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24B4" w14:textId="1288B329" w:rsidR="0031305E" w:rsidRPr="0031305E" w:rsidRDefault="0031305E" w:rsidP="00816FE5">
      <w:pPr>
        <w:spacing w:after="0"/>
        <w:rPr>
          <w:rFonts w:ascii="Arial" w:hAnsi="Arial" w:cs="Arial"/>
          <w:sz w:val="24"/>
          <w:szCs w:val="24"/>
        </w:rPr>
      </w:pPr>
      <w:r w:rsidRPr="0031305E">
        <w:rPr>
          <w:rFonts w:ascii="Arial" w:hAnsi="Arial" w:cs="Arial"/>
          <w:sz w:val="24"/>
          <w:szCs w:val="24"/>
          <w:highlight w:val="yellow"/>
        </w:rPr>
        <w:t xml:space="preserve">Imprime cette page et </w:t>
      </w:r>
      <w:proofErr w:type="spellStart"/>
      <w:r w:rsidRPr="0031305E">
        <w:rPr>
          <w:rFonts w:ascii="Arial" w:hAnsi="Arial" w:cs="Arial"/>
          <w:sz w:val="24"/>
          <w:szCs w:val="24"/>
          <w:highlight w:val="yellow"/>
        </w:rPr>
        <w:t>colle-la</w:t>
      </w:r>
      <w:proofErr w:type="spellEnd"/>
      <w:r w:rsidRPr="0031305E">
        <w:rPr>
          <w:rFonts w:ascii="Arial" w:hAnsi="Arial" w:cs="Arial"/>
          <w:sz w:val="24"/>
          <w:szCs w:val="24"/>
          <w:highlight w:val="yellow"/>
        </w:rPr>
        <w:t xml:space="preserve"> à la suite du chapitre sur </w:t>
      </w:r>
      <w:r w:rsidRPr="0031305E">
        <w:rPr>
          <w:rFonts w:ascii="Arial" w:hAnsi="Arial" w:cs="Arial"/>
          <w:sz w:val="24"/>
          <w:szCs w:val="24"/>
          <w:highlight w:val="yellow"/>
          <w:u w:val="single"/>
        </w:rPr>
        <w:t>Un secret</w:t>
      </w:r>
      <w:r w:rsidRPr="0031305E">
        <w:rPr>
          <w:rFonts w:ascii="Arial" w:hAnsi="Arial" w:cs="Arial"/>
          <w:sz w:val="24"/>
          <w:szCs w:val="24"/>
          <w:highlight w:val="yellow"/>
        </w:rPr>
        <w:t xml:space="preserve">, </w:t>
      </w:r>
      <w:r w:rsidRPr="0031305E">
        <w:rPr>
          <w:rFonts w:ascii="Arial" w:hAnsi="Arial" w:cs="Arial"/>
          <w:b/>
          <w:bCs/>
          <w:sz w:val="24"/>
          <w:szCs w:val="24"/>
          <w:highlight w:val="yellow"/>
        </w:rPr>
        <w:t>ou bien</w:t>
      </w:r>
      <w:r w:rsidRPr="0031305E">
        <w:rPr>
          <w:rFonts w:ascii="Arial" w:hAnsi="Arial" w:cs="Arial"/>
          <w:sz w:val="24"/>
          <w:szCs w:val="24"/>
          <w:highlight w:val="yellow"/>
        </w:rPr>
        <w:t xml:space="preserve"> recopie au moins les titres et sous-titres tout en répondant aux questions</w:t>
      </w:r>
      <w:r w:rsidR="00BD4E21">
        <w:rPr>
          <w:rFonts w:ascii="Arial" w:hAnsi="Arial" w:cs="Arial"/>
          <w:sz w:val="24"/>
          <w:szCs w:val="24"/>
          <w:highlight w:val="yellow"/>
        </w:rPr>
        <w:t xml:space="preserve"> (prise de notes autorisée)</w:t>
      </w:r>
      <w:r w:rsidRPr="0031305E">
        <w:rPr>
          <w:rFonts w:ascii="Arial" w:hAnsi="Arial" w:cs="Arial"/>
          <w:sz w:val="24"/>
          <w:szCs w:val="24"/>
          <w:highlight w:val="yellow"/>
        </w:rPr>
        <w:t>.</w:t>
      </w:r>
    </w:p>
    <w:p w14:paraId="63CBF9ED" w14:textId="77777777" w:rsidR="0031305E" w:rsidRDefault="0031305E" w:rsidP="00816FE5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6523357" w14:textId="202774C3" w:rsidR="00FD24A9" w:rsidRDefault="006E10F2" w:rsidP="00816FE5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Séance </w:t>
      </w:r>
      <w:r w:rsidR="00513FCF">
        <w:rPr>
          <w:rFonts w:ascii="Arial" w:hAnsi="Arial" w:cs="Arial"/>
          <w:sz w:val="24"/>
          <w:szCs w:val="24"/>
          <w:u w:val="single"/>
        </w:rPr>
        <w:t>3 - Le poids du passé</w:t>
      </w:r>
    </w:p>
    <w:p w14:paraId="07701F6E" w14:textId="732BF9DD" w:rsidR="00420B90" w:rsidRDefault="00420B90" w:rsidP="00816FE5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420B90">
        <w:rPr>
          <w:rFonts w:ascii="Arial" w:hAnsi="Arial" w:cs="Arial"/>
          <w:color w:val="FF0000"/>
          <w:sz w:val="24"/>
          <w:szCs w:val="24"/>
        </w:rPr>
        <w:t xml:space="preserve">Support : </w:t>
      </w:r>
      <w:r w:rsidR="00513FCF">
        <w:rPr>
          <w:rFonts w:ascii="Arial" w:hAnsi="Arial" w:cs="Arial"/>
          <w:color w:val="FF0000"/>
          <w:sz w:val="24"/>
          <w:szCs w:val="24"/>
        </w:rPr>
        <w:t xml:space="preserve">divers extraits </w:t>
      </w:r>
      <w:r w:rsidRPr="00420B90">
        <w:rPr>
          <w:rFonts w:ascii="Arial" w:hAnsi="Arial" w:cs="Arial"/>
          <w:color w:val="FF0000"/>
          <w:sz w:val="24"/>
          <w:szCs w:val="24"/>
        </w:rPr>
        <w:t>d’</w:t>
      </w:r>
      <w:r w:rsidRPr="00420B90">
        <w:rPr>
          <w:rFonts w:ascii="Arial" w:hAnsi="Arial" w:cs="Arial"/>
          <w:color w:val="FF0000"/>
          <w:sz w:val="24"/>
          <w:szCs w:val="24"/>
          <w:u w:val="single"/>
        </w:rPr>
        <w:t>Un</w:t>
      </w:r>
      <w:r>
        <w:rPr>
          <w:rFonts w:ascii="Arial" w:hAnsi="Arial" w:cs="Arial"/>
          <w:color w:val="FF0000"/>
          <w:sz w:val="24"/>
          <w:szCs w:val="24"/>
          <w:u w:val="single"/>
        </w:rPr>
        <w:t xml:space="preserve"> secret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A1490E">
        <w:rPr>
          <w:rFonts w:ascii="Arial" w:hAnsi="Arial" w:cs="Arial"/>
          <w:color w:val="FF0000"/>
          <w:sz w:val="24"/>
          <w:szCs w:val="24"/>
        </w:rPr>
        <w:t>(p. 13-14 ; p. 69-70 ; 146)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0511C1EE" w14:textId="09B40385" w:rsidR="00420B90" w:rsidRPr="00420B90" w:rsidRDefault="00420B90" w:rsidP="00816FE5">
      <w:pPr>
        <w:spacing w:after="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Objectif : </w:t>
      </w:r>
      <w:r w:rsidR="00A1490E">
        <w:rPr>
          <w:rFonts w:ascii="Arial" w:hAnsi="Arial" w:cs="Arial"/>
          <w:color w:val="00B050"/>
          <w:sz w:val="24"/>
          <w:szCs w:val="24"/>
        </w:rPr>
        <w:t xml:space="preserve">Je comprends </w:t>
      </w:r>
      <w:r w:rsidR="00404663">
        <w:rPr>
          <w:rFonts w:ascii="Arial" w:hAnsi="Arial" w:cs="Arial"/>
          <w:color w:val="00B050"/>
          <w:sz w:val="24"/>
          <w:szCs w:val="24"/>
        </w:rPr>
        <w:t>d’où viennent les malaises et troubles connus dans l’enfance par le narrateur.</w:t>
      </w:r>
    </w:p>
    <w:p w14:paraId="6262A714" w14:textId="7DB087B3" w:rsidR="006628FA" w:rsidRPr="0031305E" w:rsidRDefault="006628FA" w:rsidP="00816FE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373D803" w14:textId="0D48AAA1" w:rsidR="00A1490E" w:rsidRDefault="006628FA" w:rsidP="00A1490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1305E">
        <w:rPr>
          <w:rFonts w:ascii="Arial" w:hAnsi="Arial" w:cs="Arial"/>
          <w:b/>
          <w:bCs/>
          <w:sz w:val="24"/>
          <w:szCs w:val="24"/>
        </w:rPr>
        <w:t xml:space="preserve">1) </w:t>
      </w:r>
      <w:r w:rsidR="00A1490E">
        <w:rPr>
          <w:rFonts w:ascii="Arial" w:hAnsi="Arial" w:cs="Arial"/>
          <w:b/>
          <w:bCs/>
          <w:sz w:val="24"/>
          <w:szCs w:val="24"/>
        </w:rPr>
        <w:t>Le motif du chien.</w:t>
      </w:r>
    </w:p>
    <w:p w14:paraId="37C6A2DA" w14:textId="71749326" w:rsidR="00A1490E" w:rsidRDefault="00A1490E" w:rsidP="00A149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noter : l’évocation des chiens n’est pas anodine dans l’histoire : on en retrouve l’évocation régulièrement. Ce retour régulier s’appelle </w:t>
      </w:r>
      <w:r w:rsidRPr="00A1490E">
        <w:rPr>
          <w:rFonts w:ascii="Arial" w:hAnsi="Arial" w:cs="Arial"/>
          <w:sz w:val="24"/>
          <w:szCs w:val="24"/>
          <w:u w:val="single"/>
        </w:rPr>
        <w:t>un « motif »</w:t>
      </w:r>
      <w:r>
        <w:rPr>
          <w:rFonts w:ascii="Arial" w:hAnsi="Arial" w:cs="Arial"/>
          <w:sz w:val="24"/>
          <w:szCs w:val="24"/>
        </w:rPr>
        <w:t xml:space="preserve">. </w:t>
      </w:r>
      <w:r w:rsidR="00EF589C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sert à l’auteur à faire comprendre des choses importantes au lecteur (</w:t>
      </w:r>
      <w:r w:rsidR="00EF589C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sert à faire sens). Essayons d’en analyser quelques aspects.</w:t>
      </w:r>
    </w:p>
    <w:p w14:paraId="43B1385A" w14:textId="00CBA15A" w:rsidR="00A1490E" w:rsidRDefault="00A1490E" w:rsidP="00A1490E">
      <w:pPr>
        <w:spacing w:after="0"/>
        <w:rPr>
          <w:rFonts w:ascii="Arial" w:hAnsi="Arial" w:cs="Arial"/>
          <w:sz w:val="24"/>
          <w:szCs w:val="24"/>
        </w:rPr>
      </w:pPr>
    </w:p>
    <w:p w14:paraId="1EF9A634" w14:textId="3BE4D2D1" w:rsidR="00A1490E" w:rsidRDefault="00A1490E" w:rsidP="00A149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Le premier chien évoqué très souvent, notamment dans la scène de l’arrestation, est l’ancien chien en peluche de Simon</w:t>
      </w:r>
      <w:r w:rsidR="007B3184">
        <w:rPr>
          <w:rFonts w:ascii="Arial" w:hAnsi="Arial" w:cs="Arial"/>
          <w:sz w:val="24"/>
          <w:szCs w:val="24"/>
        </w:rPr>
        <w:t>, que le narrateur s’approprie enfant</w:t>
      </w:r>
      <w:r w:rsidR="00404663">
        <w:rPr>
          <w:rFonts w:ascii="Arial" w:hAnsi="Arial" w:cs="Arial"/>
          <w:sz w:val="24"/>
          <w:szCs w:val="24"/>
        </w:rPr>
        <w:t xml:space="preserve"> </w:t>
      </w:r>
      <w:r w:rsidR="007B3184">
        <w:rPr>
          <w:rFonts w:ascii="Arial" w:hAnsi="Arial" w:cs="Arial"/>
          <w:sz w:val="24"/>
          <w:szCs w:val="24"/>
        </w:rPr>
        <w:t xml:space="preserve">: </w:t>
      </w:r>
    </w:p>
    <w:p w14:paraId="0DD6BDCE" w14:textId="1AB032AE" w:rsidR="007B3184" w:rsidRPr="00404663" w:rsidRDefault="007B3184" w:rsidP="00404663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représente-t-il pour son propriétaire d’origine</w:t>
      </w:r>
      <w:r w:rsidR="0040466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Simon ?</w:t>
      </w:r>
    </w:p>
    <w:p w14:paraId="4E584336" w14:textId="707794D2" w:rsidR="00404663" w:rsidRDefault="00404663" w:rsidP="00404663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 fait-il entrer dans la vie du narrateur quand il le découvre (voir p.13-14) ? </w:t>
      </w:r>
    </w:p>
    <w:p w14:paraId="6A0A4E0F" w14:textId="7A50E9B1" w:rsidR="007B3184" w:rsidRPr="00404663" w:rsidRDefault="00404663" w:rsidP="00404663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quoi est-il alors le symbole pour Maxime et Tania ? Peut-il avoir la même signification pour le narrateur enfant ?</w:t>
      </w:r>
      <w:r w:rsidRPr="004046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Qu’a de troublant le nom qu’il lui donne (« Sim »)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?</w:t>
      </w:r>
    </w:p>
    <w:p w14:paraId="3C00B1D2" w14:textId="382B59BB" w:rsidR="007B3184" w:rsidRDefault="007B3184" w:rsidP="007B3184">
      <w:pPr>
        <w:spacing w:after="0"/>
        <w:rPr>
          <w:rFonts w:ascii="Arial" w:hAnsi="Arial" w:cs="Arial"/>
          <w:sz w:val="24"/>
          <w:szCs w:val="24"/>
        </w:rPr>
      </w:pPr>
    </w:p>
    <w:p w14:paraId="721E3046" w14:textId="03C3CECB" w:rsidR="007B3184" w:rsidRPr="007B3184" w:rsidRDefault="007B3184" w:rsidP="007B31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Le deuxième chien est « Echo », compagnon des parents du narrateur bien plus tard. Sa mort déclenche une scène forte entre le narrateur adulte et son père p. 170-173 : Pourquoi l’auteur a-t-il nommé ce chien ainsi ? (Pourquoi Maxime s’effondre-t-il à la mort d’Echo ? Que révèle la mort de ce chien sur Maxime ?)</w:t>
      </w:r>
    </w:p>
    <w:p w14:paraId="27D4E05C" w14:textId="09E104CF" w:rsidR="006B365C" w:rsidRDefault="006B365C" w:rsidP="00816FE5">
      <w:pPr>
        <w:spacing w:after="0"/>
        <w:rPr>
          <w:rFonts w:ascii="Arial" w:hAnsi="Arial" w:cs="Arial"/>
          <w:sz w:val="24"/>
          <w:szCs w:val="24"/>
        </w:rPr>
      </w:pPr>
    </w:p>
    <w:p w14:paraId="1882427B" w14:textId="1AC79E2A" w:rsidR="007B3184" w:rsidRPr="007B3184" w:rsidRDefault="007B3184" w:rsidP="00816FE5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2) La </w:t>
      </w:r>
      <w:r w:rsidRPr="007B3184">
        <w:rPr>
          <w:rFonts w:ascii="Arial" w:hAnsi="Arial" w:cs="Arial"/>
          <w:b/>
          <w:bCs/>
          <w:sz w:val="24"/>
          <w:szCs w:val="24"/>
        </w:rPr>
        <w:t>bagarre : extrait p. 69-70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5C6E395" w14:textId="77777777" w:rsidR="007B3184" w:rsidRDefault="007B3184" w:rsidP="00816F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scène se passe au collège, lors de la projection d’un film documentaire sur les camps de concentration. A ce moment-là, le narrateur ne sait toujours rien du passé de ses parents.</w:t>
      </w:r>
      <w:r w:rsidRPr="007B3184">
        <w:rPr>
          <w:rFonts w:ascii="Arial" w:hAnsi="Arial" w:cs="Arial"/>
          <w:sz w:val="24"/>
          <w:szCs w:val="24"/>
        </w:rPr>
        <w:t xml:space="preserve"> </w:t>
      </w:r>
    </w:p>
    <w:p w14:paraId="3009994D" w14:textId="770B7C09" w:rsidR="007B3184" w:rsidRDefault="007B3184" w:rsidP="00816F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F0"/>
      </w:r>
      <w:r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is l’extrait p. 69-70 et réponds aux questions.</w:t>
      </w:r>
    </w:p>
    <w:p w14:paraId="0EA249C0" w14:textId="02F4148F" w:rsidR="007B3184" w:rsidRDefault="007B3184" w:rsidP="00816FE5">
      <w:pPr>
        <w:spacing w:after="0"/>
        <w:rPr>
          <w:rFonts w:ascii="Arial" w:hAnsi="Arial" w:cs="Arial"/>
          <w:sz w:val="24"/>
          <w:szCs w:val="24"/>
        </w:rPr>
      </w:pPr>
    </w:p>
    <w:p w14:paraId="68C56233" w14:textId="123E4FEA" w:rsidR="007B3184" w:rsidRDefault="007B3184" w:rsidP="00816F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Qui déclenche la bagarre et pourquoi ?</w:t>
      </w:r>
    </w:p>
    <w:p w14:paraId="7B8C6FB0" w14:textId="55A5AF2B" w:rsidR="007B3184" w:rsidRDefault="007B3184" w:rsidP="00816FE5">
      <w:pPr>
        <w:spacing w:after="0"/>
        <w:rPr>
          <w:rFonts w:ascii="Arial" w:hAnsi="Arial" w:cs="Arial"/>
          <w:sz w:val="24"/>
          <w:szCs w:val="24"/>
        </w:rPr>
      </w:pPr>
    </w:p>
    <w:p w14:paraId="09122FEA" w14:textId="2D94785A" w:rsidR="007B3184" w:rsidRDefault="007B3184" w:rsidP="00816F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La violence de la bagarre te paraît-elle proportionnée à son origine ? Justifie.</w:t>
      </w:r>
    </w:p>
    <w:p w14:paraId="33D9E65E" w14:textId="49677D8A" w:rsidR="007B3184" w:rsidRDefault="007B3184" w:rsidP="00816FE5">
      <w:pPr>
        <w:spacing w:after="0"/>
        <w:rPr>
          <w:rFonts w:ascii="Arial" w:hAnsi="Arial" w:cs="Arial"/>
          <w:sz w:val="24"/>
          <w:szCs w:val="24"/>
        </w:rPr>
      </w:pPr>
    </w:p>
    <w:p w14:paraId="2247E55C" w14:textId="1FF3B847" w:rsidR="007B3184" w:rsidRDefault="007B3184" w:rsidP="00816F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Que se passe-t-il en fait à ce moment-là pour le narrateur ? Pourquoi n’est-ce pas pour lui un moment négatif, mais fondateur ?</w:t>
      </w:r>
    </w:p>
    <w:p w14:paraId="63F1473E" w14:textId="3A47125B" w:rsidR="007B3184" w:rsidRDefault="007B3184" w:rsidP="00816FE5">
      <w:pPr>
        <w:spacing w:after="0"/>
        <w:rPr>
          <w:rFonts w:ascii="Arial" w:hAnsi="Arial" w:cs="Arial"/>
          <w:sz w:val="24"/>
          <w:szCs w:val="24"/>
        </w:rPr>
      </w:pPr>
    </w:p>
    <w:p w14:paraId="5397F810" w14:textId="09D87593" w:rsidR="007B3184" w:rsidRDefault="007B3184" w:rsidP="00816F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3) Synthèse : </w:t>
      </w:r>
    </w:p>
    <w:p w14:paraId="5023507C" w14:textId="09C1FE21" w:rsidR="007B3184" w:rsidRDefault="007B3184" w:rsidP="00816F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Si le narrateur n’était finalement pas aussi faible qu’il l’avait toujours cru jusque-là</w:t>
      </w:r>
      <w:r w:rsidR="00404663">
        <w:rPr>
          <w:rFonts w:ascii="Arial" w:hAnsi="Arial" w:cs="Arial"/>
          <w:sz w:val="24"/>
          <w:szCs w:val="24"/>
        </w:rPr>
        <w:t>, si même il était en fait assez fort au fond (voir dernier § p. 73), qu’est-ce qui causait tous ses troubles (</w:t>
      </w:r>
      <w:r w:rsidR="00BD4E21">
        <w:rPr>
          <w:rFonts w:ascii="Arial" w:hAnsi="Arial" w:cs="Arial"/>
          <w:sz w:val="24"/>
          <w:szCs w:val="24"/>
        </w:rPr>
        <w:t>indigence physique et en parallèle réussite intellectuelle /</w:t>
      </w:r>
      <w:r w:rsidR="00404663">
        <w:rPr>
          <w:rFonts w:ascii="Arial" w:hAnsi="Arial" w:cs="Arial"/>
          <w:sz w:val="24"/>
          <w:szCs w:val="24"/>
        </w:rPr>
        <w:t xml:space="preserve"> frère imaginaire</w:t>
      </w:r>
      <w:r w:rsidR="00BD4E21">
        <w:rPr>
          <w:rFonts w:ascii="Arial" w:hAnsi="Arial" w:cs="Arial"/>
          <w:sz w:val="24"/>
          <w:szCs w:val="24"/>
        </w:rPr>
        <w:t xml:space="preserve"> /</w:t>
      </w:r>
      <w:r w:rsidR="00404663">
        <w:rPr>
          <w:rFonts w:ascii="Arial" w:hAnsi="Arial" w:cs="Arial"/>
          <w:sz w:val="24"/>
          <w:szCs w:val="24"/>
        </w:rPr>
        <w:t xml:space="preserve"> solitude</w:t>
      </w:r>
      <w:r w:rsidR="00BD4E21">
        <w:rPr>
          <w:rFonts w:ascii="Arial" w:hAnsi="Arial" w:cs="Arial"/>
          <w:sz w:val="24"/>
          <w:szCs w:val="24"/>
        </w:rPr>
        <w:t xml:space="preserve"> /</w:t>
      </w:r>
      <w:r w:rsidR="00404663">
        <w:rPr>
          <w:rFonts w:ascii="Arial" w:hAnsi="Arial" w:cs="Arial"/>
          <w:sz w:val="24"/>
          <w:szCs w:val="24"/>
        </w:rPr>
        <w:t xml:space="preserve"> manque de confiance...) ?</w:t>
      </w:r>
    </w:p>
    <w:p w14:paraId="23433972" w14:textId="64FF842F" w:rsidR="00404663" w:rsidRDefault="00404663" w:rsidP="00816FE5">
      <w:pPr>
        <w:spacing w:after="0"/>
        <w:rPr>
          <w:rFonts w:ascii="Arial" w:hAnsi="Arial" w:cs="Arial"/>
          <w:sz w:val="24"/>
          <w:szCs w:val="24"/>
        </w:rPr>
      </w:pPr>
    </w:p>
    <w:p w14:paraId="397EDAA3" w14:textId="0F40C717" w:rsidR="00404663" w:rsidRPr="007B3184" w:rsidRDefault="00404663" w:rsidP="00816F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Lis la page 146 : </w:t>
      </w:r>
      <w:r w:rsidR="00BD4E21">
        <w:rPr>
          <w:rFonts w:ascii="Arial" w:hAnsi="Arial" w:cs="Arial"/>
          <w:sz w:val="24"/>
          <w:szCs w:val="24"/>
        </w:rPr>
        <w:t>recopie l’expression qui résume pour l’auteur l’effet du secret sur son enfance.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404663" w:rsidRPr="007B3184" w:rsidSect="00816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6FD3"/>
    <w:multiLevelType w:val="hybridMultilevel"/>
    <w:tmpl w:val="8D36CB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F2"/>
    <w:rsid w:val="002B40E2"/>
    <w:rsid w:val="0031305E"/>
    <w:rsid w:val="00404663"/>
    <w:rsid w:val="00420B90"/>
    <w:rsid w:val="00513FCF"/>
    <w:rsid w:val="00617229"/>
    <w:rsid w:val="006628FA"/>
    <w:rsid w:val="006B365C"/>
    <w:rsid w:val="006E10F2"/>
    <w:rsid w:val="007B3184"/>
    <w:rsid w:val="00816FE5"/>
    <w:rsid w:val="00A1490E"/>
    <w:rsid w:val="00BD4E21"/>
    <w:rsid w:val="00D1709C"/>
    <w:rsid w:val="00EF589C"/>
    <w:rsid w:val="00FD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08C1"/>
  <w15:docId w15:val="{4B7C98A3-DE3B-4951-B005-455EC603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4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B9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20B9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B3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reau\mod&#233;le%20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modéle word</Template>
  <TotalTime>43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</dc:creator>
  <cp:lastModifiedBy>Seve</cp:lastModifiedBy>
  <cp:revision>5</cp:revision>
  <dcterms:created xsi:type="dcterms:W3CDTF">2021-04-27T13:39:00Z</dcterms:created>
  <dcterms:modified xsi:type="dcterms:W3CDTF">2021-04-27T14:23:00Z</dcterms:modified>
</cp:coreProperties>
</file>