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E91F23" w:rsidRPr="00DF7185" w:rsidTr="00DF54FD">
        <w:tc>
          <w:tcPr>
            <w:tcW w:w="3396" w:type="dxa"/>
            <w:shd w:val="clear" w:color="auto" w:fill="auto"/>
          </w:tcPr>
          <w:p w:rsidR="0012431E" w:rsidRDefault="0012431E" w:rsidP="00DF54FD">
            <w:r>
              <w:t xml:space="preserve">Collège Albert Camus </w:t>
            </w:r>
          </w:p>
          <w:p w:rsidR="00E91F23" w:rsidRDefault="003359C9" w:rsidP="0012431E">
            <w:r>
              <w:t xml:space="preserve"> Cycle 3</w:t>
            </w:r>
            <w:r w:rsidR="00E91F23">
              <w:t xml:space="preserve"> / </w:t>
            </w:r>
            <w:r>
              <w:t>6</w:t>
            </w:r>
            <w:r w:rsidR="0012431E" w:rsidRPr="0012431E">
              <w:rPr>
                <w:vertAlign w:val="superscript"/>
              </w:rPr>
              <w:t>ème</w:t>
            </w:r>
            <w:r w:rsidR="0012431E"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E91F23" w:rsidRDefault="0012431E" w:rsidP="00DF54FD"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E91F23" w:rsidRDefault="00E91F23" w:rsidP="00DF54FD">
            <w:r>
              <w:t>Année : 201</w:t>
            </w:r>
            <w:r w:rsidR="00BC6506">
              <w:t>7</w:t>
            </w:r>
            <w:r>
              <w:t>/201</w:t>
            </w:r>
            <w:r w:rsidR="00BC6506">
              <w:t>8</w:t>
            </w:r>
          </w:p>
        </w:tc>
      </w:tr>
      <w:tr w:rsidR="00E91F23" w:rsidRPr="00DF7185" w:rsidTr="00DF54FD">
        <w:tc>
          <w:tcPr>
            <w:tcW w:w="3396" w:type="dxa"/>
            <w:shd w:val="clear" w:color="auto" w:fill="auto"/>
          </w:tcPr>
          <w:p w:rsidR="00E91F23" w:rsidRDefault="00E91F23" w:rsidP="00DF54FD"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A60778" w:rsidRPr="00BA3B5F" w:rsidRDefault="00BC6506" w:rsidP="007065F0">
      <w:pPr>
        <w:jc w:val="center"/>
        <w:rPr>
          <w:b/>
          <w:bCs/>
        </w:rPr>
      </w:pPr>
      <w:r>
        <w:rPr>
          <w:b/>
          <w:bCs/>
        </w:rPr>
        <w:t>Semestre</w:t>
      </w:r>
      <w:r w:rsidR="00DF54FD">
        <w:rPr>
          <w:b/>
          <w:bCs/>
        </w:rPr>
        <w:t xml:space="preserve"> I</w:t>
      </w:r>
    </w:p>
    <w:p w:rsidR="00BA3B5F" w:rsidRDefault="00BA3B5F" w:rsidP="00E27F30">
      <w:pPr>
        <w:pStyle w:val="Titre1"/>
      </w:pPr>
      <w:r w:rsidRPr="00A84F76">
        <w:t>EVALUATION</w:t>
      </w:r>
      <w:r w:rsidR="00E27F30">
        <w:t xml:space="preserve"> DE LECTURE</w:t>
      </w:r>
    </w:p>
    <w:p w:rsidR="00BA3B5F" w:rsidRPr="00A84F76" w:rsidRDefault="00BA3B5F" w:rsidP="00384F3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164"/>
      </w:tblGrid>
      <w:tr w:rsidR="00BB0396" w:rsidRPr="00DF7185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:rsidR="00104C38" w:rsidRPr="00E27F30" w:rsidRDefault="00E27F30" w:rsidP="0003250C">
            <w:pPr>
              <w:rPr>
                <w:rFonts w:ascii="Bookman Old Style" w:hAnsi="Bookman Old Style"/>
              </w:rPr>
            </w:pPr>
            <w:r w:rsidRPr="00E27F30">
              <w:rPr>
                <w:rFonts w:ascii="Bookman Old Style" w:hAnsi="Bookman Old Style"/>
              </w:rPr>
              <w:t>Je suis capable de reconstituer la chronologie du récit</w:t>
            </w:r>
          </w:p>
        </w:tc>
        <w:tc>
          <w:tcPr>
            <w:tcW w:w="1164" w:type="dxa"/>
          </w:tcPr>
          <w:p w:rsidR="00BB0396" w:rsidRPr="00DF7185" w:rsidRDefault="00BB0396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791" w:rsidRPr="00DF7185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:rsidR="00D60791" w:rsidRPr="00E27F30" w:rsidRDefault="00E27F30" w:rsidP="00DC5F20">
            <w:pPr>
              <w:rPr>
                <w:rFonts w:ascii="Bookman Old Style" w:hAnsi="Bookman Old Style"/>
                <w:sz w:val="22"/>
                <w:szCs w:val="22"/>
              </w:rPr>
            </w:pPr>
            <w:r w:rsidRPr="00E27F30">
              <w:rPr>
                <w:rFonts w:ascii="Bookman Old Style" w:hAnsi="Bookman Old Style"/>
                <w:sz w:val="22"/>
                <w:szCs w:val="22"/>
              </w:rPr>
              <w:t>Je suis capable de repérer des informations explicites dans un texte</w:t>
            </w:r>
          </w:p>
        </w:tc>
        <w:tc>
          <w:tcPr>
            <w:tcW w:w="1164" w:type="dxa"/>
          </w:tcPr>
          <w:p w:rsidR="00D60791" w:rsidRPr="00DF7185" w:rsidRDefault="00D60791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6506" w:rsidRPr="00DF7185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:rsidR="00BC6506" w:rsidRPr="00E27F30" w:rsidRDefault="00BC6506" w:rsidP="00DC5F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 suis capable de rédiger une phrase réponse</w:t>
            </w:r>
          </w:p>
        </w:tc>
        <w:tc>
          <w:tcPr>
            <w:tcW w:w="1164" w:type="dxa"/>
          </w:tcPr>
          <w:p w:rsidR="00BC6506" w:rsidRPr="00DF7185" w:rsidRDefault="00BC6506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7F30" w:rsidRPr="00DF7185" w:rsidTr="00293BCC">
        <w:trPr>
          <w:trHeight w:val="397"/>
          <w:jc w:val="center"/>
        </w:trPr>
        <w:tc>
          <w:tcPr>
            <w:tcW w:w="10344" w:type="dxa"/>
            <w:gridSpan w:val="2"/>
            <w:vAlign w:val="center"/>
          </w:tcPr>
          <w:p w:rsidR="00E27F30" w:rsidRPr="0002467C" w:rsidRDefault="00E27F30" w:rsidP="0002467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DF2CCD" w:rsidRDefault="00BC6506" w:rsidP="00BC6506">
      <w:pPr>
        <w:pStyle w:val="NormalWeb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711806" cy="4686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22" t="26276" r="29186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88" cy="46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06" w:rsidRPr="00BC6506" w:rsidRDefault="00BC6506" w:rsidP="00BC6506">
      <w:pPr>
        <w:pStyle w:val="Sansinterligne"/>
        <w:rPr>
          <w:rFonts w:ascii="Bookman Old Style" w:hAnsi="Bookman Old Style"/>
          <w:b/>
          <w:sz w:val="24"/>
          <w:szCs w:val="24"/>
          <w:u w:val="single"/>
        </w:rPr>
      </w:pPr>
      <w:r w:rsidRPr="00BC6506">
        <w:rPr>
          <w:rFonts w:ascii="Bookman Old Style" w:hAnsi="Bookman Old Style"/>
          <w:b/>
          <w:sz w:val="24"/>
          <w:szCs w:val="24"/>
          <w:u w:val="single"/>
        </w:rPr>
        <w:t>Exercice 3.</w:t>
      </w:r>
    </w:p>
    <w:p w:rsidR="00BC6506" w:rsidRP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  <w:r w:rsidRPr="00BC6506">
        <w:rPr>
          <w:rFonts w:ascii="Bookman Old Style" w:hAnsi="Bookman Old Style"/>
          <w:sz w:val="24"/>
          <w:szCs w:val="24"/>
        </w:rPr>
        <w:t>Réponds aux questions suivantes en faisant des phrases :</w:t>
      </w:r>
    </w:p>
    <w:p w:rsidR="00BC6506" w:rsidRP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</w:p>
    <w:p w:rsidR="00BC6506" w:rsidRP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 w:rsidRPr="00BC6506">
        <w:rPr>
          <w:rFonts w:ascii="Bookman Old Style" w:hAnsi="Bookman Old Style"/>
          <w:sz w:val="24"/>
          <w:szCs w:val="24"/>
        </w:rPr>
        <w:t xml:space="preserve">Pourquoi </w:t>
      </w:r>
      <w:proofErr w:type="spellStart"/>
      <w:r w:rsidRPr="00BC6506">
        <w:rPr>
          <w:rFonts w:ascii="Bookman Old Style" w:hAnsi="Bookman Old Style"/>
          <w:sz w:val="24"/>
          <w:szCs w:val="24"/>
        </w:rPr>
        <w:t>Mémed</w:t>
      </w:r>
      <w:proofErr w:type="spellEnd"/>
      <w:r w:rsidRPr="00BC6506">
        <w:rPr>
          <w:rFonts w:ascii="Bookman Old Style" w:hAnsi="Bookman Old Style"/>
          <w:sz w:val="24"/>
          <w:szCs w:val="24"/>
        </w:rPr>
        <w:t xml:space="preserve"> décide-t-il d’aller au marché de Kirovabad avec son âne ?</w:t>
      </w: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 w:rsidRPr="00BC650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</w:t>
      </w:r>
    </w:p>
    <w:p w:rsid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Pourquoi </w:t>
      </w:r>
      <w:proofErr w:type="spellStart"/>
      <w:r>
        <w:rPr>
          <w:rFonts w:ascii="Bookman Old Style" w:hAnsi="Bookman Old Style"/>
          <w:sz w:val="24"/>
          <w:szCs w:val="24"/>
        </w:rPr>
        <w:t>Mémed</w:t>
      </w:r>
      <w:proofErr w:type="spellEnd"/>
      <w:r>
        <w:rPr>
          <w:rFonts w:ascii="Bookman Old Style" w:hAnsi="Bookman Old Style"/>
          <w:sz w:val="24"/>
          <w:szCs w:val="24"/>
        </w:rPr>
        <w:t xml:space="preserve"> cache-t-il une pièce d’or sous la queue de son âne ?</w:t>
      </w: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Raconte la ruse des deux lièvres :</w:t>
      </w: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506" w:rsidRDefault="00BC6506" w:rsidP="00BC6506">
      <w:pPr>
        <w:pStyle w:val="Sansinterligne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lang w:eastAsia="fr-FR"/>
        </w:rPr>
        <w:drawing>
          <wp:inline distT="0" distB="0" distL="0" distR="0">
            <wp:extent cx="6676931" cy="2857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6" t="27806" r="22606" b="2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3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</w:p>
    <w:p w:rsidR="00BC6506" w:rsidRP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lang w:eastAsia="fr-FR"/>
        </w:rPr>
        <w:drawing>
          <wp:inline distT="0" distB="0" distL="0" distR="0">
            <wp:extent cx="6477000" cy="507656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25" t="8929" r="30346" b="1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7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06" w:rsidRPr="00BC6506" w:rsidRDefault="00BC6506" w:rsidP="00BC6506">
      <w:pPr>
        <w:pStyle w:val="Sansinterligne"/>
        <w:rPr>
          <w:rFonts w:ascii="Bookman Old Style" w:hAnsi="Bookman Old Style"/>
          <w:sz w:val="24"/>
          <w:szCs w:val="24"/>
        </w:rPr>
      </w:pPr>
    </w:p>
    <w:p w:rsidR="00BC6506" w:rsidRDefault="00BC6506" w:rsidP="00BC6506">
      <w:pPr>
        <w:pStyle w:val="Sansinterligne"/>
      </w:pPr>
    </w:p>
    <w:sectPr w:rsidR="00BC6506" w:rsidSect="000B6735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41" w:rsidRPr="000B6735" w:rsidRDefault="00881741" w:rsidP="000B6735">
      <w:r>
        <w:separator/>
      </w:r>
    </w:p>
  </w:endnote>
  <w:endnote w:type="continuationSeparator" w:id="0">
    <w:p w:rsidR="00881741" w:rsidRPr="000B6735" w:rsidRDefault="00881741" w:rsidP="000B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41" w:rsidRPr="000B6735" w:rsidRDefault="00881741" w:rsidP="000B6735">
      <w:r>
        <w:separator/>
      </w:r>
    </w:p>
  </w:footnote>
  <w:footnote w:type="continuationSeparator" w:id="0">
    <w:p w:rsidR="00881741" w:rsidRPr="000B6735" w:rsidRDefault="00881741" w:rsidP="000B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A7" w:rsidRPr="00A937C8" w:rsidRDefault="001E3FA7" w:rsidP="001E3FA7">
    <w:pPr>
      <w:pStyle w:val="En-tte"/>
      <w:tabs>
        <w:tab w:val="clear" w:pos="4536"/>
      </w:tabs>
      <w:rPr>
        <w:rFonts w:ascii="Garamond" w:hAnsi="Garamond"/>
        <w:i/>
      </w:rPr>
    </w:pPr>
  </w:p>
  <w:p w:rsidR="001E3FA7" w:rsidRDefault="001E3F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1EF"/>
    <w:multiLevelType w:val="hybridMultilevel"/>
    <w:tmpl w:val="B2588EF2"/>
    <w:lvl w:ilvl="0" w:tplc="B44674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5ED1"/>
    <w:multiLevelType w:val="hybridMultilevel"/>
    <w:tmpl w:val="6BAC2338"/>
    <w:lvl w:ilvl="0" w:tplc="054204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B5777"/>
    <w:multiLevelType w:val="hybridMultilevel"/>
    <w:tmpl w:val="68700052"/>
    <w:lvl w:ilvl="0" w:tplc="9BF8E1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34DCD"/>
    <w:multiLevelType w:val="hybridMultilevel"/>
    <w:tmpl w:val="DEB205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674F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93E53"/>
    <w:multiLevelType w:val="hybridMultilevel"/>
    <w:tmpl w:val="8AD0B8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001BB"/>
    <w:multiLevelType w:val="hybridMultilevel"/>
    <w:tmpl w:val="E58CE9E8"/>
    <w:lvl w:ilvl="0" w:tplc="264CB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55580"/>
    <w:multiLevelType w:val="hybridMultilevel"/>
    <w:tmpl w:val="35207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40D19"/>
    <w:multiLevelType w:val="hybridMultilevel"/>
    <w:tmpl w:val="F7401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59C9"/>
    <w:rsid w:val="0002467C"/>
    <w:rsid w:val="00026493"/>
    <w:rsid w:val="0003250C"/>
    <w:rsid w:val="00036A1C"/>
    <w:rsid w:val="000433AE"/>
    <w:rsid w:val="000661F7"/>
    <w:rsid w:val="000B6735"/>
    <w:rsid w:val="00104C38"/>
    <w:rsid w:val="00105C2A"/>
    <w:rsid w:val="0012431E"/>
    <w:rsid w:val="0018060C"/>
    <w:rsid w:val="00185724"/>
    <w:rsid w:val="00195DC4"/>
    <w:rsid w:val="001B43FE"/>
    <w:rsid w:val="001C6DDF"/>
    <w:rsid w:val="001D3EC4"/>
    <w:rsid w:val="001E3FA7"/>
    <w:rsid w:val="002156C9"/>
    <w:rsid w:val="00236FAD"/>
    <w:rsid w:val="002516F5"/>
    <w:rsid w:val="002B043E"/>
    <w:rsid w:val="002B4B2C"/>
    <w:rsid w:val="002D3395"/>
    <w:rsid w:val="002E0499"/>
    <w:rsid w:val="002E33C0"/>
    <w:rsid w:val="002F36A2"/>
    <w:rsid w:val="003359C9"/>
    <w:rsid w:val="00384F30"/>
    <w:rsid w:val="003B68A9"/>
    <w:rsid w:val="00477B97"/>
    <w:rsid w:val="00480954"/>
    <w:rsid w:val="0049745A"/>
    <w:rsid w:val="004A0106"/>
    <w:rsid w:val="004A5B48"/>
    <w:rsid w:val="004B0A68"/>
    <w:rsid w:val="004F6C04"/>
    <w:rsid w:val="00543301"/>
    <w:rsid w:val="00546BF6"/>
    <w:rsid w:val="00554312"/>
    <w:rsid w:val="005811A7"/>
    <w:rsid w:val="00591DD7"/>
    <w:rsid w:val="005C4E99"/>
    <w:rsid w:val="005C73D3"/>
    <w:rsid w:val="005C7888"/>
    <w:rsid w:val="005F52B1"/>
    <w:rsid w:val="006018A0"/>
    <w:rsid w:val="00610578"/>
    <w:rsid w:val="00612D13"/>
    <w:rsid w:val="006708F2"/>
    <w:rsid w:val="006725C0"/>
    <w:rsid w:val="00680B17"/>
    <w:rsid w:val="00682828"/>
    <w:rsid w:val="006C4184"/>
    <w:rsid w:val="006E2F76"/>
    <w:rsid w:val="007065F0"/>
    <w:rsid w:val="00732F09"/>
    <w:rsid w:val="00760004"/>
    <w:rsid w:val="00780119"/>
    <w:rsid w:val="00784F72"/>
    <w:rsid w:val="007912DF"/>
    <w:rsid w:val="00792E4E"/>
    <w:rsid w:val="007A46F5"/>
    <w:rsid w:val="007B5086"/>
    <w:rsid w:val="0083028A"/>
    <w:rsid w:val="00881741"/>
    <w:rsid w:val="008970CF"/>
    <w:rsid w:val="008B3C4F"/>
    <w:rsid w:val="008D090C"/>
    <w:rsid w:val="008F1B0F"/>
    <w:rsid w:val="0090417F"/>
    <w:rsid w:val="00917454"/>
    <w:rsid w:val="0094780E"/>
    <w:rsid w:val="00950934"/>
    <w:rsid w:val="009D534F"/>
    <w:rsid w:val="00A1198D"/>
    <w:rsid w:val="00A1598E"/>
    <w:rsid w:val="00A43164"/>
    <w:rsid w:val="00A60778"/>
    <w:rsid w:val="00A60977"/>
    <w:rsid w:val="00A84F76"/>
    <w:rsid w:val="00AE3D2A"/>
    <w:rsid w:val="00B06735"/>
    <w:rsid w:val="00B307A8"/>
    <w:rsid w:val="00B34858"/>
    <w:rsid w:val="00B515B9"/>
    <w:rsid w:val="00B8790C"/>
    <w:rsid w:val="00BA3B5F"/>
    <w:rsid w:val="00BB0396"/>
    <w:rsid w:val="00BC6506"/>
    <w:rsid w:val="00BE1A1B"/>
    <w:rsid w:val="00C729FB"/>
    <w:rsid w:val="00C7345D"/>
    <w:rsid w:val="00CA2DA4"/>
    <w:rsid w:val="00CA2FD9"/>
    <w:rsid w:val="00CC0D73"/>
    <w:rsid w:val="00D56978"/>
    <w:rsid w:val="00D60791"/>
    <w:rsid w:val="00D851A1"/>
    <w:rsid w:val="00DA5905"/>
    <w:rsid w:val="00DC5F20"/>
    <w:rsid w:val="00DE1EF1"/>
    <w:rsid w:val="00DF2CCD"/>
    <w:rsid w:val="00DF54FD"/>
    <w:rsid w:val="00DF7185"/>
    <w:rsid w:val="00E054B7"/>
    <w:rsid w:val="00E076DC"/>
    <w:rsid w:val="00E27F30"/>
    <w:rsid w:val="00E3639C"/>
    <w:rsid w:val="00E4295E"/>
    <w:rsid w:val="00E520D1"/>
    <w:rsid w:val="00E61F43"/>
    <w:rsid w:val="00E817B6"/>
    <w:rsid w:val="00E91F23"/>
    <w:rsid w:val="00EA3A97"/>
    <w:rsid w:val="00ED6D4F"/>
    <w:rsid w:val="00EE4449"/>
    <w:rsid w:val="00EE56A1"/>
    <w:rsid w:val="00F00BFA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3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84F7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A84F76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E054B7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E56A1"/>
    <w:rPr>
      <w:rFonts w:ascii="Arial" w:hAnsi="Arial" w:cs="Arial"/>
      <w:b/>
      <w:bCs/>
    </w:rPr>
  </w:style>
  <w:style w:type="paragraph" w:styleId="Paragraphedeliste">
    <w:name w:val="List Paragraph"/>
    <w:basedOn w:val="Normal"/>
    <w:qFormat/>
    <w:rsid w:val="00043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8B3C4F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8B3C4F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735"/>
    <w:rPr>
      <w:sz w:val="24"/>
      <w:szCs w:val="24"/>
      <w:lang w:eastAsia="zh-CN"/>
    </w:rPr>
  </w:style>
  <w:style w:type="paragraph" w:styleId="Sansinterligne">
    <w:name w:val="No Spacing"/>
    <w:uiPriority w:val="1"/>
    <w:qFormat/>
    <w:rsid w:val="00ED6D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7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semiHidden/>
    <w:rsid w:val="001C6DD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cuments\SEGPA\Histoire%20G&#233;o\5&#176;\g&#233;o\la%20croissance%20d&#233;mographique%20et%20ses%20effets\&#233;valu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évaluation</Template>
  <TotalTime>15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3/ Niveau : CM1                                                                              Enseignante / Goldschmidt S</vt:lpstr>
    </vt:vector>
  </TitlesOfParts>
  <Company>Nec Computers International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3/ Niveau : CM1                                                                              Enseignante / Goldschmidt S</dc:title>
  <dc:creator>Alice</dc:creator>
  <cp:lastModifiedBy>Alice</cp:lastModifiedBy>
  <cp:revision>3</cp:revision>
  <cp:lastPrinted>2014-11-07T14:14:00Z</cp:lastPrinted>
  <dcterms:created xsi:type="dcterms:W3CDTF">2017-11-28T16:09:00Z</dcterms:created>
  <dcterms:modified xsi:type="dcterms:W3CDTF">2017-11-28T16:23:00Z</dcterms:modified>
</cp:coreProperties>
</file>