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36"/>
        <w:tblW w:w="0" w:type="auto"/>
        <w:tblLook w:val="01E0" w:firstRow="1" w:lastRow="1" w:firstColumn="1" w:lastColumn="1" w:noHBand="0" w:noVBand="0"/>
      </w:tblPr>
      <w:tblGrid>
        <w:gridCol w:w="3396"/>
        <w:gridCol w:w="3463"/>
        <w:gridCol w:w="3455"/>
      </w:tblGrid>
      <w:tr w:rsidR="00E91F23" w:rsidRPr="00DF7185" w14:paraId="556C9DAD" w14:textId="77777777" w:rsidTr="00DF54FD">
        <w:tc>
          <w:tcPr>
            <w:tcW w:w="3396" w:type="dxa"/>
            <w:shd w:val="clear" w:color="auto" w:fill="auto"/>
          </w:tcPr>
          <w:p w14:paraId="635D7601" w14:textId="77777777" w:rsidR="0012431E" w:rsidRDefault="0012431E" w:rsidP="00DF54FD">
            <w:r>
              <w:t xml:space="preserve">Collège Albert Camus </w:t>
            </w:r>
          </w:p>
          <w:p w14:paraId="1384EE17" w14:textId="6DF53E24" w:rsidR="00E91F23" w:rsidRDefault="001E6083" w:rsidP="0012431E">
            <w:r>
              <w:t>Cycle 4</w:t>
            </w:r>
            <w:r w:rsidR="00E91F23">
              <w:t xml:space="preserve"> / </w:t>
            </w:r>
            <w:r>
              <w:t>5</w:t>
            </w:r>
            <w:r w:rsidR="0012431E" w:rsidRPr="0012431E">
              <w:rPr>
                <w:vertAlign w:val="superscript"/>
              </w:rPr>
              <w:t>ème</w:t>
            </w:r>
            <w:r w:rsidR="0012431E"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14:paraId="6DAEA725" w14:textId="77777777" w:rsidR="00E91F23" w:rsidRDefault="0012431E" w:rsidP="00DF54FD">
            <w:r>
              <w:t>SEGPA</w:t>
            </w:r>
          </w:p>
        </w:tc>
        <w:tc>
          <w:tcPr>
            <w:tcW w:w="3455" w:type="dxa"/>
            <w:shd w:val="clear" w:color="auto" w:fill="auto"/>
          </w:tcPr>
          <w:p w14:paraId="604F1885" w14:textId="1536AF71" w:rsidR="00E91F23" w:rsidRDefault="00E91F23" w:rsidP="00CD0BBE">
            <w:pPr>
              <w:tabs>
                <w:tab w:val="center" w:pos="1619"/>
              </w:tabs>
            </w:pPr>
            <w:r>
              <w:t xml:space="preserve">Année : </w:t>
            </w:r>
            <w:r w:rsidR="00CD0BBE">
              <w:t>2021/2022</w:t>
            </w:r>
            <w:r w:rsidR="00CD0BBE">
              <w:tab/>
            </w:r>
          </w:p>
        </w:tc>
      </w:tr>
      <w:tr w:rsidR="00E91F23" w:rsidRPr="00DF7185" w14:paraId="0E43C903" w14:textId="77777777" w:rsidTr="00DF54FD">
        <w:tc>
          <w:tcPr>
            <w:tcW w:w="3396" w:type="dxa"/>
            <w:shd w:val="clear" w:color="auto" w:fill="auto"/>
          </w:tcPr>
          <w:p w14:paraId="42E9DD40" w14:textId="77777777" w:rsidR="00E91F23" w:rsidRDefault="00E91F23" w:rsidP="00DF54FD">
            <w:r>
              <w:t>Nom</w:t>
            </w:r>
            <w:r w:rsidRPr="00DF7185">
              <w:rPr>
                <w:sz w:val="20"/>
                <w:szCs w:val="20"/>
              </w:rPr>
              <w:t>…………………………………..</w:t>
            </w:r>
          </w:p>
          <w:p w14:paraId="20D9AD34" w14:textId="77777777" w:rsidR="00E91F23" w:rsidRPr="00DF7185" w:rsidRDefault="00E91F23" w:rsidP="00DF54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14:paraId="59D66C45" w14:textId="77777777" w:rsidR="00E91F23" w:rsidRPr="00DF7185" w:rsidRDefault="00E91F23" w:rsidP="00DF54FD">
            <w:pPr>
              <w:rPr>
                <w:sz w:val="20"/>
                <w:szCs w:val="20"/>
              </w:rPr>
            </w:pPr>
            <w:r>
              <w:t>Prénom</w:t>
            </w:r>
            <w:r w:rsidRPr="00DF7185">
              <w:rPr>
                <w:sz w:val="20"/>
                <w:szCs w:val="20"/>
              </w:rPr>
              <w:t>……………………………..…</w:t>
            </w:r>
          </w:p>
          <w:p w14:paraId="12047EBE" w14:textId="77777777" w:rsidR="00E91F23" w:rsidRPr="00DF7185" w:rsidRDefault="00E91F23" w:rsidP="00DF54FD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14:paraId="517EF32C" w14:textId="77777777" w:rsidR="00E91F23" w:rsidRPr="00DF7185" w:rsidRDefault="00E91F23" w:rsidP="00DF54FD">
            <w:pPr>
              <w:rPr>
                <w:sz w:val="20"/>
                <w:szCs w:val="20"/>
              </w:rPr>
            </w:pPr>
            <w:r>
              <w:t>Date</w:t>
            </w:r>
            <w:r w:rsidRPr="00DF7185">
              <w:rPr>
                <w:sz w:val="20"/>
                <w:szCs w:val="20"/>
              </w:rPr>
              <w:t>…………………………</w:t>
            </w:r>
          </w:p>
        </w:tc>
      </w:tr>
    </w:tbl>
    <w:p w14:paraId="59832C63" w14:textId="4FB7C56D" w:rsidR="00A60778" w:rsidRPr="00BA3B5F" w:rsidRDefault="00CD0BBE" w:rsidP="007065F0">
      <w:pPr>
        <w:jc w:val="center"/>
        <w:rPr>
          <w:b/>
          <w:bCs/>
        </w:rPr>
      </w:pPr>
      <w:r>
        <w:rPr>
          <w:b/>
          <w:bCs/>
        </w:rPr>
        <w:t>Trimestre</w:t>
      </w:r>
      <w:r w:rsidR="00DF54FD">
        <w:rPr>
          <w:b/>
          <w:bCs/>
        </w:rPr>
        <w:t xml:space="preserve"> I</w:t>
      </w:r>
      <w:r w:rsidR="001E6083">
        <w:rPr>
          <w:b/>
          <w:bCs/>
        </w:rPr>
        <w:t>I</w:t>
      </w:r>
      <w:r>
        <w:rPr>
          <w:b/>
          <w:bCs/>
        </w:rPr>
        <w:t>I</w:t>
      </w:r>
    </w:p>
    <w:p w14:paraId="184AC9EE" w14:textId="77777777" w:rsidR="00BA3B5F" w:rsidRDefault="00BA3B5F" w:rsidP="00E27F30">
      <w:pPr>
        <w:pStyle w:val="Titre1"/>
      </w:pPr>
      <w:r w:rsidRPr="00A84F76">
        <w:t>EVALUATION</w:t>
      </w:r>
      <w:r w:rsidR="00E27F30">
        <w:t xml:space="preserve"> DE LECTURE</w:t>
      </w:r>
    </w:p>
    <w:p w14:paraId="08315B86" w14:textId="77777777" w:rsidR="00BA3B5F" w:rsidRPr="00A84F76" w:rsidRDefault="00BA3B5F" w:rsidP="00384F3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164"/>
      </w:tblGrid>
      <w:tr w:rsidR="00BB0396" w:rsidRPr="00DF7185" w14:paraId="19BCA637" w14:textId="77777777" w:rsidTr="00E27F30">
        <w:trPr>
          <w:trHeight w:val="397"/>
          <w:jc w:val="center"/>
        </w:trPr>
        <w:tc>
          <w:tcPr>
            <w:tcW w:w="9180" w:type="dxa"/>
            <w:vAlign w:val="center"/>
          </w:tcPr>
          <w:p w14:paraId="6890CFA9" w14:textId="77777777" w:rsidR="00104C38" w:rsidRPr="00E27F30" w:rsidRDefault="009E7CA6" w:rsidP="000325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Lire des œuvres littéraires</w:t>
            </w:r>
          </w:p>
        </w:tc>
        <w:tc>
          <w:tcPr>
            <w:tcW w:w="1164" w:type="dxa"/>
          </w:tcPr>
          <w:p w14:paraId="167B7823" w14:textId="77777777" w:rsidR="00BB0396" w:rsidRPr="00DF7185" w:rsidRDefault="009E7CA6" w:rsidP="00BA3B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/18</w:t>
            </w:r>
          </w:p>
        </w:tc>
      </w:tr>
      <w:tr w:rsidR="00BC6506" w:rsidRPr="00DF7185" w14:paraId="26B26278" w14:textId="77777777" w:rsidTr="00E27F30">
        <w:trPr>
          <w:trHeight w:val="397"/>
          <w:jc w:val="center"/>
        </w:trPr>
        <w:tc>
          <w:tcPr>
            <w:tcW w:w="9180" w:type="dxa"/>
            <w:vAlign w:val="center"/>
          </w:tcPr>
          <w:p w14:paraId="75415B1A" w14:textId="77A1D9CA" w:rsidR="00BC6506" w:rsidRPr="00E27F30" w:rsidRDefault="00BC6506" w:rsidP="00DC5F2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 suis capable de rédiger une phrase réponse</w:t>
            </w:r>
            <w:r w:rsidR="003C38F9">
              <w:rPr>
                <w:rFonts w:ascii="Bookman Old Style" w:hAnsi="Bookman Old Style"/>
                <w:sz w:val="22"/>
                <w:szCs w:val="22"/>
              </w:rPr>
              <w:br/>
              <w:t>Je justifie mes réponses.</w:t>
            </w:r>
          </w:p>
        </w:tc>
        <w:tc>
          <w:tcPr>
            <w:tcW w:w="1164" w:type="dxa"/>
          </w:tcPr>
          <w:p w14:paraId="6750ED74" w14:textId="77777777" w:rsidR="00BC6506" w:rsidRPr="00DF7185" w:rsidRDefault="009E7CA6" w:rsidP="00BA3B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/2</w:t>
            </w:r>
          </w:p>
        </w:tc>
      </w:tr>
      <w:tr w:rsidR="00E27F30" w:rsidRPr="00DF7185" w14:paraId="385E0945" w14:textId="77777777" w:rsidTr="00293BCC">
        <w:trPr>
          <w:trHeight w:val="397"/>
          <w:jc w:val="center"/>
        </w:trPr>
        <w:tc>
          <w:tcPr>
            <w:tcW w:w="10344" w:type="dxa"/>
            <w:gridSpan w:val="2"/>
            <w:vAlign w:val="center"/>
          </w:tcPr>
          <w:p w14:paraId="24785B94" w14:textId="77777777" w:rsidR="00E27F30" w:rsidRPr="0002467C" w:rsidRDefault="00E27F30" w:rsidP="0002467C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14:paraId="0A966101" w14:textId="77777777" w:rsidR="00751A8C" w:rsidRDefault="00751A8C" w:rsidP="00751A8C">
      <w:pPr>
        <w:spacing w:line="360" w:lineRule="auto"/>
        <w:ind w:left="720"/>
        <w:rPr>
          <w:rFonts w:ascii="Comic Sans MS" w:hAnsi="Comic Sans MS"/>
        </w:rPr>
      </w:pPr>
    </w:p>
    <w:p w14:paraId="2D7733A6" w14:textId="27B4FAB7" w:rsidR="002D7081" w:rsidRDefault="002D7081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Comment s’appelle l’auteur du </w:t>
      </w:r>
      <w:r w:rsidRPr="002D7081">
        <w:rPr>
          <w:rFonts w:ascii="Comic Sans MS" w:hAnsi="Comic Sans MS"/>
          <w:i/>
          <w:iCs/>
        </w:rPr>
        <w:t>Tour du monde en 80 jours</w:t>
      </w:r>
      <w:r>
        <w:rPr>
          <w:rFonts w:ascii="Comic Sans MS" w:hAnsi="Comic Sans MS"/>
        </w:rPr>
        <w:t> ?</w:t>
      </w:r>
      <w:r>
        <w:rPr>
          <w:rFonts w:ascii="Comic Sans MS" w:hAnsi="Comic Sans MS"/>
        </w:rPr>
        <w:br/>
        <w:t>________________________________________________________________</w:t>
      </w:r>
    </w:p>
    <w:p w14:paraId="0C5E008A" w14:textId="235B286B"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Ecris </w:t>
      </w:r>
      <w:r w:rsidR="003C38F9">
        <w:rPr>
          <w:rFonts w:ascii="Comic Sans MS" w:hAnsi="Comic Sans MS"/>
        </w:rPr>
        <w:t>le</w:t>
      </w:r>
      <w:r>
        <w:rPr>
          <w:rFonts w:ascii="Comic Sans MS" w:hAnsi="Comic Sans MS"/>
        </w:rPr>
        <w:t xml:space="preserve"> portait</w:t>
      </w:r>
      <w:r w:rsidR="003C38F9">
        <w:rPr>
          <w:rFonts w:ascii="Comic Sans MS" w:hAnsi="Comic Sans MS"/>
        </w:rPr>
        <w:t xml:space="preserve"> de Phileas Fogg </w:t>
      </w:r>
      <w:r w:rsidR="002D7081">
        <w:rPr>
          <w:rFonts w:ascii="Comic Sans MS" w:hAnsi="Comic Sans MS"/>
        </w:rPr>
        <w:t>(2 points)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76090" w14:textId="57AA545F"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quelle époque se passe cette histoire ? Justifie ta réponse.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</w:t>
      </w:r>
      <w:r w:rsidR="003C38F9">
        <w:rPr>
          <w:rFonts w:ascii="Comic Sans MS" w:hAnsi="Comic Sans MS"/>
        </w:rPr>
        <w:t>__</w:t>
      </w:r>
    </w:p>
    <w:p w14:paraId="06503128" w14:textId="0D33ECB5"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Qui est </w:t>
      </w:r>
      <w:r w:rsidR="003C38F9">
        <w:rPr>
          <w:rFonts w:ascii="Comic Sans MS" w:hAnsi="Comic Sans MS"/>
        </w:rPr>
        <w:t>Passepartout</w:t>
      </w:r>
      <w:r>
        <w:rPr>
          <w:rFonts w:ascii="Comic Sans MS" w:hAnsi="Comic Sans MS"/>
        </w:rPr>
        <w:t> ?</w:t>
      </w:r>
      <w:r w:rsidR="003C38F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</w:t>
      </w:r>
    </w:p>
    <w:p w14:paraId="4D7A91E3" w14:textId="74E26DA9" w:rsidR="009E7CA6" w:rsidRDefault="003C38F9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Pourquoi Phileas Fogg décide-t-il de faire le tour du monde ?</w:t>
      </w:r>
      <w:r w:rsidR="009E7CA6">
        <w:rPr>
          <w:rFonts w:ascii="Comic Sans MS" w:hAnsi="Comic Sans MS"/>
        </w:rPr>
        <w:br/>
        <w:t>_______________________________________________________________</w:t>
      </w:r>
    </w:p>
    <w:p w14:paraId="723BA0CE" w14:textId="27881C2A" w:rsidR="009E7CA6" w:rsidRDefault="003C38F9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Quel est le métier de Fix qui poursuit Phileas Fogg ?</w:t>
      </w:r>
      <w:r w:rsidR="009E7CA6">
        <w:rPr>
          <w:rFonts w:ascii="Comic Sans MS" w:hAnsi="Comic Sans MS"/>
        </w:rPr>
        <w:br/>
        <w:t>_______________________________________________________________</w:t>
      </w:r>
    </w:p>
    <w:p w14:paraId="7494FBE3" w14:textId="67E8C732" w:rsidR="009E7CA6" w:rsidRDefault="003C38F9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Coche les villes par lesquelles passe Phileas Fogg :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Londres    </w:t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Venise    </w:t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Suez     </w:t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Bagdad     </w:t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</w:t>
      </w:r>
      <w:r w:rsidR="0085472E">
        <w:rPr>
          <w:rFonts w:ascii="Comic Sans MS" w:hAnsi="Comic Sans MS"/>
        </w:rPr>
        <w:t>Mumbai</w:t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Calcutta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 Pékin       </w:t>
      </w:r>
      <w:r w:rsidR="0085472E">
        <w:rPr>
          <w:rFonts w:ascii="Comic Sans MS" w:hAnsi="Comic Sans MS"/>
        </w:rPr>
        <w:sym w:font="Wingdings 2" w:char="F0A3"/>
      </w:r>
      <w:r w:rsidR="0085472E">
        <w:rPr>
          <w:rFonts w:ascii="Comic Sans MS" w:hAnsi="Comic Sans MS"/>
        </w:rPr>
        <w:t xml:space="preserve"> Singapour    </w:t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Hong Kong     </w:t>
      </w:r>
      <w:r>
        <w:rPr>
          <w:rFonts w:ascii="Comic Sans MS" w:hAnsi="Comic Sans MS"/>
        </w:rPr>
        <w:sym w:font="Wingdings 2" w:char="F0A3"/>
      </w:r>
      <w:r>
        <w:rPr>
          <w:rFonts w:ascii="Comic Sans MS" w:hAnsi="Comic Sans MS"/>
        </w:rPr>
        <w:t xml:space="preserve"> </w:t>
      </w:r>
      <w:r w:rsidR="0085472E">
        <w:rPr>
          <w:rFonts w:ascii="Comic Sans MS" w:hAnsi="Comic Sans MS"/>
        </w:rPr>
        <w:t xml:space="preserve">Yokohama     </w:t>
      </w:r>
      <w:r w:rsidR="0085472E">
        <w:rPr>
          <w:rFonts w:ascii="Comic Sans MS" w:hAnsi="Comic Sans MS"/>
        </w:rPr>
        <w:sym w:font="Wingdings 2" w:char="F0A3"/>
      </w:r>
      <w:r w:rsidR="0085472E">
        <w:rPr>
          <w:rFonts w:ascii="Comic Sans MS" w:hAnsi="Comic Sans MS"/>
        </w:rPr>
        <w:t xml:space="preserve">  Las Vegas</w:t>
      </w:r>
      <w:r w:rsidR="0085472E">
        <w:rPr>
          <w:rFonts w:ascii="Comic Sans MS" w:hAnsi="Comic Sans MS"/>
        </w:rPr>
        <w:br/>
      </w:r>
      <w:r w:rsidR="0085472E">
        <w:rPr>
          <w:rFonts w:ascii="Comic Sans MS" w:hAnsi="Comic Sans MS"/>
        </w:rPr>
        <w:sym w:font="Wingdings 2" w:char="F0A3"/>
      </w:r>
      <w:r w:rsidR="0085472E">
        <w:rPr>
          <w:rFonts w:ascii="Comic Sans MS" w:hAnsi="Comic Sans MS"/>
        </w:rPr>
        <w:t xml:space="preserve"> Los Angeles    </w:t>
      </w:r>
      <w:r w:rsidR="0085472E">
        <w:rPr>
          <w:rFonts w:ascii="Comic Sans MS" w:hAnsi="Comic Sans MS"/>
        </w:rPr>
        <w:sym w:font="Wingdings 2" w:char="F0A3"/>
      </w:r>
      <w:r w:rsidR="0085472E">
        <w:rPr>
          <w:rFonts w:ascii="Comic Sans MS" w:hAnsi="Comic Sans MS"/>
        </w:rPr>
        <w:t xml:space="preserve"> San Francisco     </w:t>
      </w:r>
      <w:r w:rsidR="0085472E">
        <w:rPr>
          <w:rFonts w:ascii="Comic Sans MS" w:hAnsi="Comic Sans MS"/>
        </w:rPr>
        <w:sym w:font="Wingdings 2" w:char="F0A3"/>
      </w:r>
      <w:r w:rsidR="0085472E">
        <w:rPr>
          <w:rFonts w:ascii="Comic Sans MS" w:hAnsi="Comic Sans MS"/>
        </w:rPr>
        <w:t xml:space="preserve"> New York   </w:t>
      </w:r>
      <w:r w:rsidR="0085472E">
        <w:rPr>
          <w:rFonts w:ascii="Comic Sans MS" w:hAnsi="Comic Sans MS"/>
        </w:rPr>
        <w:sym w:font="Wingdings 2" w:char="F0A3"/>
      </w:r>
      <w:r w:rsidR="0085472E">
        <w:rPr>
          <w:rFonts w:ascii="Comic Sans MS" w:hAnsi="Comic Sans MS"/>
        </w:rPr>
        <w:t xml:space="preserve"> Dublin   </w:t>
      </w:r>
      <w:r w:rsidR="0085472E">
        <w:rPr>
          <w:rFonts w:ascii="Comic Sans MS" w:hAnsi="Comic Sans MS"/>
        </w:rPr>
        <w:sym w:font="Wingdings 2" w:char="F0A3"/>
      </w:r>
      <w:r w:rsidR="0085472E">
        <w:rPr>
          <w:rFonts w:ascii="Comic Sans MS" w:hAnsi="Comic Sans MS"/>
        </w:rPr>
        <w:t xml:space="preserve"> Liverpool</w:t>
      </w:r>
    </w:p>
    <w:p w14:paraId="129039D0" w14:textId="1FC6F755"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 Qu</w:t>
      </w:r>
      <w:r w:rsidR="00B6062B">
        <w:rPr>
          <w:rFonts w:ascii="Comic Sans MS" w:hAnsi="Comic Sans MS"/>
        </w:rPr>
        <w:t>el moyen de transport utilisent-ils en Inde lorsque la voie est interrompue</w:t>
      </w:r>
      <w:r>
        <w:rPr>
          <w:rFonts w:ascii="Comic Sans MS" w:hAnsi="Comic Sans MS"/>
        </w:rPr>
        <w:t> ?</w:t>
      </w:r>
      <w:r>
        <w:rPr>
          <w:rFonts w:ascii="Comic Sans MS" w:hAnsi="Comic Sans MS"/>
        </w:rPr>
        <w:br/>
        <w:t>______________________________________________________________</w:t>
      </w:r>
    </w:p>
    <w:p w14:paraId="4206AE43" w14:textId="5E32E1F9" w:rsidR="009E7CA6" w:rsidRDefault="00B6062B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Comment rencontrent-ils Mrs Aouda</w:t>
      </w:r>
      <w:r w:rsidR="009E7CA6">
        <w:rPr>
          <w:rFonts w:ascii="Comic Sans MS" w:hAnsi="Comic Sans MS"/>
        </w:rPr>
        <w:t xml:space="preserve"> ?</w:t>
      </w:r>
      <w:r w:rsidR="00BB1423">
        <w:rPr>
          <w:rFonts w:ascii="Comic Sans MS" w:hAnsi="Comic Sans MS"/>
        </w:rPr>
        <w:t xml:space="preserve"> (2 points)</w:t>
      </w:r>
      <w:r w:rsidR="009E7CA6">
        <w:rPr>
          <w:rFonts w:ascii="Comic Sans MS" w:hAnsi="Comic Sans MS"/>
        </w:rPr>
        <w:br/>
        <w:t>_______________________________________________________________</w:t>
      </w:r>
    </w:p>
    <w:p w14:paraId="7B9B6102" w14:textId="07264C76" w:rsidR="00B6062B" w:rsidRDefault="00B6062B" w:rsidP="00B606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634FFD5E" w14:textId="60F49CD4" w:rsidR="00B6062B" w:rsidRDefault="00B6062B" w:rsidP="00B606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14:paraId="1558280B" w14:textId="5FB3221D" w:rsidR="009E7CA6" w:rsidRDefault="009E7CA6" w:rsidP="009B1013">
      <w:pPr>
        <w:numPr>
          <w:ilvl w:val="0"/>
          <w:numId w:val="9"/>
        </w:numPr>
        <w:spacing w:line="276" w:lineRule="auto"/>
        <w:rPr>
          <w:rFonts w:ascii="Comic Sans MS" w:hAnsi="Comic Sans MS"/>
        </w:rPr>
      </w:pPr>
      <w:r w:rsidRPr="009B1013">
        <w:rPr>
          <w:rFonts w:ascii="Comic Sans MS" w:hAnsi="Comic Sans MS"/>
        </w:rPr>
        <w:t xml:space="preserve"> </w:t>
      </w:r>
      <w:r w:rsidR="00B6062B" w:rsidRPr="009B1013">
        <w:rPr>
          <w:rFonts w:ascii="Comic Sans MS" w:hAnsi="Comic Sans MS" w:cs="Arial"/>
        </w:rPr>
        <w:t>Pourquoi, à Hong-Kong, Passepartout ne prévient-il</w:t>
      </w:r>
      <w:r w:rsidR="00B6062B" w:rsidRPr="009B1013">
        <w:rPr>
          <w:rFonts w:ascii="Comic Sans MS" w:hAnsi="Comic Sans MS" w:cs="Arial"/>
        </w:rPr>
        <w:t xml:space="preserve"> </w:t>
      </w:r>
      <w:r w:rsidR="00B6062B" w:rsidRPr="009B1013">
        <w:rPr>
          <w:rFonts w:ascii="Comic Sans MS" w:hAnsi="Comic Sans MS" w:cs="Arial"/>
        </w:rPr>
        <w:t>pas son maître du changement de départ du bateau ?</w:t>
      </w:r>
      <w:r w:rsidR="00B6062B" w:rsidRPr="009B1013">
        <w:rPr>
          <w:rFonts w:ascii="Comic Sans MS" w:hAnsi="Comic Sans MS"/>
        </w:rPr>
        <w:br/>
      </w:r>
      <w:r w:rsidR="009B1013" w:rsidRPr="009B1013">
        <w:rPr>
          <w:rFonts w:ascii="Comic Sans MS" w:hAnsi="Comic Sans MS"/>
        </w:rPr>
        <w:sym w:font="Wingdings 2" w:char="F0A3"/>
      </w:r>
      <w:r w:rsidR="00B6062B" w:rsidRPr="009B1013">
        <w:rPr>
          <w:rFonts w:ascii="Comic Sans MS" w:hAnsi="Comic Sans MS" w:cs="Arial"/>
        </w:rPr>
        <w:t xml:space="preserve"> </w:t>
      </w:r>
      <w:r w:rsidR="00B6062B" w:rsidRPr="009B1013">
        <w:rPr>
          <w:rFonts w:ascii="Comic Sans MS" w:hAnsi="Comic Sans MS" w:cs="Arial"/>
          <w:sz w:val="22"/>
          <w:szCs w:val="22"/>
        </w:rPr>
        <w:t>Car il décide de l’abandonner.</w:t>
      </w:r>
      <w:r w:rsidR="00B6062B" w:rsidRPr="009B1013">
        <w:rPr>
          <w:rFonts w:ascii="Comic Sans MS" w:hAnsi="Comic Sans MS"/>
          <w:sz w:val="22"/>
          <w:szCs w:val="22"/>
        </w:rPr>
        <w:br/>
      </w:r>
      <w:r w:rsidR="009B1013" w:rsidRPr="009B1013">
        <w:rPr>
          <w:rFonts w:ascii="Comic Sans MS" w:hAnsi="Comic Sans MS"/>
          <w:sz w:val="22"/>
          <w:szCs w:val="22"/>
        </w:rPr>
        <w:sym w:font="Wingdings 2" w:char="F0A3"/>
      </w:r>
      <w:r w:rsidR="009B1013" w:rsidRPr="009B1013">
        <w:rPr>
          <w:rFonts w:ascii="Comic Sans MS" w:hAnsi="Comic Sans MS"/>
          <w:sz w:val="22"/>
          <w:szCs w:val="22"/>
        </w:rPr>
        <w:t xml:space="preserve"> </w:t>
      </w:r>
      <w:r w:rsidR="00B6062B" w:rsidRPr="009B1013">
        <w:rPr>
          <w:rFonts w:ascii="Comic Sans MS" w:hAnsi="Comic Sans MS" w:cs="Arial"/>
          <w:sz w:val="22"/>
          <w:szCs w:val="22"/>
        </w:rPr>
        <w:t>Car il s’endort d’avoir trop bu.</w:t>
      </w:r>
      <w:r w:rsidR="00B6062B" w:rsidRPr="009B1013">
        <w:rPr>
          <w:rFonts w:ascii="Comic Sans MS" w:hAnsi="Comic Sans MS"/>
          <w:sz w:val="22"/>
          <w:szCs w:val="22"/>
        </w:rPr>
        <w:br/>
      </w:r>
      <w:r w:rsidR="009B1013" w:rsidRPr="009B1013">
        <w:rPr>
          <w:rFonts w:ascii="Comic Sans MS" w:hAnsi="Comic Sans MS"/>
          <w:sz w:val="22"/>
          <w:szCs w:val="22"/>
        </w:rPr>
        <w:sym w:font="Wingdings 2" w:char="F0A3"/>
      </w:r>
      <w:r w:rsidR="00B6062B" w:rsidRPr="009B1013">
        <w:rPr>
          <w:rFonts w:ascii="Comic Sans MS" w:hAnsi="Comic Sans MS" w:cs="Arial"/>
          <w:sz w:val="22"/>
          <w:szCs w:val="22"/>
        </w:rPr>
        <w:t xml:space="preserve"> Car il ne retrouve pas son maître.</w:t>
      </w:r>
    </w:p>
    <w:p w14:paraId="7204F074" w14:textId="6C634B92" w:rsidR="009E7CA6" w:rsidRDefault="00C8273A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Par qui sont-ils attaqués en Amérique</w:t>
      </w:r>
      <w:r w:rsidR="009E7CA6">
        <w:rPr>
          <w:rFonts w:ascii="Comic Sans MS" w:hAnsi="Comic Sans MS"/>
        </w:rPr>
        <w:t> ?</w:t>
      </w:r>
      <w:r w:rsidR="009E7CA6">
        <w:rPr>
          <w:rFonts w:ascii="Comic Sans MS" w:hAnsi="Comic Sans MS"/>
        </w:rPr>
        <w:br/>
        <w:t>______________________________________________________________</w:t>
      </w:r>
    </w:p>
    <w:p w14:paraId="428996C4" w14:textId="700DFAF2"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8273A">
        <w:rPr>
          <w:rFonts w:ascii="Comic Sans MS" w:hAnsi="Comic Sans MS"/>
        </w:rPr>
        <w:t>Lors de la traversée de l’Atlantique ils viennent à manquer de combustible. Comment font-ils pour terminer leur trajet</w:t>
      </w:r>
      <w:r>
        <w:rPr>
          <w:rFonts w:ascii="Comic Sans MS" w:hAnsi="Comic Sans MS"/>
        </w:rPr>
        <w:t> ?</w:t>
      </w:r>
      <w:r>
        <w:rPr>
          <w:rFonts w:ascii="Comic Sans MS" w:hAnsi="Comic Sans MS"/>
        </w:rPr>
        <w:br/>
        <w:t>_______________________________________________________________</w:t>
      </w:r>
    </w:p>
    <w:p w14:paraId="3369A429" w14:textId="0158D4D4"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8273A">
        <w:rPr>
          <w:rFonts w:ascii="Comic Sans MS" w:hAnsi="Comic Sans MS"/>
        </w:rPr>
        <w:t>A quel moment Fix arrête-il Phileas Fogg</w:t>
      </w:r>
      <w:r>
        <w:rPr>
          <w:rFonts w:ascii="Comic Sans MS" w:hAnsi="Comic Sans MS"/>
        </w:rPr>
        <w:t> ?</w:t>
      </w:r>
      <w:r>
        <w:rPr>
          <w:rFonts w:ascii="Comic Sans MS" w:hAnsi="Comic Sans MS"/>
        </w:rPr>
        <w:br/>
        <w:t>______________________________________________________________</w:t>
      </w:r>
    </w:p>
    <w:p w14:paraId="76CB9341" w14:textId="3BDF1D7F"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D0649E">
        <w:rPr>
          <w:rFonts w:ascii="Comic Sans MS" w:hAnsi="Comic Sans MS"/>
        </w:rPr>
        <w:t>Phileas Fogg et Mrs Aouda souhaitent se marier :</w:t>
      </w:r>
      <w:r w:rsidR="00D0649E">
        <w:rPr>
          <w:rFonts w:ascii="Comic Sans MS" w:hAnsi="Comic Sans MS"/>
        </w:rPr>
        <w:br/>
      </w:r>
      <w:r w:rsidR="00D0649E">
        <w:rPr>
          <w:rFonts w:ascii="Comic Sans MS" w:hAnsi="Comic Sans MS"/>
        </w:rPr>
        <w:sym w:font="Wingdings 2" w:char="F0A3"/>
      </w:r>
      <w:r w:rsidR="00D0649E">
        <w:rPr>
          <w:rFonts w:ascii="Comic Sans MS" w:hAnsi="Comic Sans MS"/>
        </w:rPr>
        <w:t xml:space="preserve"> Un vendredi        </w:t>
      </w:r>
      <w:r w:rsidR="00D0649E">
        <w:rPr>
          <w:rFonts w:ascii="Comic Sans MS" w:hAnsi="Comic Sans MS"/>
        </w:rPr>
        <w:sym w:font="Wingdings 2" w:char="F0A3"/>
      </w:r>
      <w:r w:rsidR="00D0649E">
        <w:rPr>
          <w:rFonts w:ascii="Comic Sans MS" w:hAnsi="Comic Sans MS"/>
        </w:rPr>
        <w:t xml:space="preserve">  Un lundi       </w:t>
      </w:r>
      <w:r w:rsidR="00D0649E">
        <w:rPr>
          <w:rFonts w:ascii="Comic Sans MS" w:hAnsi="Comic Sans MS"/>
        </w:rPr>
        <w:sym w:font="Wingdings 2" w:char="F0A3"/>
      </w:r>
      <w:r w:rsidR="00D0649E">
        <w:rPr>
          <w:rFonts w:ascii="Comic Sans MS" w:hAnsi="Comic Sans MS"/>
        </w:rPr>
        <w:t xml:space="preserve"> Un mercredi</w:t>
      </w:r>
    </w:p>
    <w:p w14:paraId="7ADD270F" w14:textId="3406E08E" w:rsidR="009E7CA6" w:rsidRDefault="002D7081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B1423">
        <w:rPr>
          <w:rFonts w:ascii="Comic Sans MS" w:hAnsi="Comic Sans MS"/>
        </w:rPr>
        <w:t>Explique pourquoi Phileas Fogg n’a finalement pas perdu son pari :</w:t>
      </w:r>
      <w:r w:rsidR="009E7CA6">
        <w:rPr>
          <w:rFonts w:ascii="Comic Sans MS" w:hAnsi="Comic Sans MS"/>
        </w:rPr>
        <w:t xml:space="preserve"> (2pts)</w:t>
      </w:r>
      <w:r w:rsidR="009E7CA6"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14:paraId="76BFEB86" w14:textId="3C387425" w:rsidR="009E7CA6" w:rsidRPr="00BB1423" w:rsidRDefault="009E7CA6" w:rsidP="00BB1423">
      <w:pPr>
        <w:spacing w:line="360" w:lineRule="auto"/>
        <w:ind w:left="360"/>
        <w:rPr>
          <w:rFonts w:ascii="Comic Sans MS" w:hAnsi="Comic Sans MS"/>
        </w:rPr>
      </w:pPr>
    </w:p>
    <w:p w14:paraId="3BBB6B7E" w14:textId="77777777" w:rsidR="009E7CA6" w:rsidRDefault="009E7CA6" w:rsidP="009E7CA6">
      <w:pPr>
        <w:spacing w:line="360" w:lineRule="auto"/>
        <w:ind w:left="720"/>
        <w:rPr>
          <w:rFonts w:ascii="Comic Sans MS" w:hAnsi="Comic Sans MS"/>
        </w:rPr>
      </w:pPr>
    </w:p>
    <w:p w14:paraId="20178556" w14:textId="77777777" w:rsidR="00BC6506" w:rsidRDefault="00BC6506" w:rsidP="001E6083">
      <w:pPr>
        <w:pStyle w:val="NormalWeb"/>
        <w:jc w:val="center"/>
      </w:pPr>
    </w:p>
    <w:sectPr w:rsidR="00BC6506" w:rsidSect="000B6735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6184" w14:textId="77777777" w:rsidR="00251D38" w:rsidRPr="000B6735" w:rsidRDefault="00251D38" w:rsidP="000B6735">
      <w:r>
        <w:separator/>
      </w:r>
    </w:p>
  </w:endnote>
  <w:endnote w:type="continuationSeparator" w:id="0">
    <w:p w14:paraId="08928D61" w14:textId="77777777" w:rsidR="00251D38" w:rsidRPr="000B6735" w:rsidRDefault="00251D38" w:rsidP="000B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06E22" w14:textId="77777777" w:rsidR="00251D38" w:rsidRPr="000B6735" w:rsidRDefault="00251D38" w:rsidP="000B6735">
      <w:r>
        <w:separator/>
      </w:r>
    </w:p>
  </w:footnote>
  <w:footnote w:type="continuationSeparator" w:id="0">
    <w:p w14:paraId="5666CB8A" w14:textId="77777777" w:rsidR="00251D38" w:rsidRPr="000B6735" w:rsidRDefault="00251D38" w:rsidP="000B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3465" w14:textId="77777777" w:rsidR="001E3FA7" w:rsidRPr="00A937C8" w:rsidRDefault="001E3FA7" w:rsidP="001E3FA7">
    <w:pPr>
      <w:pStyle w:val="En-tte"/>
      <w:tabs>
        <w:tab w:val="clear" w:pos="4536"/>
      </w:tabs>
      <w:rPr>
        <w:rFonts w:ascii="Garamond" w:hAnsi="Garamond"/>
        <w:i/>
      </w:rPr>
    </w:pPr>
  </w:p>
  <w:p w14:paraId="7958DE5B" w14:textId="77777777" w:rsidR="001E3FA7" w:rsidRDefault="001E3F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5C8"/>
    <w:multiLevelType w:val="hybridMultilevel"/>
    <w:tmpl w:val="E634DB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501EF"/>
    <w:multiLevelType w:val="hybridMultilevel"/>
    <w:tmpl w:val="B2588EF2"/>
    <w:lvl w:ilvl="0" w:tplc="B44674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5ED1"/>
    <w:multiLevelType w:val="hybridMultilevel"/>
    <w:tmpl w:val="6BAC2338"/>
    <w:lvl w:ilvl="0" w:tplc="054204F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777"/>
    <w:multiLevelType w:val="hybridMultilevel"/>
    <w:tmpl w:val="68700052"/>
    <w:lvl w:ilvl="0" w:tplc="9BF8E1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4DCD"/>
    <w:multiLevelType w:val="hybridMultilevel"/>
    <w:tmpl w:val="DEB205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674F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93E53"/>
    <w:multiLevelType w:val="hybridMultilevel"/>
    <w:tmpl w:val="8AD0B8B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01BB"/>
    <w:multiLevelType w:val="hybridMultilevel"/>
    <w:tmpl w:val="E58CE9E8"/>
    <w:lvl w:ilvl="0" w:tplc="264CB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55580"/>
    <w:multiLevelType w:val="hybridMultilevel"/>
    <w:tmpl w:val="35207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E40D19"/>
    <w:multiLevelType w:val="hybridMultilevel"/>
    <w:tmpl w:val="F74010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3162019">
    <w:abstractNumId w:val="8"/>
  </w:num>
  <w:num w:numId="2" w16cid:durableId="333578520">
    <w:abstractNumId w:val="7"/>
  </w:num>
  <w:num w:numId="3" w16cid:durableId="332075988">
    <w:abstractNumId w:val="5"/>
  </w:num>
  <w:num w:numId="4" w16cid:durableId="1775050513">
    <w:abstractNumId w:val="2"/>
  </w:num>
  <w:num w:numId="5" w16cid:durableId="1969512346">
    <w:abstractNumId w:val="3"/>
  </w:num>
  <w:num w:numId="6" w16cid:durableId="1850439842">
    <w:abstractNumId w:val="1"/>
  </w:num>
  <w:num w:numId="7" w16cid:durableId="422798924">
    <w:abstractNumId w:val="6"/>
  </w:num>
  <w:num w:numId="8" w16cid:durableId="1954626509">
    <w:abstractNumId w:val="4"/>
  </w:num>
  <w:num w:numId="9" w16cid:durableId="183471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9C9"/>
    <w:rsid w:val="0002467C"/>
    <w:rsid w:val="00026493"/>
    <w:rsid w:val="0003250C"/>
    <w:rsid w:val="00036A1C"/>
    <w:rsid w:val="000433AE"/>
    <w:rsid w:val="000661F7"/>
    <w:rsid w:val="000B6735"/>
    <w:rsid w:val="00104C38"/>
    <w:rsid w:val="00105C2A"/>
    <w:rsid w:val="0012431E"/>
    <w:rsid w:val="0018060C"/>
    <w:rsid w:val="00185724"/>
    <w:rsid w:val="00195DC4"/>
    <w:rsid w:val="001B43FE"/>
    <w:rsid w:val="001C6DDF"/>
    <w:rsid w:val="001D3EC4"/>
    <w:rsid w:val="001E3FA7"/>
    <w:rsid w:val="001E6083"/>
    <w:rsid w:val="002156C9"/>
    <w:rsid w:val="00236FAD"/>
    <w:rsid w:val="002516F5"/>
    <w:rsid w:val="00251D38"/>
    <w:rsid w:val="002A3944"/>
    <w:rsid w:val="002B043E"/>
    <w:rsid w:val="002B4B2C"/>
    <w:rsid w:val="002D3395"/>
    <w:rsid w:val="002D7081"/>
    <w:rsid w:val="002E0499"/>
    <w:rsid w:val="002E33C0"/>
    <w:rsid w:val="002F36A2"/>
    <w:rsid w:val="003359C9"/>
    <w:rsid w:val="00384F30"/>
    <w:rsid w:val="00394A54"/>
    <w:rsid w:val="003B68A9"/>
    <w:rsid w:val="003C38F9"/>
    <w:rsid w:val="00477B97"/>
    <w:rsid w:val="00480954"/>
    <w:rsid w:val="0049745A"/>
    <w:rsid w:val="004A0106"/>
    <w:rsid w:val="004A5B48"/>
    <w:rsid w:val="004B0A68"/>
    <w:rsid w:val="004F6C04"/>
    <w:rsid w:val="00543301"/>
    <w:rsid w:val="00546BF6"/>
    <w:rsid w:val="00554312"/>
    <w:rsid w:val="005811A7"/>
    <w:rsid w:val="00591DD7"/>
    <w:rsid w:val="005C4E99"/>
    <w:rsid w:val="005C73D3"/>
    <w:rsid w:val="005C7888"/>
    <w:rsid w:val="005F52B1"/>
    <w:rsid w:val="006018A0"/>
    <w:rsid w:val="00610578"/>
    <w:rsid w:val="00612D13"/>
    <w:rsid w:val="006708F2"/>
    <w:rsid w:val="006725C0"/>
    <w:rsid w:val="00680B17"/>
    <w:rsid w:val="00682828"/>
    <w:rsid w:val="006C4184"/>
    <w:rsid w:val="006E2F76"/>
    <w:rsid w:val="007065F0"/>
    <w:rsid w:val="00732F09"/>
    <w:rsid w:val="00751A8C"/>
    <w:rsid w:val="00760004"/>
    <w:rsid w:val="00764389"/>
    <w:rsid w:val="00780119"/>
    <w:rsid w:val="00784F72"/>
    <w:rsid w:val="007912DF"/>
    <w:rsid w:val="00792E4E"/>
    <w:rsid w:val="007A46F5"/>
    <w:rsid w:val="007B5086"/>
    <w:rsid w:val="0083028A"/>
    <w:rsid w:val="0083113E"/>
    <w:rsid w:val="0085472E"/>
    <w:rsid w:val="00881741"/>
    <w:rsid w:val="008970CF"/>
    <w:rsid w:val="008B3C4F"/>
    <w:rsid w:val="008D090C"/>
    <w:rsid w:val="008F1B0F"/>
    <w:rsid w:val="0090417F"/>
    <w:rsid w:val="00917454"/>
    <w:rsid w:val="0094780E"/>
    <w:rsid w:val="00950934"/>
    <w:rsid w:val="009B1013"/>
    <w:rsid w:val="009B2320"/>
    <w:rsid w:val="009D534F"/>
    <w:rsid w:val="009E7CA6"/>
    <w:rsid w:val="00A1198D"/>
    <w:rsid w:val="00A1598E"/>
    <w:rsid w:val="00A43164"/>
    <w:rsid w:val="00A60778"/>
    <w:rsid w:val="00A60977"/>
    <w:rsid w:val="00A84F76"/>
    <w:rsid w:val="00AC0E31"/>
    <w:rsid w:val="00AE3D2A"/>
    <w:rsid w:val="00B06735"/>
    <w:rsid w:val="00B307A8"/>
    <w:rsid w:val="00B34858"/>
    <w:rsid w:val="00B515B9"/>
    <w:rsid w:val="00B518CE"/>
    <w:rsid w:val="00B6062B"/>
    <w:rsid w:val="00B8790C"/>
    <w:rsid w:val="00BA3B5F"/>
    <w:rsid w:val="00BB0396"/>
    <w:rsid w:val="00BB1423"/>
    <w:rsid w:val="00BC6506"/>
    <w:rsid w:val="00BE1A1B"/>
    <w:rsid w:val="00C729FB"/>
    <w:rsid w:val="00C7345D"/>
    <w:rsid w:val="00C8273A"/>
    <w:rsid w:val="00CA2DA4"/>
    <w:rsid w:val="00CA2FD9"/>
    <w:rsid w:val="00CC0D73"/>
    <w:rsid w:val="00CD0BBE"/>
    <w:rsid w:val="00D0649E"/>
    <w:rsid w:val="00D20565"/>
    <w:rsid w:val="00D56978"/>
    <w:rsid w:val="00D60791"/>
    <w:rsid w:val="00D851A1"/>
    <w:rsid w:val="00D90E6F"/>
    <w:rsid w:val="00DA5905"/>
    <w:rsid w:val="00DC5F20"/>
    <w:rsid w:val="00DE1EF1"/>
    <w:rsid w:val="00DF2CCD"/>
    <w:rsid w:val="00DF54FD"/>
    <w:rsid w:val="00DF7185"/>
    <w:rsid w:val="00E054B7"/>
    <w:rsid w:val="00E076DC"/>
    <w:rsid w:val="00E27F30"/>
    <w:rsid w:val="00E3639C"/>
    <w:rsid w:val="00E4295E"/>
    <w:rsid w:val="00E520D1"/>
    <w:rsid w:val="00E61F43"/>
    <w:rsid w:val="00E817B6"/>
    <w:rsid w:val="00E91F23"/>
    <w:rsid w:val="00EA3A97"/>
    <w:rsid w:val="00ED6D4F"/>
    <w:rsid w:val="00EE4449"/>
    <w:rsid w:val="00EE56A1"/>
    <w:rsid w:val="00F00BFA"/>
    <w:rsid w:val="00F05053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859EB"/>
  <w15:docId w15:val="{5EDE4548-CC80-4E64-BFD5-3648337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735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84F7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A84F76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E054B7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E56A1"/>
    <w:rPr>
      <w:rFonts w:ascii="Arial" w:hAnsi="Arial" w:cs="Arial"/>
      <w:b/>
      <w:bCs/>
    </w:rPr>
  </w:style>
  <w:style w:type="paragraph" w:styleId="Paragraphedeliste">
    <w:name w:val="List Paragraph"/>
    <w:basedOn w:val="Normal"/>
    <w:qFormat/>
    <w:rsid w:val="00043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8B3C4F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8B3C4F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B6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6735"/>
    <w:rPr>
      <w:sz w:val="24"/>
      <w:szCs w:val="24"/>
      <w:lang w:eastAsia="zh-CN"/>
    </w:rPr>
  </w:style>
  <w:style w:type="paragraph" w:styleId="Sansinterligne">
    <w:name w:val="No Spacing"/>
    <w:uiPriority w:val="1"/>
    <w:qFormat/>
    <w:rsid w:val="00ED6D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6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67C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semiHidden/>
    <w:rsid w:val="001C6DD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cuments\SEGPA\Histoire%20G&#233;o\5&#176;\g&#233;o\la%20croissance%20d&#233;mographique%20et%20ses%20effets\&#233;valu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évaluation</Template>
  <TotalTime>41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3/ Niveau : CM1                                                                              Enseignante / Goldschmidt S</vt:lpstr>
    </vt:vector>
  </TitlesOfParts>
  <Company>Nec Computers International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3/ Niveau : CM1                                                                              Enseignante / Goldschmidt S</dc:title>
  <dc:creator>Alice</dc:creator>
  <cp:lastModifiedBy>Alice C.</cp:lastModifiedBy>
  <cp:revision>5</cp:revision>
  <cp:lastPrinted>2018-05-16T12:32:00Z</cp:lastPrinted>
  <dcterms:created xsi:type="dcterms:W3CDTF">2022-04-19T16:16:00Z</dcterms:created>
  <dcterms:modified xsi:type="dcterms:W3CDTF">2022-04-19T16:56:00Z</dcterms:modified>
</cp:coreProperties>
</file>