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97" w:rsidRDefault="00EE634B" w:rsidP="00A0749B">
      <w:pPr>
        <w:pStyle w:val="Sansinterligne"/>
      </w:pPr>
    </w:p>
    <w:p w:rsidR="001C0475" w:rsidRDefault="003F1AB5" w:rsidP="00621D24">
      <w:pPr>
        <w:ind w:left="3119"/>
        <w:rPr>
          <w:rFonts w:ascii="Arial" w:hAnsi="Arial" w:cs="Arial"/>
        </w:rPr>
      </w:pPr>
      <w:r w:rsidRPr="001C0475">
        <w:rPr>
          <w:rFonts w:ascii="Arial" w:hAnsi="Arial" w:cs="Arial"/>
        </w:rPr>
        <w:t>Bellefontaine le</w:t>
      </w:r>
      <w:r w:rsidR="000B3EC2">
        <w:rPr>
          <w:rFonts w:ascii="Arial" w:hAnsi="Arial" w:cs="Arial"/>
        </w:rPr>
        <w:t xml:space="preserve"> </w:t>
      </w:r>
      <w:r w:rsidR="00CA1FB8">
        <w:rPr>
          <w:rFonts w:ascii="Arial" w:hAnsi="Arial" w:cs="Arial"/>
        </w:rPr>
        <w:t>21-02-2018</w:t>
      </w:r>
    </w:p>
    <w:p w:rsidR="001C0475" w:rsidRDefault="00CA1FB8" w:rsidP="00621D24">
      <w:pPr>
        <w:ind w:left="3119"/>
        <w:rPr>
          <w:rFonts w:ascii="Arial" w:hAnsi="Arial" w:cs="Arial"/>
        </w:rPr>
      </w:pPr>
      <w:r>
        <w:rPr>
          <w:rFonts w:ascii="Arial" w:hAnsi="Arial" w:cs="Arial"/>
        </w:rPr>
        <w:t>A</w:t>
      </w:r>
    </w:p>
    <w:p w:rsidR="00A5455E" w:rsidRDefault="00EB2D55" w:rsidP="00A5455E">
      <w:pPr>
        <w:spacing w:line="240" w:lineRule="auto"/>
        <w:ind w:left="3119"/>
        <w:rPr>
          <w:rFonts w:ascii="Arial" w:hAnsi="Arial" w:cs="Arial"/>
          <w:b/>
        </w:rPr>
      </w:pPr>
      <w:r w:rsidRPr="00466E25">
        <w:rPr>
          <w:rFonts w:ascii="Arial" w:hAnsi="Arial" w:cs="Arial"/>
          <w:b/>
        </w:rPr>
        <w:t xml:space="preserve">MONSIEUR  </w:t>
      </w:r>
      <w:r w:rsidR="00A5455E">
        <w:rPr>
          <w:rFonts w:ascii="Arial" w:hAnsi="Arial" w:cs="Arial"/>
          <w:b/>
        </w:rPr>
        <w:t>BERNARD HAYOT</w:t>
      </w:r>
    </w:p>
    <w:p w:rsidR="00A5455E" w:rsidRDefault="00A5455E" w:rsidP="00A5455E">
      <w:pPr>
        <w:spacing w:line="240" w:lineRule="auto"/>
        <w:ind w:left="3119"/>
        <w:rPr>
          <w:rFonts w:ascii="Arial" w:hAnsi="Arial" w:cs="Arial"/>
          <w:b/>
        </w:rPr>
      </w:pPr>
      <w:r>
        <w:rPr>
          <w:rFonts w:ascii="Arial" w:hAnsi="Arial" w:cs="Arial"/>
          <w:b/>
        </w:rPr>
        <w:t>PDGDU GROUPE GBH</w:t>
      </w:r>
    </w:p>
    <w:p w:rsidR="00AA24ED" w:rsidRDefault="00A5455E" w:rsidP="001B487D">
      <w:pPr>
        <w:spacing w:line="240" w:lineRule="auto"/>
        <w:ind w:left="3119"/>
        <w:rPr>
          <w:rFonts w:ascii="Arial" w:hAnsi="Arial" w:cs="Arial"/>
          <w:b/>
        </w:rPr>
      </w:pPr>
      <w:r>
        <w:rPr>
          <w:rFonts w:ascii="Arial" w:hAnsi="Arial" w:cs="Arial"/>
          <w:b/>
        </w:rPr>
        <w:t>ACAJOU</w:t>
      </w:r>
    </w:p>
    <w:p w:rsidR="001C0475" w:rsidRDefault="00CA1FB8" w:rsidP="00A5455E">
      <w:pPr>
        <w:spacing w:line="240" w:lineRule="auto"/>
        <w:ind w:left="3119"/>
        <w:rPr>
          <w:rFonts w:ascii="Arial" w:hAnsi="Arial" w:cs="Arial"/>
        </w:rPr>
      </w:pPr>
      <w:r>
        <w:rPr>
          <w:rFonts w:ascii="Arial" w:hAnsi="Arial" w:cs="Arial"/>
          <w:b/>
        </w:rPr>
        <w:t>972</w:t>
      </w:r>
      <w:r w:rsidR="00A5455E">
        <w:rPr>
          <w:rFonts w:ascii="Arial" w:hAnsi="Arial" w:cs="Arial"/>
          <w:b/>
        </w:rPr>
        <w:t>32 LE LAMENTION</w:t>
      </w:r>
    </w:p>
    <w:p w:rsidR="001C0475" w:rsidRDefault="001C0475" w:rsidP="00621D24">
      <w:pPr>
        <w:ind w:left="3119"/>
        <w:rPr>
          <w:rFonts w:ascii="Arial" w:hAnsi="Arial" w:cs="Arial"/>
        </w:rPr>
      </w:pPr>
    </w:p>
    <w:p w:rsidR="001C0475" w:rsidRPr="000B3EC2" w:rsidRDefault="000B3EC2" w:rsidP="000B3EC2">
      <w:pPr>
        <w:ind w:left="-993"/>
        <w:rPr>
          <w:rFonts w:ascii="Arial" w:hAnsi="Arial" w:cs="Arial"/>
          <w:sz w:val="20"/>
          <w:szCs w:val="20"/>
        </w:rPr>
      </w:pPr>
      <w:r>
        <w:rPr>
          <w:rFonts w:ascii="Arial" w:hAnsi="Arial" w:cs="Arial"/>
          <w:b/>
          <w:sz w:val="20"/>
          <w:szCs w:val="20"/>
        </w:rPr>
        <w:tab/>
      </w:r>
      <w:r w:rsidR="001C0475" w:rsidRPr="000B3EC2">
        <w:rPr>
          <w:rFonts w:ascii="Arial" w:hAnsi="Arial" w:cs="Arial"/>
          <w:b/>
          <w:sz w:val="20"/>
          <w:szCs w:val="20"/>
        </w:rPr>
        <w:t>Objet</w:t>
      </w:r>
      <w:r w:rsidR="001C0475" w:rsidRPr="000B3EC2">
        <w:rPr>
          <w:rFonts w:ascii="Arial" w:hAnsi="Arial" w:cs="Arial"/>
          <w:sz w:val="20"/>
          <w:szCs w:val="20"/>
        </w:rPr>
        <w:t> </w:t>
      </w:r>
      <w:r w:rsidRPr="000B3EC2">
        <w:rPr>
          <w:rFonts w:ascii="Arial" w:hAnsi="Arial" w:cs="Arial"/>
          <w:sz w:val="20"/>
          <w:szCs w:val="20"/>
        </w:rPr>
        <w:t>: Demande de lots pour organisation concours Eloquence</w:t>
      </w:r>
    </w:p>
    <w:p w:rsidR="001C0475" w:rsidRDefault="001C0475">
      <w:pPr>
        <w:rPr>
          <w:rFonts w:ascii="Arial" w:hAnsi="Arial" w:cs="Arial"/>
        </w:rPr>
      </w:pPr>
    </w:p>
    <w:p w:rsidR="001C0475" w:rsidRPr="000B3EC2" w:rsidRDefault="00C30203">
      <w:pPr>
        <w:rPr>
          <w:rFonts w:ascii="Arial" w:hAnsi="Arial" w:cs="Arial"/>
          <w:sz w:val="20"/>
          <w:szCs w:val="20"/>
        </w:rPr>
      </w:pPr>
      <w:r w:rsidRPr="00C30203">
        <w:rPr>
          <w:rFonts w:ascii="Arial" w:hAnsi="Arial" w:cs="Arial"/>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67.1pt;margin-top:11.8pt;width:117.6pt;height:410.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" filled="f" stroked="f">
            <v:textbox inset="0,,0">
              <w:txbxContent>
                <w:p w:rsidR="0046495E" w:rsidRDefault="0046495E" w:rsidP="009E6631">
                  <w:pPr>
                    <w:spacing w:after="0" w:line="264" w:lineRule="auto"/>
                    <w:jc w:val="right"/>
                    <w:rPr>
                      <w:rFonts w:ascii="Arial Narrow" w:hAnsi="Arial Narrow"/>
                      <w:b/>
                      <w:sz w:val="24"/>
                      <w:szCs w:val="24"/>
                    </w:rPr>
                  </w:pPr>
                  <w:r w:rsidRPr="009E6631">
                    <w:rPr>
                      <w:rFonts w:ascii="Arial Narrow" w:hAnsi="Arial Narrow"/>
                      <w:b/>
                      <w:sz w:val="24"/>
                      <w:szCs w:val="24"/>
                    </w:rPr>
                    <w:t>Direction</w:t>
                  </w:r>
                </w:p>
                <w:p w:rsidR="009E6631" w:rsidRPr="009E6631" w:rsidRDefault="009E6631" w:rsidP="009E6631">
                  <w:pPr>
                    <w:spacing w:after="0" w:line="264" w:lineRule="auto"/>
                    <w:jc w:val="right"/>
                    <w:rPr>
                      <w:rFonts w:ascii="Arial Narrow" w:hAnsi="Arial Narrow"/>
                      <w:b/>
                      <w:sz w:val="24"/>
                      <w:szCs w:val="24"/>
                    </w:rPr>
                  </w:pPr>
                </w:p>
                <w:p w:rsidR="0046495E" w:rsidRDefault="0046495E" w:rsidP="009E6631">
                  <w:pPr>
                    <w:spacing w:after="0" w:line="264" w:lineRule="auto"/>
                    <w:jc w:val="right"/>
                    <w:rPr>
                      <w:rFonts w:ascii="Arial Narrow" w:hAnsi="Arial Narrow"/>
                    </w:rPr>
                  </w:pPr>
                  <w:r w:rsidRPr="009E6631">
                    <w:rPr>
                      <w:rFonts w:ascii="Arial Narrow" w:hAnsi="Arial Narrow"/>
                    </w:rPr>
                    <w:t>Le Proviseur</w:t>
                  </w:r>
                </w:p>
                <w:p w:rsidR="009E6631" w:rsidRPr="009E6631" w:rsidRDefault="009E6631" w:rsidP="009E6631">
                  <w:pPr>
                    <w:spacing w:after="0" w:line="264" w:lineRule="auto"/>
                    <w:jc w:val="right"/>
                    <w:rPr>
                      <w:rFonts w:ascii="Arial Narrow" w:hAnsi="Arial Narrow"/>
                    </w:rPr>
                  </w:pPr>
                </w:p>
                <w:p w:rsidR="0046495E" w:rsidRDefault="009E6631" w:rsidP="009E6631">
                  <w:pPr>
                    <w:spacing w:after="0" w:line="264" w:lineRule="auto"/>
                    <w:jc w:val="right"/>
                    <w:rPr>
                      <w:rFonts w:ascii="Arial Narrow" w:hAnsi="Arial Narrow"/>
                    </w:rPr>
                  </w:pPr>
                  <w:r w:rsidRPr="009E6631">
                    <w:rPr>
                      <w:rFonts w:ascii="Arial Narrow" w:hAnsi="Arial Narrow"/>
                    </w:rPr>
                    <w:t>Réf</w:t>
                  </w:r>
                  <w:r w:rsidR="001C0475">
                    <w:rPr>
                      <w:rFonts w:ascii="Arial Narrow" w:hAnsi="Arial Narrow"/>
                    </w:rPr>
                    <w:t>.</w:t>
                  </w:r>
                  <w:r w:rsidR="0046495E" w:rsidRPr="009E6631">
                    <w:rPr>
                      <w:rFonts w:ascii="Arial Narrow" w:hAnsi="Arial Narrow"/>
                    </w:rPr>
                    <w:t> :</w:t>
                  </w:r>
                  <w:r>
                    <w:rPr>
                      <w:rFonts w:ascii="Arial Narrow" w:hAnsi="Arial Narrow"/>
                    </w:rPr>
                    <w:t xml:space="preserve"> ARF/MD/1</w:t>
                  </w:r>
                  <w:r w:rsidR="00CA1FB8">
                    <w:rPr>
                      <w:rFonts w:ascii="Arial Narrow" w:hAnsi="Arial Narrow"/>
                    </w:rPr>
                    <w:t>8</w:t>
                  </w:r>
                  <w:r>
                    <w:rPr>
                      <w:rFonts w:ascii="Arial Narrow" w:hAnsi="Arial Narrow"/>
                    </w:rPr>
                    <w:t>-</w:t>
                  </w:r>
                </w:p>
                <w:p w:rsidR="009E6631" w:rsidRPr="009E6631" w:rsidRDefault="009E6631" w:rsidP="009E6631">
                  <w:pPr>
                    <w:spacing w:after="0" w:line="264" w:lineRule="auto"/>
                    <w:jc w:val="right"/>
                    <w:rPr>
                      <w:rFonts w:ascii="Arial Narrow" w:hAnsi="Arial Narrow"/>
                    </w:rPr>
                  </w:pPr>
                </w:p>
                <w:p w:rsidR="0046495E" w:rsidRDefault="0046495E" w:rsidP="009E6631">
                  <w:pPr>
                    <w:spacing w:after="0" w:line="264" w:lineRule="auto"/>
                    <w:jc w:val="right"/>
                    <w:rPr>
                      <w:rFonts w:ascii="Arial Narrow" w:hAnsi="Arial Narrow"/>
                    </w:rPr>
                  </w:pPr>
                  <w:r w:rsidRPr="009E6631">
                    <w:rPr>
                      <w:rFonts w:ascii="Arial Narrow" w:hAnsi="Arial Narrow"/>
                    </w:rPr>
                    <w:t>Dossier suivi pa</w:t>
                  </w:r>
                  <w:r w:rsidR="000B3EC2">
                    <w:rPr>
                      <w:rFonts w:ascii="Arial Narrow" w:hAnsi="Arial Narrow"/>
                    </w:rPr>
                    <w:t>r</w:t>
                  </w:r>
                </w:p>
                <w:p w:rsidR="000B3EC2" w:rsidRPr="000B3EC2" w:rsidRDefault="000B3EC2" w:rsidP="009E6631">
                  <w:pPr>
                    <w:spacing w:after="0" w:line="264" w:lineRule="auto"/>
                    <w:jc w:val="right"/>
                    <w:rPr>
                      <w:rFonts w:ascii="Arial Narrow" w:hAnsi="Arial Narrow"/>
                      <w:b/>
                    </w:rPr>
                  </w:pPr>
                  <w:r w:rsidRPr="000B3EC2">
                    <w:rPr>
                      <w:rFonts w:ascii="Arial Narrow" w:hAnsi="Arial Narrow"/>
                      <w:b/>
                    </w:rPr>
                    <w:t>Mr  Robelot –prof anglais</w:t>
                  </w:r>
                </w:p>
                <w:p w:rsidR="0046495E" w:rsidRPr="009E6631" w:rsidRDefault="0046495E" w:rsidP="009E6631">
                  <w:pPr>
                    <w:spacing w:after="0" w:line="264" w:lineRule="auto"/>
                    <w:jc w:val="right"/>
                    <w:rPr>
                      <w:rFonts w:ascii="Arial Narrow" w:hAnsi="Arial Narrow"/>
                    </w:rPr>
                  </w:pPr>
                </w:p>
                <w:p w:rsidR="0046495E" w:rsidRPr="009E6631" w:rsidRDefault="0046495E" w:rsidP="009E6631">
                  <w:pPr>
                    <w:spacing w:after="0" w:line="264" w:lineRule="auto"/>
                    <w:jc w:val="right"/>
                    <w:rPr>
                      <w:rFonts w:ascii="Arial Narrow" w:hAnsi="Arial Narrow"/>
                    </w:rPr>
                  </w:pPr>
                  <w:r w:rsidRPr="009E6631">
                    <w:rPr>
                      <w:rFonts w:ascii="Arial Narrow" w:hAnsi="Arial Narrow"/>
                    </w:rPr>
                    <w:t>Téléphone :</w:t>
                  </w:r>
                </w:p>
                <w:p w:rsidR="0046495E" w:rsidRPr="009E6631" w:rsidRDefault="00776B37" w:rsidP="009E6631">
                  <w:pPr>
                    <w:spacing w:after="0" w:line="264" w:lineRule="auto"/>
                    <w:jc w:val="right"/>
                    <w:rPr>
                      <w:rFonts w:ascii="Arial Narrow" w:hAnsi="Arial Narrow"/>
                    </w:rPr>
                  </w:pPr>
                  <w:r>
                    <w:rPr>
                      <w:rFonts w:ascii="Arial Narrow" w:hAnsi="Arial Narrow"/>
                    </w:rPr>
                    <w:t>0596 55 44 34</w:t>
                  </w:r>
                </w:p>
                <w:p w:rsidR="0046495E" w:rsidRPr="009E6631" w:rsidRDefault="0046495E" w:rsidP="009E6631">
                  <w:pPr>
                    <w:spacing w:after="0" w:line="264" w:lineRule="auto"/>
                    <w:jc w:val="right"/>
                    <w:rPr>
                      <w:rFonts w:ascii="Arial Narrow" w:hAnsi="Arial Narrow"/>
                    </w:rPr>
                  </w:pPr>
                  <w:r w:rsidRPr="009E6631">
                    <w:rPr>
                      <w:rFonts w:ascii="Arial Narrow" w:hAnsi="Arial Narrow"/>
                    </w:rPr>
                    <w:t>Télécopie</w:t>
                  </w:r>
                </w:p>
                <w:p w:rsidR="0046495E" w:rsidRDefault="00776B37" w:rsidP="009E6631">
                  <w:pPr>
                    <w:spacing w:after="0" w:line="264" w:lineRule="auto"/>
                    <w:jc w:val="right"/>
                    <w:rPr>
                      <w:rFonts w:ascii="Arial Narrow" w:hAnsi="Arial Narrow"/>
                    </w:rPr>
                  </w:pPr>
                  <w:r>
                    <w:rPr>
                      <w:rFonts w:ascii="Arial Narrow" w:hAnsi="Arial Narrow"/>
                    </w:rPr>
                    <w:t>0596 73 57 71</w:t>
                  </w:r>
                </w:p>
                <w:p w:rsidR="00776B37" w:rsidRPr="009E6631" w:rsidRDefault="00776B37" w:rsidP="009E6631">
                  <w:pPr>
                    <w:spacing w:after="0" w:line="264" w:lineRule="auto"/>
                    <w:jc w:val="right"/>
                    <w:rPr>
                      <w:rFonts w:ascii="Arial Narrow" w:hAnsi="Arial Narrow"/>
                    </w:rPr>
                  </w:pPr>
                </w:p>
                <w:p w:rsidR="0046495E" w:rsidRPr="009E6631" w:rsidRDefault="0046495E" w:rsidP="009E6631">
                  <w:pPr>
                    <w:spacing w:after="0" w:line="264" w:lineRule="auto"/>
                    <w:jc w:val="right"/>
                    <w:rPr>
                      <w:rFonts w:ascii="Arial Narrow" w:hAnsi="Arial Narrow"/>
                    </w:rPr>
                  </w:pPr>
                  <w:r w:rsidRPr="009E6631">
                    <w:rPr>
                      <w:rFonts w:ascii="Arial Narrow" w:hAnsi="Arial Narrow"/>
                    </w:rPr>
                    <w:t>Courriel :</w:t>
                  </w:r>
                </w:p>
                <w:p w:rsidR="0046495E" w:rsidRDefault="00C30203" w:rsidP="009E6631">
                  <w:pPr>
                    <w:spacing w:after="0" w:line="264" w:lineRule="auto"/>
                    <w:jc w:val="right"/>
                    <w:rPr>
                      <w:rFonts w:ascii="Arial Narrow" w:hAnsi="Arial Narrow"/>
                    </w:rPr>
                  </w:pPr>
                  <w:hyperlink r:id="rId7" w:history="1">
                    <w:r w:rsidR="009E6631" w:rsidRPr="007C3595">
                      <w:rPr>
                        <w:rStyle w:val="Lienhypertexte"/>
                        <w:rFonts w:ascii="Arial Narrow" w:hAnsi="Arial Narrow"/>
                      </w:rPr>
                      <w:t>Ce.9720823m@ac-martinique.fr</w:t>
                    </w:r>
                  </w:hyperlink>
                </w:p>
                <w:p w:rsidR="009E6631" w:rsidRDefault="003F1AB5" w:rsidP="009E6631">
                  <w:pPr>
                    <w:spacing w:after="0" w:line="264" w:lineRule="auto"/>
                    <w:jc w:val="right"/>
                    <w:rPr>
                      <w:rFonts w:ascii="Arial Narrow" w:hAnsi="Arial Narrow"/>
                    </w:rPr>
                  </w:pPr>
                  <w:r>
                    <w:rPr>
                      <w:rFonts w:ascii="Arial Narrow" w:hAnsi="Arial Narrow"/>
                    </w:rPr>
                    <w:t>lyceenordcaraibe.com</w:t>
                  </w:r>
                </w:p>
                <w:p w:rsidR="003F1AB5" w:rsidRDefault="003F1AB5" w:rsidP="009E6631">
                  <w:pPr>
                    <w:spacing w:after="0" w:line="264" w:lineRule="auto"/>
                    <w:jc w:val="right"/>
                    <w:rPr>
                      <w:rFonts w:ascii="Arial Narrow" w:hAnsi="Arial Narrow"/>
                    </w:rPr>
                  </w:pPr>
                </w:p>
                <w:p w:rsidR="0046495E" w:rsidRPr="009E6631" w:rsidRDefault="0046495E" w:rsidP="009E6631">
                  <w:pPr>
                    <w:spacing w:after="0" w:line="264" w:lineRule="auto"/>
                    <w:jc w:val="right"/>
                    <w:rPr>
                      <w:rFonts w:ascii="Arial Narrow" w:hAnsi="Arial Narrow"/>
                    </w:rPr>
                  </w:pPr>
                  <w:r w:rsidRPr="009E6631">
                    <w:rPr>
                      <w:rFonts w:ascii="Arial Narrow" w:hAnsi="Arial Narrow"/>
                    </w:rPr>
                    <w:t xml:space="preserve">Adresse : </w:t>
                  </w:r>
                </w:p>
                <w:p w:rsidR="0046495E" w:rsidRPr="009E6631" w:rsidRDefault="0046495E" w:rsidP="009E6631">
                  <w:pPr>
                    <w:spacing w:after="0" w:line="264" w:lineRule="auto"/>
                    <w:jc w:val="right"/>
                    <w:rPr>
                      <w:rFonts w:ascii="Arial Narrow" w:hAnsi="Arial Narrow"/>
                      <w:b/>
                    </w:rPr>
                  </w:pPr>
                  <w:r w:rsidRPr="009E6631">
                    <w:rPr>
                      <w:rFonts w:ascii="Arial Narrow" w:hAnsi="Arial Narrow"/>
                      <w:b/>
                    </w:rPr>
                    <w:t>Quartier Cheval Blanc</w:t>
                  </w:r>
                </w:p>
                <w:p w:rsidR="0046495E" w:rsidRDefault="009E6631" w:rsidP="009E6631">
                  <w:pPr>
                    <w:spacing w:line="264" w:lineRule="auto"/>
                    <w:jc w:val="right"/>
                    <w:rPr>
                      <w:rFonts w:ascii="Arial Narrow" w:hAnsi="Arial Narrow"/>
                      <w:b/>
                    </w:rPr>
                  </w:pPr>
                  <w:r w:rsidRPr="009E6631">
                    <w:rPr>
                      <w:rFonts w:ascii="Arial Narrow" w:hAnsi="Arial Narrow"/>
                      <w:b/>
                    </w:rPr>
                    <w:t>97222 Bellefontaine</w:t>
                  </w:r>
                </w:p>
                <w:p w:rsidR="003F1AB5" w:rsidRPr="009E6631" w:rsidRDefault="003F1AB5" w:rsidP="009E6631">
                  <w:pPr>
                    <w:spacing w:line="264" w:lineRule="auto"/>
                    <w:jc w:val="right"/>
                    <w:rPr>
                      <w:rFonts w:ascii="Arial Narrow" w:hAnsi="Arial Narrow"/>
                      <w:b/>
                    </w:rPr>
                  </w:pPr>
                </w:p>
              </w:txbxContent>
            </v:textbox>
          </v:shape>
        </w:pict>
      </w:r>
      <w:r w:rsidR="001C0475" w:rsidRPr="000B3EC2">
        <w:rPr>
          <w:rFonts w:ascii="Arial" w:hAnsi="Arial" w:cs="Arial"/>
          <w:sz w:val="20"/>
          <w:szCs w:val="20"/>
        </w:rPr>
        <w:t xml:space="preserve"> Monsieur,</w:t>
      </w:r>
    </w:p>
    <w:p w:rsidR="000B3EC2" w:rsidRPr="000B3EC2" w:rsidRDefault="000B3EC2" w:rsidP="000B3EC2">
      <w:pPr>
        <w:jc w:val="both"/>
        <w:rPr>
          <w:rFonts w:ascii="Arial" w:hAnsi="Arial" w:cs="Arial"/>
          <w:sz w:val="20"/>
          <w:szCs w:val="20"/>
        </w:rPr>
      </w:pPr>
      <w:r w:rsidRPr="000B3EC2">
        <w:rPr>
          <w:rFonts w:ascii="Arial" w:hAnsi="Arial" w:cs="Arial"/>
          <w:sz w:val="20"/>
          <w:szCs w:val="20"/>
        </w:rPr>
        <w:t xml:space="preserve">Le Lycée Polyvalent Nord Caraïbe et les professeurs de </w:t>
      </w:r>
      <w:r w:rsidR="00CA1FB8" w:rsidRPr="000B3EC2">
        <w:rPr>
          <w:rFonts w:ascii="Arial" w:hAnsi="Arial" w:cs="Arial"/>
          <w:sz w:val="20"/>
          <w:szCs w:val="20"/>
        </w:rPr>
        <w:t xml:space="preserve">langues </w:t>
      </w:r>
      <w:r w:rsidR="00CA1FB8">
        <w:rPr>
          <w:rFonts w:ascii="Arial" w:hAnsi="Arial" w:cs="Arial"/>
          <w:sz w:val="20"/>
          <w:szCs w:val="20"/>
        </w:rPr>
        <w:t xml:space="preserve">reconduisent cette année le </w:t>
      </w:r>
      <w:r w:rsidRPr="000B3EC2">
        <w:rPr>
          <w:rFonts w:ascii="Arial" w:hAnsi="Arial" w:cs="Arial"/>
          <w:sz w:val="20"/>
          <w:szCs w:val="20"/>
        </w:rPr>
        <w:t xml:space="preserve"> concours d’Éloquence. Ce concours permet aux élèves des différentes classes du lycée de se rencontrer et de se confronter dans un exercice oratoire autour de plusieurs thématiques. Les participants sont constitués en équipes. L’idée est donc d’éprouver leur capacité à argumenter, expliquer une position, prendre la parole, émouvoir, convaincre un public en utilisant les différentes langues enseignées (français, anglais, espagnol, portugais et créole). Le jury se composera d’enseignants, de parents d’élèves, de membres de la direction et de l’inspection académique. </w:t>
      </w:r>
    </w:p>
    <w:p w:rsidR="000B3EC2" w:rsidRPr="000B3EC2" w:rsidRDefault="000B3EC2" w:rsidP="000B3EC2">
      <w:pPr>
        <w:jc w:val="both"/>
        <w:rPr>
          <w:rFonts w:ascii="Arial" w:hAnsi="Arial" w:cs="Arial"/>
          <w:sz w:val="20"/>
          <w:szCs w:val="20"/>
        </w:rPr>
      </w:pPr>
      <w:r w:rsidRPr="000B3EC2">
        <w:rPr>
          <w:rFonts w:ascii="Arial" w:hAnsi="Arial" w:cs="Arial"/>
          <w:sz w:val="20"/>
          <w:szCs w:val="20"/>
        </w:rPr>
        <w:t xml:space="preserve">L’équipe qui se distinguera par son originalité, son dynamisme, la force de conviction et la pertinence dans ses propos obtiendra le premier prix lors de la finale du concours qui se déroulera  le </w:t>
      </w:r>
      <w:r w:rsidR="00AA24ED">
        <w:rPr>
          <w:rFonts w:ascii="Arial" w:hAnsi="Arial" w:cs="Arial"/>
          <w:sz w:val="20"/>
          <w:szCs w:val="20"/>
        </w:rPr>
        <w:t>14 avril 2016.</w:t>
      </w:r>
    </w:p>
    <w:p w:rsidR="000B3EC2" w:rsidRPr="000B3EC2" w:rsidRDefault="000B3EC2" w:rsidP="000B3EC2">
      <w:pPr>
        <w:jc w:val="both"/>
        <w:rPr>
          <w:rFonts w:ascii="Arial" w:hAnsi="Arial" w:cs="Arial"/>
          <w:sz w:val="20"/>
          <w:szCs w:val="20"/>
        </w:rPr>
      </w:pPr>
      <w:r w:rsidRPr="000B3EC2">
        <w:rPr>
          <w:rFonts w:ascii="Arial" w:hAnsi="Arial" w:cs="Arial"/>
          <w:sz w:val="20"/>
          <w:szCs w:val="20"/>
        </w:rPr>
        <w:t xml:space="preserve">Afin de nous permettre de mener à bien cette action, nous avons l’honneur </w:t>
      </w:r>
      <w:r w:rsidRPr="00622C54">
        <w:rPr>
          <w:rFonts w:ascii="Arial" w:hAnsi="Arial" w:cs="Arial"/>
          <w:sz w:val="20"/>
          <w:szCs w:val="20"/>
        </w:rPr>
        <w:t>de solliciter votre soutien par le biais d’une subvention ou de lots qui nous</w:t>
      </w:r>
      <w:r w:rsidRPr="000B3EC2">
        <w:rPr>
          <w:rFonts w:ascii="Arial" w:hAnsi="Arial" w:cs="Arial"/>
          <w:sz w:val="20"/>
          <w:szCs w:val="20"/>
        </w:rPr>
        <w:t xml:space="preserve"> aideraient dans notre projet.</w:t>
      </w:r>
    </w:p>
    <w:p w:rsidR="000B3EC2" w:rsidRPr="000B3EC2" w:rsidRDefault="000B3EC2" w:rsidP="000B3EC2">
      <w:pPr>
        <w:jc w:val="both"/>
        <w:rPr>
          <w:rFonts w:ascii="Arial" w:hAnsi="Arial" w:cs="Arial"/>
          <w:sz w:val="20"/>
          <w:szCs w:val="20"/>
        </w:rPr>
      </w:pPr>
      <w:r w:rsidRPr="000B3EC2">
        <w:rPr>
          <w:rFonts w:ascii="Arial" w:hAnsi="Arial" w:cs="Arial"/>
          <w:sz w:val="20"/>
          <w:szCs w:val="20"/>
        </w:rPr>
        <w:t>Vous trouverez ci-joint la fiche projet du concours et la liste des finalistes. Nous restons à votre disposition pour vous fournir toutes informations complémentaires.</w:t>
      </w:r>
    </w:p>
    <w:p w:rsidR="000B3EC2" w:rsidRPr="000B3EC2" w:rsidRDefault="000B3EC2" w:rsidP="000B3EC2">
      <w:pPr>
        <w:jc w:val="both"/>
        <w:rPr>
          <w:rFonts w:ascii="Arial" w:hAnsi="Arial" w:cs="Arial"/>
          <w:sz w:val="20"/>
          <w:szCs w:val="20"/>
        </w:rPr>
      </w:pPr>
      <w:r w:rsidRPr="000B3EC2">
        <w:rPr>
          <w:rFonts w:ascii="Arial" w:hAnsi="Arial" w:cs="Arial"/>
          <w:sz w:val="20"/>
          <w:szCs w:val="20"/>
        </w:rPr>
        <w:t>Connaissant l’intérêt que vous portez à l’avenir de nos jeunes et sûrs des retombées pédagogiques et personnelles qu’un tel projet peut engendrer en termes de motivation et de maturité, chez nos élèves, nous pensons pou</w:t>
      </w:r>
      <w:r>
        <w:rPr>
          <w:rFonts w:ascii="Arial" w:hAnsi="Arial" w:cs="Arial"/>
          <w:sz w:val="20"/>
          <w:szCs w:val="20"/>
        </w:rPr>
        <w:t>voir compter sur votre soutien.</w:t>
      </w:r>
    </w:p>
    <w:p w:rsidR="001B487D" w:rsidRDefault="000B3EC2" w:rsidP="000B3EC2">
      <w:pPr>
        <w:jc w:val="both"/>
        <w:rPr>
          <w:rFonts w:ascii="Arial" w:hAnsi="Arial" w:cs="Arial"/>
          <w:sz w:val="20"/>
          <w:szCs w:val="20"/>
        </w:rPr>
      </w:pPr>
      <w:r w:rsidRPr="000B3EC2">
        <w:rPr>
          <w:rFonts w:ascii="Arial" w:hAnsi="Arial" w:cs="Arial"/>
          <w:sz w:val="20"/>
          <w:szCs w:val="20"/>
        </w:rPr>
        <w:t>Dans cette attente,  nous vous prions d’agréer, Monsieur,  l’expression de nos respectueuses salutations.</w:t>
      </w:r>
    </w:p>
    <w:p w:rsidR="00CA1FB8" w:rsidRPr="000B3EC2" w:rsidRDefault="00CA1FB8" w:rsidP="000B3EC2">
      <w:pPr>
        <w:jc w:val="both"/>
        <w:rPr>
          <w:rFonts w:ascii="Arial" w:hAnsi="Arial" w:cs="Arial"/>
          <w:sz w:val="20"/>
          <w:szCs w:val="20"/>
        </w:rPr>
      </w:pPr>
    </w:p>
    <w:p w:rsidR="001B487D" w:rsidRDefault="000B3EC2" w:rsidP="000B3EC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Le proviseur</w:t>
      </w:r>
      <w:r>
        <w:rPr>
          <w:rFonts w:ascii="Arial" w:hAnsi="Arial" w:cs="Arial"/>
          <w:sz w:val="20"/>
          <w:szCs w:val="20"/>
        </w:rPr>
        <w:tab/>
      </w:r>
    </w:p>
    <w:p w:rsidR="00AA24ED" w:rsidRDefault="00AA24ED" w:rsidP="000B3EC2">
      <w:pPr>
        <w:jc w:val="both"/>
        <w:rPr>
          <w:rFonts w:ascii="Arial" w:hAnsi="Arial" w:cs="Arial"/>
          <w:sz w:val="20"/>
          <w:szCs w:val="20"/>
        </w:rPr>
      </w:pPr>
    </w:p>
    <w:p w:rsidR="001C0475" w:rsidRPr="000B3EC2" w:rsidRDefault="000B3EC2" w:rsidP="000B3EC2">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487D">
        <w:rPr>
          <w:rFonts w:ascii="Arial" w:hAnsi="Arial" w:cs="Arial"/>
          <w:sz w:val="20"/>
          <w:szCs w:val="20"/>
        </w:rPr>
        <w:tab/>
      </w:r>
      <w:r>
        <w:rPr>
          <w:rFonts w:ascii="Arial" w:hAnsi="Arial" w:cs="Arial"/>
          <w:sz w:val="20"/>
          <w:szCs w:val="20"/>
        </w:rPr>
        <w:t>Armand-Renaud FLAUN</w:t>
      </w:r>
      <w:r w:rsidRPr="000B3EC2">
        <w:rPr>
          <w:rFonts w:ascii="Arial" w:hAnsi="Arial" w:cs="Arial"/>
          <w:sz w:val="20"/>
          <w:szCs w:val="20"/>
        </w:rPr>
        <w:t xml:space="preserve"> </w:t>
      </w:r>
      <w:r w:rsidRPr="000B3EC2">
        <w:rPr>
          <w:rFonts w:ascii="Arial" w:hAnsi="Arial" w:cs="Arial"/>
          <w:sz w:val="20"/>
          <w:szCs w:val="20"/>
        </w:rPr>
        <w:tab/>
      </w:r>
    </w:p>
    <w:sectPr w:rsidR="001C0475" w:rsidRPr="000B3EC2" w:rsidSect="00CA1FB8">
      <w:headerReference w:type="even" r:id="rId8"/>
      <w:headerReference w:type="default" r:id="rId9"/>
      <w:footerReference w:type="even" r:id="rId10"/>
      <w:footerReference w:type="default" r:id="rId11"/>
      <w:headerReference w:type="first" r:id="rId12"/>
      <w:footerReference w:type="first" r:id="rId13"/>
      <w:pgSz w:w="11906" w:h="16838"/>
      <w:pgMar w:top="851" w:right="1418" w:bottom="567" w:left="3686"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34B" w:rsidRDefault="00EE634B" w:rsidP="00866F9D">
      <w:pPr>
        <w:spacing w:after="0" w:line="240" w:lineRule="auto"/>
      </w:pPr>
      <w:r>
        <w:separator/>
      </w:r>
    </w:p>
  </w:endnote>
  <w:endnote w:type="continuationSeparator" w:id="0">
    <w:p w:rsidR="00EE634B" w:rsidRDefault="00EE634B" w:rsidP="00866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dustria Solid">
    <w:altName w:val="Arial"/>
    <w:panose1 w:val="00000000000000000000"/>
    <w:charset w:val="00"/>
    <w:family w:val="modern"/>
    <w:notTrueType/>
    <w:pitch w:val="variable"/>
    <w:sig w:usb0="00000001" w:usb1="40000008"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Default="00A0749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Default="00A0749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Default="00A0749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34B" w:rsidRDefault="00EE634B" w:rsidP="00866F9D">
      <w:pPr>
        <w:spacing w:after="0" w:line="240" w:lineRule="auto"/>
      </w:pPr>
      <w:r>
        <w:separator/>
      </w:r>
    </w:p>
  </w:footnote>
  <w:footnote w:type="continuationSeparator" w:id="0">
    <w:p w:rsidR="00EE634B" w:rsidRDefault="00EE634B" w:rsidP="00866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Default="00A0749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F9D" w:rsidRDefault="00C30203">
    <w:pPr>
      <w:pStyle w:val="En-tte"/>
    </w:pPr>
    <w:r>
      <w:rPr>
        <w:noProof/>
        <w:lang w:eastAsia="fr-FR"/>
      </w:rPr>
      <w:pict>
        <v:shapetype id="_x0000_t202" coordsize="21600,21600" o:spt="202" path="m,l,21600r21600,l21600,xe">
          <v:stroke joinstyle="miter"/>
          <v:path gradientshapeok="t" o:connecttype="rect"/>
        </v:shapetype>
        <v:shape id="_x0000_s4097" type="#_x0000_t202" style="position:absolute;margin-left:-123.25pt;margin-top:159.6pt;width:63.65pt;height:112.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" filled="f" stroked="f">
          <v:textbox>
            <w:txbxContent>
              <w:p w:rsidR="0046495E" w:rsidRPr="00F17BE1" w:rsidRDefault="00F17BE1" w:rsidP="00F17BE1">
                <w:pPr>
                  <w:spacing w:after="0" w:line="240" w:lineRule="auto"/>
                  <w:jc w:val="right"/>
                  <w:rPr>
                    <w:rFonts w:ascii="Industria Solid" w:hAnsi="Industria Solid"/>
                    <w:sz w:val="36"/>
                    <w:szCs w:val="36"/>
                  </w:rPr>
                </w:pPr>
                <w:r w:rsidRPr="00F17BE1">
                  <w:rPr>
                    <w:rFonts w:ascii="Industria Solid" w:hAnsi="Industria Solid"/>
                    <w:sz w:val="36"/>
                    <w:szCs w:val="36"/>
                  </w:rPr>
                  <w:t>a</w:t>
                </w:r>
                <w:r w:rsidR="0046495E" w:rsidRPr="00F17BE1">
                  <w:rPr>
                    <w:rFonts w:ascii="Industria Solid" w:hAnsi="Industria Solid"/>
                    <w:sz w:val="36"/>
                    <w:szCs w:val="36"/>
                  </w:rPr>
                  <w:t>cadémie</w:t>
                </w:r>
              </w:p>
              <w:p w:rsidR="0046495E" w:rsidRPr="00F17BE1" w:rsidRDefault="0046495E" w:rsidP="00F17BE1">
                <w:pPr>
                  <w:spacing w:after="0" w:line="240" w:lineRule="auto"/>
                  <w:jc w:val="right"/>
                  <w:rPr>
                    <w:rFonts w:ascii="Industria Solid" w:hAnsi="Industria Solid"/>
                    <w:sz w:val="36"/>
                    <w:szCs w:val="36"/>
                  </w:rPr>
                </w:pPr>
                <w:r w:rsidRPr="00F17BE1">
                  <w:rPr>
                    <w:rFonts w:ascii="Industria Solid" w:hAnsi="Industria Solid"/>
                    <w:sz w:val="36"/>
                    <w:szCs w:val="36"/>
                  </w:rPr>
                  <w:t>M</w:t>
                </w:r>
                <w:r w:rsidR="00F17BE1" w:rsidRPr="00F17BE1">
                  <w:rPr>
                    <w:rFonts w:ascii="Industria Solid" w:hAnsi="Industria Solid"/>
                    <w:sz w:val="36"/>
                    <w:szCs w:val="36"/>
                  </w:rPr>
                  <w:t>a</w:t>
                </w:r>
                <w:r w:rsidRPr="00F17BE1">
                  <w:rPr>
                    <w:rFonts w:ascii="Industria Solid" w:hAnsi="Industria Solid"/>
                    <w:sz w:val="36"/>
                    <w:szCs w:val="36"/>
                  </w:rPr>
                  <w:t>rt</w:t>
                </w:r>
                <w:r w:rsidR="00A0749B">
                  <w:rPr>
                    <w:rFonts w:ascii="Industria Solid" w:hAnsi="Industria Solid"/>
                    <w:sz w:val="36"/>
                    <w:szCs w:val="36"/>
                  </w:rPr>
                  <w:t>i</w:t>
                </w:r>
                <w:r w:rsidRPr="00F17BE1">
                  <w:rPr>
                    <w:rFonts w:ascii="Industria Solid" w:hAnsi="Industria Solid"/>
                    <w:sz w:val="36"/>
                    <w:szCs w:val="36"/>
                  </w:rPr>
                  <w:t>nique</w:t>
                </w:r>
              </w:p>
              <w:p w:rsidR="00F17BE1" w:rsidRPr="00F17BE1" w:rsidRDefault="00F17BE1" w:rsidP="00F17BE1">
                <w:pPr>
                  <w:spacing w:after="0" w:line="240" w:lineRule="auto"/>
                  <w:jc w:val="right"/>
                  <w:rPr>
                    <w:rFonts w:ascii="Industria Solid" w:hAnsi="Industria Solid"/>
                    <w:sz w:val="36"/>
                    <w:szCs w:val="36"/>
                  </w:rPr>
                </w:pPr>
              </w:p>
              <w:p w:rsidR="0046495E" w:rsidRPr="00F17BE1" w:rsidRDefault="0046495E" w:rsidP="00F17BE1">
                <w:pPr>
                  <w:spacing w:after="0" w:line="240" w:lineRule="auto"/>
                  <w:jc w:val="right"/>
                  <w:rPr>
                    <w:rFonts w:ascii="Industria Solid" w:hAnsi="Industria Solid"/>
                    <w:sz w:val="36"/>
                    <w:szCs w:val="36"/>
                  </w:rPr>
                </w:pPr>
                <w:r w:rsidRPr="00F17BE1">
                  <w:rPr>
                    <w:rFonts w:ascii="Industria Solid" w:hAnsi="Industria Solid"/>
                    <w:sz w:val="36"/>
                    <w:szCs w:val="36"/>
                  </w:rPr>
                  <w:t>éducation</w:t>
                </w:r>
              </w:p>
              <w:p w:rsidR="0046495E" w:rsidRPr="00F17BE1" w:rsidRDefault="0046495E" w:rsidP="00F17BE1">
                <w:pPr>
                  <w:spacing w:after="0" w:line="240" w:lineRule="auto"/>
                  <w:jc w:val="right"/>
                  <w:rPr>
                    <w:rFonts w:ascii="Industria Solid" w:hAnsi="Industria Solid"/>
                    <w:sz w:val="36"/>
                    <w:szCs w:val="36"/>
                  </w:rPr>
                </w:pPr>
                <w:r w:rsidRPr="00F17BE1">
                  <w:rPr>
                    <w:rFonts w:ascii="Industria Solid" w:hAnsi="Industria Solid"/>
                    <w:sz w:val="36"/>
                    <w:szCs w:val="36"/>
                  </w:rPr>
                  <w:t>Nationale</w:t>
                </w:r>
              </w:p>
            </w:txbxContent>
          </v:textbox>
        </v:shape>
      </w:pict>
    </w:r>
    <w:r w:rsidR="004D34B9">
      <w:rPr>
        <w:noProof/>
        <w:lang w:eastAsia="fr-FR"/>
      </w:rPr>
      <w:drawing>
        <wp:anchor distT="0" distB="0" distL="114300" distR="114300" simplePos="0" relativeHeight="251663360" behindDoc="0" locked="1" layoutInCell="0" allowOverlap="0">
          <wp:simplePos x="0" y="0"/>
          <wp:positionH relativeFrom="page">
            <wp:align>center</wp:align>
          </wp:positionH>
          <wp:positionV relativeFrom="page">
            <wp:posOffset>396240</wp:posOffset>
          </wp:positionV>
          <wp:extent cx="1040400" cy="612000"/>
          <wp:effectExtent l="0" t="0" r="762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0400" cy="612000"/>
                  </a:xfrm>
                  <a:prstGeom prst="rect">
                    <a:avLst/>
                  </a:prstGeom>
                </pic:spPr>
              </pic:pic>
            </a:graphicData>
          </a:graphic>
        </wp:anchor>
      </w:drawing>
    </w:r>
    <w:r w:rsidR="004D34B9">
      <w:rPr>
        <w:noProof/>
        <w:lang w:eastAsia="fr-FR"/>
      </w:rPr>
      <w:drawing>
        <wp:anchor distT="0" distB="0" distL="114300" distR="114300" simplePos="0" relativeHeight="251658240" behindDoc="1" locked="0" layoutInCell="1" allowOverlap="1">
          <wp:simplePos x="0" y="0"/>
          <wp:positionH relativeFrom="column">
            <wp:posOffset>-1561465</wp:posOffset>
          </wp:positionH>
          <wp:positionV relativeFrom="paragraph">
            <wp:posOffset>917575</wp:posOffset>
          </wp:positionV>
          <wp:extent cx="1406525" cy="1079500"/>
          <wp:effectExtent l="0" t="0" r="3175" b="63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NC 1.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6525" cy="10795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49B" w:rsidRDefault="00A0749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B3EC2"/>
    <w:rsid w:val="00015381"/>
    <w:rsid w:val="000269DF"/>
    <w:rsid w:val="000B3EC2"/>
    <w:rsid w:val="001B487D"/>
    <w:rsid w:val="001C0475"/>
    <w:rsid w:val="00217462"/>
    <w:rsid w:val="003F1AB5"/>
    <w:rsid w:val="004437E0"/>
    <w:rsid w:val="0046495E"/>
    <w:rsid w:val="00466E25"/>
    <w:rsid w:val="004D34B9"/>
    <w:rsid w:val="00502467"/>
    <w:rsid w:val="0050616C"/>
    <w:rsid w:val="00530F5A"/>
    <w:rsid w:val="005B3840"/>
    <w:rsid w:val="00621D24"/>
    <w:rsid w:val="00622C54"/>
    <w:rsid w:val="00776B37"/>
    <w:rsid w:val="00864CF3"/>
    <w:rsid w:val="00866F9D"/>
    <w:rsid w:val="008C1F86"/>
    <w:rsid w:val="00943962"/>
    <w:rsid w:val="009E6631"/>
    <w:rsid w:val="00A0749B"/>
    <w:rsid w:val="00A5455E"/>
    <w:rsid w:val="00AA24ED"/>
    <w:rsid w:val="00B3333B"/>
    <w:rsid w:val="00BB6FC3"/>
    <w:rsid w:val="00C05D41"/>
    <w:rsid w:val="00C30203"/>
    <w:rsid w:val="00CA1FB8"/>
    <w:rsid w:val="00D33623"/>
    <w:rsid w:val="00EB2D55"/>
    <w:rsid w:val="00EE634B"/>
    <w:rsid w:val="00F023C2"/>
    <w:rsid w:val="00F10368"/>
    <w:rsid w:val="00F17BE1"/>
    <w:rsid w:val="00F70D7A"/>
    <w:rsid w:val="00FF50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6F9D"/>
    <w:pPr>
      <w:tabs>
        <w:tab w:val="center" w:pos="4536"/>
        <w:tab w:val="right" w:pos="9072"/>
      </w:tabs>
      <w:spacing w:after="0" w:line="240" w:lineRule="auto"/>
    </w:pPr>
  </w:style>
  <w:style w:type="character" w:customStyle="1" w:styleId="En-tteCar">
    <w:name w:val="En-tête Car"/>
    <w:basedOn w:val="Policepardfaut"/>
    <w:link w:val="En-tte"/>
    <w:uiPriority w:val="99"/>
    <w:rsid w:val="00866F9D"/>
  </w:style>
  <w:style w:type="paragraph" w:styleId="Pieddepage">
    <w:name w:val="footer"/>
    <w:basedOn w:val="Normal"/>
    <w:link w:val="PieddepageCar"/>
    <w:uiPriority w:val="99"/>
    <w:unhideWhenUsed/>
    <w:rsid w:val="00866F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F9D"/>
  </w:style>
  <w:style w:type="paragraph" w:styleId="Textedebulles">
    <w:name w:val="Balloon Text"/>
    <w:basedOn w:val="Normal"/>
    <w:link w:val="TextedebullesCar"/>
    <w:uiPriority w:val="99"/>
    <w:semiHidden/>
    <w:unhideWhenUsed/>
    <w:rsid w:val="00866F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F9D"/>
    <w:rPr>
      <w:rFonts w:ascii="Tahoma" w:hAnsi="Tahoma" w:cs="Tahoma"/>
      <w:sz w:val="16"/>
      <w:szCs w:val="16"/>
    </w:rPr>
  </w:style>
  <w:style w:type="character" w:styleId="Lienhypertexte">
    <w:name w:val="Hyperlink"/>
    <w:basedOn w:val="Policepardfaut"/>
    <w:uiPriority w:val="99"/>
    <w:unhideWhenUsed/>
    <w:rsid w:val="009E6631"/>
    <w:rPr>
      <w:color w:val="0000FF" w:themeColor="hyperlink"/>
      <w:u w:val="single"/>
    </w:rPr>
  </w:style>
  <w:style w:type="paragraph" w:styleId="Sansinterligne">
    <w:name w:val="No Spacing"/>
    <w:uiPriority w:val="1"/>
    <w:qFormat/>
    <w:rsid w:val="00A07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6F9D"/>
    <w:pPr>
      <w:tabs>
        <w:tab w:val="center" w:pos="4536"/>
        <w:tab w:val="right" w:pos="9072"/>
      </w:tabs>
      <w:spacing w:after="0" w:line="240" w:lineRule="auto"/>
    </w:pPr>
  </w:style>
  <w:style w:type="character" w:customStyle="1" w:styleId="En-tteCar">
    <w:name w:val="En-tête Car"/>
    <w:basedOn w:val="Policepardfaut"/>
    <w:link w:val="En-tte"/>
    <w:uiPriority w:val="99"/>
    <w:rsid w:val="00866F9D"/>
  </w:style>
  <w:style w:type="paragraph" w:styleId="Pieddepage">
    <w:name w:val="footer"/>
    <w:basedOn w:val="Normal"/>
    <w:link w:val="PieddepageCar"/>
    <w:uiPriority w:val="99"/>
    <w:unhideWhenUsed/>
    <w:rsid w:val="00866F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F9D"/>
  </w:style>
  <w:style w:type="paragraph" w:styleId="Textedebulles">
    <w:name w:val="Balloon Text"/>
    <w:basedOn w:val="Normal"/>
    <w:link w:val="TextedebullesCar"/>
    <w:uiPriority w:val="99"/>
    <w:semiHidden/>
    <w:unhideWhenUsed/>
    <w:rsid w:val="00866F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6F9D"/>
    <w:rPr>
      <w:rFonts w:ascii="Tahoma" w:hAnsi="Tahoma" w:cs="Tahoma"/>
      <w:sz w:val="16"/>
      <w:szCs w:val="16"/>
    </w:rPr>
  </w:style>
  <w:style w:type="character" w:styleId="Lienhypertexte">
    <w:name w:val="Hyperlink"/>
    <w:basedOn w:val="Policepardfaut"/>
    <w:uiPriority w:val="99"/>
    <w:unhideWhenUsed/>
    <w:rsid w:val="009E6631"/>
    <w:rPr>
      <w:color w:val="0000FF" w:themeColor="hyperlink"/>
      <w:u w:val="single"/>
    </w:rPr>
  </w:style>
  <w:style w:type="paragraph" w:styleId="Sansinterligne">
    <w:name w:val="No Spacing"/>
    <w:uiPriority w:val="1"/>
    <w:qFormat/>
    <w:rsid w:val="00A074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9720823m@ac-martinique.f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2015%202016\Notes%20et%20courriers\Courier%20d&#233;par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BAB5-5060-411D-825C-23343BA2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Courier départ.dotx</Template>
  <TotalTime>1</TotalTime>
  <Pages>1</Pages>
  <Words>277</Words>
  <Characters>1527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secreta1</dc:creator>
  <cp:lastModifiedBy>Raichi</cp:lastModifiedBy>
  <cp:revision>2</cp:revision>
  <cp:lastPrinted>2018-02-22T18:43:00Z</cp:lastPrinted>
  <dcterms:created xsi:type="dcterms:W3CDTF">2018-05-27T17:14:00Z</dcterms:created>
  <dcterms:modified xsi:type="dcterms:W3CDTF">2018-05-27T17:14:00Z</dcterms:modified>
</cp:coreProperties>
</file>