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03C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relations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internes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6D7FD4">
      <w:pPr>
        <w:rPr>
          <w:rFonts w:ascii="Arial Narrow" w:hAnsi="Arial Narrow" w:cs="Calibri"/>
          <w:sz w:val="20"/>
          <w:szCs w:val="20"/>
        </w:rPr>
      </w:pPr>
    </w:p>
    <w:p w:rsidR="001533AB" w:rsidRPr="00676850" w:rsidRDefault="001533AB" w:rsidP="00676850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1533AB" w:rsidRPr="00760968" w:rsidTr="00760968">
        <w:trPr>
          <w:trHeight w:val="454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szCs w:val="20"/>
              </w:rPr>
            </w:pPr>
          </w:p>
        </w:tc>
      </w:tr>
      <w:tr w:rsidR="001533AB" w:rsidRPr="00760968" w:rsidTr="004F0A3D">
        <w:trPr>
          <w:trHeight w:val="421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1533AB" w:rsidRPr="00B30D66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49288D" w:rsidTr="00676850">
        <w:trPr>
          <w:trHeight w:val="36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602CFC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2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informations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340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modes de travail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462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espaces de travail et des ressources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351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 administrative des relations in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C60DEC">
      <w:pPr>
        <w:rPr>
          <w:rFonts w:ascii="Arial Narrow" w:hAnsi="Arial Narrow" w:cs="Calibri"/>
          <w:sz w:val="20"/>
          <w:szCs w:val="20"/>
        </w:rPr>
      </w:pPr>
    </w:p>
    <w:p w:rsidR="001533AB" w:rsidRDefault="001533AB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5C1436" w:rsidTr="00760968">
        <w:trPr>
          <w:trHeight w:val="25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B26027">
            <w:pPr>
              <w:tabs>
                <w:tab w:val="left" w:pos="953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E32.D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BC4F27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du temps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8F1057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760968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contraintes liées aux process-métiers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760968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B26027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C60DEC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1533AB" w:rsidRPr="005C1436" w:rsidTr="00D940F1">
        <w:trPr>
          <w:trHeight w:val="1706"/>
        </w:trPr>
        <w:tc>
          <w:tcPr>
            <w:tcW w:w="10598" w:type="dxa"/>
          </w:tcPr>
          <w:p w:rsidR="001533AB" w:rsidRPr="005C1436" w:rsidRDefault="001533AB" w:rsidP="009D1054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992B21">
              <w:rPr>
                <w:rFonts w:ascii="Arial Narrow" w:hAnsi="Arial Narrow" w:cs="Calibri"/>
                <w:b/>
                <w:bCs/>
              </w:rPr>
              <w:t>Appréciation portant sur les compétences rédactionnelles</w:t>
            </w:r>
            <w:r>
              <w:rPr>
                <w:rFonts w:ascii="Arial Narrow" w:hAnsi="Arial Narrow" w:cs="Calibri"/>
                <w:b/>
                <w:bCs/>
              </w:rPr>
              <w:t xml:space="preserve"> mobilisées dans le cadre professionnel visé par la sous-épreuve.</w:t>
            </w:r>
          </w:p>
        </w:tc>
      </w:tr>
      <w:tr w:rsidR="001533AB" w:rsidRPr="005C1436" w:rsidTr="00D940F1">
        <w:trPr>
          <w:trHeight w:val="2963"/>
        </w:trPr>
        <w:tc>
          <w:tcPr>
            <w:tcW w:w="10598" w:type="dxa"/>
          </w:tcPr>
          <w:p w:rsidR="001533AB" w:rsidRPr="005C1436" w:rsidRDefault="001533AB" w:rsidP="004F0A3D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Appréciation et commentaires liés aux périodes de formation en milieu professionnel</w:t>
            </w:r>
          </w:p>
        </w:tc>
      </w:tr>
      <w:tr w:rsidR="001533AB" w:rsidRPr="005C1436" w:rsidTr="004F0A3D">
        <w:trPr>
          <w:trHeight w:val="537"/>
        </w:trPr>
        <w:tc>
          <w:tcPr>
            <w:tcW w:w="10598" w:type="dxa"/>
            <w:vAlign w:val="center"/>
          </w:tcPr>
          <w:p w:rsidR="001533AB" w:rsidRPr="005C1436" w:rsidRDefault="001533AB" w:rsidP="00A15E90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8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</w:p>
    <w:p w:rsidR="001533AB" w:rsidRPr="005C1436" w:rsidRDefault="001533AB" w:rsidP="00A15E90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1533AB" w:rsidRPr="005C1436" w:rsidTr="004F0A3D">
        <w:trPr>
          <w:trHeight w:val="482"/>
        </w:trPr>
        <w:tc>
          <w:tcPr>
            <w:tcW w:w="10598" w:type="dxa"/>
            <w:gridSpan w:val="3"/>
            <w:vAlign w:val="center"/>
          </w:tcPr>
          <w:p w:rsidR="001533AB" w:rsidRPr="00261270" w:rsidRDefault="001533AB" w:rsidP="004F0A3D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  <w:bookmarkStart w:id="0" w:name="_GoBack"/>
        <w:bookmarkEnd w:id="0"/>
      </w:tr>
      <w:tr w:rsidR="001533AB" w:rsidRPr="00760968" w:rsidTr="004F0A3D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1533AB" w:rsidRPr="005C1436" w:rsidTr="004F0A3D">
        <w:trPr>
          <w:trHeight w:val="309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33AB" w:rsidRPr="005C1436" w:rsidTr="004F0A3D">
        <w:trPr>
          <w:trHeight w:val="188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33AB" w:rsidRPr="005C1436" w:rsidTr="004F0A3D">
        <w:trPr>
          <w:trHeight w:val="273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533AB" w:rsidRPr="00C60DEC" w:rsidRDefault="001533AB">
      <w:pPr>
        <w:rPr>
          <w:rFonts w:ascii="Arial Narrow" w:hAnsi="Arial Narrow" w:cs="Calibri"/>
          <w:sz w:val="20"/>
          <w:szCs w:val="20"/>
        </w:rPr>
      </w:pPr>
    </w:p>
    <w:sectPr w:rsidR="001533AB" w:rsidRPr="00C60DEC" w:rsidSect="00D8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AB" w:rsidRDefault="001533AB" w:rsidP="00BD4DD1">
      <w:r>
        <w:separator/>
      </w:r>
    </w:p>
  </w:endnote>
  <w:endnote w:type="continuationSeparator" w:id="0">
    <w:p w:rsidR="001533AB" w:rsidRDefault="001533AB" w:rsidP="00BD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Pr="00BD4DD1" w:rsidRDefault="001533AB" w:rsidP="00BD4DD1">
    <w:pPr>
      <w:pStyle w:val="Footer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E32 -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Pr="00932960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AB" w:rsidRDefault="001533AB" w:rsidP="00BD4DD1">
      <w:r>
        <w:separator/>
      </w:r>
    </w:p>
  </w:footnote>
  <w:footnote w:type="continuationSeparator" w:id="0">
    <w:p w:rsidR="001533AB" w:rsidRDefault="001533AB" w:rsidP="00BD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1C"/>
    <w:rsid w:val="00001C82"/>
    <w:rsid w:val="0000307C"/>
    <w:rsid w:val="00003C6A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51B3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A774E"/>
    <w:rsid w:val="000B4B37"/>
    <w:rsid w:val="000B4F3F"/>
    <w:rsid w:val="000B4FC8"/>
    <w:rsid w:val="000B6767"/>
    <w:rsid w:val="000C048F"/>
    <w:rsid w:val="000C2CC3"/>
    <w:rsid w:val="000C322E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33AB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3C36"/>
    <w:rsid w:val="001D5FF3"/>
    <w:rsid w:val="001D68D4"/>
    <w:rsid w:val="001E23E0"/>
    <w:rsid w:val="001E536C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96DA2"/>
    <w:rsid w:val="003A5248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05D2"/>
    <w:rsid w:val="004310BB"/>
    <w:rsid w:val="00433FDD"/>
    <w:rsid w:val="004362FD"/>
    <w:rsid w:val="00440491"/>
    <w:rsid w:val="00446843"/>
    <w:rsid w:val="004476C3"/>
    <w:rsid w:val="00450567"/>
    <w:rsid w:val="00452700"/>
    <w:rsid w:val="004629A7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4362"/>
    <w:rsid w:val="0057631A"/>
    <w:rsid w:val="00582B1D"/>
    <w:rsid w:val="005870C7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453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57A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D7331"/>
    <w:rsid w:val="006D7FD4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3482"/>
    <w:rsid w:val="00754A91"/>
    <w:rsid w:val="00760968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9A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057"/>
    <w:rsid w:val="008F1603"/>
    <w:rsid w:val="008F2934"/>
    <w:rsid w:val="0090257A"/>
    <w:rsid w:val="009071EB"/>
    <w:rsid w:val="00910C07"/>
    <w:rsid w:val="00914A93"/>
    <w:rsid w:val="00917181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1054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062CE"/>
    <w:rsid w:val="00A106A2"/>
    <w:rsid w:val="00A12FD3"/>
    <w:rsid w:val="00A15E90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6027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4F27"/>
    <w:rsid w:val="00BC5703"/>
    <w:rsid w:val="00BC5EA6"/>
    <w:rsid w:val="00BD4DD1"/>
    <w:rsid w:val="00BD58E4"/>
    <w:rsid w:val="00BD63BB"/>
    <w:rsid w:val="00BD64D0"/>
    <w:rsid w:val="00BD66E3"/>
    <w:rsid w:val="00BD729B"/>
    <w:rsid w:val="00BE0E23"/>
    <w:rsid w:val="00BE36A1"/>
    <w:rsid w:val="00BF05F5"/>
    <w:rsid w:val="00BF0842"/>
    <w:rsid w:val="00BF5E39"/>
    <w:rsid w:val="00C01324"/>
    <w:rsid w:val="00C036DF"/>
    <w:rsid w:val="00C040B9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51BA"/>
    <w:rsid w:val="00C260F9"/>
    <w:rsid w:val="00C414E9"/>
    <w:rsid w:val="00C47618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3BE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1217"/>
    <w:rsid w:val="00D939A8"/>
    <w:rsid w:val="00D940F1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2283"/>
    <w:rsid w:val="00DE470E"/>
    <w:rsid w:val="00DE48C8"/>
    <w:rsid w:val="00DE578C"/>
    <w:rsid w:val="00DE58B0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86851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467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B6E93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361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subject/>
  <dc:creator>Édith Simon</dc:creator>
  <cp:keywords/>
  <dc:description/>
  <cp:lastModifiedBy>Didier MICHEL</cp:lastModifiedBy>
  <cp:revision>3</cp:revision>
  <dcterms:created xsi:type="dcterms:W3CDTF">2014-10-05T06:47:00Z</dcterms:created>
  <dcterms:modified xsi:type="dcterms:W3CDTF">2014-10-05T09:26:00Z</dcterms:modified>
</cp:coreProperties>
</file>