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6" w:rsidRDefault="00F14216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fc01.deviantart.net/fs71/i/2012/355/c/a/tank_by_deathnteria-d5oofs0.jpg" style="position:absolute;margin-left:534.8pt;margin-top:310.15pt;width:88.8pt;height:64.5pt;z-index:251665408;visibility:visible">
            <v:imagedata r:id="rId4" o:title=""/>
          </v:shape>
        </w:pict>
      </w:r>
      <w:r>
        <w:rPr>
          <w:noProof/>
          <w:lang w:eastAsia="fr-FR"/>
        </w:rPr>
        <w:pict>
          <v:shape id="Image 23" o:spid="_x0000_s1027" type="#_x0000_t75" style="position:absolute;margin-left:571.9pt;margin-top:181.85pt;width:109.75pt;height:89.25pt;z-index:251664384;visibility:visible;mso-position-horizontal-relative:margin">
            <v:imagedata r:id="rId5" o:title="" croptop="37458f" cropbottom="9598f" cropleft="17619f" cropright="35141f"/>
            <w10:wrap anchorx="margin"/>
          </v:shape>
        </w:pict>
      </w:r>
      <w:r>
        <w:rPr>
          <w:noProof/>
          <w:lang w:eastAsia="fr-FR"/>
        </w:rPr>
        <w:pict>
          <v:rect id="Rectangle 22" o:spid="_x0000_s1028" style="position:absolute;margin-left:546.4pt;margin-top:39.6pt;width:26.25pt;height:29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" stroked="f" strokeweight="1pt"/>
        </w:pict>
      </w:r>
      <w:r>
        <w:rPr>
          <w:noProof/>
          <w:lang w:eastAsia="fr-FR"/>
        </w:rPr>
        <w:pict>
          <v:shape id="Image 21" o:spid="_x0000_s1029" type="#_x0000_t75" style="position:absolute;margin-left:557.9pt;margin-top:7.15pt;width:127.95pt;height:100.5pt;z-index:251662336;visibility:visible">
            <v:imagedata r:id="rId6" o:title="" croptop="34837f" cropbottom="11970f" cropleft="36924f" cropright="15204f"/>
          </v:shape>
        </w:pict>
      </w:r>
      <w:r>
        <w:rPr>
          <w:noProof/>
          <w:lang w:eastAsia="fr-FR"/>
        </w:rPr>
        <w:pict>
          <v:roundrect id="Rectangle à coins arrondis 9" o:spid="_x0000_s1030" style="position:absolute;margin-left:470.25pt;margin-top:154.9pt;width:299.5pt;height:126.75pt;z-index:251654144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" filled="f" strokecolor="#41719c" strokeweight="1.5pt">
            <v:stroke dashstyle="3 1" joinstyle="miter"/>
            <v:textbox>
              <w:txbxContent>
                <w:p w:rsidR="00F14216" w:rsidRPr="0048485D" w:rsidRDefault="00F14216" w:rsidP="00254689">
                  <w:pPr>
                    <w:spacing w:after="0"/>
                    <w:rPr>
                      <w:color w:val="000000"/>
                      <w:sz w:val="60"/>
                      <w:szCs w:val="60"/>
                    </w:rPr>
                  </w:pPr>
                  <w:r w:rsidRPr="0048485D">
                    <w:rPr>
                      <w:color w:val="000000"/>
                      <w:sz w:val="60"/>
                      <w:szCs w:val="60"/>
                    </w:rPr>
                    <w:t>un mas</w:t>
                  </w:r>
                  <w:r w:rsidRPr="00DD583A">
                    <w:rPr>
                      <w:color w:val="FF0000"/>
                      <w:sz w:val="60"/>
                      <w:szCs w:val="60"/>
                    </w:rPr>
                    <w:t>qu</w:t>
                  </w:r>
                  <w:r w:rsidRPr="0048485D">
                    <w:rPr>
                      <w:color w:val="000000"/>
                      <w:sz w:val="60"/>
                      <w:szCs w:val="60"/>
                    </w:rPr>
                    <w:t>e</w:t>
                  </w:r>
                </w:p>
                <w:p w:rsidR="00F14216" w:rsidRPr="0048485D" w:rsidRDefault="00F14216" w:rsidP="00254689">
                  <w:pPr>
                    <w:spacing w:after="0"/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</w:pPr>
                  <w:r w:rsidRPr="0048485D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>un mas</w:t>
                  </w:r>
                  <w:r w:rsidRPr="00DD583A">
                    <w:rPr>
                      <w:rFonts w:ascii="Cursive standard" w:hAnsi="Cursive standard"/>
                      <w:color w:val="FF0000"/>
                      <w:sz w:val="60"/>
                      <w:szCs w:val="60"/>
                    </w:rPr>
                    <w:t>qu</w:t>
                  </w:r>
                  <w:r w:rsidRPr="0048485D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>e</w:t>
                  </w:r>
                </w:p>
                <w:p w:rsidR="00F14216" w:rsidRPr="00DD583A" w:rsidRDefault="00F14216" w:rsidP="00254689">
                  <w:pPr>
                    <w:rPr>
                      <w:sz w:val="60"/>
                      <w:szCs w:val="60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fr-FR"/>
        </w:rPr>
        <w:pict>
          <v:roundrect id="Rectangle à coins arrondis 5" o:spid="_x0000_s1031" style="position:absolute;margin-left:217.15pt;margin-top:154.9pt;width:156pt;height:126pt;z-index:25165209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" filled="f" strokecolor="#41719c" strokeweight="2.25pt">
            <v:stroke joinstyle="miter"/>
            <v:textbox>
              <w:txbxContent>
                <w:p w:rsidR="00F14216" w:rsidRPr="0048485D" w:rsidRDefault="00F14216" w:rsidP="00254689">
                  <w:pPr>
                    <w:spacing w:after="120"/>
                    <w:jc w:val="center"/>
                    <w:rPr>
                      <w:color w:val="000000"/>
                      <w:sz w:val="70"/>
                      <w:szCs w:val="70"/>
                    </w:rPr>
                  </w:pPr>
                  <w:r w:rsidRPr="0048485D">
                    <w:rPr>
                      <w:color w:val="000000"/>
                      <w:sz w:val="70"/>
                      <w:szCs w:val="70"/>
                    </w:rPr>
                    <w:t xml:space="preserve">qu   Qu  </w:t>
                  </w:r>
                </w:p>
                <w:p w:rsidR="00F14216" w:rsidRPr="0048485D" w:rsidRDefault="00F14216" w:rsidP="00254689">
                  <w:pPr>
                    <w:spacing w:after="120"/>
                    <w:jc w:val="center"/>
                    <w:rPr>
                      <w:color w:val="000000"/>
                      <w:sz w:val="70"/>
                      <w:szCs w:val="70"/>
                    </w:rPr>
                  </w:pPr>
                  <w:r w:rsidRPr="0048485D">
                    <w:rPr>
                      <w:rFonts w:ascii="Cursive standard" w:hAnsi="Cursive standard"/>
                      <w:color w:val="000000"/>
                      <w:sz w:val="70"/>
                      <w:szCs w:val="70"/>
                    </w:rPr>
                    <w:t>qu  Qu</w:t>
                  </w:r>
                </w:p>
                <w:p w:rsidR="00F14216" w:rsidRPr="0048485D" w:rsidRDefault="00F14216" w:rsidP="00254689">
                  <w:pPr>
                    <w:jc w:val="center"/>
                    <w:rPr>
                      <w:color w:val="000000"/>
                      <w:sz w:val="70"/>
                      <w:szCs w:val="70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20" o:spid="_x0000_s1032" style="position:absolute;margin-left:393.4pt;margin-top:396.4pt;width:299.5pt;height:70.5pt;z-index:2516613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" filled="f" strokecolor="#41719c" strokeweight="1.5pt">
            <v:stroke dashstyle="3 1" joinstyle="miter"/>
            <v:textbox>
              <w:txbxContent>
                <w:p w:rsidR="00F14216" w:rsidRPr="0048485D" w:rsidRDefault="00F14216" w:rsidP="00DD583A">
                  <w:pPr>
                    <w:spacing w:after="0" w:line="240" w:lineRule="auto"/>
                    <w:rPr>
                      <w:color w:val="000000"/>
                      <w:sz w:val="44"/>
                      <w:szCs w:val="44"/>
                    </w:rPr>
                  </w:pPr>
                  <w:r w:rsidRPr="00331D53">
                    <w:rPr>
                      <w:color w:val="FF0000"/>
                      <w:sz w:val="44"/>
                      <w:szCs w:val="44"/>
                    </w:rPr>
                    <w:t>Ch</w:t>
                  </w:r>
                  <w:r w:rsidRPr="0048485D">
                    <w:rPr>
                      <w:color w:val="000000"/>
                      <w:sz w:val="44"/>
                      <w:szCs w:val="44"/>
                    </w:rPr>
                    <w:t>iara</w:t>
                  </w:r>
                </w:p>
                <w:p w:rsidR="00F14216" w:rsidRPr="0048485D" w:rsidRDefault="00F14216" w:rsidP="00DD583A">
                  <w:pPr>
                    <w:spacing w:after="0" w:line="240" w:lineRule="auto"/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</w:pPr>
                  <w:r w:rsidRPr="00331D53">
                    <w:rPr>
                      <w:rFonts w:ascii="Cursive standard" w:hAnsi="Cursive standard"/>
                      <w:color w:val="FF0000"/>
                      <w:sz w:val="44"/>
                      <w:szCs w:val="44"/>
                    </w:rPr>
                    <w:t>Ch</w:t>
                  </w:r>
                  <w:r w:rsidRPr="0048485D"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  <w:t>iara</w:t>
                  </w:r>
                </w:p>
                <w:p w:rsidR="00F14216" w:rsidRPr="00DD583A" w:rsidRDefault="00F14216" w:rsidP="00DD583A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13" o:spid="_x0000_s1033" style="position:absolute;margin-left:394.15pt;margin-top:307.15pt;width:299.5pt;height:72.75pt;z-index:25165619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" filled="f" strokecolor="#41719c" strokeweight="1.5pt">
            <v:stroke dashstyle="3 1" joinstyle="miter"/>
            <v:textbox>
              <w:txbxContent>
                <w:p w:rsidR="00F14216" w:rsidRPr="0048485D" w:rsidRDefault="00F14216" w:rsidP="00DD583A">
                  <w:pPr>
                    <w:spacing w:after="0" w:line="240" w:lineRule="auto"/>
                    <w:rPr>
                      <w:color w:val="000000"/>
                      <w:sz w:val="44"/>
                      <w:szCs w:val="44"/>
                    </w:rPr>
                  </w:pPr>
                  <w:r w:rsidRPr="0048485D">
                    <w:rPr>
                      <w:color w:val="000000"/>
                      <w:sz w:val="44"/>
                      <w:szCs w:val="44"/>
                    </w:rPr>
                    <w:t>un tan</w:t>
                  </w:r>
                  <w:r w:rsidRPr="00331D53">
                    <w:rPr>
                      <w:color w:val="FF0000"/>
                      <w:sz w:val="44"/>
                      <w:szCs w:val="44"/>
                    </w:rPr>
                    <w:t>k</w:t>
                  </w:r>
                </w:p>
                <w:p w:rsidR="00F14216" w:rsidRPr="0048485D" w:rsidRDefault="00F14216" w:rsidP="00DD583A">
                  <w:pPr>
                    <w:spacing w:after="0" w:line="240" w:lineRule="auto"/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</w:pPr>
                  <w:r w:rsidRPr="0048485D"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  <w:t>un tan</w:t>
                  </w:r>
                  <w:r w:rsidRPr="00331D53">
                    <w:rPr>
                      <w:rFonts w:ascii="Cursive standard" w:hAnsi="Cursive standard"/>
                      <w:color w:val="FF0000"/>
                      <w:sz w:val="44"/>
                      <w:szCs w:val="44"/>
                    </w:rPr>
                    <w:t>k</w:t>
                  </w:r>
                </w:p>
                <w:p w:rsidR="00F14216" w:rsidRPr="00DD583A" w:rsidRDefault="00F14216" w:rsidP="00F821DE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11" o:spid="_x0000_s1034" style="position:absolute;margin-left:219.4pt;margin-top:305.65pt;width:156pt;height:73.5pt;z-index:25165516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" filled="f" strokecolor="#41719c" strokeweight="2.25pt">
            <v:stroke joinstyle="miter"/>
            <v:textbox>
              <w:txbxContent>
                <w:p w:rsidR="00F14216" w:rsidRPr="0048485D" w:rsidRDefault="00F14216" w:rsidP="00DD583A">
                  <w:pPr>
                    <w:spacing w:after="0" w:line="240" w:lineRule="auto"/>
                    <w:jc w:val="center"/>
                    <w:rPr>
                      <w:color w:val="000000"/>
                      <w:sz w:val="44"/>
                      <w:szCs w:val="44"/>
                    </w:rPr>
                  </w:pPr>
                  <w:r w:rsidRPr="0048485D">
                    <w:rPr>
                      <w:color w:val="000000"/>
                      <w:sz w:val="44"/>
                      <w:szCs w:val="44"/>
                    </w:rPr>
                    <w:t xml:space="preserve">k      K </w:t>
                  </w:r>
                </w:p>
                <w:p w:rsidR="00F14216" w:rsidRPr="0048485D" w:rsidRDefault="00F14216" w:rsidP="00DD583A">
                  <w:pPr>
                    <w:spacing w:after="0" w:line="240" w:lineRule="auto"/>
                    <w:jc w:val="center"/>
                    <w:rPr>
                      <w:color w:val="000000"/>
                      <w:sz w:val="44"/>
                      <w:szCs w:val="44"/>
                    </w:rPr>
                  </w:pPr>
                  <w:r w:rsidRPr="0048485D"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  <w:t>k   K</w:t>
                  </w:r>
                </w:p>
                <w:p w:rsidR="00F14216" w:rsidRPr="0048485D" w:rsidRDefault="00F14216" w:rsidP="00F821DE">
                  <w:pPr>
                    <w:jc w:val="center"/>
                    <w:rPr>
                      <w:color w:val="000000"/>
                      <w:sz w:val="44"/>
                      <w:szCs w:val="44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19" o:spid="_x0000_s1035" style="position:absolute;margin-left:218.65pt;margin-top:391.9pt;width:156pt;height:76.5pt;z-index:25166028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" filled="f" strokecolor="#41719c" strokeweight="2.25pt">
            <v:stroke joinstyle="miter"/>
            <v:textbox>
              <w:txbxContent>
                <w:p w:rsidR="00F14216" w:rsidRPr="0048485D" w:rsidRDefault="00F14216" w:rsidP="00DD583A">
                  <w:pPr>
                    <w:spacing w:after="0"/>
                    <w:jc w:val="center"/>
                    <w:rPr>
                      <w:color w:val="000000"/>
                      <w:sz w:val="44"/>
                      <w:szCs w:val="44"/>
                    </w:rPr>
                  </w:pPr>
                  <w:r w:rsidRPr="0048485D">
                    <w:rPr>
                      <w:color w:val="000000"/>
                      <w:sz w:val="44"/>
                      <w:szCs w:val="44"/>
                    </w:rPr>
                    <w:t xml:space="preserve">ch     Ch </w:t>
                  </w:r>
                </w:p>
                <w:p w:rsidR="00F14216" w:rsidRPr="0048485D" w:rsidRDefault="00F14216" w:rsidP="00DD583A">
                  <w:pPr>
                    <w:spacing w:after="0"/>
                    <w:jc w:val="center"/>
                    <w:rPr>
                      <w:color w:val="000000"/>
                      <w:sz w:val="44"/>
                      <w:szCs w:val="44"/>
                    </w:rPr>
                  </w:pPr>
                  <w:r w:rsidRPr="0048485D">
                    <w:rPr>
                      <w:rFonts w:ascii="Cursive standard" w:hAnsi="Cursive standard"/>
                      <w:color w:val="000000"/>
                      <w:sz w:val="44"/>
                      <w:szCs w:val="44"/>
                    </w:rPr>
                    <w:t>ch   Ch</w:t>
                  </w:r>
                </w:p>
                <w:p w:rsidR="00F14216" w:rsidRPr="0048485D" w:rsidRDefault="00F14216" w:rsidP="00DD583A">
                  <w:pPr>
                    <w:jc w:val="center"/>
                    <w:rPr>
                      <w:color w:val="000000"/>
                      <w:sz w:val="44"/>
                      <w:szCs w:val="44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shape id="Image 18" o:spid="_x0000_s1036" type="#_x0000_t75" style="position:absolute;margin-left:167.75pt;margin-top:117.9pt;width:106.1pt;height:95.5pt;z-index:251659264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">
            <v:imagedata r:id="rId7" o:title=""/>
            <o:lock v:ext="edit" aspectratio="f"/>
          </v:shape>
        </w:pict>
      </w:r>
      <w:r>
        <w:rPr>
          <w:noProof/>
          <w:lang w:eastAsia="fr-FR"/>
        </w:rPr>
        <w:pict>
          <v:roundrect id="Rectangle à coins arrondis 7" o:spid="_x0000_s1037" style="position:absolute;margin-left:387.4pt;margin-top:-9.35pt;width:306.5pt;height:136.5pt;z-index:25165312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" filled="f" strokecolor="#41719c" strokeweight="1.5pt">
            <v:stroke dashstyle="3 1" joinstyle="miter"/>
            <v:textbox>
              <w:txbxContent>
                <w:p w:rsidR="00F14216" w:rsidRPr="0048485D" w:rsidRDefault="00F14216" w:rsidP="00254689">
                  <w:pPr>
                    <w:rPr>
                      <w:color w:val="000000"/>
                      <w:sz w:val="60"/>
                      <w:szCs w:val="60"/>
                    </w:rPr>
                  </w:pPr>
                  <w:r w:rsidRPr="0048485D">
                    <w:rPr>
                      <w:color w:val="000000"/>
                      <w:sz w:val="60"/>
                      <w:szCs w:val="60"/>
                    </w:rPr>
                    <w:t xml:space="preserve">un </w:t>
                  </w:r>
                  <w:r w:rsidRPr="00DD583A">
                    <w:rPr>
                      <w:color w:val="FF0000"/>
                      <w:sz w:val="60"/>
                      <w:szCs w:val="60"/>
                    </w:rPr>
                    <w:t>c</w:t>
                  </w:r>
                  <w:r w:rsidRPr="0048485D">
                    <w:rPr>
                      <w:color w:val="000000"/>
                      <w:sz w:val="60"/>
                      <w:szCs w:val="60"/>
                    </w:rPr>
                    <w:t>ro</w:t>
                  </w:r>
                  <w:r w:rsidRPr="00DD583A">
                    <w:rPr>
                      <w:color w:val="FF0000"/>
                      <w:sz w:val="60"/>
                      <w:szCs w:val="60"/>
                    </w:rPr>
                    <w:t>c</w:t>
                  </w:r>
                  <w:r w:rsidRPr="0048485D">
                    <w:rPr>
                      <w:color w:val="000000"/>
                      <w:sz w:val="60"/>
                      <w:szCs w:val="60"/>
                    </w:rPr>
                    <w:t>odile</w:t>
                  </w:r>
                </w:p>
                <w:p w:rsidR="00F14216" w:rsidRPr="0048485D" w:rsidRDefault="00F14216" w:rsidP="00254689">
                  <w:pPr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</w:pPr>
                  <w:r w:rsidRPr="0048485D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 xml:space="preserve">un </w:t>
                  </w:r>
                  <w:r w:rsidRPr="00DD583A">
                    <w:rPr>
                      <w:rFonts w:ascii="Cursive standard" w:hAnsi="Cursive standard"/>
                      <w:color w:val="FF0000"/>
                      <w:sz w:val="60"/>
                      <w:szCs w:val="60"/>
                    </w:rPr>
                    <w:t>c</w:t>
                  </w:r>
                  <w:r w:rsidRPr="0048485D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>ro</w:t>
                  </w:r>
                  <w:r w:rsidRPr="00DD583A">
                    <w:rPr>
                      <w:rFonts w:ascii="Cursive standard" w:hAnsi="Cursive standard"/>
                      <w:color w:val="FF0000"/>
                      <w:sz w:val="60"/>
                      <w:szCs w:val="60"/>
                    </w:rPr>
                    <w:t>c</w:t>
                  </w:r>
                  <w:r w:rsidRPr="0048485D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>odile</w:t>
                  </w:r>
                </w:p>
                <w:p w:rsidR="00F14216" w:rsidRPr="00AA4CE8" w:rsidRDefault="00F14216" w:rsidP="00254689">
                  <w:pPr>
                    <w:rPr>
                      <w:sz w:val="60"/>
                      <w:szCs w:val="60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6" o:spid="_x0000_s1038" style="position:absolute;margin-left:212.65pt;margin-top:-13.85pt;width:156pt;height:136.5pt;z-index:25165107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" filled="f" strokecolor="#41719c" strokeweight="2.25pt">
            <v:stroke joinstyle="miter"/>
            <v:textbox>
              <w:txbxContent>
                <w:p w:rsidR="00F14216" w:rsidRPr="0048485D" w:rsidRDefault="00F14216" w:rsidP="00254689">
                  <w:pPr>
                    <w:spacing w:after="120"/>
                    <w:jc w:val="center"/>
                    <w:rPr>
                      <w:color w:val="000000"/>
                      <w:sz w:val="80"/>
                      <w:szCs w:val="80"/>
                    </w:rPr>
                  </w:pPr>
                  <w:r w:rsidRPr="0048485D">
                    <w:rPr>
                      <w:color w:val="000000"/>
                      <w:sz w:val="80"/>
                      <w:szCs w:val="80"/>
                    </w:rPr>
                    <w:t>c     C</w:t>
                  </w:r>
                  <w:bookmarkStart w:id="0" w:name="_GoBack"/>
                  <w:bookmarkEnd w:id="0"/>
                </w:p>
                <w:p w:rsidR="00F14216" w:rsidRPr="0048485D" w:rsidRDefault="00F14216" w:rsidP="00254689">
                  <w:pPr>
                    <w:spacing w:after="120"/>
                    <w:jc w:val="center"/>
                    <w:rPr>
                      <w:color w:val="000000"/>
                      <w:sz w:val="80"/>
                      <w:szCs w:val="80"/>
                    </w:rPr>
                  </w:pPr>
                  <w:r w:rsidRPr="0048485D">
                    <w:rPr>
                      <w:rFonts w:ascii="Cursive standard" w:hAnsi="Cursive standard"/>
                      <w:color w:val="000000"/>
                      <w:sz w:val="80"/>
                      <w:szCs w:val="80"/>
                    </w:rPr>
                    <w:t xml:space="preserve">c  </w:t>
                  </w:r>
                  <w:r w:rsidRPr="0048485D">
                    <w:rPr>
                      <w:color w:val="000000"/>
                      <w:sz w:val="80"/>
                      <w:szCs w:val="80"/>
                    </w:rPr>
                    <w:t xml:space="preserve">  </w:t>
                  </w:r>
                  <w:r w:rsidRPr="0048485D">
                    <w:rPr>
                      <w:rFonts w:ascii="Cursive standard" w:hAnsi="Cursive standard"/>
                      <w:color w:val="000000"/>
                      <w:sz w:val="80"/>
                      <w:szCs w:val="80"/>
                    </w:rPr>
                    <w:t>C</w:t>
                  </w:r>
                </w:p>
                <w:p w:rsidR="00F14216" w:rsidRPr="0048485D" w:rsidRDefault="00F14216" w:rsidP="00254689">
                  <w:pPr>
                    <w:jc w:val="center"/>
                    <w:rPr>
                      <w:color w:val="000000"/>
                      <w:sz w:val="80"/>
                      <w:szCs w:val="80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shape id="Image 17" o:spid="_x0000_s1039" type="#_x0000_t75" style="position:absolute;margin-left:159.7pt;margin-top:-30.5pt;width:99.85pt;height:100.3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">
            <v:imagedata r:id="rId8" o:title=""/>
            <o:lock v:ext="edit" aspectratio="f"/>
          </v:shape>
        </w:pict>
      </w:r>
      <w:r>
        <w:rPr>
          <w:noProof/>
          <w:lang w:eastAsia="fr-FR"/>
        </w:rPr>
        <w:pict>
          <v:shape id="Image 16" o:spid="_x0000_s1040" type="#_x0000_t75" style="position:absolute;margin-left:9.4pt;margin-top:107.65pt;width:162pt;height:186.6pt;z-index:251657216;visibility:visible">
            <v:imagedata r:id="rId9" o:title=""/>
          </v:shape>
        </w:pict>
      </w:r>
      <w:r>
        <w:rPr>
          <w:noProof/>
          <w:lang w:eastAsia="fr-FR"/>
        </w:rPr>
        <w:pict>
          <v:roundrect id="Rectangle à coins arrondis 1" o:spid="_x0000_s1041" style="position:absolute;margin-left:-12.8pt;margin-top:-43pt;width:743.25pt;height:527.25pt;z-index: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" strokeweight="6pt">
            <v:stroke joinstyle="miter"/>
          </v:roundrect>
        </w:pict>
      </w:r>
    </w:p>
    <w:sectPr w:rsidR="00F14216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89"/>
    <w:rsid w:val="00254689"/>
    <w:rsid w:val="00331D53"/>
    <w:rsid w:val="0048485D"/>
    <w:rsid w:val="00492DF2"/>
    <w:rsid w:val="005F4B63"/>
    <w:rsid w:val="00790595"/>
    <w:rsid w:val="00AA4CE8"/>
    <w:rsid w:val="00CD04CD"/>
    <w:rsid w:val="00D37176"/>
    <w:rsid w:val="00DD583A"/>
    <w:rsid w:val="00EE17C6"/>
    <w:rsid w:val="00F14216"/>
    <w:rsid w:val="00F8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</Words>
  <Characters>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2014-10-15T15:35:00Z</dcterms:created>
  <dcterms:modified xsi:type="dcterms:W3CDTF">2014-10-28T19:04:00Z</dcterms:modified>
</cp:coreProperties>
</file>