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C9" w:rsidRDefault="00786DC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14" o:spid="_x0000_s1026" type="#_x0000_t32" style="position:absolute;margin-left:556.25pt;margin-top:376.25pt;width:35.8pt;height:31.9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" strokecolor="windowText" strokeweight="4pt">
            <v:stroke endarrow="block" joinstyle="miter"/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s1.e-monsite.com/2009/02/03/05/23357425robinet-jpg.jpg" style="position:absolute;margin-left:582.95pt;margin-top:340.25pt;width:97.45pt;height:95.25pt;z-index:251663872;visibility:visible">
            <v:imagedata r:id="rId4" o:title=""/>
          </v:shape>
        </w:pict>
      </w:r>
      <w:r>
        <w:rPr>
          <w:noProof/>
          <w:lang w:eastAsia="fr-FR"/>
        </w:rPr>
        <w:pict>
          <v:roundrect id="Rectangle à coins arrondis 13" o:spid="_x0000_s1028" style="position:absolute;margin-left:507.9pt;margin-top:323.65pt;width:299.55pt;height:125.25pt;z-index:251662848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" filled="f" strokecolor="#41719c" strokeweight="1.5pt">
            <v:stroke dashstyle="3 1" joinstyle="miter"/>
            <v:textbox>
              <w:txbxContent>
                <w:p w:rsidR="00786DC9" w:rsidRPr="00D457F4" w:rsidRDefault="00786DC9" w:rsidP="00F821DE">
                  <w:pPr>
                    <w:spacing w:after="0"/>
                    <w:rPr>
                      <w:color w:val="000000"/>
                      <w:sz w:val="66"/>
                      <w:szCs w:val="66"/>
                    </w:rPr>
                  </w:pPr>
                  <w:r w:rsidRPr="00D457F4">
                    <w:rPr>
                      <w:color w:val="000000"/>
                      <w:sz w:val="66"/>
                      <w:szCs w:val="66"/>
                    </w:rPr>
                    <w:t>de l’eau</w:t>
                  </w:r>
                </w:p>
                <w:p w:rsidR="00786DC9" w:rsidRPr="00D457F4" w:rsidRDefault="00786DC9" w:rsidP="00F821DE">
                  <w:pPr>
                    <w:spacing w:after="0"/>
                    <w:rPr>
                      <w:rFonts w:ascii="Cursive standard" w:hAnsi="Cursive standard"/>
                      <w:color w:val="000000"/>
                      <w:sz w:val="66"/>
                      <w:szCs w:val="66"/>
                    </w:rPr>
                  </w:pPr>
                  <w:r w:rsidRPr="00D457F4">
                    <w:rPr>
                      <w:rFonts w:ascii="Cursive standard" w:hAnsi="Cursive standard"/>
                      <w:color w:val="000000"/>
                      <w:sz w:val="66"/>
                      <w:szCs w:val="66"/>
                    </w:rPr>
                    <w:t>de l’eau</w:t>
                  </w:r>
                </w:p>
                <w:p w:rsidR="00786DC9" w:rsidRPr="00F35995" w:rsidRDefault="00786DC9" w:rsidP="00F821DE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shape id="Image 8" o:spid="_x0000_s1029" type="#_x0000_t75" style="position:absolute;margin-left:168.35pt;margin-top:131.85pt;width:99.85pt;height:102.2pt;z-index:251657728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">
            <v:imagedata r:id="rId5" o:title=""/>
            <o:lock v:ext="edit" aspectratio="f"/>
          </v:shape>
        </w:pict>
      </w:r>
      <w:r>
        <w:rPr>
          <w:noProof/>
          <w:lang w:eastAsia="fr-FR"/>
        </w:rPr>
        <w:pict>
          <v:shape id="Image 3" o:spid="_x0000_s1030" type="#_x0000_t75" style="position:absolute;margin-left:156.1pt;margin-top:-33.6pt;width:109.45pt;height:96.5pt;z-index:251654656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">
            <v:imagedata r:id="rId6" o:title=""/>
            <o:lock v:ext="edit" aspectratio="f"/>
          </v:shape>
        </w:pict>
      </w:r>
      <w:r>
        <w:rPr>
          <w:noProof/>
          <w:lang w:eastAsia="fr-FR"/>
        </w:rPr>
        <w:pict>
          <v:shape id="Image 12" o:spid="_x0000_s1031" type="#_x0000_t75" style="position:absolute;margin-left:168.8pt;margin-top:300.75pt;width:104.65pt;height:98.4pt;z-index:251661824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">
            <v:imagedata r:id="rId7" o:title=""/>
            <o:lock v:ext="edit" aspectratio="f"/>
          </v:shape>
        </w:pict>
      </w:r>
      <w:r>
        <w:rPr>
          <w:noProof/>
          <w:lang w:eastAsia="fr-FR"/>
        </w:rPr>
        <w:pict>
          <v:roundrect id="Rectangle à coins arrondis 11" o:spid="_x0000_s1032" style="position:absolute;margin-left:220.65pt;margin-top:325.5pt;width:156pt;height:123.75pt;z-index:25166080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" filled="f" strokecolor="#41719c" strokeweight="2.25pt">
            <v:stroke joinstyle="miter"/>
            <v:textbox>
              <w:txbxContent>
                <w:p w:rsidR="00786DC9" w:rsidRPr="00D457F4" w:rsidRDefault="00786DC9" w:rsidP="00F821DE">
                  <w:pPr>
                    <w:spacing w:after="120"/>
                    <w:jc w:val="center"/>
                    <w:rPr>
                      <w:color w:val="000000"/>
                      <w:sz w:val="72"/>
                      <w:szCs w:val="72"/>
                    </w:rPr>
                  </w:pPr>
                  <w:r w:rsidRPr="00D457F4">
                    <w:rPr>
                      <w:color w:val="000000"/>
                      <w:sz w:val="72"/>
                      <w:szCs w:val="72"/>
                    </w:rPr>
                    <w:t xml:space="preserve">eau     </w:t>
                  </w:r>
                </w:p>
                <w:p w:rsidR="00786DC9" w:rsidRPr="00D457F4" w:rsidRDefault="00786DC9" w:rsidP="00F821DE">
                  <w:pPr>
                    <w:spacing w:after="120"/>
                    <w:jc w:val="center"/>
                    <w:rPr>
                      <w:color w:val="000000"/>
                      <w:sz w:val="72"/>
                      <w:szCs w:val="72"/>
                    </w:rPr>
                  </w:pPr>
                  <w:r w:rsidRPr="00D457F4">
                    <w:rPr>
                      <w:rFonts w:ascii="Cursive standard" w:hAnsi="Cursive standard"/>
                      <w:color w:val="000000"/>
                      <w:sz w:val="72"/>
                      <w:szCs w:val="72"/>
                    </w:rPr>
                    <w:t xml:space="preserve">eau  </w:t>
                  </w:r>
                  <w:r w:rsidRPr="00D457F4">
                    <w:rPr>
                      <w:color w:val="000000"/>
                      <w:sz w:val="72"/>
                      <w:szCs w:val="72"/>
                    </w:rPr>
                    <w:t xml:space="preserve">  </w:t>
                  </w:r>
                </w:p>
                <w:p w:rsidR="00786DC9" w:rsidRPr="00D457F4" w:rsidRDefault="00786DC9" w:rsidP="00F821DE">
                  <w:pPr>
                    <w:jc w:val="center"/>
                    <w:rPr>
                      <w:color w:val="000000"/>
                      <w:sz w:val="96"/>
                      <w:szCs w:val="96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shape id="Image 10" o:spid="_x0000_s1033" type="#_x0000_t75" style="position:absolute;margin-left:570.15pt;margin-top:174.15pt;width:102.2pt;height:103.8pt;z-index:251659776;visibility:visible">
            <v:imagedata r:id="rId8" o:title=""/>
          </v:shape>
        </w:pict>
      </w:r>
      <w:r>
        <w:rPr>
          <w:noProof/>
          <w:lang w:eastAsia="fr-FR"/>
        </w:rPr>
        <w:pict>
          <v:roundrect id="Rectangle à coins arrondis 9" o:spid="_x0000_s1034" style="position:absolute;margin-left:470.3pt;margin-top:162.55pt;width:299.55pt;height:125.25pt;z-index:251658752;visibility:visible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" filled="f" strokecolor="#41719c" strokeweight="1.5pt">
            <v:stroke dashstyle="3 1" joinstyle="miter"/>
            <v:textbox>
              <w:txbxContent>
                <w:p w:rsidR="00786DC9" w:rsidRPr="00D457F4" w:rsidRDefault="00786DC9" w:rsidP="00254689">
                  <w:pPr>
                    <w:spacing w:after="0"/>
                    <w:rPr>
                      <w:color w:val="000000"/>
                      <w:sz w:val="66"/>
                      <w:szCs w:val="66"/>
                    </w:rPr>
                  </w:pPr>
                  <w:r w:rsidRPr="00D457F4">
                    <w:rPr>
                      <w:color w:val="000000"/>
                      <w:sz w:val="66"/>
                      <w:szCs w:val="66"/>
                    </w:rPr>
                    <w:t>jaune</w:t>
                  </w:r>
                </w:p>
                <w:p w:rsidR="00786DC9" w:rsidRPr="00D457F4" w:rsidRDefault="00786DC9" w:rsidP="00254689">
                  <w:pPr>
                    <w:spacing w:after="0"/>
                    <w:rPr>
                      <w:rFonts w:ascii="Cursive standard" w:hAnsi="Cursive standard"/>
                      <w:color w:val="000000"/>
                      <w:sz w:val="66"/>
                      <w:szCs w:val="66"/>
                    </w:rPr>
                  </w:pPr>
                  <w:r w:rsidRPr="00D457F4">
                    <w:rPr>
                      <w:rFonts w:ascii="Cursive standard" w:hAnsi="Cursive standard"/>
                      <w:color w:val="000000"/>
                      <w:sz w:val="66"/>
                      <w:szCs w:val="66"/>
                    </w:rPr>
                    <w:t>jaune</w:t>
                  </w:r>
                </w:p>
                <w:p w:rsidR="00786DC9" w:rsidRPr="00F35995" w:rsidRDefault="00786DC9" w:rsidP="00254689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  <w10:wrap anchorx="page"/>
          </v:roundrect>
        </w:pict>
      </w:r>
      <w:r>
        <w:rPr>
          <w:noProof/>
          <w:lang w:eastAsia="fr-FR"/>
        </w:rPr>
        <w:pict>
          <v:roundrect id="Rectangle à coins arrondis 7" o:spid="_x0000_s1035" style="position:absolute;margin-left:521.9pt;margin-top:4.65pt;width:306.55pt;height:119.25pt;z-index:251656704;visibility:visible;mso-position-horizontal:right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" filled="f" strokecolor="#41719c" strokeweight="1.5pt">
            <v:stroke dashstyle="3 1" joinstyle="miter"/>
            <v:textbox>
              <w:txbxContent>
                <w:p w:rsidR="00786DC9" w:rsidRPr="00D457F4" w:rsidRDefault="00786DC9" w:rsidP="00254689">
                  <w:pPr>
                    <w:rPr>
                      <w:color w:val="000000"/>
                      <w:sz w:val="60"/>
                      <w:szCs w:val="60"/>
                    </w:rPr>
                  </w:pPr>
                  <w:r w:rsidRPr="00D457F4">
                    <w:rPr>
                      <w:color w:val="000000"/>
                      <w:sz w:val="60"/>
                      <w:szCs w:val="60"/>
                    </w:rPr>
                    <w:t>une moto</w:t>
                  </w:r>
                </w:p>
                <w:p w:rsidR="00786DC9" w:rsidRPr="00D457F4" w:rsidRDefault="00786DC9" w:rsidP="00254689">
                  <w:pPr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</w:pPr>
                  <w:r w:rsidRPr="00D457F4">
                    <w:rPr>
                      <w:rFonts w:ascii="Cursive standard" w:hAnsi="Cursive standard"/>
                      <w:color w:val="000000"/>
                      <w:sz w:val="60"/>
                      <w:szCs w:val="60"/>
                    </w:rPr>
                    <w:t>une moto</w:t>
                  </w:r>
                </w:p>
                <w:p w:rsidR="00786DC9" w:rsidRPr="00AA4CE8" w:rsidRDefault="00786DC9" w:rsidP="00254689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shape id="Image 4" o:spid="_x0000_s1036" type="#_x0000_t75" style="position:absolute;margin-left:97.05pt;margin-top:20.85pt;width:137.05pt;height:85.95pt;z-index:251652608;visibility:visible;mso-position-horizontal:right;mso-position-horizontal-relative:margin">
            <v:imagedata r:id="rId9" o:title=""/>
            <w10:wrap anchorx="margin"/>
          </v:shape>
        </w:pict>
      </w:r>
      <w:r>
        <w:rPr>
          <w:noProof/>
          <w:lang w:eastAsia="fr-FR"/>
        </w:rPr>
        <w:pict>
          <v:roundrect id="Rectangle à coins arrondis 5" o:spid="_x0000_s1037" style="position:absolute;margin-left:217.15pt;margin-top:164.1pt;width:156pt;height:123.75pt;z-index:251655680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" filled="f" strokecolor="#41719c" strokeweight="2.25pt">
            <v:stroke joinstyle="miter"/>
            <v:textbox>
              <w:txbxContent>
                <w:p w:rsidR="00786DC9" w:rsidRPr="00D457F4" w:rsidRDefault="00786DC9" w:rsidP="00254689">
                  <w:pPr>
                    <w:spacing w:after="120"/>
                    <w:jc w:val="center"/>
                    <w:rPr>
                      <w:color w:val="000000"/>
                      <w:sz w:val="72"/>
                      <w:szCs w:val="72"/>
                    </w:rPr>
                  </w:pPr>
                  <w:r w:rsidRPr="00D457F4">
                    <w:rPr>
                      <w:color w:val="000000"/>
                      <w:sz w:val="72"/>
                      <w:szCs w:val="72"/>
                    </w:rPr>
                    <w:t xml:space="preserve">au     </w:t>
                  </w:r>
                </w:p>
                <w:p w:rsidR="00786DC9" w:rsidRPr="00D457F4" w:rsidRDefault="00786DC9" w:rsidP="00254689">
                  <w:pPr>
                    <w:spacing w:after="120"/>
                    <w:jc w:val="center"/>
                    <w:rPr>
                      <w:color w:val="000000"/>
                      <w:sz w:val="72"/>
                      <w:szCs w:val="72"/>
                    </w:rPr>
                  </w:pPr>
                  <w:r w:rsidRPr="00D457F4">
                    <w:rPr>
                      <w:rFonts w:ascii="Cursive standard" w:hAnsi="Cursive standard"/>
                      <w:color w:val="000000"/>
                      <w:sz w:val="72"/>
                      <w:szCs w:val="72"/>
                    </w:rPr>
                    <w:t xml:space="preserve">au  </w:t>
                  </w:r>
                  <w:r w:rsidRPr="00D457F4">
                    <w:rPr>
                      <w:color w:val="000000"/>
                      <w:sz w:val="72"/>
                      <w:szCs w:val="72"/>
                    </w:rPr>
                    <w:t xml:space="preserve">  </w:t>
                  </w:r>
                </w:p>
                <w:p w:rsidR="00786DC9" w:rsidRPr="00D457F4" w:rsidRDefault="00786DC9" w:rsidP="00254689">
                  <w:pPr>
                    <w:jc w:val="center"/>
                    <w:rPr>
                      <w:color w:val="000000"/>
                      <w:sz w:val="96"/>
                      <w:szCs w:val="96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roundrect id="Rectangle à coins arrondis 6" o:spid="_x0000_s1038" style="position:absolute;margin-left:212.5pt;margin-top:1.5pt;width:156pt;height:123.75pt;z-index:251653632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" filled="f" strokecolor="#41719c" strokeweight="2.25pt">
            <v:stroke joinstyle="miter"/>
            <v:textbox>
              <w:txbxContent>
                <w:p w:rsidR="00786DC9" w:rsidRPr="00D457F4" w:rsidRDefault="00786DC9" w:rsidP="00254689">
                  <w:pPr>
                    <w:spacing w:after="120"/>
                    <w:jc w:val="center"/>
                    <w:rPr>
                      <w:color w:val="000000"/>
                      <w:sz w:val="72"/>
                      <w:szCs w:val="72"/>
                    </w:rPr>
                  </w:pPr>
                  <w:r w:rsidRPr="00D457F4">
                    <w:rPr>
                      <w:color w:val="000000"/>
                      <w:sz w:val="72"/>
                      <w:szCs w:val="72"/>
                    </w:rPr>
                    <w:t>o     O</w:t>
                  </w:r>
                </w:p>
                <w:p w:rsidR="00786DC9" w:rsidRPr="00D457F4" w:rsidRDefault="00786DC9" w:rsidP="00254689">
                  <w:pPr>
                    <w:spacing w:after="120"/>
                    <w:jc w:val="center"/>
                    <w:rPr>
                      <w:color w:val="000000"/>
                      <w:sz w:val="72"/>
                      <w:szCs w:val="72"/>
                    </w:rPr>
                  </w:pPr>
                  <w:r w:rsidRPr="00D457F4">
                    <w:rPr>
                      <w:rFonts w:ascii="Cursive standard" w:hAnsi="Cursive standard"/>
                      <w:color w:val="000000"/>
                      <w:sz w:val="72"/>
                      <w:szCs w:val="72"/>
                    </w:rPr>
                    <w:t xml:space="preserve">o  </w:t>
                  </w:r>
                  <w:r w:rsidRPr="00D457F4">
                    <w:rPr>
                      <w:color w:val="000000"/>
                      <w:sz w:val="72"/>
                      <w:szCs w:val="72"/>
                    </w:rPr>
                    <w:t xml:space="preserve">  </w:t>
                  </w:r>
                  <w:r w:rsidRPr="00D457F4">
                    <w:rPr>
                      <w:rFonts w:ascii="Cursive standard" w:hAnsi="Cursive standard"/>
                      <w:color w:val="000000"/>
                      <w:sz w:val="72"/>
                      <w:szCs w:val="72"/>
                    </w:rPr>
                    <w:t>O</w:t>
                  </w:r>
                </w:p>
                <w:p w:rsidR="00786DC9" w:rsidRPr="00D457F4" w:rsidRDefault="00786DC9" w:rsidP="00254689">
                  <w:pPr>
                    <w:jc w:val="center"/>
                    <w:rPr>
                      <w:color w:val="000000"/>
                      <w:sz w:val="96"/>
                      <w:szCs w:val="96"/>
                    </w:rPr>
                  </w:pPr>
                </w:p>
              </w:txbxContent>
            </v:textbox>
            <w10:wrap anchorx="margin"/>
          </v:roundrect>
        </w:pict>
      </w:r>
      <w:r>
        <w:rPr>
          <w:noProof/>
          <w:lang w:eastAsia="fr-FR"/>
        </w:rPr>
        <w:pict>
          <v:shape id="Image 2" o:spid="_x0000_s1039" type="#_x0000_t75" style="position:absolute;margin-left:5.8pt;margin-top:147.45pt;width:132.4pt;height:154.5pt;z-index:251651584;visibility:visible">
            <v:imagedata r:id="rId10" o:title=""/>
          </v:shape>
        </w:pict>
      </w:r>
      <w:r>
        <w:rPr>
          <w:noProof/>
          <w:lang w:eastAsia="fr-FR"/>
        </w:rPr>
        <w:pict>
          <v:roundrect id="Rectangle à coins arrondis 1" o:spid="_x0000_s1040" style="position:absolute;margin-left:-12.8pt;margin-top:-43pt;width:743.25pt;height:527.25pt;z-index:2516505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" filled="f" strokecolor="#70ad47" strokeweight="6pt">
            <v:stroke joinstyle="miter"/>
          </v:roundrect>
        </w:pict>
      </w:r>
    </w:p>
    <w:sectPr w:rsidR="00786DC9" w:rsidSect="00254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689"/>
    <w:rsid w:val="00254689"/>
    <w:rsid w:val="00597D4C"/>
    <w:rsid w:val="00786DC9"/>
    <w:rsid w:val="00790595"/>
    <w:rsid w:val="00871038"/>
    <w:rsid w:val="00AA4CE8"/>
    <w:rsid w:val="00D457F4"/>
    <w:rsid w:val="00D54EC4"/>
    <w:rsid w:val="00F35995"/>
    <w:rsid w:val="00F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</Words>
  <Characters>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3</cp:revision>
  <dcterms:created xsi:type="dcterms:W3CDTF">2014-10-05T17:08:00Z</dcterms:created>
  <dcterms:modified xsi:type="dcterms:W3CDTF">2014-10-28T18:40:00Z</dcterms:modified>
</cp:coreProperties>
</file>