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98" w:rsidRDefault="00564998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251646464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25164544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5164236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564998" w:rsidRPr="00BD0290" w:rsidRDefault="00564998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25164134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564998" w:rsidRPr="00BD0290" w:rsidRDefault="00564998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564998" w:rsidRDefault="00564998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251650560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251644416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251643392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564998" w:rsidRDefault="00564998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25164748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564998" w:rsidRPr="007F2998" w:rsidRDefault="00564998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s’entraîner à lire des syllabes et des mots réguliers contenant le son [k]</w:t>
                  </w:r>
                </w:p>
              </w:txbxContent>
            </v:textbox>
          </v:rect>
        </w:pict>
      </w:r>
    </w:p>
    <w:p w:rsidR="00564998" w:rsidRDefault="00564998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564998" w:rsidRDefault="00564998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0;margin-top:16.5pt;width:63pt;height:48.45pt;z-index:251664896">
            <v:imagedata r:id="rId5" o:title=""/>
          </v:shape>
        </w:pict>
      </w:r>
      <w:r>
        <w:rPr>
          <w:noProof/>
          <w:lang w:eastAsia="fr-FR"/>
        </w:rPr>
        <w:pict>
          <v:shape id="_x0000_s1035" type="#_x0000_t75" style="position:absolute;margin-left:441pt;margin-top:16.5pt;width:54.65pt;height:63pt;z-index:251663872">
            <v:imagedata r:id="rId6" o:title=""/>
          </v:shape>
        </w:pict>
      </w:r>
    </w:p>
    <w:p w:rsidR="00564998" w:rsidRPr="00497915" w:rsidRDefault="00564998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 w:rsidRPr="00497915">
        <w:rPr>
          <w:noProof/>
          <w:sz w:val="44"/>
          <w:szCs w:val="44"/>
          <w:lang w:eastAsia="fr-FR"/>
        </w:rPr>
        <w:sym w:font="Wingdings" w:char="F08C"/>
      </w:r>
      <w:r>
        <w:rPr>
          <w:noProof/>
          <w:sz w:val="44"/>
          <w:szCs w:val="44"/>
          <w:lang w:eastAsia="fr-FR"/>
        </w:rPr>
        <w:tab/>
        <w:t xml:space="preserve">Complète avec la syllabe  </w:t>
      </w:r>
      <w:r w:rsidRPr="004B50D2">
        <w:rPr>
          <w:rFonts w:ascii="Cursive standard" w:hAnsi="Cursive standard"/>
          <w:b/>
          <w:noProof/>
          <w:sz w:val="72"/>
          <w:szCs w:val="72"/>
          <w:lang w:eastAsia="fr-FR"/>
        </w:rPr>
        <w:t>ca</w:t>
      </w:r>
      <w:r>
        <w:rPr>
          <w:noProof/>
          <w:sz w:val="44"/>
          <w:szCs w:val="44"/>
          <w:lang w:eastAsia="fr-FR"/>
        </w:rPr>
        <w:t xml:space="preserve"> ou </w:t>
      </w:r>
      <w:r w:rsidRPr="004B50D2">
        <w:rPr>
          <w:rFonts w:ascii="Cursive standard" w:hAnsi="Cursive standard"/>
          <w:b/>
          <w:noProof/>
          <w:sz w:val="72"/>
          <w:szCs w:val="72"/>
          <w:lang w:eastAsia="fr-FR"/>
        </w:rPr>
        <w:t>co</w:t>
      </w:r>
    </w:p>
    <w:p w:rsidR="00564998" w:rsidRDefault="00564998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6" type="#_x0000_t75" style="position:absolute;margin-left:315pt;margin-top:19.45pt;width:79.9pt;height:75.95pt;z-index:251667968">
            <v:imagedata r:id="rId7" o:title=""/>
          </v:shape>
        </w:pict>
      </w:r>
      <w:r>
        <w:rPr>
          <w:noProof/>
          <w:lang w:eastAsia="fr-FR"/>
        </w:rPr>
        <w:pict>
          <v:shape id="_x0000_s1037" type="#_x0000_t75" style="position:absolute;margin-left:36pt;margin-top:10.45pt;width:81pt;height:73.4pt;z-index:251666944">
            <v:imagedata r:id="rId8" o:title=""/>
          </v:shape>
        </w:pict>
      </w:r>
    </w:p>
    <w:p w:rsidR="00564998" w:rsidRDefault="00564998" w:rsidP="00B8409D">
      <w:pPr>
        <w:rPr>
          <w:noProof/>
          <w:sz w:val="28"/>
          <w:szCs w:val="28"/>
          <w:lang w:eastAsia="fr-FR"/>
        </w:rPr>
      </w:pPr>
    </w:p>
    <w:p w:rsidR="00564998" w:rsidRDefault="00564998" w:rsidP="00B8409D">
      <w:pPr>
        <w:rPr>
          <w:noProof/>
          <w:sz w:val="28"/>
          <w:szCs w:val="28"/>
          <w:lang w:eastAsia="fr-FR"/>
        </w:rPr>
      </w:pPr>
    </w:p>
    <w:p w:rsidR="00564998" w:rsidRPr="004B50D2" w:rsidRDefault="00564998" w:rsidP="004B50D2">
      <w:pPr>
        <w:tabs>
          <w:tab w:val="left" w:pos="5220"/>
        </w:tabs>
        <w:rPr>
          <w:rFonts w:ascii="CrayonE" w:hAnsi="CrayonE"/>
          <w:noProof/>
          <w:sz w:val="72"/>
          <w:szCs w:val="72"/>
          <w:lang w:eastAsia="fr-FR"/>
        </w:rPr>
      </w:pPr>
      <w:r>
        <w:rPr>
          <w:noProof/>
          <w:lang w:eastAsia="fr-FR"/>
        </w:rPr>
        <w:pict>
          <v:line id="_x0000_s1038" style="position:absolute;z-index:251671040" from="63pt,45.3pt" to="108pt,45.3pt"/>
        </w:pict>
      </w:r>
      <w:r>
        <w:rPr>
          <w:noProof/>
          <w:lang w:eastAsia="fr-FR"/>
        </w:rPr>
        <w:pict>
          <v:line id="_x0000_s1039" style="position:absolute;z-index:251672064" from="333pt,45.3pt" to="378pt,45.3pt"/>
        </w:pict>
      </w:r>
      <w:r w:rsidRPr="004B50D2">
        <w:rPr>
          <w:rFonts w:ascii="CrayonE" w:hAnsi="CrayonE"/>
          <w:noProof/>
          <w:sz w:val="72"/>
          <w:szCs w:val="72"/>
          <w:lang w:eastAsia="fr-FR"/>
        </w:rPr>
        <w:t xml:space="preserve">un </w:t>
      </w:r>
      <w:r>
        <w:rPr>
          <w:rFonts w:ascii="CrayonE" w:hAnsi="CrayonE"/>
          <w:noProof/>
          <w:sz w:val="72"/>
          <w:szCs w:val="72"/>
          <w:lang w:eastAsia="fr-FR"/>
        </w:rPr>
        <w:t xml:space="preserve"> </w:t>
      </w:r>
      <w:r w:rsidRPr="004B50D2">
        <w:rPr>
          <w:rFonts w:ascii="CrayonE" w:hAnsi="CrayonE"/>
          <w:noProof/>
          <w:sz w:val="72"/>
          <w:szCs w:val="72"/>
          <w:lang w:eastAsia="fr-FR"/>
        </w:rPr>
        <w:t xml:space="preserve"> </w:t>
      </w:r>
      <w:r>
        <w:rPr>
          <w:rFonts w:ascii="CrayonE" w:hAnsi="CrayonE"/>
          <w:noProof/>
          <w:sz w:val="72"/>
          <w:szCs w:val="72"/>
          <w:lang w:eastAsia="fr-FR"/>
        </w:rPr>
        <w:t xml:space="preserve">   </w:t>
      </w:r>
      <w:r w:rsidRPr="004B50D2">
        <w:rPr>
          <w:rFonts w:ascii="CrayonE" w:hAnsi="CrayonE"/>
          <w:noProof/>
          <w:sz w:val="72"/>
          <w:szCs w:val="72"/>
          <w:lang w:eastAsia="fr-FR"/>
        </w:rPr>
        <w:t>chon</w:t>
      </w:r>
      <w:r>
        <w:rPr>
          <w:rFonts w:ascii="CrayonE" w:hAnsi="CrayonE"/>
          <w:noProof/>
          <w:sz w:val="72"/>
          <w:szCs w:val="72"/>
          <w:lang w:eastAsia="fr-FR"/>
        </w:rPr>
        <w:tab/>
        <w:t>des       rottes</w:t>
      </w:r>
    </w:p>
    <w:p w:rsidR="00564998" w:rsidRDefault="00564998" w:rsidP="004B50D2">
      <w:pPr>
        <w:tabs>
          <w:tab w:val="left" w:pos="5220"/>
        </w:tabs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40" type="#_x0000_t75" style="position:absolute;margin-left:279pt;margin-top:12pt;width:110.5pt;height:100.85pt;z-index:251670016">
            <v:imagedata r:id="rId9" o:title=""/>
          </v:shape>
        </w:pict>
      </w:r>
      <w:r>
        <w:rPr>
          <w:noProof/>
          <w:lang w:eastAsia="fr-FR"/>
        </w:rPr>
        <w:pict>
          <v:shape id="_x0000_s1041" type="#_x0000_t75" style="position:absolute;margin-left:27pt;margin-top:12pt;width:97.7pt;height:93.05pt;z-index:251668992">
            <v:imagedata r:id="rId10" o:title=""/>
          </v:shape>
        </w:pict>
      </w:r>
    </w:p>
    <w:p w:rsidR="00564998" w:rsidRDefault="00564998" w:rsidP="004B50D2">
      <w:pPr>
        <w:tabs>
          <w:tab w:val="left" w:pos="5220"/>
        </w:tabs>
        <w:rPr>
          <w:noProof/>
          <w:sz w:val="28"/>
          <w:szCs w:val="28"/>
          <w:lang w:eastAsia="fr-FR"/>
        </w:rPr>
      </w:pPr>
    </w:p>
    <w:p w:rsidR="00564998" w:rsidRPr="004B50D2" w:rsidRDefault="00564998" w:rsidP="004B50D2">
      <w:pPr>
        <w:tabs>
          <w:tab w:val="left" w:pos="5220"/>
        </w:tabs>
        <w:rPr>
          <w:noProof/>
          <w:sz w:val="20"/>
          <w:szCs w:val="20"/>
          <w:lang w:eastAsia="fr-FR"/>
        </w:rPr>
      </w:pPr>
    </w:p>
    <w:p w:rsidR="00564998" w:rsidRDefault="00564998" w:rsidP="004B50D2">
      <w:pPr>
        <w:tabs>
          <w:tab w:val="left" w:pos="5220"/>
        </w:tabs>
        <w:rPr>
          <w:noProof/>
          <w:sz w:val="28"/>
          <w:szCs w:val="28"/>
          <w:lang w:eastAsia="fr-FR"/>
        </w:rPr>
      </w:pPr>
    </w:p>
    <w:p w:rsidR="00564998" w:rsidRPr="004B50D2" w:rsidRDefault="00564998" w:rsidP="004B50D2">
      <w:pPr>
        <w:tabs>
          <w:tab w:val="left" w:pos="5220"/>
        </w:tabs>
        <w:ind w:right="-648"/>
        <w:rPr>
          <w:rFonts w:ascii="CrayonE" w:hAnsi="CrayonE"/>
          <w:noProof/>
          <w:sz w:val="72"/>
          <w:szCs w:val="72"/>
          <w:lang w:eastAsia="fr-FR"/>
        </w:rPr>
      </w:pPr>
      <w:r>
        <w:rPr>
          <w:noProof/>
          <w:lang w:eastAsia="fr-FR"/>
        </w:rPr>
        <w:pict>
          <v:line id="_x0000_s1042" style="position:absolute;z-index:251674112" from="342pt,45.3pt" to="387pt,45.3pt"/>
        </w:pict>
      </w:r>
      <w:r>
        <w:rPr>
          <w:noProof/>
          <w:lang w:eastAsia="fr-FR"/>
        </w:rPr>
        <w:pict>
          <v:line id="_x0000_s1043" style="position:absolute;z-index:251673088" from="81pt,46.5pt" to="126pt,46.5pt"/>
        </w:pict>
      </w:r>
      <w:r>
        <w:rPr>
          <w:rFonts w:ascii="CrayonE" w:hAnsi="CrayonE"/>
          <w:noProof/>
          <w:sz w:val="72"/>
          <w:szCs w:val="72"/>
          <w:lang w:eastAsia="fr-FR"/>
        </w:rPr>
        <w:t>du</w:t>
      </w:r>
      <w:r w:rsidRPr="004B50D2">
        <w:rPr>
          <w:rFonts w:ascii="CrayonE" w:hAnsi="CrayonE"/>
          <w:noProof/>
          <w:sz w:val="72"/>
          <w:szCs w:val="72"/>
          <w:lang w:eastAsia="fr-FR"/>
        </w:rPr>
        <w:t xml:space="preserve">  </w:t>
      </w:r>
      <w:r>
        <w:rPr>
          <w:rFonts w:ascii="CrayonE" w:hAnsi="CrayonE"/>
          <w:noProof/>
          <w:sz w:val="72"/>
          <w:szCs w:val="72"/>
          <w:lang w:eastAsia="fr-FR"/>
        </w:rPr>
        <w:t>cho   lat</w:t>
      </w:r>
      <w:r>
        <w:rPr>
          <w:rFonts w:ascii="CrayonE" w:hAnsi="CrayonE"/>
          <w:noProof/>
          <w:sz w:val="72"/>
          <w:szCs w:val="72"/>
          <w:lang w:eastAsia="fr-FR"/>
        </w:rPr>
        <w:tab/>
        <w:t>un cro    dile</w:t>
      </w:r>
    </w:p>
    <w:p w:rsidR="00564998" w:rsidRDefault="00564998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Image 203" o:spid="_x0000_s1044" type="#_x0000_t75" style="position:absolute;margin-left:198pt;margin-top:16.5pt;width:36pt;height:35.25pt;z-index:251649536;visibility:visible;mso-position-horizontal-relative:margin">
            <v:imagedata r:id="rId11" o:title=""/>
            <w10:wrap anchorx="margin"/>
          </v:shape>
        </w:pict>
      </w:r>
      <w:r>
        <w:rPr>
          <w:noProof/>
          <w:lang w:eastAsia="fr-FR"/>
        </w:rPr>
        <w:pict>
          <v:shape id="Image 202" o:spid="_x0000_s1045" type="#_x0000_t75" style="position:absolute;margin-left:0;margin-top:7.5pt;width:39.85pt;height:37.8pt;z-index:251648512;visibility:visible">
            <v:imagedata r:id="rId12" o:title=""/>
          </v:shape>
        </w:pict>
      </w:r>
    </w:p>
    <w:p w:rsidR="00564998" w:rsidRPr="00753801" w:rsidRDefault="00564998" w:rsidP="00C31B8B">
      <w:pPr>
        <w:tabs>
          <w:tab w:val="left" w:pos="900"/>
          <w:tab w:val="left" w:pos="4680"/>
        </w:tabs>
        <w:ind w:left="1080" w:hanging="1620"/>
        <w:rPr>
          <w:sz w:val="32"/>
          <w:szCs w:val="32"/>
        </w:rPr>
      </w:pPr>
      <w:r>
        <w:rPr>
          <w:noProof/>
          <w:sz w:val="44"/>
          <w:szCs w:val="44"/>
          <w:lang w:eastAsia="fr-FR"/>
        </w:rPr>
        <w:sym w:font="Wingdings" w:char="F08D"/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 xml:space="preserve">  Découpe</w:t>
      </w:r>
      <w:r w:rsidRPr="00753801">
        <w:rPr>
          <w:noProof/>
          <w:sz w:val="32"/>
          <w:szCs w:val="32"/>
          <w:lang w:eastAsia="fr-FR"/>
        </w:rPr>
        <w:t xml:space="preserve"> les </w:t>
      </w:r>
      <w:r>
        <w:rPr>
          <w:noProof/>
          <w:sz w:val="32"/>
          <w:szCs w:val="32"/>
          <w:lang w:eastAsia="fr-FR"/>
        </w:rPr>
        <w:t>syllabes</w:t>
      </w:r>
      <w:r w:rsidRPr="00753801">
        <w:rPr>
          <w:noProof/>
          <w:sz w:val="32"/>
          <w:szCs w:val="32"/>
          <w:lang w:eastAsia="fr-FR"/>
        </w:rPr>
        <w:t xml:space="preserve">. </w:t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>Colle</w:t>
      </w:r>
      <w:r w:rsidRPr="00753801">
        <w:rPr>
          <w:noProof/>
          <w:sz w:val="32"/>
          <w:szCs w:val="32"/>
          <w:lang w:eastAsia="fr-FR"/>
        </w:rPr>
        <w:t xml:space="preserve"> - les </w:t>
      </w:r>
      <w:r>
        <w:rPr>
          <w:noProof/>
          <w:sz w:val="32"/>
          <w:szCs w:val="32"/>
          <w:lang w:eastAsia="fr-FR"/>
        </w:rPr>
        <w:t>pour former le mot correspondant à l’image</w:t>
      </w:r>
      <w:r w:rsidRPr="00753801">
        <w:rPr>
          <w:noProof/>
          <w:sz w:val="32"/>
          <w:szCs w:val="32"/>
          <w:lang w:eastAsia="fr-FR"/>
        </w:rPr>
        <w:t>.</w:t>
      </w:r>
      <w:r w:rsidRPr="00753801">
        <w:rPr>
          <w:sz w:val="32"/>
          <w:szCs w:val="32"/>
        </w:rPr>
        <w:t xml:space="preserve"> </w:t>
      </w:r>
    </w:p>
    <w:p w:rsidR="00564998" w:rsidRPr="00C31B8B" w:rsidRDefault="00564998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lang w:eastAsia="fr-FR"/>
        </w:rPr>
        <w:pict>
          <v:rect id="_x0000_s1046" style="position:absolute;margin-left:225pt;margin-top:6.65pt;width:261pt;height:99pt;z-index:251659776" filled="f"/>
        </w:pict>
      </w:r>
      <w:r>
        <w:rPr>
          <w:noProof/>
          <w:lang w:eastAsia="fr-FR"/>
        </w:rPr>
        <w:pict>
          <v:rect id="_x0000_s1047" style="position:absolute;margin-left:-27pt;margin-top:6.65pt;width:162pt;height:99pt;z-index:251658752" filled="f"/>
        </w:pict>
      </w:r>
    </w:p>
    <w:p w:rsidR="00564998" w:rsidRDefault="00564998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19" o:spid="_x0000_s1048" type="#_x0000_t75" style="position:absolute;margin-left:297pt;margin-top:2.55pt;width:99pt;height:90.7pt;z-index:251665920;visibility:visible">
            <v:imagedata r:id="rId13" o:title="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9pt;margin-top:5.85pt;width:117pt;height:81pt;z-index:251661824" stroked="f">
            <v:textbox>
              <w:txbxContent>
                <w:p w:rsidR="00564998" w:rsidRPr="00AA1D62" w:rsidRDefault="00564998" w:rsidP="00AA1D62">
                  <w:pPr>
                    <w:jc w:val="center"/>
                    <w:rPr>
                      <w:sz w:val="120"/>
                      <w:szCs w:val="120"/>
                    </w:rPr>
                  </w:pPr>
                  <w:r w:rsidRPr="00AA1D62">
                    <w:rPr>
                      <w:sz w:val="120"/>
                      <w:szCs w:val="120"/>
                    </w:rPr>
                    <w:t>4</w:t>
                  </w:r>
                </w:p>
              </w:txbxContent>
            </v:textbox>
          </v:shape>
        </w:pict>
      </w:r>
    </w:p>
    <w:p w:rsidR="00564998" w:rsidRDefault="00564998" w:rsidP="00BF4B1C">
      <w:pPr>
        <w:rPr>
          <w:noProof/>
          <w:sz w:val="40"/>
          <w:szCs w:val="40"/>
          <w:lang w:eastAsia="fr-FR"/>
        </w:rPr>
      </w:pPr>
    </w:p>
    <w:p w:rsidR="00564998" w:rsidRDefault="00564998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50" style="position:absolute;margin-left:306pt;margin-top:28.7pt;width:180pt;height:45pt;z-index:251654656"/>
        </w:pict>
      </w:r>
      <w:r>
        <w:rPr>
          <w:noProof/>
          <w:lang w:eastAsia="fr-FR"/>
        </w:rPr>
        <w:pict>
          <v:shape id="_x0000_s1051" type="#_x0000_t202" style="position:absolute;margin-left:225pt;margin-top:28.7pt;width:63pt;height:45pt;z-index:251655680">
            <v:textbox inset="0,.3mm,0,.3mm">
              <w:txbxContent>
                <w:p w:rsidR="00564998" w:rsidRPr="007F28E0" w:rsidRDefault="00564998" w:rsidP="007F28E0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des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52" style="position:absolute;margin-left:-27pt;margin-top:28.7pt;width:162pt;height:45pt;z-index:251651584"/>
        </w:pict>
      </w:r>
    </w:p>
    <w:p w:rsidR="00564998" w:rsidRDefault="00564998" w:rsidP="00753801">
      <w:pPr>
        <w:rPr>
          <w:noProof/>
          <w:sz w:val="40"/>
          <w:szCs w:val="40"/>
          <w:lang w:eastAsia="fr-FR"/>
        </w:rPr>
      </w:pPr>
    </w:p>
    <w:p w:rsidR="00564998" w:rsidRPr="00C31B8B" w:rsidRDefault="00564998" w:rsidP="00753801">
      <w:pPr>
        <w:rPr>
          <w:noProof/>
          <w:sz w:val="20"/>
          <w:szCs w:val="20"/>
          <w:lang w:eastAsia="fr-FR"/>
        </w:rPr>
      </w:pPr>
      <w:r>
        <w:rPr>
          <w:noProof/>
          <w:lang w:eastAsia="fr-FR"/>
        </w:rPr>
        <w:pict>
          <v:shape id="_x0000_s1053" type="#_x0000_t202" style="position:absolute;margin-left:207pt;margin-top:12.45pt;width:63pt;height:44.85pt;z-index:251662848">
            <v:textbox inset="0,.3mm,0,.3mm">
              <w:txbxContent>
                <w:p w:rsidR="00564998" w:rsidRPr="007F28E0" w:rsidRDefault="00564998" w:rsidP="00AA1D62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co</w:t>
                  </w:r>
                  <w:r w:rsidRPr="00AA1D62">
                    <w:rPr>
                      <w:color w:val="999999"/>
                      <w:sz w:val="72"/>
                      <w:szCs w:val="72"/>
                    </w:rPr>
                    <w:t>t</w:t>
                  </w:r>
                  <w:r>
                    <w:rPr>
                      <w:color w:val="999999"/>
                      <w:sz w:val="72"/>
                      <w:szCs w:val="72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270pt;margin-top:12.45pt;width:36pt;height:44.85pt;z-index:251652608">
            <v:textbox inset="0,.3mm,0,.3mm">
              <w:txbxContent>
                <w:p w:rsidR="00564998" w:rsidRPr="007F28E0" w:rsidRDefault="00564998" w:rsidP="007F28E0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ri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-18pt;margin-top:3.45pt;width:45pt;height:36pt;z-index:251660800" filled="f" stroked="f">
            <v:textbox>
              <w:txbxContent>
                <w:p w:rsidR="00564998" w:rsidRPr="00AE5DB4" w:rsidRDefault="00564998" w:rsidP="00C31B8B">
                  <w:pPr>
                    <w:rPr>
                      <w:b/>
                      <w:sz w:val="48"/>
                      <w:szCs w:val="48"/>
                    </w:rPr>
                  </w:pPr>
                  <w:r w:rsidRPr="00AE5DB4">
                    <w:rPr>
                      <w:b/>
                      <w:sz w:val="48"/>
                      <w:szCs w:val="4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18pt;margin-top:12.6pt;width:45pt;height:44.85pt;z-index:251657728">
            <v:textbox inset="0,.3mm,0,.3mm">
              <w:txbxContent>
                <w:p w:rsidR="00564998" w:rsidRPr="007F28E0" w:rsidRDefault="00564998" w:rsidP="007F28E0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margin-left:117pt;margin-top:14pt;width:90pt;height:44.85pt;z-index:251656704">
            <v:textbox inset="0,.3mm,0,.3mm">
              <w:txbxContent>
                <w:p w:rsidR="00564998" w:rsidRPr="007F28E0" w:rsidRDefault="00564998" w:rsidP="007F28E0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qua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margin-left:63pt;margin-top:14pt;width:54pt;height:44.85pt;z-index:251653632">
            <v:textbox inset="0,.3mm,0,.3mm">
              <w:txbxContent>
                <w:p w:rsidR="00564998" w:rsidRPr="007F28E0" w:rsidRDefault="00564998" w:rsidP="007F28E0">
                  <w:pPr>
                    <w:jc w:val="center"/>
                    <w:rPr>
                      <w:sz w:val="72"/>
                      <w:szCs w:val="72"/>
                    </w:rPr>
                  </w:pPr>
                  <w:r w:rsidRPr="007F28E0">
                    <w:rPr>
                      <w:sz w:val="72"/>
                      <w:szCs w:val="72"/>
                    </w:rPr>
                    <w:t>tre</w:t>
                  </w:r>
                </w:p>
              </w:txbxContent>
            </v:textbox>
          </v:shape>
        </w:pict>
      </w:r>
    </w:p>
    <w:p w:rsidR="00564998" w:rsidRDefault="00564998" w:rsidP="00753801">
      <w:pPr>
        <w:rPr>
          <w:noProof/>
          <w:sz w:val="40"/>
          <w:szCs w:val="40"/>
          <w:lang w:eastAsia="fr-FR"/>
        </w:rPr>
      </w:pPr>
    </w:p>
    <w:sectPr w:rsidR="00564998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A6575"/>
    <w:rsid w:val="000E7E0C"/>
    <w:rsid w:val="000F323D"/>
    <w:rsid w:val="0017435A"/>
    <w:rsid w:val="001C0F50"/>
    <w:rsid w:val="00250839"/>
    <w:rsid w:val="00267CA8"/>
    <w:rsid w:val="002A67A0"/>
    <w:rsid w:val="002B3FF1"/>
    <w:rsid w:val="00302734"/>
    <w:rsid w:val="00334250"/>
    <w:rsid w:val="003521E9"/>
    <w:rsid w:val="00391FB2"/>
    <w:rsid w:val="003C7E14"/>
    <w:rsid w:val="00434AA5"/>
    <w:rsid w:val="00497915"/>
    <w:rsid w:val="004B50D2"/>
    <w:rsid w:val="0051441D"/>
    <w:rsid w:val="00564998"/>
    <w:rsid w:val="005C300A"/>
    <w:rsid w:val="00600CE6"/>
    <w:rsid w:val="006749EB"/>
    <w:rsid w:val="006E46BF"/>
    <w:rsid w:val="00733C9E"/>
    <w:rsid w:val="00753801"/>
    <w:rsid w:val="007629C7"/>
    <w:rsid w:val="007779DA"/>
    <w:rsid w:val="007A35F1"/>
    <w:rsid w:val="007A3A09"/>
    <w:rsid w:val="007D26C5"/>
    <w:rsid w:val="007E535A"/>
    <w:rsid w:val="007E61C2"/>
    <w:rsid w:val="007F28E0"/>
    <w:rsid w:val="007F2998"/>
    <w:rsid w:val="008022C8"/>
    <w:rsid w:val="00886792"/>
    <w:rsid w:val="00890B49"/>
    <w:rsid w:val="00896ACD"/>
    <w:rsid w:val="008A49D3"/>
    <w:rsid w:val="00907EF0"/>
    <w:rsid w:val="00965800"/>
    <w:rsid w:val="00987184"/>
    <w:rsid w:val="009C0071"/>
    <w:rsid w:val="009E1810"/>
    <w:rsid w:val="00AA1D62"/>
    <w:rsid w:val="00AB3A55"/>
    <w:rsid w:val="00AE5DB4"/>
    <w:rsid w:val="00B301F9"/>
    <w:rsid w:val="00B8409D"/>
    <w:rsid w:val="00B873EE"/>
    <w:rsid w:val="00BB572F"/>
    <w:rsid w:val="00BC71CB"/>
    <w:rsid w:val="00BD0290"/>
    <w:rsid w:val="00BF27E8"/>
    <w:rsid w:val="00BF4B1C"/>
    <w:rsid w:val="00C31B8B"/>
    <w:rsid w:val="00C3557E"/>
    <w:rsid w:val="00C877A9"/>
    <w:rsid w:val="00CF182B"/>
    <w:rsid w:val="00D42A6D"/>
    <w:rsid w:val="00D526BE"/>
    <w:rsid w:val="00D7027A"/>
    <w:rsid w:val="00DC3043"/>
    <w:rsid w:val="00DD1A34"/>
    <w:rsid w:val="00DD57E1"/>
    <w:rsid w:val="00E24526"/>
    <w:rsid w:val="00E25826"/>
    <w:rsid w:val="00E862D2"/>
    <w:rsid w:val="00EF0146"/>
    <w:rsid w:val="00F032A8"/>
    <w:rsid w:val="00F720F2"/>
    <w:rsid w:val="00F9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36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4</cp:revision>
  <dcterms:created xsi:type="dcterms:W3CDTF">2014-10-21T20:27:00Z</dcterms:created>
  <dcterms:modified xsi:type="dcterms:W3CDTF">2014-10-26T10:35:00Z</dcterms:modified>
</cp:coreProperties>
</file>