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67D" w:rsidRDefault="00F4167D" w:rsidP="00E24526">
      <w:pPr>
        <w:rPr>
          <w:noProof/>
          <w:lang w:eastAsia="fr-FR"/>
        </w:rPr>
      </w:pPr>
    </w:p>
    <w:p w:rsidR="00F4167D" w:rsidRDefault="00F4167D" w:rsidP="00B8409D">
      <w:pPr>
        <w:rPr>
          <w:sz w:val="32"/>
          <w:szCs w:val="32"/>
        </w:rPr>
      </w:pPr>
      <w:r>
        <w:rPr>
          <w:noProof/>
          <w:lang w:eastAsia="fr-FR"/>
        </w:rPr>
        <w:pict>
          <v:group id="Groupe 243" o:spid="_x0000_s1026" style="position:absolute;margin-left:-52.95pt;margin-top:-14.55pt;width:558pt;height:88.35pt;z-index:251631616;mso-position-horizontal-relative:margin" coordsize="70866,1122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">
            <v:rect id="Rectangle 244" o:spid="_x0000_s1027" style="position:absolute;top:95;width:70866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tjuBsEA&#10;AADbAAAADwAAAGRycy9kb3ducmV2LnhtbERPTYvCMBC9C/6HMMLeNNVlZa1GEUXZPWp72dvYjG21&#10;mZQmavXXmwXB2zze58wWranElRpXWlYwHEQgiDOrS84VpMmm/w3CeWSNlWVScCcHi3m3M8NY2xvv&#10;6Lr3uQgh7GJUUHhfx1K6rCCDbmBr4sAdbWPQB9jkUjd4C+GmkqMoGkuDJYeGAmtaFZSd9xej4FCO&#10;Unzskm1kJptP/9smp8vfWqmPXrucgvDU+rf45f7RYf4X/P8SDpDz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rY7gbBAAAA2wAAAA8AAAAAAAAAAAAAAAAAmAIAAGRycy9kb3du&#10;cmV2LnhtbFBLBQYAAAAABAAEAPUAAACGAwAAAAA=&#10;">
              <v:textbox>
                <w:txbxContent>
                  <w:p w:rsidR="00F4167D" w:rsidRPr="00BD0290" w:rsidRDefault="00F4167D" w:rsidP="00B8409D">
                    <w:pPr>
                      <w:rPr>
                        <w:sz w:val="44"/>
                        <w:szCs w:val="44"/>
                      </w:rPr>
                    </w:pPr>
                    <w:r w:rsidRPr="00BD0290">
                      <w:rPr>
                        <w:sz w:val="44"/>
                        <w:szCs w:val="44"/>
                      </w:rPr>
                      <w:t>Prénom :</w:t>
                    </w:r>
                    <w:r>
                      <w:rPr>
                        <w:sz w:val="44"/>
                        <w:szCs w:val="44"/>
                      </w:rPr>
                      <w:t xml:space="preserve">                                                                   Date : </w:t>
                    </w:r>
                  </w:p>
                </w:txbxContent>
              </v:textbox>
            </v:rect>
            <v:rect id="Rectangle 245" o:spid="_x0000_s1028" style="position:absolute;left:24765;top:190;width:24491;height:7671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Dr8pb8A&#10;AADbAAAADwAAAGRycy9kb3ducmV2LnhtbERPTWsCMRC9F/wPYQRvNakHqatRWkHxJK0reB02427o&#10;ZrJsohv/vSkUepvH+5zVJrlW3KkP1rOGt6kCQVx5Y7nWcC53r+8gQkQ22HomDQ8KsFmPXlZYGD/w&#10;N91PsRY5hEOBGpoYu0LKUDXkMEx9R5y5q+8dxgz7WpoehxzuWjlTai4dWs4NDXa0baj6Od2cBrtY&#10;7MvBXg+qDMed+oqfKV2S1pNx+liCiJTiv/jPfTB5/hx+f8kHyP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wOvylvwAAANsAAAAPAAAAAAAAAAAAAAAAAJgCAABkcnMvZG93bnJl&#10;di54bWxQSwUGAAAAAAQABAD1AAAAhAMAAAAA&#10;" strokeweight="3pt">
              <v:textbox>
                <w:txbxContent>
                  <w:p w:rsidR="00F4167D" w:rsidRPr="00BD0290" w:rsidRDefault="00F4167D" w:rsidP="00B8409D">
                    <w:pPr>
                      <w:jc w:val="center"/>
                      <w:rPr>
                        <w:sz w:val="48"/>
                        <w:szCs w:val="48"/>
                      </w:rPr>
                    </w:pPr>
                    <w:r w:rsidRPr="00BD0290">
                      <w:rPr>
                        <w:sz w:val="48"/>
                        <w:szCs w:val="48"/>
                      </w:rPr>
                      <w:t>PHONOLOGIE</w:t>
                    </w:r>
                  </w:p>
                </w:txbxContent>
              </v:textbox>
            </v:re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Connecteur droit avec flèche 246" o:spid="_x0000_s1029" type="#_x0000_t32" style="position:absolute;left:12096;top:2952;width:11754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pQE88EAAADbAAAADwAAAGRycy9kb3ducmV2LnhtbERPTWvCQBC9C/0Pywi91YmtVYmuEoRC&#10;b6IWqrchOybB7GzIrpr217uC4G0e73Pmy87W6sKtr5xoGA4SUCy5M5UUGn52X29TUD6QGKqdsIY/&#10;9rBcvPTmlBp3lQ1ftqFQMUR8ShrKEJoU0eclW/ID17BE7uhaSyHCtkDT0jWG2xrfk2SMliqJDSU1&#10;vCo5P23PVsP6//Ns5WPV7fe4Hm0OmI1/MdP6td9lM1CBu/AUP9zfJs6fwP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mlATzwQAAANsAAAAPAAAAAAAAAAAAAAAA&#10;AKECAABkcnMvZG93bnJldi54bWxQSwUGAAAAAAQABAD5AAAAjwMAAAAA&#10;" strokeweight="1pt">
              <v:stroke dashstyle="dashDot"/>
            </v:shape>
            <v:shape id="Connecteur droit avec flèche 247" o:spid="_x0000_s1030" type="#_x0000_t32" style="position:absolute;left:61531;top:2952;width:8814;height:7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Ec1GsEAAADbAAAADwAAAGRycy9kb3ducmV2LnhtbERPTWvCQBC9C/0Pywi91YmtFY2uEoRC&#10;b6IWqrchOybB7GzIrpr217uC4G0e73Pmy87W6sKtr5xoGA4SUCy5M5UUGn52X28TUD6QGKqdsIY/&#10;9rBcvPTmlBp3lQ1ftqFQMUR8ShrKEJoU0eclW/ID17BE7uhaSyHCtkDT0jWG2xrfk2SMliqJDSU1&#10;vCo5P23PVsP6//Ns5WPV7fe4Hm0OmI1/MdP6td9lM1CBu/AUP9zfJs6fwv2XeAAub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4RzUawQAAANsAAAAPAAAAAAAAAAAAAAAA&#10;AKECAABkcnMvZG93bnJldi54bWxQSwUGAAAAAAQABAD5AAAAjwMAAAAA&#10;" strokeweight="1pt">
              <v:stroke dashstyle="dashDot"/>
            </v:shape>
            <v:shape id="Connecteur droit avec flèche 248" o:spid="_x0000_s1031" type="#_x0000_t32" style="position:absolute;left:6362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WHw68EAAADbAAAADwAAAGRycy9kb3ducmV2LnhtbERPPWvDMBDdC/0P4gpdSiPbQzFulBAK&#10;hZChUNuDx0O62CbWyZEUx/331VDo+Hjf2/1qJ7GQD6NjBfkmA0GsnRm5V9A2n68liBCRDU6OScEP&#10;BdjvHh+2WBl3529a6tiLFMKhQgVDjHMlZdADWQwbNxMn7uy8xZig76XxeE/hdpJFlr1JiyOnhgFn&#10;+hhIX+qbVTCe2q92eblGr8tT3vk8NN2klXp+Wg/vICKt8V/85z4aBUVan76kHyB3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1YfDrwQAAANsAAAAPAAAAAAAAAAAAAAAA&#10;AKECAABkcnMvZG93bnJldi54bWxQSwUGAAAAAAQABAD5AAAAjwMAAAAA&#10;"/>
            <v:shape id="Connecteur droit avec flèche 249" o:spid="_x0000_s1032" type="#_x0000_t32" style="position:absolute;left:67437;width:1301;height:2940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i1VcMIAAADbAAAADwAAAGRycy9kb3ducmV2LnhtbESPQYvCMBSE7wv+h/AEL4um9bBINYoI&#10;gngQVnvw+EiebbF5qUms9d9vFhb2OMzMN8xqM9hW9ORD41hBPstAEGtnGq4UlJf9dAEiRGSDrWNS&#10;8KYAm/XoY4WFcS/+pv4cK5EgHApUUMfYFVIGXZPFMHMdcfJuzluMSfpKGo+vBLetnGfZl7TYcFqo&#10;saNdTfp+floFzbE8lf3nI3q9OOZXn4fLtdVKTcbDdgki0hD/w3/tg1Ewz+H3S/oBcv0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Wi1VcMIAAADbAAAADwAAAAAAAAAAAAAA&#10;AAChAgAAZHJzL2Rvd25yZXYueG1sUEsFBgAAAAAEAAQA+QAAAJADAAAAAA==&#10;"/>
            <v:rect id="Rectangle 250" o:spid="_x0000_s1033" style="position:absolute;top:7810;width:70866;height:341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128z8IA&#10;AADbAAAADwAAAGRycy9kb3ducmV2LnhtbESPQYvCMBSE7wv+h/AEb2tqFxatRhHFxT1qvXh7Ns+2&#10;2ryUJmr11xtB8DjMzDfMZNaaSlypcaVlBYN+BII4s7rkXMEuXX0PQTiPrLGyTAru5GA27XxNMNH2&#10;xhu6bn0uAoRdggoK7+tESpcVZND1bU0cvKNtDPogm1zqBm8BbioZR9GvNFhyWCiwpkVB2Xl7MQoO&#10;ZbzDxyb9i8xo9eP/2/R02S+V6nXb+RiEp9Z/wu/2WiuIY3h9CT9AT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LXbzPwgAAANsAAAAPAAAAAAAAAAAAAAAAAJgCAABkcnMvZG93&#10;bnJldi54bWxQSwUGAAAAAAQABAD1AAAAhwMAAAAA&#10;">
              <v:textbox>
                <w:txbxContent>
                  <w:p w:rsidR="00F4167D" w:rsidRPr="007F2998" w:rsidRDefault="00F4167D" w:rsidP="00B8409D">
                    <w:pPr>
                      <w:rPr>
                        <w:b/>
                      </w:rPr>
                    </w:pPr>
                    <w:r w:rsidRPr="007F2998">
                      <w:rPr>
                        <w:b/>
                      </w:rPr>
                      <w:t>Compétence(s) travaillée(s) :</w:t>
                    </w:r>
                    <w:r>
                      <w:rPr>
                        <w:b/>
                      </w:rPr>
                      <w:t xml:space="preserve"> repérer le son [on]</w:t>
                    </w:r>
                  </w:p>
                </w:txbxContent>
              </v:textbox>
            </v:rect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alt="http://s2.e-monsite.com/2009/12/01/09/resize_550_550/fr-images-coloriages-colorier-photo-oreille-p.jpg" style="position:absolute;left:35623;top:4191;width:2502;height:3454;flip:x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rAEVnDAAAA2wAAAA8AAABkcnMvZG93bnJldi54bWxEj0GLwjAUhO+C/yE8YW+aWlGkGqWsyC54&#10;WVvx/GiebbF56TZZrf/eLAgeh5n5hllve9OIG3WutqxgOolAEBdW11wqOOX78RKE88gaG8uk4EEO&#10;tpvhYI2Jtnc+0i3zpQgQdgkqqLxvEyldUZFBN7EtcfAutjPog+xKqTu8B7hpZBxFC2mw5rBQYUuf&#10;FRXX7M8oOJxj07t0vvs5HepZ/vhNz9lXqdTHqE9XIDz1/h1+tb+1gngG/1/CD5CbJ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KsARWcMAAADbAAAADwAAAAAAAAAAAAAAAACf&#10;AgAAZHJzL2Rvd25yZXYueG1sUEsFBgAAAAAEAAQA9wAAAI8DAAAAAA==&#10;">
              <v:imagedata r:id="rId5" o:title=""/>
              <v:path arrowok="t"/>
            </v:shape>
            <w10:wrap anchorx="margin"/>
          </v:group>
        </w:pict>
      </w:r>
    </w:p>
    <w:p w:rsidR="00F4167D" w:rsidRDefault="00F4167D" w:rsidP="00B8409D"/>
    <w:p w:rsidR="00F4167D" w:rsidRDefault="00F4167D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5" type="#_x0000_t75" style="position:absolute;margin-left:441pt;margin-top:24.95pt;width:56.7pt;height:66.75pt;z-index:251636736">
            <v:imagedata r:id="rId6" o:title=""/>
          </v:shape>
        </w:pict>
      </w:r>
      <w:r>
        <w:rPr>
          <w:noProof/>
          <w:lang w:eastAsia="fr-FR"/>
        </w:rPr>
        <w:t xml:space="preserve"> </w:t>
      </w:r>
      <w:r w:rsidRPr="007779DA">
        <w:rPr>
          <w:noProof/>
          <w:sz w:val="28"/>
          <w:szCs w:val="28"/>
          <w:lang w:eastAsia="fr-FR"/>
        </w:rPr>
        <w:t xml:space="preserve">  </w:t>
      </w:r>
    </w:p>
    <w:p w:rsidR="00F4167D" w:rsidRDefault="00F4167D" w:rsidP="00B8409D">
      <w:pPr>
        <w:rPr>
          <w:noProof/>
          <w:sz w:val="28"/>
          <w:szCs w:val="28"/>
          <w:lang w:eastAsia="fr-FR"/>
        </w:rPr>
      </w:pPr>
      <w:r>
        <w:rPr>
          <w:noProof/>
          <w:lang w:eastAsia="fr-FR"/>
        </w:rPr>
        <w:pict>
          <v:shape id="_x0000_s1036" type="#_x0000_t75" style="position:absolute;margin-left:0;margin-top:25.5pt;width:36.75pt;height:63pt;z-index:251685888">
            <v:imagedata r:id="rId7" o:title=""/>
          </v:shape>
        </w:pict>
      </w:r>
    </w:p>
    <w:p w:rsidR="00F4167D" w:rsidRDefault="00F4167D" w:rsidP="00B8409D">
      <w:pPr>
        <w:rPr>
          <w:noProof/>
          <w:sz w:val="28"/>
          <w:szCs w:val="28"/>
          <w:lang w:eastAsia="fr-FR"/>
        </w:rPr>
      </w:pPr>
    </w:p>
    <w:p w:rsidR="00F4167D" w:rsidRDefault="00F4167D" w:rsidP="00445263">
      <w:pPr>
        <w:numPr>
          <w:ilvl w:val="0"/>
          <w:numId w:val="1"/>
        </w:numPr>
        <w:tabs>
          <w:tab w:val="left" w:pos="720"/>
        </w:tabs>
        <w:rPr>
          <w:noProof/>
          <w:sz w:val="40"/>
          <w:szCs w:val="40"/>
          <w:lang w:eastAsia="fr-FR"/>
        </w:rPr>
      </w:pPr>
      <w:r w:rsidRPr="002B3FF1">
        <w:rPr>
          <w:b/>
          <w:noProof/>
          <w:sz w:val="40"/>
          <w:szCs w:val="40"/>
          <w:lang w:eastAsia="fr-FR"/>
        </w:rPr>
        <w:t>Coche</w:t>
      </w:r>
      <w:r>
        <w:rPr>
          <w:noProof/>
          <w:sz w:val="40"/>
          <w:szCs w:val="40"/>
          <w:lang w:eastAsia="fr-FR"/>
        </w:rPr>
        <w:t xml:space="preserve"> la case où tu entends le son étudié.</w:t>
      </w:r>
    </w:p>
    <w:p w:rsidR="00F4167D" w:rsidRPr="002B3FF1" w:rsidRDefault="00F4167D" w:rsidP="00445263">
      <w:pPr>
        <w:tabs>
          <w:tab w:val="left" w:pos="720"/>
        </w:tabs>
        <w:ind w:left="-540"/>
        <w:rPr>
          <w:noProof/>
          <w:sz w:val="40"/>
          <w:szCs w:val="40"/>
          <w:lang w:eastAsia="fr-FR"/>
        </w:rPr>
      </w:pPr>
    </w:p>
    <w:p w:rsidR="00F4167D" w:rsidRDefault="00F4167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37" type="#_x0000_t75" style="position:absolute;margin-left:306pt;margin-top:19.25pt;width:71.45pt;height:63pt;z-index:251639808">
            <v:imagedata r:id="rId8" o:title=""/>
          </v:shape>
        </w:pict>
      </w:r>
      <w:r>
        <w:rPr>
          <w:noProof/>
          <w:lang w:eastAsia="fr-FR"/>
        </w:rPr>
        <w:pict>
          <v:rect id="_x0000_s1038" style="position:absolute;margin-left:306pt;margin-top:10.25pt;width:1in;height:1in;z-index:251655168" filled="f"/>
        </w:pict>
      </w:r>
      <w:r>
        <w:rPr>
          <w:noProof/>
          <w:lang w:eastAsia="fr-FR"/>
        </w:rPr>
        <w:pict>
          <v:shape id="Image 8" o:spid="_x0000_s1039" type="#_x0000_t75" style="position:absolute;margin-left:189pt;margin-top:10.25pt;width:67.8pt;height:66.75pt;z-index:251638784;visibility:visible">
            <v:imagedata r:id="rId9" o:title=""/>
          </v:shape>
        </w:pict>
      </w:r>
      <w:r>
        <w:rPr>
          <w:noProof/>
          <w:lang w:eastAsia="fr-FR"/>
        </w:rPr>
        <w:pict>
          <v:rect id="_x0000_s1040" style="position:absolute;margin-left:189pt;margin-top:10.25pt;width:1in;height:1in;z-index:251654144" filled="f"/>
        </w:pict>
      </w:r>
      <w:r>
        <w:rPr>
          <w:noProof/>
          <w:lang w:eastAsia="fr-FR"/>
        </w:rPr>
        <w:pict>
          <v:shape id="_x0000_s1041" type="#_x0000_t75" style="position:absolute;margin-left:81pt;margin-top:19.25pt;width:63.3pt;height:57.35pt;z-index:251642880">
            <v:imagedata r:id="rId10" o:title=""/>
          </v:shape>
        </w:pict>
      </w:r>
      <w:r>
        <w:rPr>
          <w:noProof/>
          <w:lang w:eastAsia="fr-FR"/>
        </w:rPr>
        <w:pict>
          <v:rect id="_x0000_s1042" style="position:absolute;margin-left:81pt;margin-top:10.25pt;width:1in;height:1in;z-index:251660288" filled="f"/>
        </w:pict>
      </w:r>
      <w:r>
        <w:rPr>
          <w:noProof/>
          <w:lang w:eastAsia="fr-FR"/>
        </w:rPr>
        <w:pict>
          <v:shape id="_x0000_s1043" type="#_x0000_t75" style="position:absolute;margin-left:414pt;margin-top:19.25pt;width:66.2pt;height:63pt;z-index:251644928">
            <v:imagedata r:id="rId11" o:title=""/>
          </v:shape>
        </w:pict>
      </w:r>
      <w:r>
        <w:rPr>
          <w:noProof/>
          <w:lang w:eastAsia="fr-FR"/>
        </w:rPr>
        <w:pict>
          <v:rect id="_x0000_s1044" style="position:absolute;margin-left:414pt;margin-top:10.25pt;width:1in;height:1in;z-index:251656192" filled="f"/>
        </w:pict>
      </w:r>
      <w:r>
        <w:rPr>
          <w:noProof/>
          <w:lang w:eastAsia="fr-FR"/>
        </w:rPr>
        <w:pict>
          <v:rect id="_x0000_s1045" style="position:absolute;margin-left:-27pt;margin-top:10.25pt;width:1in;height:1in;z-index:251653120" filled="f"/>
        </w:pict>
      </w:r>
      <w:r>
        <w:rPr>
          <w:noProof/>
          <w:lang w:eastAsia="fr-FR"/>
        </w:rPr>
        <w:pict>
          <v:shape id="Image 11" o:spid="_x0000_s1046" type="#_x0000_t75" alt="http://photo.ortho.free.fr/dessins_colorier/nouvelle_serie/ombre_small.gif" style="position:absolute;margin-left:-27pt;margin-top:10.25pt;width:1in;height:1in;z-index:251646976;visibility:visible;mso-position-horizontal-relative:margin">
            <v:imagedata r:id="rId12" o:title=""/>
            <w10:wrap anchorx="margin"/>
          </v:shape>
        </w:pict>
      </w:r>
    </w:p>
    <w:p w:rsidR="00F4167D" w:rsidRDefault="00F4167D" w:rsidP="00B8409D">
      <w:pPr>
        <w:rPr>
          <w:noProof/>
          <w:sz w:val="40"/>
          <w:szCs w:val="40"/>
          <w:lang w:eastAsia="fr-FR"/>
        </w:rPr>
      </w:pPr>
    </w:p>
    <w:p w:rsidR="00F4167D" w:rsidRDefault="00F4167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47" style="position:absolute;margin-left:459pt;margin-top:22.55pt;width:18pt;height:18pt;z-index:251684864"/>
        </w:pict>
      </w:r>
      <w:r>
        <w:rPr>
          <w:noProof/>
          <w:lang w:eastAsia="fr-FR"/>
        </w:rPr>
        <w:pict>
          <v:rect id="_x0000_s1048" style="position:absolute;margin-left:441pt;margin-top:22.55pt;width:18pt;height:18pt;z-index:251683840"/>
        </w:pict>
      </w:r>
      <w:r>
        <w:rPr>
          <w:noProof/>
          <w:lang w:eastAsia="fr-FR"/>
        </w:rPr>
        <w:pict>
          <v:rect id="_x0000_s1049" style="position:absolute;margin-left:423pt;margin-top:22.55pt;width:18pt;height:18pt;z-index:251682816"/>
        </w:pict>
      </w:r>
      <w:r>
        <w:rPr>
          <w:noProof/>
          <w:lang w:eastAsia="fr-FR"/>
        </w:rPr>
        <w:pict>
          <v:rect id="_x0000_s1050" style="position:absolute;margin-left:234pt;margin-top:22.55pt;width:18pt;height:18pt;z-index:251681792"/>
        </w:pict>
      </w:r>
      <w:r>
        <w:rPr>
          <w:noProof/>
          <w:lang w:eastAsia="fr-FR"/>
        </w:rPr>
        <w:pict>
          <v:rect id="_x0000_s1051" style="position:absolute;margin-left:3in;margin-top:22.55pt;width:18pt;height:18pt;z-index:251680768"/>
        </w:pict>
      </w:r>
      <w:r>
        <w:rPr>
          <w:noProof/>
          <w:lang w:eastAsia="fr-FR"/>
        </w:rPr>
        <w:pict>
          <v:rect id="_x0000_s1052" style="position:absolute;margin-left:198pt;margin-top:22.55pt;width:18pt;height:18pt;z-index:251679744"/>
        </w:pict>
      </w:r>
      <w:r>
        <w:rPr>
          <w:noProof/>
          <w:lang w:eastAsia="fr-FR"/>
        </w:rPr>
        <w:pict>
          <v:rect id="_x0000_s1053" style="position:absolute;margin-left:342pt;margin-top:22.55pt;width:18pt;height:18pt;z-index:251668480"/>
        </w:pict>
      </w:r>
      <w:r>
        <w:rPr>
          <w:noProof/>
          <w:lang w:eastAsia="fr-FR"/>
        </w:rPr>
        <w:pict>
          <v:rect id="_x0000_s1054" style="position:absolute;margin-left:324pt;margin-top:22.55pt;width:18pt;height:18pt;z-index:251667456"/>
        </w:pict>
      </w:r>
      <w:r>
        <w:rPr>
          <w:noProof/>
          <w:lang w:eastAsia="fr-FR"/>
        </w:rPr>
        <w:pict>
          <v:rect id="_x0000_s1055" style="position:absolute;margin-left:99pt;margin-top:22.55pt;width:18pt;height:18pt;z-index:251665408"/>
        </w:pict>
      </w:r>
      <w:r>
        <w:rPr>
          <w:noProof/>
          <w:lang w:eastAsia="fr-FR"/>
        </w:rPr>
        <w:pict>
          <v:rect id="_x0000_s1056" style="position:absolute;margin-left:117pt;margin-top:22.55pt;width:18pt;height:18pt;z-index:251666432"/>
        </w:pict>
      </w:r>
      <w:r>
        <w:rPr>
          <w:noProof/>
          <w:lang w:eastAsia="fr-FR"/>
        </w:rPr>
        <w:pict>
          <v:rect id="_x0000_s1057" style="position:absolute;margin-left:-9pt;margin-top:22.55pt;width:18pt;height:18pt;z-index:251663360"/>
        </w:pict>
      </w:r>
      <w:r>
        <w:rPr>
          <w:noProof/>
          <w:lang w:eastAsia="fr-FR"/>
        </w:rPr>
        <w:pict>
          <v:rect id="_x0000_s1058" style="position:absolute;margin-left:9pt;margin-top:22.55pt;width:18pt;height:18pt;z-index:251664384"/>
        </w:pict>
      </w:r>
    </w:p>
    <w:p w:rsidR="00F4167D" w:rsidRDefault="00F4167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_x0000_s1059" type="#_x0000_t75" style="position:absolute;margin-left:-29.75pt;margin-top:33.2pt;width:65.75pt;height:64.35pt;z-index:251641856">
            <v:imagedata r:id="rId13" o:title=""/>
          </v:shape>
        </w:pict>
      </w:r>
      <w:r>
        <w:rPr>
          <w:noProof/>
          <w:lang w:eastAsia="fr-FR"/>
        </w:rPr>
        <w:pict>
          <v:rect id="_x0000_s1060" style="position:absolute;margin-left:-27pt;margin-top:24.2pt;width:1in;height:1in;z-index:251662336" filled="f"/>
        </w:pict>
      </w:r>
      <w:r>
        <w:rPr>
          <w:noProof/>
          <w:lang w:eastAsia="fr-FR"/>
        </w:rPr>
        <w:pict>
          <v:shape id="_x0000_s1061" type="#_x0000_t75" style="position:absolute;margin-left:81.1pt;margin-top:33.2pt;width:71.9pt;height:59.9pt;z-index:251645952">
            <v:imagedata r:id="rId14" o:title=""/>
          </v:shape>
        </w:pict>
      </w:r>
      <w:r>
        <w:rPr>
          <w:noProof/>
          <w:lang w:eastAsia="fr-FR"/>
        </w:rPr>
        <w:pict>
          <v:rect id="_x0000_s1062" style="position:absolute;margin-left:81pt;margin-top:24.2pt;width:1in;height:1in;z-index:251661312" filled="f"/>
        </w:pict>
      </w:r>
      <w:r>
        <w:rPr>
          <w:noProof/>
          <w:lang w:eastAsia="fr-FR"/>
        </w:rPr>
        <w:pict>
          <v:shape id="_x0000_s1063" type="#_x0000_t75" style="position:absolute;margin-left:306pt;margin-top:24.2pt;width:71.6pt;height:71.6pt;z-index:251650048">
            <v:imagedata r:id="rId15" o:title=""/>
          </v:shape>
        </w:pict>
      </w:r>
      <w:r>
        <w:rPr>
          <w:noProof/>
          <w:lang w:eastAsia="fr-FR"/>
        </w:rPr>
        <w:pict>
          <v:rect id="_x0000_s1064" style="position:absolute;margin-left:306pt;margin-top:24.2pt;width:1in;height:1in;z-index:251658240" filled="f"/>
        </w:pict>
      </w:r>
      <w:r>
        <w:rPr>
          <w:noProof/>
          <w:lang w:eastAsia="fr-FR"/>
        </w:rPr>
        <w:pict>
          <v:rect id="_x0000_s1065" style="position:absolute;margin-left:189pt;margin-top:24.2pt;width:1in;height:1in;z-index:251657216" filled="f"/>
        </w:pict>
      </w:r>
      <w:r>
        <w:rPr>
          <w:noProof/>
          <w:lang w:eastAsia="fr-FR"/>
        </w:rPr>
        <w:pict>
          <v:shape id="_x0000_s1066" type="#_x0000_t75" style="position:absolute;margin-left:189pt;margin-top:24.2pt;width:70.4pt;height:68.45pt;z-index:251640832">
            <v:imagedata r:id="rId16" o:title=""/>
          </v:shape>
        </w:pict>
      </w:r>
      <w:r>
        <w:rPr>
          <w:noProof/>
          <w:lang w:eastAsia="fr-FR"/>
        </w:rPr>
        <w:pict>
          <v:rect id="_x0000_s1067" style="position:absolute;margin-left:414pt;margin-top:24.2pt;width:1in;height:1in;z-index:251659264" filled="f"/>
        </w:pict>
      </w:r>
      <w:r>
        <w:rPr>
          <w:noProof/>
          <w:lang w:eastAsia="fr-FR"/>
        </w:rPr>
        <w:pict>
          <v:shape id="_x0000_s1068" type="#_x0000_t75" style="position:absolute;margin-left:423pt;margin-top:33.2pt;width:56.65pt;height:48.25pt;z-index:251651072">
            <v:imagedata r:id="rId17" o:title=""/>
          </v:shape>
        </w:pict>
      </w:r>
    </w:p>
    <w:p w:rsidR="00F4167D" w:rsidRDefault="00F4167D" w:rsidP="00B8409D">
      <w:pPr>
        <w:rPr>
          <w:noProof/>
          <w:sz w:val="40"/>
          <w:szCs w:val="40"/>
          <w:lang w:eastAsia="fr-FR"/>
        </w:rPr>
      </w:pPr>
    </w:p>
    <w:p w:rsidR="00F4167D" w:rsidRDefault="00F4167D" w:rsidP="00B8409D">
      <w:pPr>
        <w:rPr>
          <w:noProof/>
          <w:sz w:val="40"/>
          <w:szCs w:val="40"/>
          <w:lang w:eastAsia="fr-FR"/>
        </w:rPr>
      </w:pPr>
    </w:p>
    <w:p w:rsidR="00F4167D" w:rsidRDefault="00F4167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rect id="_x0000_s1069" style="position:absolute;margin-left:450pt;margin-top:2.2pt;width:18pt;height:18pt;z-index:251678720"/>
        </w:pict>
      </w:r>
      <w:r>
        <w:rPr>
          <w:noProof/>
          <w:lang w:eastAsia="fr-FR"/>
        </w:rPr>
        <w:pict>
          <v:rect id="_x0000_s1070" style="position:absolute;margin-left:6in;margin-top:2.2pt;width:18pt;height:18pt;z-index:251677696"/>
        </w:pict>
      </w:r>
      <w:r>
        <w:rPr>
          <w:noProof/>
          <w:lang w:eastAsia="fr-FR"/>
        </w:rPr>
        <w:pict>
          <v:rect id="_x0000_s1071" style="position:absolute;margin-left:342pt;margin-top:2.2pt;width:18pt;height:18pt;z-index:251676672"/>
        </w:pict>
      </w:r>
      <w:r>
        <w:rPr>
          <w:noProof/>
          <w:lang w:eastAsia="fr-FR"/>
        </w:rPr>
        <w:pict>
          <v:rect id="_x0000_s1072" style="position:absolute;margin-left:324pt;margin-top:2.2pt;width:18pt;height:18pt;z-index:251675648"/>
        </w:pict>
      </w:r>
      <w:r>
        <w:rPr>
          <w:noProof/>
          <w:lang w:eastAsia="fr-FR"/>
        </w:rPr>
        <w:pict>
          <v:rect id="_x0000_s1073" style="position:absolute;margin-left:225pt;margin-top:2.2pt;width:18pt;height:18pt;z-index:251674624"/>
        </w:pict>
      </w:r>
      <w:r>
        <w:rPr>
          <w:noProof/>
          <w:lang w:eastAsia="fr-FR"/>
        </w:rPr>
        <w:pict>
          <v:rect id="_x0000_s1074" style="position:absolute;margin-left:207pt;margin-top:2.2pt;width:18pt;height:18pt;z-index:251673600"/>
        </w:pict>
      </w:r>
      <w:r>
        <w:rPr>
          <w:noProof/>
          <w:lang w:eastAsia="fr-FR"/>
        </w:rPr>
        <w:pict>
          <v:rect id="_x0000_s1075" style="position:absolute;margin-left:117pt;margin-top:2.2pt;width:18pt;height:18pt;z-index:251672576"/>
        </w:pict>
      </w:r>
      <w:r>
        <w:rPr>
          <w:noProof/>
          <w:lang w:eastAsia="fr-FR"/>
        </w:rPr>
        <w:pict>
          <v:rect id="_x0000_s1076" style="position:absolute;margin-left:99pt;margin-top:2.2pt;width:18pt;height:18pt;z-index:251671552"/>
        </w:pict>
      </w:r>
      <w:r>
        <w:rPr>
          <w:noProof/>
          <w:lang w:eastAsia="fr-FR"/>
        </w:rPr>
        <w:pict>
          <v:rect id="_x0000_s1077" style="position:absolute;margin-left:9pt;margin-top:2.2pt;width:18pt;height:18pt;z-index:251670528"/>
        </w:pict>
      </w:r>
      <w:r>
        <w:rPr>
          <w:noProof/>
          <w:lang w:eastAsia="fr-FR"/>
        </w:rPr>
        <w:pict>
          <v:rect id="_x0000_s1078" style="position:absolute;margin-left:-9pt;margin-top:2.2pt;width:18pt;height:18pt;z-index:251669504"/>
        </w:pict>
      </w:r>
    </w:p>
    <w:p w:rsidR="00F4167D" w:rsidRDefault="00F4167D" w:rsidP="00B8409D">
      <w:pPr>
        <w:rPr>
          <w:noProof/>
          <w:sz w:val="40"/>
          <w:szCs w:val="40"/>
          <w:lang w:eastAsia="fr-FR"/>
        </w:rPr>
      </w:pPr>
      <w:r>
        <w:rPr>
          <w:noProof/>
          <w:lang w:eastAsia="fr-FR"/>
        </w:rPr>
        <w:pict>
          <v:shape id="Image 1" o:spid="_x0000_s1079" type="#_x0000_t75" style="position:absolute;margin-left:70.85pt;margin-top:23.5pt;width:39.75pt;height:43.5pt;z-index:251630592;visibility:visible;mso-position-horizontal-relative:page">
            <v:imagedata r:id="rId18" o:title=""/>
            <w10:wrap anchorx="margin"/>
          </v:shape>
        </w:pict>
      </w:r>
    </w:p>
    <w:p w:rsidR="00F4167D" w:rsidRPr="00445263" w:rsidRDefault="00F4167D" w:rsidP="00445263">
      <w:pPr>
        <w:tabs>
          <w:tab w:val="left" w:pos="720"/>
        </w:tabs>
        <w:ind w:left="900" w:hanging="1440"/>
        <w:rPr>
          <w:noProof/>
          <w:sz w:val="40"/>
          <w:szCs w:val="40"/>
          <w:lang w:eastAsia="fr-FR"/>
        </w:rPr>
      </w:pPr>
      <w:r w:rsidRPr="00445263">
        <w:rPr>
          <w:b/>
          <w:noProof/>
          <w:sz w:val="40"/>
          <w:szCs w:val="40"/>
          <w:lang w:eastAsia="fr-FR"/>
        </w:rPr>
        <w:sym w:font="Wingdings" w:char="F08D"/>
      </w:r>
      <w:r w:rsidRPr="00445263">
        <w:rPr>
          <w:b/>
          <w:noProof/>
          <w:sz w:val="40"/>
          <w:szCs w:val="40"/>
          <w:lang w:eastAsia="fr-FR"/>
        </w:rPr>
        <w:tab/>
        <w:t xml:space="preserve">  Dessine </w:t>
      </w:r>
      <w:r w:rsidRPr="00445263">
        <w:rPr>
          <w:noProof/>
          <w:sz w:val="40"/>
          <w:szCs w:val="40"/>
          <w:lang w:eastAsia="fr-FR"/>
        </w:rPr>
        <w:t>les arcs pour coder les syllabes comme dans l’exemple.</w:t>
      </w:r>
    </w:p>
    <w:p w:rsidR="00F4167D" w:rsidRPr="007779DA" w:rsidRDefault="00F4167D" w:rsidP="00B8409D">
      <w:pPr>
        <w:tabs>
          <w:tab w:val="left" w:pos="3686"/>
        </w:tabs>
        <w:rPr>
          <w:sz w:val="28"/>
          <w:szCs w:val="28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812"/>
        <w:gridCol w:w="1812"/>
        <w:gridCol w:w="1812"/>
        <w:gridCol w:w="1813"/>
        <w:gridCol w:w="1813"/>
      </w:tblGrid>
      <w:tr w:rsidR="00F4167D" w:rsidRPr="007A35F1" w:rsidTr="007A35F1">
        <w:trPr>
          <w:trHeight w:val="1515"/>
        </w:trPr>
        <w:tc>
          <w:tcPr>
            <w:tcW w:w="1812" w:type="dxa"/>
          </w:tcPr>
          <w:p w:rsidR="00F4167D" w:rsidRPr="007A35F1" w:rsidRDefault="00F4167D" w:rsidP="007A35F1">
            <w:pPr>
              <w:spacing w:after="0" w:line="240" w:lineRule="auto"/>
              <w:ind w:left="29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mage 6" o:spid="_x0000_s1080" type="#_x0000_t75" style="position:absolute;left:0;text-align:left;margin-left:14.4pt;margin-top:2.55pt;width:59.85pt;height:71.5pt;z-index:251637760;visibility:visible">
                  <v:imagedata r:id="rId19" o:title=""/>
                </v:shape>
              </w:pict>
            </w:r>
          </w:p>
        </w:tc>
        <w:tc>
          <w:tcPr>
            <w:tcW w:w="1812" w:type="dxa"/>
          </w:tcPr>
          <w:p w:rsidR="00F4167D" w:rsidRPr="007A35F1" w:rsidRDefault="00F4167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Connecteur droit avec flèche 14" o:spid="_x0000_s1081" type="#_x0000_t32" style="position:absolute;margin-left:62.4pt;margin-top:20.25pt;width:18pt;height:18pt;flip:x y;z-index:25164902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" strokeweight="2pt">
                  <v:stroke endarrow="block" joinstyle="miter"/>
                </v:shape>
              </w:pict>
            </w:r>
            <w:r>
              <w:rPr>
                <w:noProof/>
                <w:lang w:eastAsia="fr-FR"/>
              </w:rPr>
              <w:pict>
                <v:shape id="Image 13" o:spid="_x0000_s1082" type="#_x0000_t75" alt="http://www.greluche.info/coloriage/Elephant/tete-d-elephant-avec-sa-trompe.gif" style="position:absolute;margin-left:8.7pt;margin-top:2.65pt;width:54.75pt;height:1in;z-index:251648000;visibility:visible;mso-position-horizontal-relative:margin;mso-position-vertical-relative:text">
                  <v:imagedata r:id="rId20" o:title=""/>
                  <w10:wrap anchorx="margin"/>
                </v:shape>
              </w:pict>
            </w:r>
          </w:p>
        </w:tc>
        <w:tc>
          <w:tcPr>
            <w:tcW w:w="1812" w:type="dxa"/>
          </w:tcPr>
          <w:p w:rsidR="00F4167D" w:rsidRDefault="00F4167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il_fi" o:spid="_x0000_s1083" type="#_x0000_t75" alt="http://media.cdnws.com/_i/12562/1773/1/75/baton-de-marche-cold-steel-irish-blackthorn-walking-stick-cs91pbs.jpeg" style="position:absolute;margin-left:-1.2pt;margin-top:2.25pt;width:75.75pt;height:68.75pt;rotation:1045619fd;z-index:-251686912;visibility:visible;mso-position-horizontal-relative:margin;mso-position-vertical-relative:text">
                  <v:imagedata r:id="rId21" o:title=""/>
                  <w10:wrap anchorx="margin"/>
                </v:shape>
              </w:pict>
            </w:r>
          </w:p>
          <w:p w:rsidR="00F4167D" w:rsidRDefault="00F4167D" w:rsidP="002B3FF1">
            <w:pPr>
              <w:rPr>
                <w:lang w:eastAsia="fr-FR"/>
              </w:rPr>
            </w:pPr>
          </w:p>
          <w:p w:rsidR="00F4167D" w:rsidRPr="002B3FF1" w:rsidRDefault="00F4167D" w:rsidP="002B3FF1">
            <w:pPr>
              <w:jc w:val="center"/>
              <w:rPr>
                <w:lang w:eastAsia="fr-FR"/>
              </w:rPr>
            </w:pPr>
          </w:p>
        </w:tc>
        <w:tc>
          <w:tcPr>
            <w:tcW w:w="1813" w:type="dxa"/>
          </w:tcPr>
          <w:p w:rsidR="00F4167D" w:rsidRPr="007A35F1" w:rsidRDefault="00F4167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4" type="#_x0000_t75" style="position:absolute;margin-left:-1.4pt;margin-top:2.65pt;width:80.6pt;height:67.15pt;z-index:251652096;mso-position-horizontal-relative:text;mso-position-vertical-relative:text">
                  <v:imagedata r:id="rId22" o:title=""/>
                </v:shape>
              </w:pict>
            </w:r>
          </w:p>
        </w:tc>
        <w:tc>
          <w:tcPr>
            <w:tcW w:w="1813" w:type="dxa"/>
          </w:tcPr>
          <w:p w:rsidR="00F4167D" w:rsidRPr="007A35F1" w:rsidRDefault="00F4167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 id="_x0000_s1085" type="#_x0000_t75" style="position:absolute;margin-left:6.85pt;margin-top:11.65pt;width:62.9pt;height:60.25pt;z-index:251643904;mso-position-horizontal-relative:text;mso-position-vertical-relative:text">
                  <v:imagedata r:id="rId23" o:title=""/>
                </v:shape>
              </w:pict>
            </w:r>
          </w:p>
        </w:tc>
      </w:tr>
      <w:tr w:rsidR="00F4167D" w:rsidRPr="007A35F1" w:rsidTr="007A35F1">
        <w:trPr>
          <w:trHeight w:val="1552"/>
        </w:trPr>
        <w:tc>
          <w:tcPr>
            <w:tcW w:w="1812" w:type="dxa"/>
          </w:tcPr>
          <w:p w:rsidR="00F4167D" w:rsidRPr="007A35F1" w:rsidRDefault="00F4167D" w:rsidP="007A35F1">
            <w:pPr>
              <w:spacing w:after="0" w:line="240" w:lineRule="auto"/>
              <w:rPr>
                <w:noProof/>
                <w:lang w:eastAsia="fr-FR"/>
              </w:rPr>
            </w:pPr>
            <w:r>
              <w:rPr>
                <w:noProof/>
                <w:lang w:eastAsia="fr-F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2" o:spid="_x0000_s1086" type="#_x0000_t202" style="position:absolute;margin-left:63.1pt;margin-top:49.9pt;width:21pt;height:26.25pt;z-index:251633664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" filled="f" stroked="f">
                  <v:textbox inset="0,0,0,0">
                    <w:txbxContent>
                      <w:p w:rsidR="00F4167D" w:rsidRPr="00DD1A34" w:rsidRDefault="00F4167D" w:rsidP="00B8409D">
                        <w:pPr>
                          <w:rPr>
                            <w:sz w:val="44"/>
                            <w:szCs w:val="44"/>
                          </w:rPr>
                        </w:pPr>
                        <w:r w:rsidRPr="00DD1A34">
                          <w:rPr>
                            <w:sz w:val="44"/>
                            <w:szCs w:val="44"/>
                          </w:rPr>
                          <w:t>X</w:t>
                        </w:r>
                      </w:p>
                    </w:txbxContent>
                  </v:textbox>
                  <w10:wrap type="square"/>
                </v:shape>
              </w:pict>
            </w:r>
            <w:r>
              <w:rPr>
                <w:noProof/>
                <w:lang w:eastAsia="fr-FR"/>
              </w:rPr>
              <w:pict>
                <v:shape id="_x0000_s1087" type="#_x0000_t202" style="position:absolute;margin-left:38.05pt;margin-top:33.35pt;width:55.5pt;height:18.95pt;z-index:251635712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" filled="f" stroked="f">
                  <v:textbox style="layout-flow:vertical;mso-layout-flow-alt:bottom-to-top" inset="0,0,0,0">
                    <w:txbxContent>
                      <w:p w:rsidR="00F4167D" w:rsidRPr="005C300A" w:rsidRDefault="00F4167D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88" type="#_x0000_t202" style="position:absolute;margin-left:7pt;margin-top:34pt;width:55.5pt;height:18.95pt;z-index:251634688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" filled="f" stroked="f">
                  <v:textbox style="layout-flow:vertical;mso-layout-flow-alt:bottom-to-top" inset="0,0,0,0">
                    <w:txbxContent>
                      <w:p w:rsidR="00F4167D" w:rsidRPr="005C300A" w:rsidRDefault="00F4167D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  <w:r>
              <w:rPr>
                <w:noProof/>
                <w:lang w:eastAsia="fr-FR"/>
              </w:rPr>
              <w:pict>
                <v:shape id="_x0000_s1089" type="#_x0000_t202" style="position:absolute;margin-left:-22.5pt;margin-top:33.75pt;width:55.5pt;height:18.95pt;z-index:251632640;visibility:visible;mso-wrap-distance-top:3.6pt;mso-wrap-distance-bottom:3.6pt;mso-position-horizontal-relative:text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" filled="f" stroked="f">
                  <v:textbox style="layout-flow:vertical;mso-layout-flow-alt:bottom-to-top" inset="0,0,0,0">
                    <w:txbxContent>
                      <w:p w:rsidR="00F4167D" w:rsidRPr="005C300A" w:rsidRDefault="00F4167D" w:rsidP="00B8409D">
                        <w:pPr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</w:pPr>
                        <w:r w:rsidRPr="005C300A">
                          <w:rPr>
                            <w:rFonts w:ascii="EXCESS" w:hAnsi="EXCESS" w:cs="Aldhabi"/>
                            <w:sz w:val="80"/>
                            <w:szCs w:val="80"/>
                          </w:rPr>
                          <w:t>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1812" w:type="dxa"/>
          </w:tcPr>
          <w:p w:rsidR="00F4167D" w:rsidRPr="007A35F1" w:rsidRDefault="00F4167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2" w:type="dxa"/>
          </w:tcPr>
          <w:p w:rsidR="00F4167D" w:rsidRPr="007A35F1" w:rsidRDefault="00F4167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F4167D" w:rsidRPr="007A35F1" w:rsidRDefault="00F4167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  <w:tc>
          <w:tcPr>
            <w:tcW w:w="1813" w:type="dxa"/>
          </w:tcPr>
          <w:p w:rsidR="00F4167D" w:rsidRPr="007A35F1" w:rsidRDefault="00F4167D" w:rsidP="007A35F1">
            <w:pPr>
              <w:spacing w:after="0" w:line="240" w:lineRule="auto"/>
              <w:rPr>
                <w:noProof/>
                <w:lang w:eastAsia="fr-FR"/>
              </w:rPr>
            </w:pPr>
          </w:p>
        </w:tc>
      </w:tr>
    </w:tbl>
    <w:p w:rsidR="00F4167D" w:rsidRDefault="00F4167D" w:rsidP="00B8409D">
      <w:pPr>
        <w:rPr>
          <w:noProof/>
          <w:lang w:eastAsia="fr-FR"/>
        </w:rPr>
      </w:pPr>
    </w:p>
    <w:sectPr w:rsidR="00F4167D" w:rsidSect="00CF182B">
      <w:pgSz w:w="11906" w:h="16838"/>
      <w:pgMar w:top="567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XCESS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Aldhabi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943F31"/>
    <w:multiLevelType w:val="hybridMultilevel"/>
    <w:tmpl w:val="66483516"/>
    <w:lvl w:ilvl="0" w:tplc="7D4C6796">
      <w:numFmt w:val="bullet"/>
      <w:lvlText w:val=""/>
      <w:lvlJc w:val="left"/>
      <w:pPr>
        <w:tabs>
          <w:tab w:val="num" w:pos="810"/>
        </w:tabs>
        <w:ind w:left="810" w:hanging="1350"/>
      </w:pPr>
      <w:rPr>
        <w:rFonts w:ascii="Wingdings" w:eastAsia="Times New Roman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E46BF"/>
    <w:rsid w:val="000201D1"/>
    <w:rsid w:val="000A6575"/>
    <w:rsid w:val="000E2B00"/>
    <w:rsid w:val="000E7E0C"/>
    <w:rsid w:val="000F294F"/>
    <w:rsid w:val="000F323D"/>
    <w:rsid w:val="0017435A"/>
    <w:rsid w:val="001C0F50"/>
    <w:rsid w:val="00250839"/>
    <w:rsid w:val="00267CA8"/>
    <w:rsid w:val="002A67A0"/>
    <w:rsid w:val="002B3FF1"/>
    <w:rsid w:val="00315EE5"/>
    <w:rsid w:val="00334250"/>
    <w:rsid w:val="003521E9"/>
    <w:rsid w:val="00370C74"/>
    <w:rsid w:val="00391FB2"/>
    <w:rsid w:val="003C7E14"/>
    <w:rsid w:val="00434AA5"/>
    <w:rsid w:val="00445263"/>
    <w:rsid w:val="005C300A"/>
    <w:rsid w:val="00650F7F"/>
    <w:rsid w:val="006E46BF"/>
    <w:rsid w:val="00733C9E"/>
    <w:rsid w:val="007629C7"/>
    <w:rsid w:val="007779DA"/>
    <w:rsid w:val="007A35F1"/>
    <w:rsid w:val="007E535A"/>
    <w:rsid w:val="007E61C2"/>
    <w:rsid w:val="007F2998"/>
    <w:rsid w:val="00886792"/>
    <w:rsid w:val="00890B49"/>
    <w:rsid w:val="00896ACD"/>
    <w:rsid w:val="008A49D3"/>
    <w:rsid w:val="00907EF0"/>
    <w:rsid w:val="00987184"/>
    <w:rsid w:val="009C0071"/>
    <w:rsid w:val="009E1810"/>
    <w:rsid w:val="00B301F9"/>
    <w:rsid w:val="00B8409D"/>
    <w:rsid w:val="00B873EE"/>
    <w:rsid w:val="00BD0290"/>
    <w:rsid w:val="00BF27E8"/>
    <w:rsid w:val="00C3557E"/>
    <w:rsid w:val="00C877A9"/>
    <w:rsid w:val="00C95396"/>
    <w:rsid w:val="00CF182B"/>
    <w:rsid w:val="00D526BE"/>
    <w:rsid w:val="00D7027A"/>
    <w:rsid w:val="00DC3043"/>
    <w:rsid w:val="00DD1A34"/>
    <w:rsid w:val="00DD57E1"/>
    <w:rsid w:val="00E24526"/>
    <w:rsid w:val="00E25826"/>
    <w:rsid w:val="00F032A8"/>
    <w:rsid w:val="00F4167D"/>
    <w:rsid w:val="00F720F2"/>
    <w:rsid w:val="00F92FC7"/>
    <w:rsid w:val="00FE3E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6575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6E46BF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B840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B840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24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openxmlformats.org/officeDocument/2006/relationships/image" Target="media/image11.png"/><Relationship Id="rId23" Type="http://schemas.openxmlformats.org/officeDocument/2006/relationships/image" Target="media/image19.jpeg"/><Relationship Id="rId10" Type="http://schemas.openxmlformats.org/officeDocument/2006/relationships/image" Target="media/image6.jpeg"/><Relationship Id="rId19" Type="http://schemas.openxmlformats.org/officeDocument/2006/relationships/image" Target="media/image15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image" Target="media/image18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19</TotalTime>
  <Pages>1</Pages>
  <Words>30</Words>
  <Characters>170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Magali Balzano</dc:creator>
  <cp:keywords/>
  <dc:description/>
  <cp:lastModifiedBy>Magali</cp:lastModifiedBy>
  <cp:revision>5</cp:revision>
  <dcterms:created xsi:type="dcterms:W3CDTF">2014-10-21T15:55:00Z</dcterms:created>
  <dcterms:modified xsi:type="dcterms:W3CDTF">2014-10-26T10:41:00Z</dcterms:modified>
</cp:coreProperties>
</file>