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1" w:rsidRDefault="00425C21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520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417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311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425C21" w:rsidRPr="00BD0290" w:rsidRDefault="00425C21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300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425C21" w:rsidRPr="00BD0290" w:rsidRDefault="00425C21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425C21" w:rsidRDefault="00425C21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71040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3315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321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425C21" w:rsidRDefault="00425C21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62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425C21" w:rsidRPr="007F2998" w:rsidRDefault="00425C21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les graphèmes qui codent le son [k]</w:t>
                  </w:r>
                </w:p>
              </w:txbxContent>
            </v:textbox>
          </v:rect>
        </w:pict>
      </w:r>
    </w:p>
    <w:p w:rsidR="00425C21" w:rsidRDefault="00425C2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425C21" w:rsidRDefault="00425C21" w:rsidP="00B8409D">
      <w:pPr>
        <w:rPr>
          <w:noProof/>
          <w:sz w:val="28"/>
          <w:szCs w:val="28"/>
          <w:lang w:eastAsia="fr-FR"/>
        </w:rPr>
      </w:pPr>
    </w:p>
    <w:p w:rsidR="00425C21" w:rsidRDefault="00425C2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6in;margin-top:-18.95pt;width:54.65pt;height:63pt;z-index:251672064">
            <v:imagedata r:id="rId5" o:title=""/>
          </v:shape>
        </w:pict>
      </w:r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51657728;visibility:visible;mso-position-horizontal-relative:margin">
            <v:imagedata r:id="rId6" o:title=""/>
            <w10:wrap anchorx="margin"/>
          </v:shape>
        </w:pict>
      </w:r>
    </w:p>
    <w:p w:rsidR="00425C21" w:rsidRPr="002B3FF1" w:rsidRDefault="00425C21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425C21" w:rsidRDefault="00425C2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315pt;margin-top:10.25pt;width:56.95pt;height:68.1pt;z-index:251683328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423pt;margin-top:136.25pt;width:57.4pt;height:52.75pt;z-index:251681280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alt="http://www.anglaisfacile.com/cgi2/myexam/images/22159.gif" style="position:absolute;margin-left:306pt;margin-top:136.25pt;width:1in;height:53.8pt;z-index:251680256;visibility:visible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alt="" style="position:absolute;margin-left:81pt;margin-top:127.25pt;width:65.5pt;height:65.5pt;z-index:251679232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18pt;margin-top:19.25pt;width:63pt;height:54.1pt;z-index:251678208">
            <v:imagedata r:id="rId11" o:title=""/>
          </v:shape>
        </w:pict>
      </w:r>
      <w:r>
        <w:rPr>
          <w:noProof/>
          <w:lang w:eastAsia="fr-FR"/>
        </w:rPr>
        <w:pict>
          <v:shape id="Image 23" o:spid="_x0000_s1041" type="#_x0000_t75" style="position:absolute;margin-left:-18pt;margin-top:136.25pt;width:63pt;height:51.25pt;z-index:251677184;visibility:visible;mso-position-horizontal-relative:margin">
            <v:imagedata r:id="rId12" o:title=""/>
            <w10:wrap anchorx="margin"/>
          </v:shape>
        </w:pict>
      </w:r>
      <w:r>
        <w:rPr>
          <w:noProof/>
          <w:lang w:eastAsia="fr-FR"/>
        </w:rPr>
        <w:pict>
          <v:shape id="_x0000_s1042" type="#_x0000_t75" style="position:absolute;margin-left:423pt;margin-top:10.25pt;width:61.9pt;height:58.85pt;z-index:251675136">
            <v:imagedata r:id="rId13" o:title=""/>
          </v:shape>
        </w:pict>
      </w:r>
      <w:r>
        <w:rPr>
          <w:noProof/>
          <w:lang w:eastAsia="fr-FR"/>
        </w:rPr>
        <w:pict>
          <v:shape id="_x0000_s1043" type="#_x0000_t75" style="position:absolute;margin-left:189pt;margin-top:10.25pt;width:61.85pt;height:61.15pt;z-index:251674112">
            <v:imagedata r:id="rId14" o:title=""/>
          </v:shape>
        </w:pict>
      </w:r>
      <w:r>
        <w:rPr>
          <w:noProof/>
          <w:lang w:eastAsia="fr-FR"/>
        </w:rPr>
        <w:pict>
          <v:shape id="_x0000_s1044" type="#_x0000_t75" style="position:absolute;margin-left:81pt;margin-top:17.6pt;width:63.3pt;height:57.35pt;z-index:251673088">
            <v:imagedata r:id="rId15" o:title=""/>
          </v:shape>
        </w:pict>
      </w:r>
      <w:r>
        <w:rPr>
          <w:noProof/>
          <w:lang w:eastAsia="fr-FR"/>
        </w:rPr>
        <w:pict>
          <v:rect id="_x0000_s1045" style="position:absolute;margin-left:414pt;margin-top:10.25pt;width:90pt;height:1in;z-index:251639296" filled="f"/>
        </w:pict>
      </w:r>
      <w:r>
        <w:rPr>
          <w:noProof/>
          <w:lang w:eastAsia="fr-FR"/>
        </w:rPr>
        <w:pict>
          <v:rect id="_x0000_s1046" style="position:absolute;margin-left:297pt;margin-top:9.7pt;width:81pt;height:1in;z-index:251648512" filled="f"/>
        </w:pict>
      </w:r>
      <w:r>
        <w:rPr>
          <w:noProof/>
          <w:lang w:eastAsia="fr-FR"/>
        </w:rPr>
        <w:pict>
          <v:rect id="_x0000_s1047" style="position:absolute;margin-left:81pt;margin-top:9.7pt;width:1in;height:1in;z-index:251642368" filled="f"/>
        </w:pict>
      </w:r>
      <w:r>
        <w:rPr>
          <w:noProof/>
          <w:lang w:eastAsia="fr-FR"/>
        </w:rPr>
        <w:pict>
          <v:rect id="_x0000_s1048" style="position:absolute;margin-left:-27pt;margin-top:9.7pt;width:1in;height:1in;z-index:251637248" filled="f"/>
        </w:pict>
      </w:r>
      <w:r>
        <w:rPr>
          <w:noProof/>
          <w:lang w:eastAsia="fr-FR"/>
        </w:rPr>
        <w:pict>
          <v:rect id="_x0000_s1049" style="position:absolute;margin-left:189pt;margin-top:10.25pt;width:1in;height:1in;z-index:251638272" filled="f"/>
        </w:pict>
      </w:r>
    </w:p>
    <w:p w:rsidR="00425C21" w:rsidRDefault="00425C21" w:rsidP="00B8409D">
      <w:pPr>
        <w:rPr>
          <w:noProof/>
          <w:sz w:val="40"/>
          <w:szCs w:val="40"/>
          <w:lang w:eastAsia="fr-FR"/>
        </w:rPr>
      </w:pPr>
    </w:p>
    <w:p w:rsidR="00425C21" w:rsidRDefault="00425C2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14pt;margin-top:13pt;width:90pt;height:27pt;z-index:251650560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carotte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97pt;margin-top:13pt;width:81pt;height:27pt;z-index:251649536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ski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81pt;margin-top:13pt;width:1in;height:27pt;z-index:251646464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600CE6">
                    <w:rPr>
                      <w:spacing w:val="20"/>
                      <w:sz w:val="28"/>
                      <w:szCs w:val="28"/>
                    </w:rPr>
                    <w:t>cochon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-27pt;margin-top:13pt;width:1in;height:27pt;z-index:251645440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requin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189pt;margin-top:13pt;width:1in;height:27pt;z-index:251647488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écureuil</w:t>
                  </w:r>
                </w:p>
              </w:txbxContent>
            </v:textbox>
          </v:shape>
        </w:pict>
      </w:r>
    </w:p>
    <w:p w:rsidR="00425C21" w:rsidRDefault="00425C2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5" type="#_x0000_t75" style="position:absolute;margin-left:198pt;margin-top:24.2pt;width:70.7pt;height:67.35pt;z-index:251684352">
            <v:imagedata r:id="rId16" o:title=""/>
          </v:shape>
        </w:pict>
      </w:r>
      <w:r>
        <w:rPr>
          <w:noProof/>
          <w:lang w:eastAsia="fr-FR"/>
        </w:rPr>
        <w:pict>
          <v:rect id="_x0000_s1056" style="position:absolute;margin-left:189pt;margin-top:24.2pt;width:81pt;height:1in;z-index:251640320" filled="f"/>
        </w:pict>
      </w:r>
      <w:r>
        <w:rPr>
          <w:noProof/>
          <w:lang w:eastAsia="fr-FR"/>
        </w:rPr>
        <w:pict>
          <v:rect id="_x0000_s1057" style="position:absolute;margin-left:81pt;margin-top:24.2pt;width:81pt;height:1in;z-index:251643392" filled="f"/>
        </w:pict>
      </w:r>
      <w:r>
        <w:rPr>
          <w:noProof/>
          <w:lang w:eastAsia="fr-FR"/>
        </w:rPr>
        <w:pict>
          <v:rect id="_x0000_s1058" style="position:absolute;margin-left:414pt;margin-top:24.2pt;width:90pt;height:1in;z-index:251641344" filled="f"/>
        </w:pict>
      </w:r>
      <w:r>
        <w:rPr>
          <w:noProof/>
          <w:lang w:eastAsia="fr-FR"/>
        </w:rPr>
        <w:pict>
          <v:rect id="_x0000_s1059" style="position:absolute;margin-left:297pt;margin-top:23.65pt;width:81pt;height:1in;z-index:251656704" filled="f"/>
        </w:pict>
      </w:r>
      <w:r>
        <w:rPr>
          <w:noProof/>
          <w:lang w:eastAsia="fr-FR"/>
        </w:rPr>
        <w:pict>
          <v:rect id="_x0000_s1060" style="position:absolute;margin-left:-27pt;margin-top:24.2pt;width:1in;height:1in;z-index:251644416" filled="f"/>
        </w:pict>
      </w:r>
    </w:p>
    <w:p w:rsidR="00425C21" w:rsidRDefault="00425C21" w:rsidP="00B8409D">
      <w:pPr>
        <w:rPr>
          <w:noProof/>
          <w:sz w:val="40"/>
          <w:szCs w:val="40"/>
          <w:lang w:eastAsia="fr-FR"/>
        </w:rPr>
      </w:pPr>
    </w:p>
    <w:p w:rsidR="00425C21" w:rsidRDefault="00425C2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1" type="#_x0000_t202" style="position:absolute;margin-left:189pt;margin-top:26.95pt;width:81pt;height:27pt;z-index:251653632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chocolat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1pt;margin-top:27.55pt;width:81pt;height:27pt;z-index:251652608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orchidée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4pt;margin-top:26.95pt;width:90pt;height:27pt;z-index:251655680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cartable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97pt;margin-top:26.95pt;width:81pt;height:27pt;z-index:251654656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classe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7pt;margin-top:26.95pt;width:1in;height:27pt;z-index:251651584">
            <v:textbox>
              <w:txbxContent>
                <w:p w:rsidR="00425C21" w:rsidRPr="00600CE6" w:rsidRDefault="00425C2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masque</w:t>
                  </w:r>
                </w:p>
              </w:txbxContent>
            </v:textbox>
          </v:shape>
        </w:pict>
      </w:r>
    </w:p>
    <w:p w:rsidR="00425C21" w:rsidRDefault="00425C21" w:rsidP="00B8409D">
      <w:pPr>
        <w:rPr>
          <w:noProof/>
          <w:sz w:val="40"/>
          <w:szCs w:val="40"/>
          <w:lang w:eastAsia="fr-FR"/>
        </w:rPr>
      </w:pPr>
    </w:p>
    <w:p w:rsidR="00425C21" w:rsidRDefault="00425C2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03" o:spid="_x0000_s1066" type="#_x0000_t75" style="position:absolute;margin-left:225pt;margin-top:30.85pt;width:27pt;height:26.45pt;z-index:251665920;visibility:visible;mso-position-horizontal-relative:margin">
            <v:imagedata r:id="rId1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67" type="#_x0000_t75" style="position:absolute;margin-left:0;margin-top:30.85pt;width:30.85pt;height:29.25pt;z-index:251664896;visibility:visible">
            <v:imagedata r:id="rId18" o:title=""/>
          </v:shape>
        </w:pict>
      </w:r>
    </w:p>
    <w:p w:rsidR="00425C21" w:rsidRPr="00AE5DB4" w:rsidRDefault="00425C21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colonne.</w:t>
      </w:r>
      <w:r w:rsidRPr="00AE5DB4">
        <w:rPr>
          <w:sz w:val="40"/>
          <w:szCs w:val="40"/>
        </w:rPr>
        <w:t xml:space="preserve"> </w:t>
      </w:r>
    </w:p>
    <w:p w:rsidR="00425C21" w:rsidRPr="007779DA" w:rsidRDefault="00425C21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pict>
          <v:shape id="_x0000_s1068" type="#_x0000_t75" style="position:absolute;margin-left:0;margin-top:196.8pt;width:63.35pt;height:58.95pt;z-index:251685376">
            <v:imagedata r:id="rId19" o:title=""/>
          </v:shape>
        </w:pict>
      </w:r>
      <w:r>
        <w:rPr>
          <w:noProof/>
          <w:lang w:eastAsia="fr-FR"/>
        </w:rPr>
        <w:pict>
          <v:rect id="_x0000_s1069" style="position:absolute;margin-left:351pt;margin-top:38.2pt;width:99pt;height:1in;z-index:251662848" filled="f"/>
        </w:pict>
      </w:r>
      <w:r>
        <w:rPr>
          <w:noProof/>
          <w:lang w:eastAsia="fr-FR"/>
        </w:rPr>
        <w:pict>
          <v:shape id="_x0000_s1070" type="#_x0000_t202" style="position:absolute;margin-left:351pt;margin-top:106.8pt;width:99pt;height:36pt;z-index:251663872">
            <v:textbox style="mso-next-textbox:#_x0000_s1070">
              <w:txbxContent>
                <w:p w:rsidR="00425C21" w:rsidRPr="00AE5DB4" w:rsidRDefault="00425C21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crocodile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75" style="position:absolute;margin-left:81pt;margin-top:205.8pt;width:63pt;height:57.5pt;z-index:251676160">
            <v:imagedata r:id="rId20" o:title=""/>
          </v:shape>
        </w:pict>
      </w:r>
      <w:r>
        <w:rPr>
          <w:noProof/>
          <w:lang w:eastAsia="fr-FR"/>
        </w:rPr>
        <w:pict>
          <v:shape id="Image 19" o:spid="_x0000_s1072" type="#_x0000_t75" style="position:absolute;margin-left:162pt;margin-top:196.8pt;width:70.5pt;height:64.6pt;z-index:251682304;visibility:visible">
            <v:imagedata r:id="rId21" o:title=""/>
          </v:shape>
        </w:pict>
      </w:r>
      <w:r>
        <w:rPr>
          <w:noProof/>
          <w:lang w:eastAsia="fr-FR"/>
        </w:rPr>
        <w:pict>
          <v:shape id="_x0000_s1073" type="#_x0000_t202" style="position:absolute;margin-left:18pt;margin-top:110.2pt;width:90pt;height:32.6pt;z-index:251659776">
            <v:textbox style="mso-next-textbox:#_x0000_s1073">
              <w:txbxContent>
                <w:p w:rsidR="00425C21" w:rsidRPr="00AE5DB4" w:rsidRDefault="00425C21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coq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9pt;margin-top:110.2pt;width:90pt;height:32.6pt;z-index:251661824">
            <v:textbox style="mso-next-textbox:#_x0000_s1074">
              <w:txbxContent>
                <w:p w:rsidR="00425C21" w:rsidRPr="00AE5DB4" w:rsidRDefault="00425C21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 w:rsidRPr="00C17671">
                    <w:rPr>
                      <w:b/>
                      <w:color w:val="999999"/>
                      <w:spacing w:val="20"/>
                      <w:sz w:val="36"/>
                      <w:szCs w:val="36"/>
                    </w:rPr>
                    <w:t>h</w:t>
                  </w:r>
                  <w:r>
                    <w:rPr>
                      <w:b/>
                      <w:spacing w:val="20"/>
                      <w:sz w:val="36"/>
                      <w:szCs w:val="36"/>
                    </w:rPr>
                    <w:t>arico</w:t>
                  </w:r>
                  <w:r w:rsidRPr="00C17671">
                    <w:rPr>
                      <w:b/>
                      <w:color w:val="999999"/>
                      <w:spacing w:val="20"/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45pt;margin-top:178.8pt;width:45pt;height:36pt;z-index:251670016" filled="f" stroked="f">
            <v:textbox>
              <w:txbxContent>
                <w:p w:rsidR="00425C21" w:rsidRPr="00AE5DB4" w:rsidRDefault="00425C21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6" style="position:absolute;margin-left:153pt;margin-top:196.8pt;width:81pt;height:1in;z-index:251668992" filled="f"/>
        </w:pict>
      </w:r>
      <w:r>
        <w:rPr>
          <w:noProof/>
          <w:lang w:eastAsia="fr-FR"/>
        </w:rPr>
        <w:pict>
          <v:rect id="_x0000_s1077" style="position:absolute;margin-left:1in;margin-top:196.8pt;width:81pt;height:1in;z-index:251667968" filled="f"/>
        </w:pict>
      </w:r>
      <w:r>
        <w:rPr>
          <w:noProof/>
          <w:lang w:eastAsia="fr-FR"/>
        </w:rPr>
        <w:pict>
          <v:rect id="_x0000_s1078" style="position:absolute;margin-left:-9pt;margin-top:196.8pt;width:81pt;height:1in;z-index:251666944" filled="f"/>
        </w:pict>
      </w:r>
      <w:r>
        <w:rPr>
          <w:noProof/>
          <w:lang w:eastAsia="fr-FR"/>
        </w:rPr>
        <w:pict>
          <v:rect id="_x0000_s1079" style="position:absolute;margin-left:18pt;margin-top:38.2pt;width:90pt;height:1in;z-index:251658752" filled="f"/>
        </w:pict>
      </w:r>
      <w:r>
        <w:rPr>
          <w:noProof/>
          <w:lang w:eastAsia="fr-FR"/>
        </w:rPr>
        <w:pict>
          <v:rect id="_x0000_s1080" style="position:absolute;margin-left:189pt;margin-top:38.2pt;width:90pt;height:1in;z-index:251660800" filled="f"/>
        </w:pict>
      </w:r>
    </w:p>
    <w:sectPr w:rsidR="00425C21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C0F50"/>
    <w:rsid w:val="001C4342"/>
    <w:rsid w:val="001E4263"/>
    <w:rsid w:val="002138C4"/>
    <w:rsid w:val="00250839"/>
    <w:rsid w:val="00267CA8"/>
    <w:rsid w:val="002A67A0"/>
    <w:rsid w:val="002B3FF1"/>
    <w:rsid w:val="002C1409"/>
    <w:rsid w:val="00334250"/>
    <w:rsid w:val="003521E9"/>
    <w:rsid w:val="00391FB2"/>
    <w:rsid w:val="003B5452"/>
    <w:rsid w:val="003C7E14"/>
    <w:rsid w:val="00425C21"/>
    <w:rsid w:val="00434AA5"/>
    <w:rsid w:val="00473972"/>
    <w:rsid w:val="005C300A"/>
    <w:rsid w:val="00600CE6"/>
    <w:rsid w:val="006749EB"/>
    <w:rsid w:val="006E46BF"/>
    <w:rsid w:val="00733C9E"/>
    <w:rsid w:val="007629C7"/>
    <w:rsid w:val="007779DA"/>
    <w:rsid w:val="007A35F1"/>
    <w:rsid w:val="007A3A09"/>
    <w:rsid w:val="007E535A"/>
    <w:rsid w:val="007E61C2"/>
    <w:rsid w:val="007F2998"/>
    <w:rsid w:val="00886792"/>
    <w:rsid w:val="00890B49"/>
    <w:rsid w:val="00896ACD"/>
    <w:rsid w:val="008A49D3"/>
    <w:rsid w:val="00907EF0"/>
    <w:rsid w:val="00987184"/>
    <w:rsid w:val="009C0071"/>
    <w:rsid w:val="009E1810"/>
    <w:rsid w:val="00AE5DB4"/>
    <w:rsid w:val="00B10EAE"/>
    <w:rsid w:val="00B301F9"/>
    <w:rsid w:val="00B8409D"/>
    <w:rsid w:val="00B873EE"/>
    <w:rsid w:val="00BD0290"/>
    <w:rsid w:val="00BF1CFD"/>
    <w:rsid w:val="00BF27E8"/>
    <w:rsid w:val="00C17671"/>
    <w:rsid w:val="00C3557E"/>
    <w:rsid w:val="00C877A9"/>
    <w:rsid w:val="00C972D2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0D4A"/>
    <w:rsid w:val="00E862D2"/>
    <w:rsid w:val="00F032A8"/>
    <w:rsid w:val="00F720F2"/>
    <w:rsid w:val="00F7436C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2014-10-21T20:04:00Z</dcterms:created>
  <dcterms:modified xsi:type="dcterms:W3CDTF">2014-10-26T10:36:00Z</dcterms:modified>
</cp:coreProperties>
</file>