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41" w:rsidRDefault="00AD3241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3520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3417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3110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AD3241" w:rsidRPr="00BD0290" w:rsidRDefault="00AD3241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3008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AD3241" w:rsidRPr="00BD0290" w:rsidRDefault="00AD3241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AD3241" w:rsidRDefault="00AD3241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71040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3315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3212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AD3241" w:rsidRDefault="00AD3241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3622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AD3241" w:rsidRPr="007F2998" w:rsidRDefault="00AD3241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isoler le graphème qui code le son [oi]</w:t>
                  </w:r>
                </w:p>
              </w:txbxContent>
            </v:textbox>
          </v:rect>
        </w:pict>
      </w:r>
    </w:p>
    <w:p w:rsidR="00AD3241" w:rsidRDefault="00AD324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AD3241" w:rsidRDefault="00AD324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6in;margin-top:-1.5pt;width:60pt;height:1in;z-index:251674112">
            <v:imagedata r:id="rId5" o:title=""/>
          </v:shape>
        </w:pict>
      </w:r>
    </w:p>
    <w:p w:rsidR="00AD3241" w:rsidRDefault="00AD324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4" o:spid="_x0000_s1035" type="#_x0000_t75" style="position:absolute;margin-left:-9pt;margin-top:16.5pt;width:44.3pt;height:46.5pt;z-index:251657728;visibility:visible;mso-position-horizontal-relative:margin">
            <v:imagedata r:id="rId6" o:title=""/>
            <w10:wrap anchorx="margin"/>
          </v:shape>
        </w:pict>
      </w:r>
    </w:p>
    <w:p w:rsidR="00AD3241" w:rsidRPr="002B3FF1" w:rsidRDefault="00AD3241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AD3241" w:rsidRDefault="00AD324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306pt;margin-top:19.25pt;width:62.55pt;height:58.95pt;z-index:251685376">
            <v:imagedata r:id="rId7" o:title=""/>
          </v:shape>
        </w:pict>
      </w:r>
      <w:r>
        <w:rPr>
          <w:noProof/>
          <w:lang w:eastAsia="fr-FR"/>
        </w:rPr>
        <w:pict>
          <v:shape id="_x0000_s1037" type="#_x0000_t75" style="position:absolute;margin-left:423pt;margin-top:28.25pt;width:62.25pt;height:45.9pt;z-index:251680256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198pt;margin-top:10.25pt;width:54.75pt;height:54.75pt;z-index:251681280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90pt;margin-top:19.25pt;width:63pt;height:51.5pt;z-index:251682304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-9pt;margin-top:19.25pt;width:41.8pt;height:52.55pt;z-index:251676160">
            <v:imagedata r:id="rId11" o:title=""/>
          </v:shape>
        </w:pict>
      </w:r>
      <w:r>
        <w:rPr>
          <w:noProof/>
          <w:lang w:eastAsia="fr-FR"/>
        </w:rPr>
        <w:pict>
          <v:rect id="_x0000_s1041" style="position:absolute;margin-left:414pt;margin-top:10.25pt;width:90pt;height:1in;z-index:251639296" filled="f"/>
        </w:pict>
      </w:r>
      <w:r>
        <w:rPr>
          <w:noProof/>
          <w:lang w:eastAsia="fr-FR"/>
        </w:rPr>
        <w:pict>
          <v:rect id="_x0000_s1042" style="position:absolute;margin-left:297pt;margin-top:9.7pt;width:81pt;height:1in;z-index:251648512" filled="f"/>
        </w:pict>
      </w:r>
      <w:r>
        <w:rPr>
          <w:noProof/>
          <w:lang w:eastAsia="fr-FR"/>
        </w:rPr>
        <w:pict>
          <v:rect id="_x0000_s1043" style="position:absolute;margin-left:81pt;margin-top:9.7pt;width:1in;height:1in;z-index:251642368" filled="f"/>
        </w:pict>
      </w:r>
      <w:r>
        <w:rPr>
          <w:noProof/>
          <w:lang w:eastAsia="fr-FR"/>
        </w:rPr>
        <w:pict>
          <v:rect id="_x0000_s1044" style="position:absolute;margin-left:-27pt;margin-top:9.7pt;width:1in;height:1in;z-index:251637248" filled="f"/>
        </w:pict>
      </w:r>
      <w:r>
        <w:rPr>
          <w:noProof/>
          <w:lang w:eastAsia="fr-FR"/>
        </w:rPr>
        <w:pict>
          <v:rect id="_x0000_s1045" style="position:absolute;margin-left:189pt;margin-top:10.25pt;width:1in;height:1in;z-index:251638272" filled="f"/>
        </w:pict>
      </w:r>
    </w:p>
    <w:p w:rsidR="00AD3241" w:rsidRDefault="00AD3241" w:rsidP="00B8409D">
      <w:pPr>
        <w:rPr>
          <w:noProof/>
          <w:sz w:val="40"/>
          <w:szCs w:val="40"/>
          <w:lang w:eastAsia="fr-FR"/>
        </w:rPr>
      </w:pPr>
    </w:p>
    <w:p w:rsidR="00AD3241" w:rsidRDefault="00AD324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4pt;margin-top:13pt;width:90pt;height:27pt;z-index:251650560">
            <v:textbox style="mso-next-textbox:#_x0000_s1046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arrosoir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97pt;margin-top:13pt;width:81pt;height:27pt;z-index:251649536">
            <v:textbox style="mso-next-textbox:#_x0000_s1047" inset=".5mm,,.5mm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framboise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81pt;margin-top:13pt;width:1in;height:27pt;z-index:251646464">
            <v:textbox style="mso-next-textbox:#_x0000_s1048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poisson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-27pt;margin-top:13pt;width:1in;height:27pt;z-index:251645440">
            <v:textbox style="mso-next-textbox:#_x0000_s1049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poire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189pt;margin-top:13pt;width:1in;height:27pt;z-index:251647488">
            <v:textbox style="mso-next-textbox:#_x0000_s1050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étoile</w:t>
                  </w:r>
                </w:p>
              </w:txbxContent>
            </v:textbox>
          </v:shape>
        </w:pict>
      </w:r>
    </w:p>
    <w:p w:rsidR="00AD3241" w:rsidRDefault="00AD324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1" type="#_x0000_t75" style="position:absolute;margin-left:306pt;margin-top:33.2pt;width:63.3pt;height:59.3pt;z-index:251678208">
            <v:imagedata r:id="rId12" o:title=""/>
          </v:shape>
        </w:pict>
      </w:r>
      <w:r>
        <w:rPr>
          <w:noProof/>
          <w:lang w:eastAsia="fr-FR"/>
        </w:rPr>
        <w:pict>
          <v:shape id="_x0000_s1052" type="#_x0000_t75" style="position:absolute;margin-left:198pt;margin-top:33.2pt;width:60pt;height:60.35pt;z-index:251683328">
            <v:imagedata r:id="rId13" o:title=""/>
          </v:shape>
        </w:pict>
      </w:r>
      <w:r>
        <w:rPr>
          <w:noProof/>
          <w:lang w:eastAsia="fr-FR"/>
        </w:rPr>
        <w:pict>
          <v:shape id="_x0000_s1053" type="#_x0000_t75" style="position:absolute;margin-left:423pt;margin-top:33.2pt;width:71.9pt;height:59.9pt;z-index:251672064">
            <v:imagedata r:id="rId14" o:title=""/>
          </v:shape>
        </w:pict>
      </w:r>
      <w:r>
        <w:rPr>
          <w:noProof/>
          <w:lang w:eastAsia="fr-FR"/>
        </w:rPr>
        <w:pict>
          <v:rect id="_x0000_s1054" style="position:absolute;margin-left:189pt;margin-top:24.2pt;width:81pt;height:1in;z-index:251640320" filled="f"/>
        </w:pict>
      </w:r>
      <w:r>
        <w:rPr>
          <w:noProof/>
          <w:lang w:eastAsia="fr-FR"/>
        </w:rPr>
        <w:pict>
          <v:rect id="_x0000_s1055" style="position:absolute;margin-left:81pt;margin-top:24.2pt;width:81pt;height:1in;z-index:251643392" filled="f"/>
        </w:pict>
      </w:r>
      <w:r>
        <w:rPr>
          <w:noProof/>
          <w:lang w:eastAsia="fr-FR"/>
        </w:rPr>
        <w:pict>
          <v:rect id="_x0000_s1056" style="position:absolute;margin-left:414pt;margin-top:24.2pt;width:90pt;height:1in;z-index:251641344" filled="f"/>
        </w:pict>
      </w:r>
      <w:r>
        <w:rPr>
          <w:noProof/>
          <w:lang w:eastAsia="fr-FR"/>
        </w:rPr>
        <w:pict>
          <v:rect id="_x0000_s1057" style="position:absolute;margin-left:297pt;margin-top:23.65pt;width:81pt;height:1in;z-index:251656704" filled="f"/>
        </w:pict>
      </w:r>
      <w:r>
        <w:rPr>
          <w:noProof/>
          <w:lang w:eastAsia="fr-FR"/>
        </w:rPr>
        <w:pict>
          <v:rect id="_x0000_s1058" style="position:absolute;margin-left:-27pt;margin-top:24.2pt;width:1in;height:1in;z-index:251644416" filled="f"/>
        </w:pict>
      </w:r>
    </w:p>
    <w:p w:rsidR="00AD3241" w:rsidRDefault="00AD324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9" type="#_x0000_t75" style="position:absolute;margin-left:-18pt;margin-top:7.9pt;width:63pt;height:46.75pt;z-index:251675136">
            <v:imagedata r:id="rId15" o:title=""/>
          </v:shape>
        </w:pict>
      </w:r>
      <w:r>
        <w:rPr>
          <w:noProof/>
          <w:lang w:eastAsia="fr-FR"/>
        </w:rPr>
        <w:pict>
          <v:shape id="_x0000_s1060" type="#_x0000_t75" style="position:absolute;margin-left:90pt;margin-top:7.9pt;width:63.65pt;height:48.8pt;z-index:251673088">
            <v:imagedata r:id="rId16" o:title=""/>
          </v:shape>
        </w:pict>
      </w:r>
    </w:p>
    <w:p w:rsidR="00AD3241" w:rsidRDefault="00AD324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1" type="#_x0000_t202" style="position:absolute;margin-left:189pt;margin-top:26.95pt;width:81pt;height:27pt;z-index:251653632">
            <v:textbox style="mso-next-textbox:#_x0000_s1061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armoire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81pt;margin-top:27.55pt;width:81pt;height:27pt;z-index:251652608">
            <v:textbox style="mso-next-textbox:#_x0000_s1062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doi</w:t>
                  </w:r>
                  <w:r w:rsidRPr="00B17EAD">
                    <w:rPr>
                      <w:color w:val="999999"/>
                      <w:spacing w:val="20"/>
                      <w:sz w:val="28"/>
                      <w:szCs w:val="28"/>
                    </w:rPr>
                    <w:t>gts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414pt;margin-top:26.95pt;width:90pt;height:27pt;z-index:251655680">
            <v:textbox style="mso-next-textbox:#_x0000_s1063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plongeoir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297pt;margin-top:26.95pt;width:81pt;height:27pt;z-index:251654656">
            <v:textbox style="mso-next-textbox:#_x0000_s1064" inset=".5mm,,.5mm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croissan</w:t>
                  </w:r>
                  <w:r w:rsidRPr="00B17EAD">
                    <w:rPr>
                      <w:color w:val="999999"/>
                      <w:spacing w:val="20"/>
                      <w:sz w:val="28"/>
                      <w:szCs w:val="28"/>
                    </w:rPr>
                    <w:t>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27pt;margin-top:26.95pt;width:1in;height:27pt;z-index:251651584">
            <v:textbox style="mso-next-textbox:#_x0000_s1065">
              <w:txbxContent>
                <w:p w:rsidR="00AD3241" w:rsidRPr="00600CE6" w:rsidRDefault="00AD3241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ardoise</w:t>
                  </w:r>
                </w:p>
              </w:txbxContent>
            </v:textbox>
          </v:shape>
        </w:pict>
      </w:r>
    </w:p>
    <w:p w:rsidR="00AD3241" w:rsidRDefault="00AD3241" w:rsidP="00B8409D">
      <w:pPr>
        <w:rPr>
          <w:noProof/>
          <w:sz w:val="40"/>
          <w:szCs w:val="40"/>
          <w:lang w:eastAsia="fr-FR"/>
        </w:rPr>
      </w:pPr>
    </w:p>
    <w:p w:rsidR="00AD3241" w:rsidRDefault="00AD324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203" o:spid="_x0000_s1066" type="#_x0000_t75" style="position:absolute;margin-left:225pt;margin-top:30.85pt;width:27pt;height:26.45pt;z-index:251665920;visibility:visible;mso-position-horizontal-relative:margin">
            <v:imagedata r:id="rId17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67" type="#_x0000_t75" style="position:absolute;margin-left:0;margin-top:30.85pt;width:30.85pt;height:29.25pt;z-index:251664896;visibility:visible">
            <v:imagedata r:id="rId18" o:title=""/>
          </v:shape>
        </w:pict>
      </w:r>
    </w:p>
    <w:p w:rsidR="00AD3241" w:rsidRPr="00AE5DB4" w:rsidRDefault="00AD3241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  <w:r w:rsidRPr="00AE5DB4">
        <w:rPr>
          <w:noProof/>
          <w:sz w:val="40"/>
          <w:szCs w:val="40"/>
          <w:lang w:eastAsia="fr-FR"/>
        </w:rPr>
        <w:sym w:font="Wingdings" w:char="F08D"/>
      </w:r>
      <w:r w:rsidRPr="00AE5DB4">
        <w:rPr>
          <w:b/>
          <w:noProof/>
          <w:sz w:val="40"/>
          <w:szCs w:val="40"/>
          <w:lang w:eastAsia="fr-FR"/>
        </w:rPr>
        <w:t xml:space="preserve">  </w:t>
      </w:r>
      <w:r w:rsidRPr="00AE5DB4">
        <w:rPr>
          <w:b/>
          <w:noProof/>
          <w:sz w:val="40"/>
          <w:szCs w:val="40"/>
          <w:lang w:eastAsia="fr-FR"/>
        </w:rPr>
        <w:tab/>
        <w:t>Découpe</w:t>
      </w:r>
      <w:r w:rsidRPr="00AE5DB4">
        <w:rPr>
          <w:noProof/>
          <w:sz w:val="40"/>
          <w:szCs w:val="40"/>
          <w:lang w:eastAsia="fr-FR"/>
        </w:rPr>
        <w:t xml:space="preserve"> les images. </w:t>
      </w:r>
      <w:r w:rsidRPr="00AE5DB4">
        <w:rPr>
          <w:noProof/>
          <w:sz w:val="40"/>
          <w:szCs w:val="40"/>
          <w:lang w:eastAsia="fr-FR"/>
        </w:rPr>
        <w:tab/>
      </w:r>
      <w:r w:rsidRPr="00AE5DB4">
        <w:rPr>
          <w:b/>
          <w:noProof/>
          <w:sz w:val="40"/>
          <w:szCs w:val="40"/>
          <w:lang w:eastAsia="fr-FR"/>
        </w:rPr>
        <w:t>Colle</w:t>
      </w:r>
      <w:r w:rsidRPr="00AE5DB4">
        <w:rPr>
          <w:noProof/>
          <w:sz w:val="40"/>
          <w:szCs w:val="40"/>
          <w:lang w:eastAsia="fr-FR"/>
        </w:rPr>
        <w:t xml:space="preserve"> - les dans la bonne colonne.</w:t>
      </w:r>
      <w:r w:rsidRPr="00AE5DB4">
        <w:rPr>
          <w:sz w:val="40"/>
          <w:szCs w:val="40"/>
        </w:rPr>
        <w:t xml:space="preserve"> </w:t>
      </w:r>
    </w:p>
    <w:p w:rsidR="00AD3241" w:rsidRPr="007779DA" w:rsidRDefault="00AD3241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w:pict>
          <v:shape id="_x0000_s1068" type="#_x0000_t75" style="position:absolute;margin-left:0;margin-top:205.8pt;width:57.75pt;height:44.7pt;z-index:251679232">
            <v:imagedata r:id="rId19" o:title=""/>
          </v:shape>
        </w:pict>
      </w:r>
      <w:r>
        <w:rPr>
          <w:noProof/>
          <w:lang w:eastAsia="fr-FR"/>
        </w:rPr>
        <w:pict>
          <v:shape id="_x0000_s1069" type="#_x0000_t75" style="position:absolute;margin-left:81pt;margin-top:205.8pt;width:66.6pt;height:53.9pt;z-index:251677184">
            <v:imagedata r:id="rId20" o:title=""/>
          </v:shape>
        </w:pict>
      </w:r>
      <w:r>
        <w:rPr>
          <w:noProof/>
          <w:lang w:eastAsia="fr-FR"/>
        </w:rPr>
        <w:pict>
          <v:shape id="_x0000_s1070" type="#_x0000_t75" style="position:absolute;margin-left:162pt;margin-top:196.8pt;width:62.9pt;height:69.75pt;z-index:251684352">
            <v:imagedata r:id="rId21" o:title=""/>
          </v:shape>
        </w:pict>
      </w:r>
      <w:r>
        <w:rPr>
          <w:noProof/>
          <w:lang w:eastAsia="fr-FR"/>
        </w:rPr>
        <w:pict>
          <v:rect id="_x0000_s1071" style="position:absolute;margin-left:351pt;margin-top:38.2pt;width:99pt;height:1in;z-index:251662848" filled="f"/>
        </w:pict>
      </w:r>
      <w:r>
        <w:rPr>
          <w:noProof/>
          <w:lang w:eastAsia="fr-FR"/>
        </w:rPr>
        <w:pict>
          <v:shape id="_x0000_s1072" type="#_x0000_t202" style="position:absolute;margin-left:351pt;margin-top:106.8pt;width:99pt;height:36pt;z-index:251663872">
            <v:textbox style="mso-next-textbox:#_x0000_s1072">
              <w:txbxContent>
                <w:p w:rsidR="00AD3241" w:rsidRPr="00AE5DB4" w:rsidRDefault="00AD3241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tiroir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3" type="#_x0000_t202" style="position:absolute;margin-left:18pt;margin-top:110.2pt;width:90pt;height:32.6pt;z-index:251659776">
            <v:textbox style="mso-next-textbox:#_x0000_s1073">
              <w:txbxContent>
                <w:p w:rsidR="00AD3241" w:rsidRPr="00AE5DB4" w:rsidRDefault="00AD3241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poireau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89pt;margin-top:110.2pt;width:90pt;height:32.6pt;z-index:251661824">
            <v:textbox style="mso-next-textbox:#_x0000_s1074">
              <w:txbxContent>
                <w:p w:rsidR="00AD3241" w:rsidRPr="00FC7350" w:rsidRDefault="00AD3241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roi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-45pt;margin-top:178.8pt;width:45pt;height:36pt;z-index:251670016" filled="f" stroked="f">
            <v:textbox>
              <w:txbxContent>
                <w:p w:rsidR="00AD3241" w:rsidRPr="00AE5DB4" w:rsidRDefault="00AD3241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6" style="position:absolute;margin-left:153pt;margin-top:196.8pt;width:81pt;height:1in;z-index:251668992" filled="f"/>
        </w:pict>
      </w:r>
      <w:r>
        <w:rPr>
          <w:noProof/>
          <w:lang w:eastAsia="fr-FR"/>
        </w:rPr>
        <w:pict>
          <v:rect id="_x0000_s1077" style="position:absolute;margin-left:1in;margin-top:196.8pt;width:81pt;height:1in;z-index:251667968" filled="f"/>
        </w:pict>
      </w:r>
      <w:r>
        <w:rPr>
          <w:noProof/>
          <w:lang w:eastAsia="fr-FR"/>
        </w:rPr>
        <w:pict>
          <v:rect id="_x0000_s1078" style="position:absolute;margin-left:-9pt;margin-top:196.8pt;width:81pt;height:1in;z-index:251666944" filled="f"/>
        </w:pict>
      </w:r>
      <w:r>
        <w:rPr>
          <w:noProof/>
          <w:lang w:eastAsia="fr-FR"/>
        </w:rPr>
        <w:pict>
          <v:rect id="_x0000_s1079" style="position:absolute;margin-left:18pt;margin-top:38.2pt;width:90pt;height:1in;z-index:251658752" filled="f"/>
        </w:pict>
      </w:r>
      <w:r>
        <w:rPr>
          <w:noProof/>
          <w:lang w:eastAsia="fr-FR"/>
        </w:rPr>
        <w:pict>
          <v:rect id="_x0000_s1080" style="position:absolute;margin-left:189pt;margin-top:38.2pt;width:90pt;height:1in;z-index:251660800" filled="f"/>
        </w:pict>
      </w:r>
    </w:p>
    <w:sectPr w:rsidR="00AD3241" w:rsidRPr="007779DA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7E0C"/>
    <w:rsid w:val="000F323D"/>
    <w:rsid w:val="0017435A"/>
    <w:rsid w:val="0018237B"/>
    <w:rsid w:val="001C0F50"/>
    <w:rsid w:val="00250839"/>
    <w:rsid w:val="00267CA8"/>
    <w:rsid w:val="002A649B"/>
    <w:rsid w:val="002A67A0"/>
    <w:rsid w:val="002B3FF1"/>
    <w:rsid w:val="00334250"/>
    <w:rsid w:val="0035162C"/>
    <w:rsid w:val="003521E9"/>
    <w:rsid w:val="00391FB2"/>
    <w:rsid w:val="003C22AE"/>
    <w:rsid w:val="003C7E14"/>
    <w:rsid w:val="00434AA5"/>
    <w:rsid w:val="00473972"/>
    <w:rsid w:val="005065EB"/>
    <w:rsid w:val="005C300A"/>
    <w:rsid w:val="00600CE6"/>
    <w:rsid w:val="006749EB"/>
    <w:rsid w:val="006E46BF"/>
    <w:rsid w:val="00733C9E"/>
    <w:rsid w:val="007629C7"/>
    <w:rsid w:val="007779DA"/>
    <w:rsid w:val="007A35F1"/>
    <w:rsid w:val="007A3A09"/>
    <w:rsid w:val="007E535A"/>
    <w:rsid w:val="007E61C2"/>
    <w:rsid w:val="007F2998"/>
    <w:rsid w:val="00861B6C"/>
    <w:rsid w:val="00886792"/>
    <w:rsid w:val="00890B49"/>
    <w:rsid w:val="00896ACD"/>
    <w:rsid w:val="008A49D3"/>
    <w:rsid w:val="00907EF0"/>
    <w:rsid w:val="00987184"/>
    <w:rsid w:val="00995925"/>
    <w:rsid w:val="009C0071"/>
    <w:rsid w:val="009E1810"/>
    <w:rsid w:val="00AA09D8"/>
    <w:rsid w:val="00AD3241"/>
    <w:rsid w:val="00AE5DB4"/>
    <w:rsid w:val="00B17EAD"/>
    <w:rsid w:val="00B301F9"/>
    <w:rsid w:val="00B8409D"/>
    <w:rsid w:val="00B873EE"/>
    <w:rsid w:val="00BD0290"/>
    <w:rsid w:val="00BF27E8"/>
    <w:rsid w:val="00C17671"/>
    <w:rsid w:val="00C3557E"/>
    <w:rsid w:val="00C877A9"/>
    <w:rsid w:val="00C972D2"/>
    <w:rsid w:val="00CF182B"/>
    <w:rsid w:val="00D42A6D"/>
    <w:rsid w:val="00D526BE"/>
    <w:rsid w:val="00D7027A"/>
    <w:rsid w:val="00DC3043"/>
    <w:rsid w:val="00DD1A34"/>
    <w:rsid w:val="00DD57E1"/>
    <w:rsid w:val="00E24526"/>
    <w:rsid w:val="00E25826"/>
    <w:rsid w:val="00E862D2"/>
    <w:rsid w:val="00EB5281"/>
    <w:rsid w:val="00F032A8"/>
    <w:rsid w:val="00F3199B"/>
    <w:rsid w:val="00F720F2"/>
    <w:rsid w:val="00F7436C"/>
    <w:rsid w:val="00F92FC7"/>
    <w:rsid w:val="00FC044B"/>
    <w:rsid w:val="00F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28</Words>
  <Characters>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2014-10-22T14:58:00Z</dcterms:created>
  <dcterms:modified xsi:type="dcterms:W3CDTF">2014-10-26T10:27:00Z</dcterms:modified>
</cp:coreProperties>
</file>