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97" w:rsidRDefault="00C92B97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25163468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251633664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5163059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C92B97" w:rsidRPr="00BD0290" w:rsidRDefault="00C92B97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25162956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C92B97" w:rsidRPr="00BD0290" w:rsidRDefault="00C92B97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C92B97" w:rsidRDefault="00C92B97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251670528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25163264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251631616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C92B97" w:rsidRDefault="00C92B97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25163571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C92B97" w:rsidRPr="007F2998" w:rsidRDefault="00C92B97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isoler les graphèmes qui codent le son [on]</w:t>
                  </w:r>
                </w:p>
              </w:txbxContent>
            </v:textbox>
          </v:rect>
        </w:pict>
      </w:r>
    </w:p>
    <w:p w:rsidR="00C92B97" w:rsidRDefault="00C92B97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C92B97" w:rsidRDefault="00C92B97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4" type="#_x0000_t75" style="position:absolute;margin-left:441pt;margin-top:-1.5pt;width:56.7pt;height:66.75pt;z-index:251672576">
            <v:imagedata r:id="rId5" o:title=""/>
          </v:shape>
        </w:pict>
      </w:r>
    </w:p>
    <w:p w:rsidR="00C92B97" w:rsidRDefault="00C92B97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Image 4" o:spid="_x0000_s1035" type="#_x0000_t75" style="position:absolute;margin-left:-9pt;margin-top:16.5pt;width:44.3pt;height:46.5pt;z-index:251657216;visibility:visible;mso-position-horizontal-relative:margin">
            <v:imagedata r:id="rId6" o:title=""/>
            <w10:wrap anchorx="margin"/>
          </v:shape>
        </w:pict>
      </w:r>
    </w:p>
    <w:p w:rsidR="00C92B97" w:rsidRPr="002B3FF1" w:rsidRDefault="00C92B97" w:rsidP="002B3FF1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 w:rsidRPr="002B3FF1">
        <w:rPr>
          <w:noProof/>
          <w:sz w:val="40"/>
          <w:szCs w:val="40"/>
          <w:lang w:eastAsia="fr-FR"/>
        </w:rPr>
        <w:sym w:font="Wingdings" w:char="F08C"/>
      </w:r>
      <w:r>
        <w:rPr>
          <w:noProof/>
          <w:sz w:val="40"/>
          <w:szCs w:val="40"/>
          <w:lang w:eastAsia="fr-FR"/>
        </w:rPr>
        <w:tab/>
        <w:t xml:space="preserve"> </w:t>
      </w:r>
      <w:r>
        <w:rPr>
          <w:b/>
          <w:noProof/>
          <w:sz w:val="40"/>
          <w:szCs w:val="40"/>
          <w:lang w:eastAsia="fr-FR"/>
        </w:rPr>
        <w:t xml:space="preserve">Colorie </w:t>
      </w:r>
      <w:r w:rsidRPr="00D42A6D">
        <w:rPr>
          <w:noProof/>
          <w:sz w:val="40"/>
          <w:szCs w:val="40"/>
          <w:lang w:eastAsia="fr-FR"/>
        </w:rPr>
        <w:t>les lettres qui codent le son étudié.</w:t>
      </w:r>
      <w:r>
        <w:rPr>
          <w:noProof/>
          <w:sz w:val="40"/>
          <w:szCs w:val="40"/>
          <w:lang w:eastAsia="fr-FR"/>
        </w:rPr>
        <w:t xml:space="preserve"> </w:t>
      </w:r>
    </w:p>
    <w:p w:rsidR="00C92B97" w:rsidRDefault="00C92B9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6" o:spid="_x0000_s1036" type="#_x0000_t75" style="position:absolute;margin-left:306pt;margin-top:10.25pt;width:59.85pt;height:71.5pt;z-index:251673600;visibility:visible">
            <v:imagedata r:id="rId7" o:title=""/>
          </v:shape>
        </w:pict>
      </w:r>
      <w:r>
        <w:rPr>
          <w:noProof/>
          <w:lang w:eastAsia="fr-FR"/>
        </w:rPr>
        <w:pict>
          <v:shape id="_x0000_s1037" type="#_x0000_t75" style="position:absolute;margin-left:414pt;margin-top:10.25pt;width:66.2pt;height:63pt;z-index:251678720">
            <v:imagedata r:id="rId8" o:title=""/>
          </v:shape>
        </w:pict>
      </w:r>
      <w:r>
        <w:rPr>
          <w:noProof/>
          <w:lang w:eastAsia="fr-FR"/>
        </w:rPr>
        <w:pict>
          <v:shape id="Image 11" o:spid="_x0000_s1038" type="#_x0000_t75" alt="http://photo.ortho.free.fr/dessins_colorier/nouvelle_serie/ombre_small.gif" style="position:absolute;margin-left:-18pt;margin-top:10.25pt;width:63pt;height:63pt;z-index:251680768;visibility:visible;mso-position-horizontal-relative:margin">
            <v:imagedata r:id="rId9" o:title=""/>
            <w10:wrap anchorx="margin"/>
          </v:shape>
        </w:pict>
      </w:r>
      <w:r>
        <w:rPr>
          <w:noProof/>
          <w:lang w:eastAsia="fr-FR"/>
        </w:rPr>
        <w:pict>
          <v:shape id="Image 8" o:spid="_x0000_s1039" type="#_x0000_t75" style="position:absolute;margin-left:189pt;margin-top:10.25pt;width:67.8pt;height:66.75pt;z-index:251674624;visibility:visible">
            <v:imagedata r:id="rId10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81pt;margin-top:17.6pt;width:63.3pt;height:57.35pt;z-index:251671552">
            <v:imagedata r:id="rId11" o:title=""/>
          </v:shape>
        </w:pict>
      </w:r>
      <w:r>
        <w:rPr>
          <w:noProof/>
          <w:lang w:eastAsia="fr-FR"/>
        </w:rPr>
        <w:pict>
          <v:rect id="_x0000_s1041" style="position:absolute;margin-left:414pt;margin-top:10.25pt;width:90pt;height:1in;z-index:251638784" filled="f"/>
        </w:pict>
      </w:r>
      <w:r>
        <w:rPr>
          <w:noProof/>
          <w:lang w:eastAsia="fr-FR"/>
        </w:rPr>
        <w:pict>
          <v:rect id="_x0000_s1042" style="position:absolute;margin-left:297pt;margin-top:9.7pt;width:81pt;height:1in;z-index:251648000" filled="f"/>
        </w:pict>
      </w:r>
      <w:r>
        <w:rPr>
          <w:noProof/>
          <w:lang w:eastAsia="fr-FR"/>
        </w:rPr>
        <w:pict>
          <v:rect id="_x0000_s1043" style="position:absolute;margin-left:81pt;margin-top:9.7pt;width:1in;height:1in;z-index:251641856" filled="f"/>
        </w:pict>
      </w:r>
      <w:r>
        <w:rPr>
          <w:noProof/>
          <w:lang w:eastAsia="fr-FR"/>
        </w:rPr>
        <w:pict>
          <v:rect id="_x0000_s1044" style="position:absolute;margin-left:-27pt;margin-top:9.7pt;width:1in;height:1in;z-index:251636736" filled="f"/>
        </w:pict>
      </w:r>
      <w:r>
        <w:rPr>
          <w:noProof/>
          <w:lang w:eastAsia="fr-FR"/>
        </w:rPr>
        <w:pict>
          <v:rect id="_x0000_s1045" style="position:absolute;margin-left:189pt;margin-top:10.25pt;width:1in;height:1in;z-index:251637760" filled="f"/>
        </w:pict>
      </w:r>
    </w:p>
    <w:p w:rsidR="00C92B97" w:rsidRDefault="00C92B97" w:rsidP="00B8409D">
      <w:pPr>
        <w:rPr>
          <w:noProof/>
          <w:sz w:val="40"/>
          <w:szCs w:val="40"/>
          <w:lang w:eastAsia="fr-FR"/>
        </w:rPr>
      </w:pPr>
    </w:p>
    <w:p w:rsidR="00C92B97" w:rsidRDefault="00C92B9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4pt;margin-top:13pt;width:90pt;height:27pt;z-index:251650048">
            <v:textbox>
              <w:txbxContent>
                <w:p w:rsidR="00C92B97" w:rsidRPr="00600CE6" w:rsidRDefault="00C92B97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trompette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297pt;margin-top:13pt;width:81pt;height:27pt;z-index:251649024">
            <v:textbox>
              <w:txbxContent>
                <w:p w:rsidR="00C92B97" w:rsidRPr="00600CE6" w:rsidRDefault="00C92B97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pantalon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81pt;margin-top:13pt;width:1in;height:27pt;z-index:251645952">
            <v:textbox>
              <w:txbxContent>
                <w:p w:rsidR="00C92B97" w:rsidRPr="00600CE6" w:rsidRDefault="00C92B97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600CE6">
                    <w:rPr>
                      <w:spacing w:val="20"/>
                      <w:sz w:val="28"/>
                      <w:szCs w:val="28"/>
                    </w:rPr>
                    <w:t>cochon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-27pt;margin-top:13pt;width:1in;height:27pt;z-index:251644928">
            <v:textbox>
              <w:txbxContent>
                <w:p w:rsidR="00C92B97" w:rsidRPr="00600CE6" w:rsidRDefault="00C92B97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ombre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189pt;margin-top:13pt;width:1in;height:27pt;z-index:251646976">
            <v:textbox>
              <w:txbxContent>
                <w:p w:rsidR="00C92B97" w:rsidRPr="00600CE6" w:rsidRDefault="00C92B97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papillon</w:t>
                  </w:r>
                </w:p>
              </w:txbxContent>
            </v:textbox>
          </v:shape>
        </w:pict>
      </w:r>
    </w:p>
    <w:p w:rsidR="00C92B97" w:rsidRDefault="00C92B9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13" o:spid="_x0000_s1051" type="#_x0000_t75" alt="http://www.greluche.info/coloriage/Elephant/tete-d-elephant-avec-sa-trompe.gif" style="position:absolute;margin-left:303.85pt;margin-top:24.2pt;width:47.9pt;height:63pt;z-index:251681792;visibility:visible;mso-position-horizontal-relative:margin">
            <v:imagedata r:id="rId12" o:title=""/>
            <w10:wrap anchorx="margin"/>
          </v:shape>
        </w:pict>
      </w:r>
      <w:r>
        <w:rPr>
          <w:noProof/>
          <w:lang w:eastAsia="fr-FR"/>
        </w:rPr>
        <w:pict>
          <v:shape id="Connecteur droit avec flèche 14" o:spid="_x0000_s1052" type="#_x0000_t32" style="position:absolute;margin-left:354.55pt;margin-top:41.8pt;width:14.15pt;height:15.75pt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" strokeweight="2pt">
            <v:stroke endarrow="block" joinstyle="miter"/>
          </v:shape>
        </w:pict>
      </w:r>
      <w:r>
        <w:rPr>
          <w:noProof/>
          <w:lang w:eastAsia="fr-FR"/>
        </w:rPr>
        <w:pict>
          <v:shape id="_x0000_s1053" type="#_x0000_t75" style="position:absolute;margin-left:190.6pt;margin-top:24.15pt;width:70.4pt;height:68.45pt;z-index:251676672">
            <v:imagedata r:id="rId13" o:title=""/>
          </v:shape>
        </w:pict>
      </w:r>
      <w:r>
        <w:rPr>
          <w:noProof/>
          <w:lang w:eastAsia="fr-FR"/>
        </w:rPr>
        <w:pict>
          <v:shape id="_x0000_s1054" type="#_x0000_t75" style="position:absolute;margin-left:99pt;margin-top:33.2pt;width:56.65pt;height:48.25pt;z-index:251684864">
            <v:imagedata r:id="rId14" o:title=""/>
          </v:shape>
        </w:pict>
      </w:r>
      <w:r>
        <w:rPr>
          <w:noProof/>
          <w:lang w:eastAsia="fr-FR"/>
        </w:rPr>
        <w:pict>
          <v:shape id="_x0000_s1055" type="#_x0000_t75" style="position:absolute;margin-left:423pt;margin-top:33.2pt;width:71.9pt;height:59.9pt;z-index:251679744">
            <v:imagedata r:id="rId15" o:title=""/>
          </v:shape>
        </w:pict>
      </w:r>
      <w:r>
        <w:rPr>
          <w:noProof/>
          <w:lang w:eastAsia="fr-FR"/>
        </w:rPr>
        <w:pict>
          <v:shape id="_x0000_s1056" type="#_x0000_t75" style="position:absolute;margin-left:-20.75pt;margin-top:24.2pt;width:56.75pt;height:55.55pt;z-index:251677696">
            <v:imagedata r:id="rId16" o:title=""/>
          </v:shape>
        </w:pict>
      </w:r>
      <w:r>
        <w:rPr>
          <w:noProof/>
          <w:lang w:eastAsia="fr-FR"/>
        </w:rPr>
        <w:pict>
          <v:rect id="_x0000_s1057" style="position:absolute;margin-left:189pt;margin-top:24.2pt;width:81pt;height:1in;z-index:251639808" filled="f"/>
        </w:pict>
      </w:r>
      <w:r>
        <w:rPr>
          <w:noProof/>
          <w:lang w:eastAsia="fr-FR"/>
        </w:rPr>
        <w:pict>
          <v:rect id="_x0000_s1058" style="position:absolute;margin-left:81pt;margin-top:24.2pt;width:81pt;height:1in;z-index:251642880" filled="f"/>
        </w:pict>
      </w:r>
      <w:r>
        <w:rPr>
          <w:noProof/>
          <w:lang w:eastAsia="fr-FR"/>
        </w:rPr>
        <w:pict>
          <v:rect id="_x0000_s1059" style="position:absolute;margin-left:414pt;margin-top:24.2pt;width:90pt;height:1in;z-index:251640832" filled="f"/>
        </w:pict>
      </w:r>
      <w:r>
        <w:rPr>
          <w:noProof/>
          <w:lang w:eastAsia="fr-FR"/>
        </w:rPr>
        <w:pict>
          <v:rect id="_x0000_s1060" style="position:absolute;margin-left:297pt;margin-top:23.65pt;width:81pt;height:1in;z-index:251656192" filled="f"/>
        </w:pict>
      </w:r>
      <w:r>
        <w:rPr>
          <w:noProof/>
          <w:lang w:eastAsia="fr-FR"/>
        </w:rPr>
        <w:pict>
          <v:rect id="_x0000_s1061" style="position:absolute;margin-left:-27pt;margin-top:24.2pt;width:1in;height:1in;z-index:251643904" filled="f"/>
        </w:pict>
      </w:r>
    </w:p>
    <w:p w:rsidR="00C92B97" w:rsidRDefault="00C92B97" w:rsidP="00B8409D">
      <w:pPr>
        <w:rPr>
          <w:noProof/>
          <w:sz w:val="40"/>
          <w:szCs w:val="40"/>
          <w:lang w:eastAsia="fr-FR"/>
        </w:rPr>
      </w:pPr>
    </w:p>
    <w:p w:rsidR="00C92B97" w:rsidRDefault="00C92B9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2" type="#_x0000_t202" style="position:absolute;margin-left:189pt;margin-top:26.95pt;width:81pt;height:27pt;z-index:251653120">
            <v:textbox>
              <w:txbxContent>
                <w:p w:rsidR="00C92B97" w:rsidRPr="00600CE6" w:rsidRDefault="00C92B97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mouton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81pt;margin-top:27.55pt;width:81pt;height:27pt;z-index:251652096">
            <v:textbox>
              <w:txbxContent>
                <w:p w:rsidR="00C92B97" w:rsidRPr="00600CE6" w:rsidRDefault="00C92B97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ongle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type="#_x0000_t202" style="position:absolute;margin-left:414pt;margin-top:26.95pt;width:90pt;height:27pt;z-index:251655168">
            <v:textbox>
              <w:txbxContent>
                <w:p w:rsidR="00C92B97" w:rsidRPr="00600CE6" w:rsidRDefault="00C92B97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plongeoir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297pt;margin-top:26.95pt;width:81pt;height:27pt;z-index:251654144">
            <v:textbox>
              <w:txbxContent>
                <w:p w:rsidR="00C92B97" w:rsidRPr="00600CE6" w:rsidRDefault="00C92B97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trompe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202" style="position:absolute;margin-left:-27pt;margin-top:26.95pt;width:1in;height:27pt;z-index:251651072">
            <v:textbox>
              <w:txbxContent>
                <w:p w:rsidR="00C92B97" w:rsidRPr="00600CE6" w:rsidRDefault="00C92B97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pompier</w:t>
                  </w:r>
                </w:p>
              </w:txbxContent>
            </v:textbox>
          </v:shape>
        </w:pict>
      </w:r>
    </w:p>
    <w:p w:rsidR="00C92B97" w:rsidRDefault="00C92B97" w:rsidP="00B8409D">
      <w:pPr>
        <w:rPr>
          <w:noProof/>
          <w:sz w:val="40"/>
          <w:szCs w:val="40"/>
          <w:lang w:eastAsia="fr-FR"/>
        </w:rPr>
      </w:pPr>
    </w:p>
    <w:p w:rsidR="00C92B97" w:rsidRDefault="00C92B9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203" o:spid="_x0000_s1067" type="#_x0000_t75" style="position:absolute;margin-left:225pt;margin-top:30.85pt;width:27pt;height:26.45pt;z-index:251665408;visibility:visible;mso-position-horizontal-relative:margin">
            <v:imagedata r:id="rId17" o:title=""/>
            <w10:wrap anchorx="margin"/>
          </v:shape>
        </w:pict>
      </w:r>
      <w:r>
        <w:rPr>
          <w:noProof/>
          <w:lang w:eastAsia="fr-FR"/>
        </w:rPr>
        <w:pict>
          <v:shape id="Image 202" o:spid="_x0000_s1068" type="#_x0000_t75" style="position:absolute;margin-left:0;margin-top:30.85pt;width:30.85pt;height:29.25pt;z-index:251664384;visibility:visible">
            <v:imagedata r:id="rId18" o:title=""/>
          </v:shape>
        </w:pict>
      </w:r>
    </w:p>
    <w:p w:rsidR="00C92B97" w:rsidRPr="00AE5DB4" w:rsidRDefault="00C92B97" w:rsidP="00AE5DB4">
      <w:pPr>
        <w:tabs>
          <w:tab w:val="left" w:pos="720"/>
          <w:tab w:val="left" w:pos="5220"/>
        </w:tabs>
        <w:ind w:left="720" w:hanging="1260"/>
        <w:rPr>
          <w:sz w:val="40"/>
          <w:szCs w:val="40"/>
        </w:rPr>
      </w:pPr>
      <w:r w:rsidRPr="00AE5DB4">
        <w:rPr>
          <w:noProof/>
          <w:sz w:val="40"/>
          <w:szCs w:val="40"/>
          <w:lang w:eastAsia="fr-FR"/>
        </w:rPr>
        <w:sym w:font="Wingdings" w:char="F08D"/>
      </w:r>
      <w:r w:rsidRPr="00AE5DB4">
        <w:rPr>
          <w:b/>
          <w:noProof/>
          <w:sz w:val="40"/>
          <w:szCs w:val="40"/>
          <w:lang w:eastAsia="fr-FR"/>
        </w:rPr>
        <w:t xml:space="preserve">  </w:t>
      </w:r>
      <w:r w:rsidRPr="00AE5DB4">
        <w:rPr>
          <w:b/>
          <w:noProof/>
          <w:sz w:val="40"/>
          <w:szCs w:val="40"/>
          <w:lang w:eastAsia="fr-FR"/>
        </w:rPr>
        <w:tab/>
        <w:t>Découpe</w:t>
      </w:r>
      <w:r w:rsidRPr="00AE5DB4">
        <w:rPr>
          <w:noProof/>
          <w:sz w:val="40"/>
          <w:szCs w:val="40"/>
          <w:lang w:eastAsia="fr-FR"/>
        </w:rPr>
        <w:t xml:space="preserve"> les images. </w:t>
      </w:r>
      <w:r w:rsidRPr="00AE5DB4">
        <w:rPr>
          <w:noProof/>
          <w:sz w:val="40"/>
          <w:szCs w:val="40"/>
          <w:lang w:eastAsia="fr-FR"/>
        </w:rPr>
        <w:tab/>
      </w:r>
      <w:r w:rsidRPr="00AE5DB4">
        <w:rPr>
          <w:b/>
          <w:noProof/>
          <w:sz w:val="40"/>
          <w:szCs w:val="40"/>
          <w:lang w:eastAsia="fr-FR"/>
        </w:rPr>
        <w:t>Colle</w:t>
      </w:r>
      <w:r w:rsidRPr="00AE5DB4">
        <w:rPr>
          <w:noProof/>
          <w:sz w:val="40"/>
          <w:szCs w:val="40"/>
          <w:lang w:eastAsia="fr-FR"/>
        </w:rPr>
        <w:t xml:space="preserve"> - les dans la bonne colonne.</w:t>
      </w:r>
      <w:r w:rsidRPr="00AE5DB4">
        <w:rPr>
          <w:sz w:val="40"/>
          <w:szCs w:val="40"/>
        </w:rPr>
        <w:t xml:space="preserve"> </w:t>
      </w:r>
    </w:p>
    <w:p w:rsidR="00C92B97" w:rsidRPr="007779DA" w:rsidRDefault="00C92B97" w:rsidP="00B8409D">
      <w:pPr>
        <w:tabs>
          <w:tab w:val="left" w:pos="3686"/>
        </w:tabs>
        <w:rPr>
          <w:sz w:val="28"/>
          <w:szCs w:val="28"/>
        </w:rPr>
      </w:pPr>
      <w:r>
        <w:rPr>
          <w:noProof/>
          <w:lang w:eastAsia="fr-FR"/>
        </w:rPr>
        <w:pict>
          <v:shape id="_x0000_s1069" type="#_x0000_t75" style="position:absolute;margin-left:1in;margin-top:196.8pt;width:71.45pt;height:63pt;z-index:251675648">
            <v:imagedata r:id="rId19" o:title=""/>
          </v:shape>
        </w:pict>
      </w:r>
      <w:r>
        <w:rPr>
          <w:noProof/>
          <w:lang w:eastAsia="fr-FR"/>
        </w:rPr>
        <w:pict>
          <v:shape id="_x0000_s1070" type="#_x0000_t75" style="position:absolute;margin-left:162pt;margin-top:196.8pt;width:71.6pt;height:71.6pt;z-index:251683840">
            <v:imagedata r:id="rId20" o:title=""/>
          </v:shape>
        </w:pict>
      </w:r>
      <w:r>
        <w:rPr>
          <w:noProof/>
          <w:lang w:eastAsia="fr-FR"/>
        </w:rPr>
        <w:pict>
          <v:shape id="_x0000_s1071" type="#_x0000_t75" style="position:absolute;margin-left:-9pt;margin-top:196.8pt;width:80.6pt;height:67.15pt;z-index:251685888">
            <v:imagedata r:id="rId21" o:title=""/>
          </v:shape>
        </w:pict>
      </w:r>
      <w:r>
        <w:rPr>
          <w:noProof/>
          <w:lang w:eastAsia="fr-FR"/>
        </w:rPr>
        <w:pict>
          <v:rect id="_x0000_s1072" style="position:absolute;margin-left:351pt;margin-top:38.2pt;width:99pt;height:1in;z-index:251662336" filled="f"/>
        </w:pict>
      </w:r>
      <w:r>
        <w:rPr>
          <w:noProof/>
          <w:lang w:eastAsia="fr-FR"/>
        </w:rPr>
        <w:pict>
          <v:shape id="_x0000_s1073" type="#_x0000_t202" style="position:absolute;margin-left:351pt;margin-top:106.8pt;width:99pt;height:36pt;z-index:251663360">
            <v:textbox style="mso-next-textbox:#_x0000_s1073">
              <w:txbxContent>
                <w:p w:rsidR="00C92B97" w:rsidRPr="00AE5DB4" w:rsidRDefault="00C92B97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>
                    <w:rPr>
                      <w:b/>
                      <w:spacing w:val="20"/>
                      <w:sz w:val="36"/>
                      <w:szCs w:val="36"/>
                    </w:rPr>
                    <w:t>pon</w:t>
                  </w:r>
                  <w:r w:rsidRPr="00FC7350">
                    <w:rPr>
                      <w:b/>
                      <w:color w:val="999999"/>
                      <w:spacing w:val="20"/>
                      <w:sz w:val="36"/>
                      <w:szCs w:val="36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18pt;margin-top:110.2pt;width:90pt;height:32.6pt;z-index:251659264">
            <v:textbox style="mso-next-textbox:#_x0000_s1074">
              <w:txbxContent>
                <w:p w:rsidR="00C92B97" w:rsidRPr="00AE5DB4" w:rsidRDefault="00C92B97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>
                    <w:rPr>
                      <w:b/>
                      <w:spacing w:val="20"/>
                      <w:sz w:val="36"/>
                      <w:szCs w:val="36"/>
                    </w:rPr>
                    <w:t>montre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189pt;margin-top:110.2pt;width:90pt;height:32.6pt;z-index:251661312">
            <v:textbox style="mso-next-textbox:#_x0000_s1075">
              <w:txbxContent>
                <w:p w:rsidR="00C92B97" w:rsidRPr="00FC7350" w:rsidRDefault="00C92B97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 w:rsidRPr="00FC7350">
                    <w:rPr>
                      <w:b/>
                      <w:spacing w:val="20"/>
                      <w:sz w:val="36"/>
                      <w:szCs w:val="36"/>
                    </w:rPr>
                    <w:t>garçon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202" style="position:absolute;margin-left:-45pt;margin-top:178.8pt;width:45pt;height:36pt;z-index:251669504" filled="f" stroked="f">
            <v:textbox>
              <w:txbxContent>
                <w:p w:rsidR="00C92B97" w:rsidRPr="00AE5DB4" w:rsidRDefault="00C92B97">
                  <w:pPr>
                    <w:rPr>
                      <w:b/>
                      <w:sz w:val="48"/>
                      <w:szCs w:val="48"/>
                    </w:rPr>
                  </w:pPr>
                  <w:r w:rsidRPr="00AE5DB4">
                    <w:rPr>
                      <w:b/>
                      <w:sz w:val="48"/>
                      <w:szCs w:val="4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7" style="position:absolute;margin-left:153pt;margin-top:196.8pt;width:81pt;height:1in;z-index:251668480" filled="f"/>
        </w:pict>
      </w:r>
      <w:r>
        <w:rPr>
          <w:noProof/>
          <w:lang w:eastAsia="fr-FR"/>
        </w:rPr>
        <w:pict>
          <v:rect id="_x0000_s1078" style="position:absolute;margin-left:1in;margin-top:196.8pt;width:81pt;height:1in;z-index:251667456" filled="f"/>
        </w:pict>
      </w:r>
      <w:r>
        <w:rPr>
          <w:noProof/>
          <w:lang w:eastAsia="fr-FR"/>
        </w:rPr>
        <w:pict>
          <v:rect id="_x0000_s1079" style="position:absolute;margin-left:-9pt;margin-top:196.8pt;width:81pt;height:1in;z-index:251666432" filled="f"/>
        </w:pict>
      </w:r>
      <w:r>
        <w:rPr>
          <w:noProof/>
          <w:lang w:eastAsia="fr-FR"/>
        </w:rPr>
        <w:pict>
          <v:rect id="_x0000_s1080" style="position:absolute;margin-left:18pt;margin-top:38.2pt;width:90pt;height:1in;z-index:251658240" filled="f"/>
        </w:pict>
      </w:r>
      <w:r>
        <w:rPr>
          <w:noProof/>
          <w:lang w:eastAsia="fr-FR"/>
        </w:rPr>
        <w:pict>
          <v:rect id="_x0000_s1081" style="position:absolute;margin-left:189pt;margin-top:38.2pt;width:90pt;height:1in;z-index:251660288" filled="f"/>
        </w:pict>
      </w:r>
    </w:p>
    <w:sectPr w:rsidR="00C92B97" w:rsidRPr="007779DA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A6575"/>
    <w:rsid w:val="000E7E0C"/>
    <w:rsid w:val="000F323D"/>
    <w:rsid w:val="0017435A"/>
    <w:rsid w:val="0018237B"/>
    <w:rsid w:val="00185CD5"/>
    <w:rsid w:val="001C0F50"/>
    <w:rsid w:val="00250839"/>
    <w:rsid w:val="00267600"/>
    <w:rsid w:val="00267CA8"/>
    <w:rsid w:val="002A649B"/>
    <w:rsid w:val="002A67A0"/>
    <w:rsid w:val="002B3FF1"/>
    <w:rsid w:val="00334250"/>
    <w:rsid w:val="0035162C"/>
    <w:rsid w:val="003521E9"/>
    <w:rsid w:val="00391FB2"/>
    <w:rsid w:val="003C7E14"/>
    <w:rsid w:val="00434AA5"/>
    <w:rsid w:val="00473972"/>
    <w:rsid w:val="005C300A"/>
    <w:rsid w:val="00600CE6"/>
    <w:rsid w:val="006749EB"/>
    <w:rsid w:val="006E46BF"/>
    <w:rsid w:val="00733C9E"/>
    <w:rsid w:val="007629C7"/>
    <w:rsid w:val="007779DA"/>
    <w:rsid w:val="007A35F1"/>
    <w:rsid w:val="007A3A09"/>
    <w:rsid w:val="007E535A"/>
    <w:rsid w:val="007E61C2"/>
    <w:rsid w:val="007F2998"/>
    <w:rsid w:val="00861B6C"/>
    <w:rsid w:val="00871760"/>
    <w:rsid w:val="00886792"/>
    <w:rsid w:val="00890B49"/>
    <w:rsid w:val="00896ACD"/>
    <w:rsid w:val="008A49D3"/>
    <w:rsid w:val="00907EF0"/>
    <w:rsid w:val="00987184"/>
    <w:rsid w:val="009C0071"/>
    <w:rsid w:val="009E1810"/>
    <w:rsid w:val="00AE5DB4"/>
    <w:rsid w:val="00B301F9"/>
    <w:rsid w:val="00B71EE3"/>
    <w:rsid w:val="00B8409D"/>
    <w:rsid w:val="00B873EE"/>
    <w:rsid w:val="00BD0290"/>
    <w:rsid w:val="00BF27E8"/>
    <w:rsid w:val="00C17671"/>
    <w:rsid w:val="00C3557E"/>
    <w:rsid w:val="00C877A9"/>
    <w:rsid w:val="00C92B97"/>
    <w:rsid w:val="00C972D2"/>
    <w:rsid w:val="00CF182B"/>
    <w:rsid w:val="00D42A6D"/>
    <w:rsid w:val="00D526BE"/>
    <w:rsid w:val="00D7027A"/>
    <w:rsid w:val="00DC3043"/>
    <w:rsid w:val="00DD1A34"/>
    <w:rsid w:val="00DD57E1"/>
    <w:rsid w:val="00E24526"/>
    <w:rsid w:val="00E25826"/>
    <w:rsid w:val="00E346CF"/>
    <w:rsid w:val="00E862D2"/>
    <w:rsid w:val="00F032A8"/>
    <w:rsid w:val="00F27DE0"/>
    <w:rsid w:val="00F3730F"/>
    <w:rsid w:val="00F720F2"/>
    <w:rsid w:val="00F7436C"/>
    <w:rsid w:val="00F92FC7"/>
    <w:rsid w:val="00FC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28</Words>
  <Characters>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8</cp:revision>
  <dcterms:created xsi:type="dcterms:W3CDTF">2014-10-21T16:17:00Z</dcterms:created>
  <dcterms:modified xsi:type="dcterms:W3CDTF">2014-10-26T10:41:00Z</dcterms:modified>
</cp:coreProperties>
</file>