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F0" w:rsidRDefault="00962DF0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2598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2496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218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962DF0" w:rsidRPr="00BD0290" w:rsidRDefault="00962DF0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2086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962DF0" w:rsidRPr="00BD0290" w:rsidRDefault="00962DF0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962DF0" w:rsidRDefault="00962DF0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49536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2393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2291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962DF0" w:rsidRDefault="00962DF0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2700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962DF0" w:rsidRPr="007F2998" w:rsidRDefault="00962DF0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mémoriser les graphèmes qui codent le son [an]</w:t>
                  </w:r>
                </w:p>
              </w:txbxContent>
            </v:textbox>
          </v:rect>
        </w:pict>
      </w:r>
    </w:p>
    <w:p w:rsidR="00962DF0" w:rsidRDefault="00962DF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6in;margin-top:24.95pt;width:59.9pt;height:1in;z-index:251675136">
            <v:imagedata r:id="rId5" o:title=""/>
          </v:shape>
        </w:pict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962DF0" w:rsidRDefault="00962DF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5" type="#_x0000_t75" style="position:absolute;margin-left:-9pt;margin-top:7.5pt;width:44.3pt;height:46.5pt;z-index:251655680;visibility:visible;mso-position-horizontal-relative:margin">
            <v:imagedata r:id="rId6" o:title=""/>
            <w10:wrap anchorx="margin"/>
          </v:shape>
        </w:pict>
      </w:r>
    </w:p>
    <w:p w:rsidR="00962DF0" w:rsidRPr="00753801" w:rsidRDefault="00962DF0" w:rsidP="00753801">
      <w:pPr>
        <w:tabs>
          <w:tab w:val="left" w:pos="720"/>
        </w:tabs>
        <w:ind w:left="-540"/>
        <w:rPr>
          <w:noProof/>
          <w:sz w:val="32"/>
          <w:szCs w:val="32"/>
          <w:lang w:eastAsia="fr-FR"/>
        </w:rPr>
      </w:pPr>
      <w:r w:rsidRPr="00753801">
        <w:rPr>
          <w:noProof/>
          <w:sz w:val="32"/>
          <w:szCs w:val="32"/>
          <w:lang w:eastAsia="fr-FR"/>
        </w:rPr>
        <w:sym w:font="Wingdings" w:char="F08C"/>
      </w:r>
      <w:r w:rsidRPr="00753801">
        <w:rPr>
          <w:noProof/>
          <w:sz w:val="32"/>
          <w:szCs w:val="32"/>
          <w:lang w:eastAsia="fr-FR"/>
        </w:rPr>
        <w:tab/>
        <w:t xml:space="preserve"> </w:t>
      </w:r>
      <w:r w:rsidRPr="00753801">
        <w:rPr>
          <w:b/>
          <w:noProof/>
          <w:sz w:val="32"/>
          <w:szCs w:val="32"/>
          <w:lang w:eastAsia="fr-FR"/>
        </w:rPr>
        <w:t xml:space="preserve">Colorie </w:t>
      </w:r>
      <w:r w:rsidRPr="00753801">
        <w:rPr>
          <w:noProof/>
          <w:sz w:val="32"/>
          <w:szCs w:val="32"/>
          <w:lang w:eastAsia="fr-FR"/>
        </w:rPr>
        <w:t xml:space="preserve">les lettres qui codent le son étudié. </w:t>
      </w:r>
    </w:p>
    <w:p w:rsidR="00962DF0" w:rsidRPr="00753801" w:rsidRDefault="00962DF0" w:rsidP="00B8409D">
      <w:pPr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203" o:spid="_x0000_s1036" type="#_x0000_t75" style="position:absolute;margin-left:180pt;margin-top:15pt;width:36pt;height:35.25pt;z-index:251648512;visibility:visible;mso-position-horizontal-relative:margin">
            <v:imagedata r:id="rId7" o:title=""/>
            <w10:wrap anchorx="margin"/>
          </v:shape>
        </w:pict>
      </w:r>
      <w:r>
        <w:rPr>
          <w:noProof/>
          <w:lang w:eastAsia="fr-FR"/>
        </w:rPr>
        <w:pict>
          <v:shape id="Image 202" o:spid="_x0000_s1037" type="#_x0000_t75" style="position:absolute;margin-left:-9pt;margin-top:17.05pt;width:39.85pt;height:37.8pt;z-index:251647488;visibility:visible">
            <v:imagedata r:id="rId8" o:title=""/>
          </v:shape>
        </w:pict>
      </w:r>
    </w:p>
    <w:p w:rsidR="00962DF0" w:rsidRPr="00753801" w:rsidRDefault="00962DF0" w:rsidP="00753801">
      <w:pPr>
        <w:tabs>
          <w:tab w:val="left" w:pos="720"/>
          <w:tab w:val="left" w:pos="4680"/>
        </w:tabs>
        <w:ind w:left="720" w:hanging="1260"/>
        <w:rPr>
          <w:sz w:val="32"/>
          <w:szCs w:val="32"/>
        </w:rPr>
      </w:pPr>
      <w:r w:rsidRPr="00753801">
        <w:rPr>
          <w:noProof/>
          <w:sz w:val="32"/>
          <w:szCs w:val="32"/>
          <w:lang w:eastAsia="fr-FR"/>
        </w:rPr>
        <w:sym w:font="Wingdings" w:char="F08D"/>
      </w:r>
      <w:r w:rsidRPr="00753801">
        <w:rPr>
          <w:b/>
          <w:noProof/>
          <w:sz w:val="32"/>
          <w:szCs w:val="32"/>
          <w:lang w:eastAsia="fr-FR"/>
        </w:rPr>
        <w:t xml:space="preserve">  </w:t>
      </w:r>
      <w:r w:rsidRPr="00753801">
        <w:rPr>
          <w:b/>
          <w:noProof/>
          <w:sz w:val="32"/>
          <w:szCs w:val="32"/>
          <w:lang w:eastAsia="fr-FR"/>
        </w:rPr>
        <w:tab/>
        <w:t>Découpe</w:t>
      </w:r>
      <w:r w:rsidRPr="00753801">
        <w:rPr>
          <w:noProof/>
          <w:sz w:val="32"/>
          <w:szCs w:val="32"/>
          <w:lang w:eastAsia="fr-FR"/>
        </w:rPr>
        <w:t xml:space="preserve"> les images. </w:t>
      </w:r>
      <w:r w:rsidRPr="00753801">
        <w:rPr>
          <w:noProof/>
          <w:sz w:val="32"/>
          <w:szCs w:val="32"/>
          <w:lang w:eastAsia="fr-FR"/>
        </w:rPr>
        <w:tab/>
      </w:r>
      <w:r w:rsidRPr="00753801">
        <w:rPr>
          <w:b/>
          <w:noProof/>
          <w:sz w:val="32"/>
          <w:szCs w:val="32"/>
          <w:lang w:eastAsia="fr-FR"/>
        </w:rPr>
        <w:t>Colle</w:t>
      </w:r>
      <w:r w:rsidRPr="00753801">
        <w:rPr>
          <w:noProof/>
          <w:sz w:val="32"/>
          <w:szCs w:val="32"/>
          <w:lang w:eastAsia="fr-FR"/>
        </w:rPr>
        <w:t xml:space="preserve"> - les dans la bonne colonne.</w:t>
      </w:r>
      <w:r w:rsidRPr="00753801">
        <w:rPr>
          <w:sz w:val="32"/>
          <w:szCs w:val="32"/>
        </w:rPr>
        <w:t xml:space="preserve"> </w: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0"/>
        <w:gridCol w:w="2520"/>
        <w:gridCol w:w="2340"/>
        <w:gridCol w:w="2160"/>
      </w:tblGrid>
      <w:tr w:rsidR="00962DF0" w:rsidTr="00302734">
        <w:trPr>
          <w:trHeight w:val="737"/>
        </w:trPr>
        <w:tc>
          <w:tcPr>
            <w:tcW w:w="10440" w:type="dxa"/>
            <w:gridSpan w:val="4"/>
            <w:vAlign w:val="center"/>
          </w:tcPr>
          <w:p w:rsidR="00962DF0" w:rsidRPr="00302734" w:rsidRDefault="00962DF0" w:rsidP="00302734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8" type="#_x0000_t75" alt="http://fr.cdn.v5.futura-sciences.com/builds/images/rte/RTEmagicC_5837_oreille2_dr_txdam21373_9dd4e4.jpg" style="position:absolute;left:0;text-align:left;margin-left:203.5pt;margin-top:1.4pt;width:22.1pt;height:36.35pt;z-index:251650560;visibility:visible">
                  <v:imagedata r:id="rId9" o:title=""/>
                </v:shape>
              </w:pict>
            </w:r>
            <w:r w:rsidRPr="00302734">
              <w:rPr>
                <w:noProof/>
                <w:sz w:val="52"/>
                <w:szCs w:val="52"/>
                <w:lang w:eastAsia="fr-FR"/>
              </w:rPr>
              <w:t>[</w:t>
            </w:r>
            <w:r>
              <w:rPr>
                <w:noProof/>
                <w:sz w:val="52"/>
                <w:szCs w:val="52"/>
                <w:lang w:eastAsia="fr-FR"/>
              </w:rPr>
              <w:t>an</w:t>
            </w:r>
            <w:r w:rsidRPr="00302734">
              <w:rPr>
                <w:noProof/>
                <w:sz w:val="52"/>
                <w:szCs w:val="52"/>
                <w:lang w:eastAsia="fr-FR"/>
              </w:rPr>
              <w:t>]</w:t>
            </w:r>
          </w:p>
        </w:tc>
      </w:tr>
      <w:tr w:rsidR="00962DF0" w:rsidTr="0053282E">
        <w:trPr>
          <w:trHeight w:val="783"/>
        </w:trPr>
        <w:tc>
          <w:tcPr>
            <w:tcW w:w="3420" w:type="dxa"/>
            <w:vAlign w:val="center"/>
          </w:tcPr>
          <w:p w:rsidR="00962DF0" w:rsidRPr="00BF4B1C" w:rsidRDefault="00962DF0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9" type="#_x0000_t75" style="position:absolute;left:0;text-align:left;margin-left:5.5pt;margin-top:3.55pt;width:54pt;height:29.85pt;z-index:251660800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an</w:t>
            </w:r>
          </w:p>
        </w:tc>
        <w:tc>
          <w:tcPr>
            <w:tcW w:w="2520" w:type="dxa"/>
            <w:vAlign w:val="center"/>
          </w:tcPr>
          <w:p w:rsidR="00962DF0" w:rsidRPr="00BF4B1C" w:rsidRDefault="00962DF0" w:rsidP="008711BB">
            <w:pPr>
              <w:tabs>
                <w:tab w:val="left" w:pos="720"/>
              </w:tabs>
              <w:ind w:right="47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0" type="#_x0000_t75" style="position:absolute;left:0;text-align:left;margin-left:-3.25pt;margin-top:3.4pt;width:54pt;height:29.85pt;z-index:251668992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am</w:t>
            </w:r>
          </w:p>
        </w:tc>
        <w:tc>
          <w:tcPr>
            <w:tcW w:w="2340" w:type="dxa"/>
            <w:vAlign w:val="center"/>
          </w:tcPr>
          <w:p w:rsidR="00962DF0" w:rsidRPr="00BF4B1C" w:rsidRDefault="00962DF0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1" type="#_x0000_t75" style="position:absolute;left:0;text-align:left;margin-left:5.75pt;margin-top:3.4pt;width:54pt;height:29.85pt;z-index:251670016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en</w:t>
            </w:r>
          </w:p>
        </w:tc>
        <w:tc>
          <w:tcPr>
            <w:tcW w:w="2160" w:type="dxa"/>
            <w:vAlign w:val="center"/>
          </w:tcPr>
          <w:p w:rsidR="00962DF0" w:rsidRPr="00BF4B1C" w:rsidRDefault="00962DF0" w:rsidP="008711BB">
            <w:pPr>
              <w:tabs>
                <w:tab w:val="left" w:pos="720"/>
              </w:tabs>
              <w:ind w:right="290"/>
              <w:jc w:val="right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2" type="#_x0000_t75" style="position:absolute;left:0;text-align:left;margin-left:-3.5pt;margin-top:3.55pt;width:54pt;height:29.85pt;z-index:251671040;mso-position-horizontal-relative:text;mso-position-vertical-relative:text">
                  <v:imagedata r:id="rId10" o:title="" croptop="13107f"/>
                </v:shape>
              </w:pict>
            </w:r>
            <w:r>
              <w:rPr>
                <w:noProof/>
                <w:sz w:val="52"/>
                <w:szCs w:val="52"/>
                <w:lang w:eastAsia="fr-FR"/>
              </w:rPr>
              <w:t>em</w:t>
            </w:r>
          </w:p>
        </w:tc>
      </w:tr>
      <w:tr w:rsidR="00962DF0" w:rsidTr="0053282E">
        <w:trPr>
          <w:trHeight w:val="5927"/>
        </w:trPr>
        <w:tc>
          <w:tcPr>
            <w:tcW w:w="3420" w:type="dxa"/>
            <w:vAlign w:val="center"/>
          </w:tcPr>
          <w:p w:rsidR="00962DF0" w:rsidRPr="00BF4B1C" w:rsidRDefault="00962DF0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left:0;text-align:left;margin-left:-39.5pt;margin-top:284.8pt;width:45pt;height:36pt;z-index:251661824;mso-position-horizontal-relative:text;mso-position-vertical-relative:text" filled="f" stroked="f">
                  <v:textbox>
                    <w:txbxContent>
                      <w:p w:rsidR="00962DF0" w:rsidRPr="00AE5DB4" w:rsidRDefault="00962DF0">
                        <w:pPr>
                          <w:rPr>
                            <w:b/>
                            <w:sz w:val="48"/>
                            <w:szCs w:val="48"/>
                          </w:rPr>
                        </w:pPr>
                        <w:r w:rsidRPr="00AE5DB4">
                          <w:rPr>
                            <w:b/>
                            <w:sz w:val="48"/>
                            <w:szCs w:val="48"/>
                          </w:rPr>
                          <w:sym w:font="Wingdings" w:char="F022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20" w:type="dxa"/>
            <w:vAlign w:val="center"/>
          </w:tcPr>
          <w:p w:rsidR="00962DF0" w:rsidRPr="00BF4B1C" w:rsidRDefault="00962DF0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</w:rPr>
            </w:pPr>
          </w:p>
        </w:tc>
        <w:tc>
          <w:tcPr>
            <w:tcW w:w="2340" w:type="dxa"/>
            <w:vAlign w:val="center"/>
          </w:tcPr>
          <w:p w:rsidR="00962DF0" w:rsidRPr="00BF4B1C" w:rsidRDefault="00962DF0" w:rsidP="008711BB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44" type="#_x0000_t75" style="position:absolute;left:0;text-align:left;margin-left:-193pt;margin-top:960.85pt;width:63pt;height:57.5pt;z-index:251672064;mso-position-horizontal-relative:text;mso-position-vertical-relative:text">
                  <v:imagedata r:id="rId11" o:title=""/>
                </v:shape>
              </w:pict>
            </w:r>
          </w:p>
        </w:tc>
        <w:tc>
          <w:tcPr>
            <w:tcW w:w="2160" w:type="dxa"/>
            <w:vAlign w:val="center"/>
          </w:tcPr>
          <w:p w:rsidR="00962DF0" w:rsidRPr="00BF4B1C" w:rsidRDefault="00962DF0" w:rsidP="00BF4B1C">
            <w:pPr>
              <w:tabs>
                <w:tab w:val="left" w:pos="720"/>
              </w:tabs>
              <w:jc w:val="center"/>
              <w:rPr>
                <w:noProof/>
                <w:sz w:val="52"/>
                <w:szCs w:val="52"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45" style="position:absolute;left:0;text-align:left;margin-left:23.5pt;margin-top:293.8pt;width:1in;height:99pt;z-index:251673088;mso-position-horizontal-relative:text;mso-position-vertical-relative:text" filled="f"/>
              </w:pict>
            </w:r>
          </w:p>
        </w:tc>
      </w:tr>
    </w:tbl>
    <w:p w:rsidR="00962DF0" w:rsidRDefault="00962DF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46" type="#_x0000_t75" style="position:absolute;margin-left:-18pt;margin-top:5.95pt;width:52.1pt;height:54.45pt;z-index:251686400;mso-position-horizontal-relative:text;mso-position-vertical-relative:text">
            <v:imagedata r:id="rId12" o:title=""/>
          </v:shape>
        </w:pict>
      </w:r>
      <w:r>
        <w:rPr>
          <w:noProof/>
          <w:lang w:eastAsia="fr-FR"/>
        </w:rPr>
        <w:pict>
          <v:shape id="Image 2" o:spid="_x0000_s1047" type="#_x0000_t75" style="position:absolute;margin-left:54pt;margin-top:14.95pt;width:61.9pt;height:55.95pt;z-index:251687424;visibility:visible;mso-position-horizontal-relative:text;mso-position-vertical-relative:text">
            <v:imagedata r:id="rId13" o:title=""/>
          </v:shape>
        </w:pict>
      </w:r>
      <w:r>
        <w:rPr>
          <w:noProof/>
          <w:lang w:eastAsia="fr-FR"/>
        </w:rPr>
        <w:pict>
          <v:shape id="_x0000_s1048" type="#_x0000_t75" style="position:absolute;margin-left:198pt;margin-top:5.95pt;width:58.4pt;height:58.75pt;z-index:251680256;mso-position-horizontal-relative:text;mso-position-vertical-relative:text">
            <v:imagedata r:id="rId14" o:title=""/>
          </v:shape>
        </w:pict>
      </w:r>
      <w:r>
        <w:rPr>
          <w:noProof/>
          <w:lang w:eastAsia="fr-FR"/>
        </w:rPr>
        <w:pict>
          <v:shape id="_x0000_s1049" type="#_x0000_t75" style="position:absolute;margin-left:270pt;margin-top:14.95pt;width:66.5pt;height:48.15pt;z-index:251681280;mso-position-horizontal-relative:text;mso-position-vertical-relative:text">
            <v:imagedata r:id="rId15" o:title=""/>
          </v:shape>
        </w:pict>
      </w:r>
      <w:r>
        <w:rPr>
          <w:noProof/>
          <w:lang w:eastAsia="fr-FR"/>
        </w:rPr>
        <w:pict>
          <v:shape id="_x0000_s1050" type="#_x0000_t75" style="position:absolute;margin-left:351pt;margin-top:5.95pt;width:62.75pt;height:59.05pt;z-index:251679232;mso-position-horizontal-relative:text;mso-position-vertical-relative:text">
            <v:imagedata r:id="rId16" o:title=""/>
          </v:shape>
        </w:pict>
      </w:r>
      <w:r>
        <w:rPr>
          <w:noProof/>
          <w:lang w:eastAsia="fr-FR"/>
        </w:rPr>
        <w:pict>
          <v:shape id="_x0000_s1051" type="#_x0000_t75" style="position:absolute;margin-left:6in;margin-top:5.95pt;width:37.5pt;height:59.25pt;z-index:251688448;mso-position-horizontal-relative:text;mso-position-vertical-relative:text">
            <v:imagedata r:id="rId17" o:title=""/>
          </v:shape>
        </w:pict>
      </w:r>
      <w:r>
        <w:rPr>
          <w:noProof/>
          <w:lang w:eastAsia="fr-FR"/>
        </w:rPr>
        <w:pict>
          <v:rect id="_x0000_s1052" style="position:absolute;margin-left:261pt;margin-top:-.05pt;width:81pt;height:99pt;z-index:251666944;mso-position-horizontal-relative:text;mso-position-vertical-relative:text" filled="f"/>
        </w:pict>
      </w:r>
      <w:r>
        <w:rPr>
          <w:noProof/>
          <w:lang w:eastAsia="fr-FR"/>
        </w:rPr>
        <w:pict>
          <v:rect id="_x0000_s1053" style="position:absolute;margin-left:342pt;margin-top:-.05pt;width:1in;height:99pt;z-index:251667968;mso-position-horizontal-relative:text;mso-position-vertical-relative:text" filled="f"/>
        </w:pict>
      </w:r>
      <w:r>
        <w:rPr>
          <w:noProof/>
          <w:lang w:eastAsia="fr-FR"/>
        </w:rPr>
        <w:pict>
          <v:shape id="_x0000_s1054" type="#_x0000_t75" style="position:absolute;margin-left:117pt;margin-top:5.95pt;width:67.6pt;height:63.3pt;z-index:251674112;mso-position-horizontal-relative:text;mso-position-vertical-relative:text">
            <v:imagedata r:id="rId18" o:title=""/>
          </v:shape>
        </w:pict>
      </w:r>
      <w:r>
        <w:rPr>
          <w:noProof/>
          <w:lang w:eastAsia="fr-FR"/>
        </w:rPr>
        <w:pict>
          <v:rect id="_x0000_s1055" style="position:absolute;margin-left:189pt;margin-top:-.05pt;width:1in;height:99pt;z-index:251665920;mso-position-horizontal-relative:text;mso-position-vertical-relative:text" filled="f"/>
        </w:pict>
      </w:r>
      <w:r>
        <w:rPr>
          <w:noProof/>
          <w:lang w:eastAsia="fr-FR"/>
        </w:rPr>
        <w:pict>
          <v:rect id="_x0000_s1056" style="position:absolute;margin-left:117pt;margin-top:-.05pt;width:1in;height:99pt;z-index:251664896;mso-position-horizontal-relative:text;mso-position-vertical-relative:text" filled="f"/>
        </w:pict>
      </w:r>
      <w:r>
        <w:rPr>
          <w:noProof/>
          <w:lang w:eastAsia="fr-FR"/>
        </w:rPr>
        <w:pict>
          <v:rect id="_x0000_s1057" style="position:absolute;margin-left:45pt;margin-top:-.05pt;width:1in;height:99pt;z-index:251663872;mso-position-horizontal-relative:text;mso-position-vertical-relative:text" filled="f"/>
        </w:pict>
      </w:r>
      <w:r>
        <w:rPr>
          <w:noProof/>
          <w:lang w:eastAsia="fr-FR"/>
        </w:rPr>
        <w:pict>
          <v:rect id="_x0000_s1058" style="position:absolute;margin-left:-27pt;margin-top:-.05pt;width:1in;height:99pt;z-index:251662848;mso-position-horizontal-relative:text;mso-position-vertical-relative:text" filled="f"/>
        </w:pict>
      </w:r>
      <w:r>
        <w:rPr>
          <w:noProof/>
          <w:lang w:eastAsia="fr-FR"/>
        </w:rPr>
        <w:pict>
          <v:rect id="_x0000_s1059" style="position:absolute;margin-left:423pt;margin-top:.7pt;width:1in;height:1in;z-index:251634176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0" style="position:absolute;margin-left:351pt;margin-top:.7pt;width:1in;height:1in;z-index:25163110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1" style="position:absolute;margin-left:270pt;margin-top:.15pt;width:81pt;height:1in;z-index:251644416;mso-position-horizontal-relative:text;mso-position-vertical-relative:text" filled="f" stroked="f"/>
        </w:pict>
      </w:r>
      <w:r>
        <w:rPr>
          <w:noProof/>
          <w:lang w:eastAsia="fr-FR"/>
        </w:rPr>
        <w:pict>
          <v:shape id="Connecteur droit avec flèche 14" o:spid="_x0000_s1062" type="#_x0000_t32" style="position:absolute;margin-left:332.7pt;margin-top:18.3pt;width:18pt;height:18pt;flip:x y;z-index: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d="f" strokeweight="2pt">
            <v:stroke endarrow="block" joinstyle="miter"/>
          </v:shape>
        </w:pict>
      </w:r>
      <w:r>
        <w:rPr>
          <w:noProof/>
          <w:lang w:eastAsia="fr-FR"/>
        </w:rPr>
        <w:pict>
          <v:rect id="_x0000_s1063" style="position:absolute;margin-left:189pt;margin-top:1.4pt;width:81pt;height:1in;z-index:25163827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4" style="position:absolute;margin-left:117pt;margin-top:1.95pt;width:1in;height:1in;z-index:251630080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5" type="#_x0000_t202" style="position:absolute;margin-left:117pt;margin-top:73.4pt;width:1in;height:27pt;z-index:251637248;mso-position-horizontal-relative:text;mso-position-vertical-relative:text" stroked="f">
            <v:textbox inset=".5mm,,.5mm">
              <w:txbxContent>
                <w:p w:rsidR="00962DF0" w:rsidRPr="00600CE6" w:rsidRDefault="00962DF0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croissan</w:t>
                  </w:r>
                  <w:r w:rsidRPr="0053282E">
                    <w:rPr>
                      <w:color w:val="999999"/>
                      <w:spacing w:val="2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6" type="#_x0000_t202" style="position:absolute;margin-left:45pt;margin-top:73.4pt;width:1in;height:27pt;z-index:251636224;mso-position-horizontal-relative:text;mso-position-vertical-relative:text" stroked="f">
            <v:textbox inset=".5mm,,.5mm">
              <w:txbxContent>
                <w:p w:rsidR="00962DF0" w:rsidRPr="00600CE6" w:rsidRDefault="00962DF0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éléphant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67" style="position:absolute;margin-left:45pt;margin-top:1.4pt;width:1in;height:1in;z-index:251632128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68" style="position:absolute;margin-left:-27pt;margin-top:1.4pt;width:1in;height:1in;z-index:251629056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69" type="#_x0000_t202" style="position:absolute;margin-left:-27pt;margin-top:73.4pt;width:1in;height:27pt;z-index:251635200;mso-position-horizontal-relative:text;mso-position-vertical-relative:text" stroked="f">
            <v:textbox>
              <w:txbxContent>
                <w:p w:rsidR="00962DF0" w:rsidRPr="00600CE6" w:rsidRDefault="00962DF0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branche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0" style="position:absolute;margin-left:189pt;margin-top:99.7pt;width:81pt;height:1in;z-index:251653632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1" style="position:absolute;margin-left:117pt;margin-top:99.7pt;width:1in;height:1in;z-index:251651584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2" style="position:absolute;margin-left:45pt;margin-top:99.7pt;width:1in;height:1in;z-index:251645440;mso-position-horizontal-relative:text;mso-position-vertical-relative:text" filled="f" stroked="f"/>
        </w:pict>
      </w:r>
      <w:r>
        <w:rPr>
          <w:noProof/>
          <w:lang w:eastAsia="fr-FR"/>
        </w:rPr>
        <w:pict>
          <v:rect id="_x0000_s1073" style="position:absolute;margin-left:-27pt;margin-top:100.25pt;width:1in;height:1in;z-index:251633152;mso-position-horizontal-relative:text;mso-position-vertical-relative:text" filled="f" stroked="f"/>
        </w:pict>
      </w:r>
      <w:r>
        <w:rPr>
          <w:noProof/>
          <w:lang w:eastAsia="fr-FR"/>
        </w:rPr>
        <w:pict>
          <v:shape id="_x0000_s1074" type="#_x0000_t202" style="position:absolute;margin-left:45pt;margin-top:171.7pt;width:1in;height:27pt;z-index:251646464;mso-position-horizontal-relative:text;mso-position-vertical-relative:text" stroked="f">
            <v:textbox style="mso-next-textbox:#_x0000_s1074" inset="0,,0">
              <w:txbxContent>
                <w:p w:rsidR="00962DF0" w:rsidRPr="00BF4B1C" w:rsidRDefault="00962DF0" w:rsidP="00D42A6D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pantalon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-27pt;margin-top:171.7pt;width:1in;height:27pt;z-index:251641344;mso-position-horizontal-relative:text;mso-position-vertical-relative:text" stroked="f">
            <v:textbox inset="0,,0">
              <w:txbxContent>
                <w:p w:rsidR="00962DF0" w:rsidRPr="0053282E" w:rsidRDefault="00962DF0" w:rsidP="00600CE6">
                  <w:pPr>
                    <w:jc w:val="center"/>
                    <w:rPr>
                      <w:spacing w:val="20"/>
                      <w:sz w:val="26"/>
                      <w:szCs w:val="26"/>
                    </w:rPr>
                  </w:pPr>
                  <w:r w:rsidRPr="0053282E">
                    <w:rPr>
                      <w:spacing w:val="20"/>
                      <w:sz w:val="26"/>
                      <w:szCs w:val="26"/>
                    </w:rPr>
                    <w:t>enveloppe</w:t>
                  </w:r>
                </w:p>
              </w:txbxContent>
            </v:textbox>
          </v:shape>
        </w:pict>
      </w:r>
    </w:p>
    <w:p w:rsidR="00962DF0" w:rsidRDefault="00962DF0" w:rsidP="00B8409D">
      <w:pPr>
        <w:rPr>
          <w:noProof/>
          <w:sz w:val="40"/>
          <w:szCs w:val="40"/>
          <w:lang w:eastAsia="fr-FR"/>
        </w:rPr>
      </w:pPr>
    </w:p>
    <w:p w:rsidR="00962DF0" w:rsidRDefault="00962DF0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76" type="#_x0000_t202" style="position:absolute;margin-left:180pt;margin-top:4.7pt;width:90pt;height:27pt;z-index:251639296" filled="f" stroked="f">
            <v:textbox style="mso-next-textbox:#_x0000_s1076">
              <w:txbxContent>
                <w:p w:rsidR="00962DF0" w:rsidRPr="0053282E" w:rsidRDefault="00962DF0" w:rsidP="00600CE6">
                  <w:pPr>
                    <w:jc w:val="center"/>
                    <w:rPr>
                      <w:spacing w:val="20"/>
                      <w:sz w:val="24"/>
                      <w:szCs w:val="24"/>
                    </w:rPr>
                  </w:pPr>
                  <w:r w:rsidRPr="0053282E">
                    <w:rPr>
                      <w:spacing w:val="20"/>
                      <w:sz w:val="24"/>
                      <w:szCs w:val="24"/>
                    </w:rPr>
                    <w:t>champignon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7" style="position:absolute;margin-left:414pt;margin-top:27.3pt;width:1in;height:99pt;z-index:251691520" filled="f"/>
        </w:pict>
      </w:r>
      <w:r>
        <w:rPr>
          <w:noProof/>
          <w:lang w:eastAsia="fr-FR"/>
        </w:rPr>
        <w:pict>
          <v:rect id="_x0000_s1078" style="position:absolute;margin-left:342pt;margin-top:27.3pt;width:1in;height:99pt;z-index:251690496" filled="f"/>
        </w:pict>
      </w:r>
      <w:r>
        <w:rPr>
          <w:noProof/>
          <w:lang w:eastAsia="fr-FR"/>
        </w:rPr>
        <w:pict>
          <v:rect id="_x0000_s1079" style="position:absolute;margin-left:270pt;margin-top:27.3pt;width:1in;height:99pt;z-index:251689472" filled="f"/>
        </w:pict>
      </w:r>
      <w:r>
        <w:rPr>
          <w:noProof/>
          <w:lang w:eastAsia="fr-FR"/>
        </w:rPr>
        <w:pict>
          <v:shape id="_x0000_s1080" type="#_x0000_t202" style="position:absolute;margin-left:414pt;margin-top:3.5pt;width:1in;height:27pt;z-index:251640320" stroked="f">
            <v:textbox>
              <w:txbxContent>
                <w:p w:rsidR="00962DF0" w:rsidRPr="00600CE6" w:rsidRDefault="00962DF0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den</w:t>
                  </w:r>
                  <w:r w:rsidRPr="0053282E">
                    <w:rPr>
                      <w:color w:val="999999"/>
                      <w:spacing w:val="2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1" type="#_x0000_t202" style="position:absolute;margin-left:342pt;margin-top:3.5pt;width:1in;height:27pt;z-index:251642368" stroked="f">
            <v:textbox>
              <w:txbxContent>
                <w:p w:rsidR="00962DF0" w:rsidRPr="00600CE6" w:rsidRDefault="00962DF0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tambour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2" type="#_x0000_t202" style="position:absolute;margin-left:261pt;margin-top:3.5pt;width:81pt;height:27pt;z-index:251643392" stroked="f">
            <v:textbox inset="0,,0">
              <w:txbxContent>
                <w:p w:rsidR="00962DF0" w:rsidRPr="00600CE6" w:rsidRDefault="00962DF0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ambulance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83" style="position:absolute;margin-left:117pt;margin-top:27.3pt;width:81pt;height:99pt;z-index:251658752" filled="f"/>
        </w:pict>
      </w:r>
      <w:r>
        <w:rPr>
          <w:noProof/>
          <w:lang w:eastAsia="fr-FR"/>
        </w:rPr>
        <w:pict>
          <v:rect id="_x0000_s1084" style="position:absolute;margin-left:198pt;margin-top:27.3pt;width:1in;height:99pt;z-index:251659776" filled="f"/>
        </w:pict>
      </w:r>
      <w:r>
        <w:rPr>
          <w:noProof/>
          <w:lang w:eastAsia="fr-FR"/>
        </w:rPr>
        <w:pict>
          <v:rect id="_x0000_s1085" style="position:absolute;margin-left:45pt;margin-top:27.3pt;width:1in;height:99pt;z-index:251657728" filled="f"/>
        </w:pict>
      </w:r>
      <w:r>
        <w:rPr>
          <w:noProof/>
          <w:lang w:eastAsia="fr-FR"/>
        </w:rPr>
        <w:pict>
          <v:rect id="_x0000_s1086" style="position:absolute;margin-left:-27pt;margin-top:27.3pt;width:1in;height:99pt;z-index:251656704" filled="f"/>
        </w:pict>
      </w:r>
    </w:p>
    <w:p w:rsidR="00962DF0" w:rsidRDefault="00962DF0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87" type="#_x0000_t75" style="position:absolute;margin-left:277.05pt;margin-top:10.95pt;width:55.95pt;height:48.55pt;z-index:251683328">
            <v:imagedata r:id="rId19" o:title=""/>
          </v:shape>
        </w:pict>
      </w:r>
      <w:r>
        <w:rPr>
          <w:noProof/>
          <w:lang w:eastAsia="fr-FR"/>
        </w:rPr>
        <w:pict>
          <v:shape id="_x0000_s1088" type="#_x0000_t75" style="position:absolute;margin-left:351pt;margin-top:1.95pt;width:57.6pt;height:63pt;z-index:251684352">
            <v:imagedata r:id="rId20" o:title=""/>
          </v:shape>
        </w:pict>
      </w:r>
      <w:r>
        <w:rPr>
          <w:noProof/>
          <w:lang w:eastAsia="fr-FR"/>
        </w:rPr>
        <w:pict>
          <v:shape id="_x0000_s1089" type="#_x0000_t75" style="position:absolute;margin-left:423pt;margin-top:1.95pt;width:60.05pt;height:63pt;z-index:251685376">
            <v:imagedata r:id="rId21" o:title=""/>
          </v:shape>
        </w:pict>
      </w:r>
      <w:r>
        <w:rPr>
          <w:noProof/>
          <w:lang w:eastAsia="fr-FR"/>
        </w:rPr>
        <w:pict>
          <v:shape id="_x0000_s1090" type="#_x0000_t75" style="position:absolute;margin-left:207pt;margin-top:10.95pt;width:54pt;height:48.6pt;z-index:251676160">
            <v:imagedata r:id="rId22" o:title=""/>
          </v:shape>
        </w:pict>
      </w:r>
      <w:r>
        <w:rPr>
          <w:noProof/>
          <w:lang w:eastAsia="fr-FR"/>
        </w:rPr>
        <w:pict>
          <v:shape id="_x0000_s1091" type="#_x0000_t75" style="position:absolute;margin-left:-18pt;margin-top:1.95pt;width:63pt;height:52.9pt;z-index:251682304">
            <v:imagedata r:id="rId23" o:title=""/>
          </v:shape>
        </w:pict>
      </w:r>
      <w:r>
        <w:rPr>
          <w:noProof/>
          <w:lang w:eastAsia="fr-FR"/>
        </w:rPr>
        <w:pict>
          <v:shape id="Image 6" o:spid="_x0000_s1092" type="#_x0000_t75" style="position:absolute;margin-left:54pt;margin-top:1.95pt;width:59.85pt;height:62.3pt;z-index:251677184;visibility:visible">
            <v:imagedata r:id="rId24" o:title=""/>
          </v:shape>
        </w:pict>
      </w:r>
      <w:r>
        <w:rPr>
          <w:noProof/>
          <w:lang w:eastAsia="fr-FR"/>
        </w:rPr>
        <w:pict>
          <v:shape id="_x0000_s1093" type="#_x0000_t75" style="position:absolute;margin-left:126pt;margin-top:1.95pt;width:62pt;height:59.25pt;z-index:251678208">
            <v:imagedata r:id="rId25" o:title=""/>
          </v:shape>
        </w:pict>
      </w:r>
    </w:p>
    <w:p w:rsidR="00962DF0" w:rsidRDefault="00962DF0" w:rsidP="00BF4B1C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94" type="#_x0000_t202" style="position:absolute;margin-left:270pt;margin-top:30.6pt;width:81pt;height:27pt;z-index:251692544" filled="f" stroked="f">
            <v:textbox style="mso-next-textbox:#_x0000_s1094">
              <w:txbxContent>
                <w:p w:rsidR="00962DF0" w:rsidRPr="00BF4B1C" w:rsidRDefault="00962DF0" w:rsidP="0053282E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fantôme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5" type="#_x0000_t202" style="position:absolute;margin-left:342pt;margin-top:30.6pt;width:81pt;height:27pt;z-index:251693568" filled="f" stroked="f">
            <v:textbox style="mso-next-textbox:#_x0000_s1095" inset="0,,0">
              <w:txbxContent>
                <w:p w:rsidR="00962DF0" w:rsidRPr="0053282E" w:rsidRDefault="00962DF0" w:rsidP="0053282E">
                  <w:pPr>
                    <w:jc w:val="center"/>
                    <w:rPr>
                      <w:spacing w:val="20"/>
                      <w:sz w:val="26"/>
                      <w:szCs w:val="26"/>
                    </w:rPr>
                  </w:pPr>
                  <w:r w:rsidRPr="0053282E">
                    <w:rPr>
                      <w:spacing w:val="20"/>
                      <w:sz w:val="26"/>
                      <w:szCs w:val="26"/>
                    </w:rPr>
                    <w:t>balançoire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6" type="#_x0000_t202" style="position:absolute;margin-left:414pt;margin-top:30.6pt;width:81pt;height:27pt;z-index:251694592" filled="f" stroked="f">
            <v:textbox style="mso-next-textbox:#_x0000_s1096" inset="0,,0">
              <w:txbxContent>
                <w:p w:rsidR="00962DF0" w:rsidRPr="0053282E" w:rsidRDefault="00962DF0" w:rsidP="0053282E">
                  <w:pPr>
                    <w:jc w:val="center"/>
                    <w:rPr>
                      <w:spacing w:val="20"/>
                      <w:sz w:val="26"/>
                      <w:szCs w:val="26"/>
                    </w:rPr>
                  </w:pPr>
                  <w:r w:rsidRPr="0053282E">
                    <w:rPr>
                      <w:spacing w:val="20"/>
                      <w:sz w:val="26"/>
                      <w:szCs w:val="26"/>
                    </w:rPr>
                    <w:t>empreinte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97" type="#_x0000_t202" style="position:absolute;margin-left:117pt;margin-top:30.6pt;width:90pt;height:27pt;z-index:251652608" stroked="f">
            <v:textbox style="mso-next-textbox:#_x0000_s1097">
              <w:txbxContent>
                <w:p w:rsidR="00962DF0" w:rsidRPr="00BF4B1C" w:rsidRDefault="00962DF0" w:rsidP="00BF4B1C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lampe</w:t>
                  </w:r>
                </w:p>
              </w:txbxContent>
            </v:textbox>
          </v:shape>
        </w:pict>
      </w:r>
    </w:p>
    <w:p w:rsidR="00962DF0" w:rsidRPr="00753801" w:rsidRDefault="00962DF0" w:rsidP="00753801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98" type="#_x0000_t202" style="position:absolute;margin-left:198pt;margin-top:.9pt;width:81pt;height:27pt;z-index:251654656" stroked="f">
            <v:textbox style="mso-next-textbox:#_x0000_s1098" inset="0,,0">
              <w:txbxContent>
                <w:p w:rsidR="00962DF0" w:rsidRPr="0053282E" w:rsidRDefault="00962DF0" w:rsidP="00BF4B1C">
                  <w:pPr>
                    <w:jc w:val="center"/>
                    <w:rPr>
                      <w:spacing w:val="20"/>
                      <w:sz w:val="26"/>
                      <w:szCs w:val="26"/>
                    </w:rPr>
                  </w:pPr>
                  <w:r w:rsidRPr="0053282E">
                    <w:rPr>
                      <w:spacing w:val="20"/>
                      <w:sz w:val="26"/>
                      <w:szCs w:val="26"/>
                    </w:rPr>
                    <w:t>calendrier</w:t>
                  </w:r>
                </w:p>
              </w:txbxContent>
            </v:textbox>
          </v:shape>
        </w:pict>
      </w:r>
    </w:p>
    <w:sectPr w:rsidR="00962DF0" w:rsidRPr="0075380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B5734"/>
    <w:rsid w:val="000E7E0C"/>
    <w:rsid w:val="000F323D"/>
    <w:rsid w:val="001125DB"/>
    <w:rsid w:val="0017435A"/>
    <w:rsid w:val="001C0F50"/>
    <w:rsid w:val="001D2105"/>
    <w:rsid w:val="00225DD4"/>
    <w:rsid w:val="00250839"/>
    <w:rsid w:val="00267CA8"/>
    <w:rsid w:val="002A67A0"/>
    <w:rsid w:val="002B3FF1"/>
    <w:rsid w:val="00302734"/>
    <w:rsid w:val="00334250"/>
    <w:rsid w:val="003521E9"/>
    <w:rsid w:val="00391FB2"/>
    <w:rsid w:val="003C7E14"/>
    <w:rsid w:val="00434AA5"/>
    <w:rsid w:val="004B5136"/>
    <w:rsid w:val="0050235C"/>
    <w:rsid w:val="0053282E"/>
    <w:rsid w:val="0056126A"/>
    <w:rsid w:val="005A1A7D"/>
    <w:rsid w:val="005C300A"/>
    <w:rsid w:val="005F1905"/>
    <w:rsid w:val="00600CE6"/>
    <w:rsid w:val="006749EB"/>
    <w:rsid w:val="006E46BF"/>
    <w:rsid w:val="00731577"/>
    <w:rsid w:val="00733C9E"/>
    <w:rsid w:val="00753801"/>
    <w:rsid w:val="007629C7"/>
    <w:rsid w:val="007779DA"/>
    <w:rsid w:val="007A35F1"/>
    <w:rsid w:val="007A3A09"/>
    <w:rsid w:val="007E535A"/>
    <w:rsid w:val="007E61C2"/>
    <w:rsid w:val="007F2998"/>
    <w:rsid w:val="008711BB"/>
    <w:rsid w:val="00886792"/>
    <w:rsid w:val="00890B49"/>
    <w:rsid w:val="00896ACD"/>
    <w:rsid w:val="008A49D3"/>
    <w:rsid w:val="00907EF0"/>
    <w:rsid w:val="00962DF0"/>
    <w:rsid w:val="009644CE"/>
    <w:rsid w:val="00966CCE"/>
    <w:rsid w:val="009676BF"/>
    <w:rsid w:val="00987184"/>
    <w:rsid w:val="009C0071"/>
    <w:rsid w:val="009E1810"/>
    <w:rsid w:val="009E4CD5"/>
    <w:rsid w:val="00A16AE8"/>
    <w:rsid w:val="00AE5DB4"/>
    <w:rsid w:val="00AF4A97"/>
    <w:rsid w:val="00B301F9"/>
    <w:rsid w:val="00B8409D"/>
    <w:rsid w:val="00B873EE"/>
    <w:rsid w:val="00BB5753"/>
    <w:rsid w:val="00BD0290"/>
    <w:rsid w:val="00BF27E8"/>
    <w:rsid w:val="00BF4B1C"/>
    <w:rsid w:val="00C02739"/>
    <w:rsid w:val="00C3557E"/>
    <w:rsid w:val="00C53EFA"/>
    <w:rsid w:val="00C877A9"/>
    <w:rsid w:val="00CF182B"/>
    <w:rsid w:val="00D02158"/>
    <w:rsid w:val="00D42A6D"/>
    <w:rsid w:val="00D526BE"/>
    <w:rsid w:val="00D7027A"/>
    <w:rsid w:val="00DC3043"/>
    <w:rsid w:val="00DC6A47"/>
    <w:rsid w:val="00DD1A34"/>
    <w:rsid w:val="00DD57E1"/>
    <w:rsid w:val="00E14D87"/>
    <w:rsid w:val="00E24526"/>
    <w:rsid w:val="00E25826"/>
    <w:rsid w:val="00E862D2"/>
    <w:rsid w:val="00F032A8"/>
    <w:rsid w:val="00F33B29"/>
    <w:rsid w:val="00F60D06"/>
    <w:rsid w:val="00F720F2"/>
    <w:rsid w:val="00F9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34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3</cp:revision>
  <dcterms:created xsi:type="dcterms:W3CDTF">2014-10-26T13:06:00Z</dcterms:created>
  <dcterms:modified xsi:type="dcterms:W3CDTF">2014-10-26T13:07:00Z</dcterms:modified>
</cp:coreProperties>
</file>