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D3" w:rsidRDefault="006610D3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3212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3110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280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6610D3" w:rsidRPr="00BD0290" w:rsidRDefault="006610D3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2700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6610D3" w:rsidRPr="00BD0290" w:rsidRDefault="006610D3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6610D3" w:rsidRDefault="006610D3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47488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3008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2905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6610D3" w:rsidRDefault="006610D3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3315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6610D3" w:rsidRPr="007F2998" w:rsidRDefault="006610D3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mémoriser le graphème qui code le son [f]</w:t>
                  </w:r>
                </w:p>
              </w:txbxContent>
            </v:textbox>
          </v:rect>
        </w:pict>
      </w:r>
    </w:p>
    <w:p w:rsidR="006610D3" w:rsidRDefault="006610D3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6610D3" w:rsidRDefault="006610D3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4" o:spid="_x0000_s1034" type="#_x0000_t75" style="position:absolute;margin-left:-9pt;margin-top:7.5pt;width:44.3pt;height:46.5pt;z-index:251653632;visibility:visible;mso-position-horizontal-relative:margin">
            <v:imagedata r:id="rId5" o:title=""/>
            <w10:wrap anchorx="margin"/>
          </v:shape>
        </w:pict>
      </w:r>
    </w:p>
    <w:p w:rsidR="006610D3" w:rsidRPr="00753801" w:rsidRDefault="006610D3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left:0;text-align:left;margin-left:6in;margin-top:-18.95pt;width:53.4pt;height:60.95pt;z-index:251665920">
            <v:imagedata r:id="rId6" o:title=""/>
          </v:shape>
        </w:pict>
      </w: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6610D3" w:rsidRPr="00753801" w:rsidRDefault="006610D3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pict>
          <v:shape id="Image 203" o:spid="_x0000_s1036" type="#_x0000_t75" style="position:absolute;margin-left:180pt;margin-top:15pt;width:36pt;height:35.25pt;z-index:251645440;visibility:visible;mso-position-horizontal-relative:margin">
            <v:imagedata r:id="rId7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37" type="#_x0000_t75" style="position:absolute;margin-left:-9pt;margin-top:17.05pt;width:39.85pt;height:37.8pt;z-index:251644416;visibility:visible">
            <v:imagedata r:id="rId8" o:title=""/>
          </v:shape>
        </w:pict>
      </w:r>
    </w:p>
    <w:p w:rsidR="006610D3" w:rsidRPr="00753801" w:rsidRDefault="006610D3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 w:rsidRPr="00753801">
        <w:rPr>
          <w:noProof/>
          <w:sz w:val="32"/>
          <w:szCs w:val="32"/>
          <w:lang w:eastAsia="fr-FR"/>
        </w:rPr>
        <w:sym w:font="Wingdings" w:char="F08D"/>
      </w:r>
      <w:r w:rsidRPr="00753801">
        <w:rPr>
          <w:b/>
          <w:noProof/>
          <w:sz w:val="32"/>
          <w:szCs w:val="32"/>
          <w:lang w:eastAsia="fr-FR"/>
        </w:rPr>
        <w:t xml:space="preserve">  </w:t>
      </w:r>
      <w:r w:rsidRPr="00753801">
        <w:rPr>
          <w:b/>
          <w:noProof/>
          <w:sz w:val="32"/>
          <w:szCs w:val="32"/>
          <w:lang w:eastAsia="fr-FR"/>
        </w:rPr>
        <w:tab/>
        <w:t>Découpe</w:t>
      </w:r>
      <w:r w:rsidRPr="00753801">
        <w:rPr>
          <w:noProof/>
          <w:sz w:val="32"/>
          <w:szCs w:val="32"/>
          <w:lang w:eastAsia="fr-FR"/>
        </w:rPr>
        <w:t xml:space="preserve"> les images.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dans la bonne colonne.</w:t>
      </w:r>
      <w:r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0"/>
        <w:gridCol w:w="4500"/>
      </w:tblGrid>
      <w:tr w:rsidR="006610D3" w:rsidTr="00302734">
        <w:trPr>
          <w:trHeight w:val="737"/>
        </w:trPr>
        <w:tc>
          <w:tcPr>
            <w:tcW w:w="10440" w:type="dxa"/>
            <w:gridSpan w:val="2"/>
            <w:vAlign w:val="center"/>
          </w:tcPr>
          <w:p w:rsidR="006610D3" w:rsidRPr="00302734" w:rsidRDefault="006610D3" w:rsidP="00302734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8" type="#_x0000_t75" alt="http://fr.cdn.v5.futura-sciences.com/builds/images/rte/RTEmagicC_5837_oreille2_dr_txdam21373_9dd4e4.jpg" style="position:absolute;left:0;text-align:left;margin-left:203.5pt;margin-top:1.4pt;width:22.1pt;height:36.35pt;z-index:251648512;visibility:visible">
                  <v:imagedata r:id="rId9" o:title=""/>
                </v:shape>
              </w:pict>
            </w:r>
            <w:r w:rsidRPr="00302734">
              <w:rPr>
                <w:noProof/>
                <w:sz w:val="52"/>
                <w:szCs w:val="52"/>
                <w:lang w:eastAsia="fr-FR"/>
              </w:rPr>
              <w:t>[</w:t>
            </w:r>
            <w:r>
              <w:rPr>
                <w:noProof/>
                <w:sz w:val="52"/>
                <w:szCs w:val="52"/>
                <w:lang w:eastAsia="fr-FR"/>
              </w:rPr>
              <w:t>f</w:t>
            </w:r>
            <w:r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6610D3" w:rsidTr="00753801">
        <w:trPr>
          <w:trHeight w:val="783"/>
        </w:trPr>
        <w:tc>
          <w:tcPr>
            <w:tcW w:w="5940" w:type="dxa"/>
            <w:vAlign w:val="center"/>
          </w:tcPr>
          <w:p w:rsidR="006610D3" w:rsidRPr="00BF4B1C" w:rsidRDefault="006610D3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9" type="#_x0000_t75" style="position:absolute;left:0;text-align:left;margin-left:59.5pt;margin-top:3.55pt;width:65.1pt;height:36pt;z-index:251649536;mso-position-horizontal-relative:text;mso-position-vertical-relative:text">
                  <v:imagedata r:id="rId10" o:title="" croptop="13107f"/>
                </v:shape>
              </w:pict>
            </w:r>
            <w:r>
              <w:rPr>
                <w:noProof/>
                <w:sz w:val="52"/>
                <w:szCs w:val="52"/>
                <w:lang w:eastAsia="fr-FR"/>
              </w:rPr>
              <w:t>f</w:t>
            </w:r>
          </w:p>
        </w:tc>
        <w:tc>
          <w:tcPr>
            <w:tcW w:w="4500" w:type="dxa"/>
            <w:vAlign w:val="center"/>
          </w:tcPr>
          <w:p w:rsidR="006610D3" w:rsidRPr="00BF4B1C" w:rsidRDefault="006610D3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0" type="#_x0000_t75" style="position:absolute;left:0;text-align:left;margin-left:23.5pt;margin-top:3.55pt;width:65.1pt;height:36pt;z-index:251650560;mso-position-horizontal-relative:text;mso-position-vertical-relative:text">
                  <v:imagedata r:id="rId10" o:title="" croptop="13107f"/>
                </v:shape>
              </w:pict>
            </w:r>
            <w:r>
              <w:rPr>
                <w:noProof/>
                <w:sz w:val="52"/>
                <w:szCs w:val="52"/>
                <w:lang w:eastAsia="fr-FR"/>
              </w:rPr>
              <w:t>ph</w:t>
            </w:r>
          </w:p>
        </w:tc>
      </w:tr>
      <w:tr w:rsidR="006610D3" w:rsidTr="00753801">
        <w:trPr>
          <w:trHeight w:val="5927"/>
        </w:trPr>
        <w:tc>
          <w:tcPr>
            <w:tcW w:w="5940" w:type="dxa"/>
            <w:vAlign w:val="center"/>
          </w:tcPr>
          <w:p w:rsidR="006610D3" w:rsidRPr="00BF4B1C" w:rsidRDefault="006610D3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w:pict>
                <v:rect id="_x0000_s1041" style="position:absolute;left:0;text-align:left;margin-left:212.75pt;margin-top:294.4pt;width:1in;height:99pt;z-index:251657728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rect id="_x0000_s1042" style="position:absolute;left:0;text-align:left;margin-left:284.75pt;margin-top:294.4pt;width:1in;height:99pt;z-index:251658752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rect id="_x0000_s1043" style="position:absolute;left:0;text-align:left;margin-left:140.75pt;margin-top:294.4pt;width:1in;height:99pt;z-index:251656704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rect id="_x0000_s1044" style="position:absolute;left:0;text-align:left;margin-left:68.75pt;margin-top:294.4pt;width:1in;height:99pt;z-index:251655680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rect id="_x0000_s1045" style="position:absolute;left:0;text-align:left;margin-left:-3.25pt;margin-top:294.4pt;width:1in;height:99pt;z-index:251654656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-39.5pt;margin-top:284.8pt;width:45pt;height:36pt;z-index:251646464;mso-position-horizontal-relative:text;mso-position-vertical-relative:text" filled="f" stroked="f">
                  <v:textbox>
                    <w:txbxContent>
                      <w:p w:rsidR="006610D3" w:rsidRPr="00AE5DB4" w:rsidRDefault="006610D3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AE5DB4">
                          <w:rPr>
                            <w:b/>
                            <w:sz w:val="48"/>
                            <w:szCs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0" w:type="dxa"/>
            <w:vAlign w:val="center"/>
          </w:tcPr>
          <w:p w:rsidR="006610D3" w:rsidRPr="00BF4B1C" w:rsidRDefault="006610D3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47" style="position:absolute;left:0;text-align:left;margin-left:131.75pt;margin-top:294.4pt;width:80.75pt;height:99pt;z-index:251660800;mso-position-horizontal-relative:text;mso-position-vertical-relative:text" filled="f"/>
              </w:pict>
            </w:r>
            <w:r>
              <w:rPr>
                <w:noProof/>
                <w:lang w:eastAsia="fr-FR"/>
              </w:rPr>
              <w:pict>
                <v:rect id="_x0000_s1048" style="position:absolute;left:0;text-align:left;margin-left:59.5pt;margin-top:293.8pt;width:1in;height:99pt;z-index:251659776;mso-position-horizontal-relative:text;mso-position-vertical-relative:text" filled="f"/>
              </w:pict>
            </w:r>
          </w:p>
        </w:tc>
      </w:tr>
    </w:tbl>
    <w:p w:rsidR="006610D3" w:rsidRDefault="006610D3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49" type="#_x0000_t75" style="position:absolute;margin-left:414pt;margin-top:5.95pt;width:54pt;height:54.5pt;z-index:251671040;mso-position-horizontal-relative:text;mso-position-vertical-relative:text">
            <v:imagedata r:id="rId11" o:title=""/>
          </v:shape>
        </w:pict>
      </w:r>
      <w:r>
        <w:rPr>
          <w:noProof/>
          <w:lang w:eastAsia="fr-FR"/>
        </w:rPr>
        <w:pict>
          <v:shape id="_x0000_s1050" type="#_x0000_t75" style="position:absolute;margin-left:342pt;margin-top:5.95pt;width:60.75pt;height:44.05pt;z-index:251670016;mso-position-horizontal-relative:text;mso-position-vertical-relative:text">
            <v:imagedata r:id="rId12" o:title=""/>
          </v:shape>
        </w:pict>
      </w:r>
      <w:r>
        <w:rPr>
          <w:noProof/>
          <w:lang w:eastAsia="fr-FR"/>
        </w:rPr>
        <w:pict>
          <v:shape id="_x0000_s1051" type="#_x0000_t75" style="position:absolute;margin-left:270pt;margin-top:5.95pt;width:62.45pt;height:52.95pt;z-index:251668992;mso-position-horizontal-relative:text;mso-position-vertical-relative:text">
            <v:imagedata r:id="rId13" o:title=""/>
          </v:shape>
        </w:pict>
      </w:r>
      <w:r>
        <w:rPr>
          <w:noProof/>
          <w:lang w:eastAsia="fr-FR"/>
        </w:rPr>
        <w:pict>
          <v:shape id="_x0000_s1052" type="#_x0000_t75" style="position:absolute;margin-left:198pt;margin-top:5.95pt;width:52.7pt;height:54pt;z-index:251667968;mso-position-horizontal-relative:text;mso-position-vertical-relative:text">
            <v:imagedata r:id="rId14" o:title=""/>
          </v:shape>
        </w:pict>
      </w:r>
      <w:r>
        <w:rPr>
          <w:noProof/>
          <w:lang w:eastAsia="fr-FR"/>
        </w:rPr>
        <w:pict>
          <v:shape id="Image 2" o:spid="_x0000_s1053" type="#_x0000_t75" style="position:absolute;margin-left:117pt;margin-top:5.95pt;width:70.65pt;height:54.85pt;z-index:251676160;visibility:visible;mso-position-horizontal-relative:text;mso-position-vertical-relative:text">
            <v:imagedata r:id="rId15" o:title=""/>
          </v:shape>
        </w:pict>
      </w:r>
      <w:r>
        <w:rPr>
          <w:noProof/>
          <w:lang w:eastAsia="fr-FR"/>
        </w:rPr>
        <w:pict>
          <v:shape id="_x0000_s1054" type="#_x0000_t75" style="position:absolute;margin-left:54pt;margin-top:5.95pt;width:55.9pt;height:48.5pt;z-index:251675136;mso-position-horizontal-relative:text;mso-position-vertical-relative:text">
            <v:imagedata r:id="rId16" o:title=""/>
          </v:shape>
        </w:pict>
      </w:r>
      <w:r>
        <w:rPr>
          <w:noProof/>
          <w:lang w:eastAsia="fr-FR"/>
        </w:rPr>
        <w:pict>
          <v:shape id="_x0000_s1055" type="#_x0000_t75" style="position:absolute;margin-left:-18pt;margin-top:5.95pt;width:53.6pt;height:44.9pt;z-index:251672064;mso-position-horizontal-relative:text;mso-position-vertical-relative:text">
            <v:imagedata r:id="rId17" o:title=""/>
          </v:shape>
        </w:pict>
      </w:r>
      <w:r>
        <w:rPr>
          <w:noProof/>
          <w:lang w:eastAsia="fr-FR"/>
        </w:rPr>
        <w:pict>
          <v:rect id="_x0000_s1056" style="position:absolute;margin-left:423pt;margin-top:.7pt;width:1in;height:1in;z-index:251640320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57" style="position:absolute;margin-left:351pt;margin-top:.7pt;width:1in;height:1in;z-index:251637248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58" style="position:absolute;margin-left:270pt;margin-top:.15pt;width:81pt;height:1in;z-index:251642368;mso-position-horizontal-relative:text;mso-position-vertical-relative:text" filled="f" stroked="f"/>
        </w:pict>
      </w:r>
      <w:r>
        <w:rPr>
          <w:noProof/>
          <w:lang w:eastAsia="fr-FR"/>
        </w:rPr>
        <w:pict>
          <v:shape id="Connecteur droit avec flèche 14" o:spid="_x0000_s1059" type="#_x0000_t32" style="position:absolute;margin-left:332.7pt;margin-top:18.3pt;width:18pt;height:18pt;flip:x y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d="f" strokeweight="2pt">
            <v:stroke endarrow="block" joinstyle="miter"/>
          </v:shape>
        </w:pict>
      </w:r>
      <w:r>
        <w:rPr>
          <w:noProof/>
          <w:lang w:eastAsia="fr-FR"/>
        </w:rPr>
        <w:pict>
          <v:rect id="_x0000_s1060" style="position:absolute;margin-left:189pt;margin-top:1.4pt;width:81pt;height:1in;z-index:251641344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1" style="position:absolute;margin-left:117pt;margin-top:1.95pt;width:1in;height:1in;z-index:251636224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2" style="position:absolute;margin-left:45pt;margin-top:1.4pt;width:1in;height:1in;z-index:251638272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3" style="position:absolute;margin-left:-27pt;margin-top:1.4pt;width:1in;height:1in;z-index:251635200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4" style="position:absolute;margin-left:189pt;margin-top:99.7pt;width:81pt;height:1in;z-index:251652608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5" style="position:absolute;margin-left:117pt;margin-top:99.7pt;width:1in;height:1in;z-index:251651584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6" style="position:absolute;margin-left:45pt;margin-top:99.7pt;width:1in;height:1in;z-index:251643392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7" style="position:absolute;margin-left:-27pt;margin-top:100.25pt;width:1in;height:1in;z-index:251639296;mso-position-horizontal-relative:text;mso-position-vertical-relative:text" filled="f" stroked="f"/>
        </w:pict>
      </w:r>
    </w:p>
    <w:p w:rsidR="006610D3" w:rsidRDefault="006610D3" w:rsidP="00B8409D">
      <w:pPr>
        <w:rPr>
          <w:noProof/>
          <w:sz w:val="40"/>
          <w:szCs w:val="40"/>
          <w:lang w:eastAsia="fr-FR"/>
        </w:rPr>
      </w:pPr>
    </w:p>
    <w:p w:rsidR="006610D3" w:rsidRDefault="006610D3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8" type="#_x0000_t202" style="position:absolute;margin-left:405pt;margin-top:.3pt;width:81pt;height:27pt;z-index:251684352" filled="f" stroked="f">
            <v:textbox style="mso-next-textbox:#_x0000_s1068" inset=".5mm,,.5mm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fourchette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333pt;margin-top:.3pt;width:1in;height:27pt;z-index:251683328" filled="f" stroked="f">
            <v:textbox style="mso-next-textbox:#_x0000_s1069" inset=".5mm,,.5mm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agrafeuse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202" style="position:absolute;margin-left:261pt;margin-top:.3pt;width:1in;height:27pt;z-index:251682304" filled="f" stroked="f">
            <v:textbox style="mso-next-textbox:#_x0000_s1070" inset=".5mm,,.5mm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phoque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202" style="position:absolute;margin-left:189pt;margin-top:.3pt;width:1in;height:27pt;z-index:251681280" filled="f" stroked="f">
            <v:textbox style="mso-next-textbox:#_x0000_s1071" inset=".5mm,,.5mm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confiture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202" style="position:absolute;margin-left:117pt;margin-top:.3pt;width:1in;height:27pt;z-index:251680256" filled="f" stroked="f">
            <v:textbox style="mso-next-textbox:#_x0000_s1072" inset=".5mm,,.5mm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éléphant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-17.85pt;margin-top:.3pt;width:63pt;height:27pt;z-index:251677184" filled="f" stroked="f">
            <v:textbox style="mso-next-textbox:#_x0000_s1073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fourmi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45pt;margin-top:.3pt;width:1in;height:27pt;z-index:251679232" filled="f" stroked="f">
            <v:textbox style="mso-next-textbox:#_x0000_s1074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fantôme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75" style="position:absolute;margin-left:126pt;margin-top:27.3pt;width:62.55pt;height:58.95pt;z-index:251666944">
            <v:imagedata r:id="rId18" o:title=""/>
          </v:shape>
        </w:pict>
      </w:r>
      <w:r>
        <w:rPr>
          <w:noProof/>
          <w:lang w:eastAsia="fr-FR"/>
        </w:rPr>
        <w:pict>
          <v:shape id="_x0000_s1076" type="#_x0000_t75" style="position:absolute;margin-left:-18pt;margin-top:27.3pt;width:58.25pt;height:60.25pt;z-index:251678208">
            <v:imagedata r:id="rId19" o:title=""/>
          </v:shape>
        </w:pict>
      </w:r>
      <w:r>
        <w:rPr>
          <w:noProof/>
          <w:lang w:eastAsia="fr-FR"/>
        </w:rPr>
        <w:pict>
          <v:rect id="_x0000_s1077" style="position:absolute;margin-left:189pt;margin-top:27.3pt;width:1in;height:99pt;z-index:251664896" filled="f"/>
        </w:pict>
      </w:r>
      <w:r>
        <w:rPr>
          <w:noProof/>
          <w:lang w:eastAsia="fr-FR"/>
        </w:rPr>
        <w:pict>
          <v:rect id="_x0000_s1078" style="position:absolute;margin-left:117pt;margin-top:27.3pt;width:1in;height:99pt;z-index:251663872" filled="f"/>
        </w:pict>
      </w:r>
      <w:r>
        <w:rPr>
          <w:noProof/>
          <w:lang w:eastAsia="fr-FR"/>
        </w:rPr>
        <w:pict>
          <v:rect id="_x0000_s1079" style="position:absolute;margin-left:45pt;margin-top:27.3pt;width:1in;height:99pt;z-index:251662848" filled="f"/>
        </w:pict>
      </w:r>
      <w:r>
        <w:rPr>
          <w:noProof/>
          <w:lang w:eastAsia="fr-FR"/>
        </w:rPr>
        <w:pict>
          <v:rect id="_x0000_s1080" style="position:absolute;margin-left:-27pt;margin-top:27.3pt;width:1in;height:99pt;z-index:251661824" filled="f"/>
        </w:pict>
      </w:r>
    </w:p>
    <w:p w:rsidR="006610D3" w:rsidRDefault="006610D3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81" type="#_x0000_t75" style="position:absolute;margin-left:190.1pt;margin-top:1.95pt;width:61.9pt;height:36pt;z-index:251674112">
            <v:imagedata r:id="rId20" o:title=""/>
          </v:shape>
        </w:pict>
      </w:r>
      <w:r>
        <w:rPr>
          <w:noProof/>
          <w:lang w:eastAsia="fr-FR"/>
        </w:rPr>
        <w:pict>
          <v:shape id="_x0000_s1082" type="#_x0000_t75" style="position:absolute;margin-left:54pt;margin-top:1.95pt;width:61.75pt;height:55.5pt;z-index:251673088">
            <v:imagedata r:id="rId21" o:title=""/>
          </v:shape>
        </w:pict>
      </w:r>
    </w:p>
    <w:p w:rsidR="006610D3" w:rsidRDefault="006610D3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83" type="#_x0000_t202" style="position:absolute;margin-left:189pt;margin-top:30.6pt;width:1in;height:27pt;z-index:251688448" filled="f" stroked="f">
            <v:textbox style="mso-next-textbox:#_x0000_s1083" inset=".5mm,,.5mm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fromage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202" style="position:absolute;margin-left:117pt;margin-top:30.6pt;width:1in;height:27pt;z-index:251687424" filled="f" stroked="f">
            <v:textbox style="mso-next-textbox:#_x0000_s1084" inset=".5mm,,.5mm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framboise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margin-left:45pt;margin-top:30.6pt;width:1in;height:27pt;z-index:251686400" filled="f" stroked="f">
            <v:textbox style="mso-next-textbox:#_x0000_s1085" inset=".5mm,,.5mm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girafe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margin-left:-27pt;margin-top:30.6pt;width:1in;height:27pt;z-index:251685376" filled="f" stroked="f">
            <v:textbox style="mso-next-textbox:#_x0000_s1086" inset=".5mm,,.5mm">
              <w:txbxContent>
                <w:p w:rsidR="006610D3" w:rsidRPr="00600CE6" w:rsidRDefault="006610D3" w:rsidP="00040837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phare</w:t>
                  </w:r>
                </w:p>
              </w:txbxContent>
            </v:textbox>
          </v:shape>
        </w:pict>
      </w:r>
    </w:p>
    <w:p w:rsidR="006610D3" w:rsidRPr="00753801" w:rsidRDefault="006610D3" w:rsidP="00753801">
      <w:pPr>
        <w:rPr>
          <w:noProof/>
          <w:sz w:val="40"/>
          <w:szCs w:val="40"/>
          <w:lang w:eastAsia="fr-FR"/>
        </w:rPr>
      </w:pPr>
    </w:p>
    <w:sectPr w:rsidR="006610D3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40837"/>
    <w:rsid w:val="00084138"/>
    <w:rsid w:val="000A6575"/>
    <w:rsid w:val="000E7E0C"/>
    <w:rsid w:val="000F323D"/>
    <w:rsid w:val="001707F4"/>
    <w:rsid w:val="0017435A"/>
    <w:rsid w:val="001C0F50"/>
    <w:rsid w:val="00225DD4"/>
    <w:rsid w:val="00242325"/>
    <w:rsid w:val="00250523"/>
    <w:rsid w:val="00250839"/>
    <w:rsid w:val="00267CA8"/>
    <w:rsid w:val="002A67A0"/>
    <w:rsid w:val="002B3FF1"/>
    <w:rsid w:val="00302734"/>
    <w:rsid w:val="00334250"/>
    <w:rsid w:val="003521E9"/>
    <w:rsid w:val="00391FB2"/>
    <w:rsid w:val="003C7E14"/>
    <w:rsid w:val="00434AA5"/>
    <w:rsid w:val="0051323E"/>
    <w:rsid w:val="005C300A"/>
    <w:rsid w:val="00600CE6"/>
    <w:rsid w:val="006610D3"/>
    <w:rsid w:val="006749EB"/>
    <w:rsid w:val="006E46BF"/>
    <w:rsid w:val="00731577"/>
    <w:rsid w:val="00733C9E"/>
    <w:rsid w:val="00753801"/>
    <w:rsid w:val="007629C7"/>
    <w:rsid w:val="007779DA"/>
    <w:rsid w:val="007811C3"/>
    <w:rsid w:val="007A35F1"/>
    <w:rsid w:val="007A3A09"/>
    <w:rsid w:val="007D0317"/>
    <w:rsid w:val="007E535A"/>
    <w:rsid w:val="007E61C2"/>
    <w:rsid w:val="007F2998"/>
    <w:rsid w:val="00886792"/>
    <w:rsid w:val="00890B49"/>
    <w:rsid w:val="00896ACD"/>
    <w:rsid w:val="008A49D3"/>
    <w:rsid w:val="00907EF0"/>
    <w:rsid w:val="009644CE"/>
    <w:rsid w:val="00987184"/>
    <w:rsid w:val="009C0071"/>
    <w:rsid w:val="009E1810"/>
    <w:rsid w:val="00A16AE8"/>
    <w:rsid w:val="00AE5DB4"/>
    <w:rsid w:val="00AF28AD"/>
    <w:rsid w:val="00B301F9"/>
    <w:rsid w:val="00B8409D"/>
    <w:rsid w:val="00B873EE"/>
    <w:rsid w:val="00BD0290"/>
    <w:rsid w:val="00BF27E8"/>
    <w:rsid w:val="00BF4B1C"/>
    <w:rsid w:val="00C3557E"/>
    <w:rsid w:val="00C877A9"/>
    <w:rsid w:val="00C95EFA"/>
    <w:rsid w:val="00CF182B"/>
    <w:rsid w:val="00D02158"/>
    <w:rsid w:val="00D42A6D"/>
    <w:rsid w:val="00D526BE"/>
    <w:rsid w:val="00D7027A"/>
    <w:rsid w:val="00D93225"/>
    <w:rsid w:val="00DC3043"/>
    <w:rsid w:val="00DD1A34"/>
    <w:rsid w:val="00DD57E1"/>
    <w:rsid w:val="00E24526"/>
    <w:rsid w:val="00E25826"/>
    <w:rsid w:val="00E862D2"/>
    <w:rsid w:val="00F032A8"/>
    <w:rsid w:val="00F60D06"/>
    <w:rsid w:val="00F720F2"/>
    <w:rsid w:val="00F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2014-10-22T19:08:00Z</dcterms:created>
  <dcterms:modified xsi:type="dcterms:W3CDTF">2014-10-26T10:25:00Z</dcterms:modified>
</cp:coreProperties>
</file>