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1C" w:rsidRDefault="00D5611C"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7" o:spid="_x0000_s1026" type="#_x0000_t75" style="position:absolute;margin-left:289.9pt;margin-top:-40.85pt;width:50.25pt;height:51pt;z-index:251659776;visibility:visible">
            <v:imagedata r:id="rId4" o:title=""/>
          </v:shape>
        </w:pict>
      </w:r>
      <w:bookmarkEnd w:id="0"/>
      <w:r>
        <w:rPr>
          <w:noProof/>
          <w:lang w:eastAsia="fr-FR"/>
        </w:rPr>
        <w:pict>
          <v:shape id="Image 10" o:spid="_x0000_s1027" type="#_x0000_t75" style="position:absolute;margin-left:-51.35pt;margin-top:-4.85pt;width:98.95pt;height:114pt;z-index:251657728;visibility:visible">
            <v:imagedata r:id="rId5" o:title=""/>
          </v:shape>
        </w:pict>
      </w:r>
      <w:r>
        <w:rPr>
          <w:noProof/>
          <w:lang w:eastAsia="fr-FR"/>
        </w:rPr>
        <w:pict>
          <v:roundrect id="Rectangle à coins arrondis 7" o:spid="_x0000_s1028" style="position:absolute;margin-left:129pt;margin-top:-4.85pt;width:250.5pt;height:126pt;z-index:251653632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" filled="f" strokecolor="#1f4d78" strokeweight="1.5pt">
            <v:stroke dashstyle="3 1" joinstyle="miter"/>
            <v:path arrowok="t"/>
            <v:textbox>
              <w:txbxContent>
                <w:p w:rsidR="00D5611C" w:rsidRPr="00531D40" w:rsidRDefault="00D5611C" w:rsidP="00D547BE">
                  <w:pPr>
                    <w:rPr>
                      <w:color w:val="000000"/>
                      <w:sz w:val="60"/>
                      <w:szCs w:val="60"/>
                    </w:rPr>
                  </w:pPr>
                  <w:r w:rsidRPr="00531D40">
                    <w:rPr>
                      <w:color w:val="000000"/>
                      <w:sz w:val="60"/>
                      <w:szCs w:val="60"/>
                    </w:rPr>
                    <w:t xml:space="preserve">un </w:t>
                  </w:r>
                  <w:r w:rsidRPr="00531D40">
                    <w:rPr>
                      <w:b/>
                      <w:color w:val="000000"/>
                      <w:sz w:val="60"/>
                      <w:szCs w:val="60"/>
                    </w:rPr>
                    <w:t>c</w:t>
                  </w:r>
                  <w:r w:rsidRPr="00531D40">
                    <w:rPr>
                      <w:color w:val="000000"/>
                      <w:sz w:val="60"/>
                      <w:szCs w:val="60"/>
                    </w:rPr>
                    <w:t>ro</w:t>
                  </w:r>
                  <w:r w:rsidRPr="00531D40">
                    <w:rPr>
                      <w:b/>
                      <w:color w:val="000000"/>
                      <w:sz w:val="60"/>
                      <w:szCs w:val="60"/>
                    </w:rPr>
                    <w:t>c</w:t>
                  </w:r>
                  <w:r w:rsidRPr="00531D40">
                    <w:rPr>
                      <w:color w:val="000000"/>
                      <w:sz w:val="60"/>
                      <w:szCs w:val="60"/>
                    </w:rPr>
                    <w:t>odile</w:t>
                  </w:r>
                </w:p>
                <w:p w:rsidR="00D5611C" w:rsidRPr="00531D40" w:rsidRDefault="00D5611C" w:rsidP="00D547BE">
                  <w:pPr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</w:pPr>
                  <w:r w:rsidRPr="00531D40"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  <w:t xml:space="preserve">un </w:t>
                  </w:r>
                  <w:r w:rsidRPr="00531D40">
                    <w:rPr>
                      <w:rFonts w:ascii="Cursive standard" w:hAnsi="Cursive standard"/>
                      <w:b/>
                      <w:color w:val="000000"/>
                      <w:sz w:val="60"/>
                      <w:szCs w:val="60"/>
                    </w:rPr>
                    <w:t>c</w:t>
                  </w:r>
                  <w:r w:rsidRPr="00531D40"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  <w:t>ro</w:t>
                  </w:r>
                  <w:r w:rsidRPr="00531D40">
                    <w:rPr>
                      <w:rFonts w:ascii="Cursive standard" w:hAnsi="Cursive standard"/>
                      <w:b/>
                      <w:color w:val="000000"/>
                      <w:sz w:val="60"/>
                      <w:szCs w:val="60"/>
                    </w:rPr>
                    <w:t>c</w:t>
                  </w:r>
                  <w:r w:rsidRPr="00531D40"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  <w:t>odile</w:t>
                  </w:r>
                </w:p>
              </w:txbxContent>
            </v:textbox>
            <w10:wrap anchorx="page"/>
          </v:roundrect>
        </w:pict>
      </w:r>
      <w:r>
        <w:rPr>
          <w:noProof/>
          <w:lang w:eastAsia="fr-FR"/>
        </w:rPr>
        <w:pict>
          <v:roundrect id="Rectangle à coins arrondis 6" o:spid="_x0000_s1029" style="position:absolute;margin-left:328.9pt;margin-top:-26.6pt;width:165pt;height:168.75pt;z-index:25165158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CQVITNqQIAAJgFAAAOAAAAAAAA&#10;AAAAAAAAAC4CAABkcnMvZTJvRG9jLnhtbFBLAQItABQABgAIAAAAIQBxVQFE4QAAAAsBAAAPAAAA&#10;AAAAAAAAAAAAAAMFAABkcnMvZG93bnJldi54bWxQSwUGAAAAAAQABADzAAAAEQYAAAAA&#10;" filled="f" strokecolor="#1f4d78" strokeweight="2.25pt">
            <v:stroke joinstyle="miter"/>
            <v:path arrowok="t"/>
            <v:textbox>
              <w:txbxContent>
                <w:p w:rsidR="00D5611C" w:rsidRPr="00531D40" w:rsidRDefault="00D5611C" w:rsidP="001947A1">
                  <w:pPr>
                    <w:jc w:val="center"/>
                    <w:rPr>
                      <w:color w:val="000000"/>
                      <w:sz w:val="96"/>
                      <w:szCs w:val="96"/>
                    </w:rPr>
                  </w:pPr>
                  <w:r w:rsidRPr="00531D40">
                    <w:rPr>
                      <w:color w:val="000000"/>
                      <w:sz w:val="96"/>
                      <w:szCs w:val="96"/>
                    </w:rPr>
                    <w:t>c     C</w:t>
                  </w:r>
                </w:p>
                <w:p w:rsidR="00D5611C" w:rsidRPr="00531D40" w:rsidRDefault="00D5611C" w:rsidP="001947A1">
                  <w:pPr>
                    <w:jc w:val="center"/>
                    <w:rPr>
                      <w:color w:val="000000"/>
                      <w:sz w:val="96"/>
                      <w:szCs w:val="96"/>
                    </w:rPr>
                  </w:pPr>
                  <w:r w:rsidRPr="00531D40">
                    <w:rPr>
                      <w:rFonts w:ascii="Cursive standard" w:hAnsi="Cursive standard"/>
                      <w:color w:val="000000"/>
                      <w:sz w:val="96"/>
                      <w:szCs w:val="96"/>
                    </w:rPr>
                    <w:t xml:space="preserve">c  </w:t>
                  </w:r>
                  <w:r w:rsidRPr="00531D40">
                    <w:rPr>
                      <w:color w:val="000000"/>
                      <w:sz w:val="96"/>
                      <w:szCs w:val="96"/>
                    </w:rPr>
                    <w:t xml:space="preserve">  </w:t>
                  </w:r>
                  <w:r w:rsidRPr="00531D40">
                    <w:rPr>
                      <w:rFonts w:ascii="Cursive standard" w:hAnsi="Cursive standard"/>
                      <w:color w:val="000000"/>
                      <w:sz w:val="96"/>
                      <w:szCs w:val="96"/>
                    </w:rPr>
                    <w:t>C</w:t>
                  </w:r>
                </w:p>
                <w:p w:rsidR="00D5611C" w:rsidRPr="00531D40" w:rsidRDefault="00D5611C" w:rsidP="001947A1">
                  <w:pPr>
                    <w:jc w:val="center"/>
                    <w:rPr>
                      <w:color w:val="000000"/>
                      <w:sz w:val="96"/>
                      <w:szCs w:val="96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4" o:spid="_x0000_s1030" style="position:absolute;margin-left:-58.1pt;margin-top:-58.1pt;width:568.5pt;height:216.75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jI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T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LBPqMilAgAAhgUAAA4AAAAAAAAAAAAAAAAA&#10;LgIAAGRycy9lMm9Eb2MueG1sUEsBAi0AFAAGAAgAAAAhAHeqPvzeAAAADgEAAA8AAAAAAAAAAAAA&#10;AAAA/wQAAGRycy9kb3ducmV2LnhtbFBLBQYAAAAABAAEAPMAAAAKBgAAAAA=&#10;" filled="f" strokecolor="#1f4d78" strokeweight="3pt">
            <v:stroke joinstyle="miter"/>
            <v:path arrowok="t"/>
          </v:roundrect>
        </w:pict>
      </w:r>
    </w:p>
    <w:p w:rsidR="00D5611C" w:rsidRDefault="00D5611C" w:rsidP="001947A1">
      <w:r>
        <w:rPr>
          <w:noProof/>
          <w:lang w:eastAsia="fr-FR"/>
        </w:rPr>
        <w:pict>
          <v:group id="Groupe 15" o:spid="_x0000_s1031" style="position:absolute;margin-left:211.15pt;margin-top:21.4pt;width:91.6pt;height:64.5pt;z-index:251658752" coordsize="11633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">
            <v:shape id="Image 1" o:spid="_x0000_s1032" type="#_x0000_t75" style="position:absolute;left:952;width:10681;height:8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w4la+AAAA2gAAAA8AAABkcnMvZG93bnJldi54bWxET9uKwjAQfRf8hzCCb5paZJFqFBV2dcGH&#10;9fIBQzO21WZSkqj1740g7NNwONeZLVpTizs5X1lWMBomIIhzqysuFJyO34MJCB+QNdaWScGTPCzm&#10;3c4MM20fvKf7IRQihrDPUEEZQpNJ6fOSDPqhbYgjd7bOYIjQFVI7fMRwU8s0Sb6kwYpjQ4kNrUvK&#10;r4ebUSBXu5tsUuP8z4Z//ybjdPO8GKX6vXY5BRGoDf/ij3ur43x4v/K+cv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hw4la+AAAA2gAAAA8AAAAAAAAAAAAAAAAAnwIAAGRy&#10;cy9kb3ducmV2LnhtbFBLBQYAAAAABAAEAPcAAACKAwAAAAA=&#10;">
              <v:imagedata r:id="rId6" o:title="" croptop="35005f" cropbottom="12031f" cropleft="37017f" cropright="14956f"/>
              <v:path arrowok="t"/>
            </v:shape>
            <v:rect id="Rectangle 14" o:spid="_x0000_s1033" style="position:absolute;top:2571;width:4000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YcIA&#10;AADbAAAADwAAAGRycy9kb3ducmV2LnhtbERPS2sCMRC+F/ofwhS8FM3qF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yRhwgAAANsAAAAPAAAAAAAAAAAAAAAAAJgCAABkcnMvZG93&#10;bnJldi54bWxQSwUGAAAAAAQABAD1AAAAhwMAAAAA&#10;" stroked="f" strokeweight="1pt"/>
          </v:group>
        </w:pict>
      </w:r>
    </w:p>
    <w:p w:rsidR="00D5611C" w:rsidRDefault="00D5611C" w:rsidP="001947A1">
      <w:pPr>
        <w:tabs>
          <w:tab w:val="left" w:pos="7440"/>
        </w:tabs>
      </w:pPr>
      <w:r>
        <w:tab/>
      </w:r>
    </w:p>
    <w:p w:rsidR="00D5611C" w:rsidRDefault="00D5611C" w:rsidP="001947A1">
      <w:pPr>
        <w:tabs>
          <w:tab w:val="left" w:pos="7440"/>
        </w:tabs>
      </w:pPr>
    </w:p>
    <w:p w:rsidR="00D5611C" w:rsidRDefault="00D5611C" w:rsidP="001947A1">
      <w:pPr>
        <w:tabs>
          <w:tab w:val="left" w:pos="7440"/>
        </w:tabs>
      </w:pPr>
    </w:p>
    <w:p w:rsidR="00D5611C" w:rsidRDefault="00D5611C" w:rsidP="001947A1">
      <w:pPr>
        <w:tabs>
          <w:tab w:val="left" w:pos="7440"/>
        </w:tabs>
      </w:pPr>
    </w:p>
    <w:p w:rsidR="00D5611C" w:rsidRDefault="00D5611C" w:rsidP="001947A1">
      <w:pPr>
        <w:tabs>
          <w:tab w:val="left" w:pos="7440"/>
        </w:tabs>
      </w:pPr>
    </w:p>
    <w:p w:rsidR="00D5611C" w:rsidRDefault="00D5611C" w:rsidP="003E6C2A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  <w:r>
        <w:rPr>
          <w:noProof/>
          <w:lang w:eastAsia="fr-FR"/>
        </w:rPr>
        <w:pict>
          <v:roundrect id="Rectangle à coins arrondis 8" o:spid="_x0000_s1034" style="position:absolute;left:0;text-align:left;margin-left:-54pt;margin-top:13.55pt;width:561.75pt;height:558pt;z-index:25165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" filled="f" strokecolor="#1f4d78" strokeweight="3pt">
            <v:stroke joinstyle="miter"/>
            <v:path arrowok="t"/>
          </v:roundrect>
        </w:pict>
      </w:r>
    </w:p>
    <w:p w:rsidR="00D5611C" w:rsidRPr="00A67AC2" w:rsidRDefault="00D5611C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 </w:t>
      </w:r>
    </w:p>
    <w:p w:rsidR="00D5611C" w:rsidRPr="00A67AC2" w:rsidRDefault="00D5611C" w:rsidP="003E6C2A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lang w:eastAsia="fr-FR"/>
        </w:rPr>
        <w:pict>
          <v:line id="Connecteur droit 11" o:spid="_x0000_s1035" style="position:absolute;left:0;text-align:left;z-index:251654656;visibility:visible;mso-wrap-distance-top:-3e-5mm;mso-wrap-distance-bottom:-3e-5mm;mso-position-horizontal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Mg4sgHfAAAACwEAAA8AAAAAAAAA&#10;AAAAAAAAHQQAAGRycy9kb3ducmV2LnhtbFBLBQYAAAAABAAEAPMAAAApBQAAAAA=&#10;" strokecolor="#5b9bd5" strokeweight=".5pt">
            <v:stroke joinstyle="miter"/>
            <o:lock v:ext="edit" shapetype="f"/>
            <w10:wrap anchorx="page"/>
          </v:line>
        </w:pict>
      </w:r>
      <w:r w:rsidRPr="003E6C2A">
        <w:rPr>
          <w:sz w:val="64"/>
          <w:szCs w:val="64"/>
        </w:rPr>
        <w:t xml:space="preserve"> </w:t>
      </w:r>
      <w:r>
        <w:rPr>
          <w:noProof/>
          <w:lang w:eastAsia="fr-FR"/>
        </w:rPr>
        <w:pict>
          <v:line id="_x0000_s1036" style="position:absolute;left:0;text-align:left;flip:y;z-index:251660800;visibility:visible;mso-wrap-distance-top:-3e-5mm;mso-wrap-distance-bottom:-3e-5mm;mso-position-horizontal-relative:page;mso-position-vertical-relative:text" from="20.25pt,101.55pt" to="570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" strokecolor="#5b9bd5" strokeweight=".5pt">
            <v:stroke joinstyle="miter"/>
            <o:lock v:ext="edit" shapetype="f"/>
            <w10:wrap anchorx="page"/>
          </v:line>
        </w:pict>
      </w:r>
      <w:r>
        <w:rPr>
          <w:sz w:val="56"/>
          <w:szCs w:val="56"/>
        </w:rPr>
        <w:t>c</w:t>
      </w:r>
      <w:r w:rsidRPr="00285A68">
        <w:rPr>
          <w:sz w:val="56"/>
          <w:szCs w:val="56"/>
        </w:rPr>
        <w:t xml:space="preserve">   </w:t>
      </w:r>
      <w:r w:rsidRPr="00285A68">
        <w:rPr>
          <w:rFonts w:ascii="Cursive standard" w:hAnsi="Cursive standard"/>
          <w:sz w:val="56"/>
          <w:szCs w:val="56"/>
        </w:rPr>
        <w:t>P</w:t>
      </w:r>
      <w:r w:rsidRPr="00285A68">
        <w:rPr>
          <w:sz w:val="56"/>
          <w:szCs w:val="56"/>
        </w:rPr>
        <w:t xml:space="preserve">   n    y      </w:t>
      </w:r>
      <w:r>
        <w:rPr>
          <w:rFonts w:ascii="Cursive standard" w:hAnsi="Cursive standard" w:cs="Cursive standard"/>
          <w:sz w:val="56"/>
          <w:szCs w:val="56"/>
        </w:rPr>
        <w:t>c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Pr="00285A68">
        <w:rPr>
          <w:sz w:val="56"/>
          <w:szCs w:val="56"/>
        </w:rPr>
        <w:t xml:space="preserve">o 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R   r  </w:t>
      </w:r>
      <w:r w:rsidRPr="00285A68">
        <w:rPr>
          <w:rFonts w:cs="Cursive standard"/>
          <w:sz w:val="56"/>
          <w:szCs w:val="56"/>
        </w:rPr>
        <w:t>P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²y   </w:t>
      </w:r>
      <w:r>
        <w:rPr>
          <w:sz w:val="56"/>
          <w:szCs w:val="56"/>
        </w:rPr>
        <w:t>c</w:t>
      </w:r>
      <w:r w:rsidRPr="00285A68">
        <w:rPr>
          <w:sz w:val="56"/>
          <w:szCs w:val="56"/>
        </w:rPr>
        <w:t xml:space="preserve">    p   </w:t>
      </w:r>
      <w:r w:rsidRPr="00285A68">
        <w:rPr>
          <w:rFonts w:ascii="Cursive standard" w:hAnsi="Cursive standard"/>
          <w:sz w:val="56"/>
          <w:szCs w:val="56"/>
        </w:rPr>
        <w:t>T</w:t>
      </w:r>
      <w:r w:rsidRPr="00285A68">
        <w:rPr>
          <w:sz w:val="56"/>
          <w:szCs w:val="56"/>
        </w:rPr>
        <w:t xml:space="preserve">  a     </w:t>
      </w:r>
      <w:r w:rsidRPr="00285A68">
        <w:rPr>
          <w:rFonts w:ascii="Cursive standard" w:hAnsi="Cursive standard"/>
          <w:sz w:val="56"/>
          <w:szCs w:val="56"/>
        </w:rPr>
        <w:t>o</w:t>
      </w:r>
      <w:r w:rsidRPr="00285A68">
        <w:rPr>
          <w:sz w:val="56"/>
          <w:szCs w:val="56"/>
        </w:rPr>
        <w:t xml:space="preserve">     </w:t>
      </w:r>
      <w:r w:rsidRPr="00285A68">
        <w:rPr>
          <w:rFonts w:cs="Cursive standard"/>
          <w:sz w:val="56"/>
          <w:szCs w:val="56"/>
        </w:rPr>
        <w:t>t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>
        <w:rPr>
          <w:rFonts w:ascii="Cursive standard" w:hAnsi="Cursive standard" w:cs="Cursive standard"/>
          <w:sz w:val="56"/>
          <w:szCs w:val="56"/>
        </w:rPr>
        <w:t>C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p   </w:t>
      </w:r>
      <w:r w:rsidRPr="00285A68">
        <w:rPr>
          <w:sz w:val="56"/>
          <w:szCs w:val="56"/>
        </w:rPr>
        <w:t>r      Y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>
        <w:rPr>
          <w:rFonts w:ascii="Cursive standard" w:hAnsi="Cursive standard" w:cs="Cursive standard"/>
          <w:sz w:val="56"/>
          <w:szCs w:val="56"/>
        </w:rPr>
        <w:t>c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n   O  </w:t>
      </w:r>
      <w:r w:rsidRPr="00285A68">
        <w:rPr>
          <w:rFonts w:cs="Cursive standard"/>
          <w:sz w:val="56"/>
          <w:szCs w:val="56"/>
        </w:rPr>
        <w:t>R    T</w:t>
      </w:r>
      <w:r>
        <w:rPr>
          <w:rFonts w:cs="Cursive standard"/>
          <w:sz w:val="56"/>
          <w:szCs w:val="56"/>
        </w:rPr>
        <w:t xml:space="preserve"> </w:t>
      </w:r>
    </w:p>
    <w:p w:rsidR="00D5611C" w:rsidRPr="002971A9" w:rsidRDefault="00D5611C" w:rsidP="00A67AC2">
      <w:pPr>
        <w:tabs>
          <w:tab w:val="left" w:pos="7440"/>
        </w:tabs>
        <w:spacing w:after="120"/>
        <w:ind w:left="-426"/>
        <w:rPr>
          <w:sz w:val="48"/>
          <w:szCs w:val="48"/>
        </w:rPr>
      </w:pPr>
      <w:r>
        <w:rPr>
          <w:noProof/>
          <w:lang w:eastAsia="fr-FR"/>
        </w:rPr>
        <w:pict>
          <v:rect id="_x0000_s1037" style="position:absolute;left:0;text-align:left;margin-left:-27pt;margin-top:6pt;width:180.7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" strokecolor="white">
            <v:textbox>
              <w:txbxContent>
                <w:p w:rsidR="00D5611C" w:rsidRPr="00A67AC2" w:rsidRDefault="00D5611C" w:rsidP="003E6C2A">
                  <w:pPr>
                    <w:rPr>
                      <w:sz w:val="44"/>
                      <w:szCs w:val="44"/>
                    </w:rPr>
                  </w:pPr>
                  <w:r w:rsidRPr="00A67AC2">
                    <w:rPr>
                      <w:sz w:val="44"/>
                      <w:szCs w:val="44"/>
                    </w:rPr>
                    <w:t>Je lis </w:t>
                  </w:r>
                  <w:r>
                    <w:rPr>
                      <w:sz w:val="44"/>
                      <w:szCs w:val="44"/>
                    </w:rPr>
                    <w:t xml:space="preserve">des syllabes </w:t>
                  </w:r>
                  <w:r w:rsidRPr="00A67AC2">
                    <w:rPr>
                      <w:sz w:val="44"/>
                      <w:szCs w:val="44"/>
                    </w:rPr>
                    <w:t>:</w:t>
                  </w:r>
                </w:p>
              </w:txbxContent>
            </v:textbox>
          </v:rect>
        </w:pict>
      </w:r>
    </w:p>
    <w:p w:rsidR="00D5611C" w:rsidRPr="003E6C2A" w:rsidRDefault="00D5611C" w:rsidP="002971A9">
      <w:pPr>
        <w:tabs>
          <w:tab w:val="left" w:pos="7440"/>
        </w:tabs>
        <w:spacing w:after="0" w:line="240" w:lineRule="auto"/>
        <w:ind w:left="-425"/>
        <w:rPr>
          <w:sz w:val="56"/>
          <w:szCs w:val="56"/>
          <w:lang w:val="en-US"/>
        </w:rPr>
      </w:pPr>
      <w:r w:rsidRPr="003E6C2A">
        <w:rPr>
          <w:sz w:val="56"/>
          <w:szCs w:val="56"/>
          <w:lang w:val="en-GB"/>
        </w:rPr>
        <w:t xml:space="preserve">ca   </w:t>
      </w:r>
      <w:r>
        <w:rPr>
          <w:sz w:val="56"/>
          <w:szCs w:val="56"/>
          <w:lang w:val="en-GB"/>
        </w:rPr>
        <w:t xml:space="preserve">  </w:t>
      </w:r>
      <w:r w:rsidRPr="003E6C2A">
        <w:rPr>
          <w:sz w:val="56"/>
          <w:szCs w:val="56"/>
          <w:lang w:val="en-GB"/>
        </w:rPr>
        <w:t xml:space="preserve"> co   </w:t>
      </w:r>
      <w:r>
        <w:rPr>
          <w:sz w:val="56"/>
          <w:szCs w:val="56"/>
          <w:lang w:val="en-GB"/>
        </w:rPr>
        <w:t xml:space="preserve">  </w:t>
      </w:r>
      <w:r w:rsidRPr="003E6C2A">
        <w:rPr>
          <w:sz w:val="56"/>
          <w:szCs w:val="56"/>
          <w:lang w:val="en-GB"/>
        </w:rPr>
        <w:t xml:space="preserve"> con    </w:t>
      </w:r>
      <w:r>
        <w:rPr>
          <w:sz w:val="56"/>
          <w:szCs w:val="56"/>
          <w:lang w:val="en-GB"/>
        </w:rPr>
        <w:t xml:space="preserve"> </w:t>
      </w:r>
      <w:r w:rsidRPr="003E6C2A">
        <w:rPr>
          <w:sz w:val="56"/>
          <w:szCs w:val="56"/>
          <w:lang w:val="en-GB"/>
        </w:rPr>
        <w:t xml:space="preserve"> com</w:t>
      </w:r>
      <w:r w:rsidRPr="003E6C2A">
        <w:rPr>
          <w:sz w:val="56"/>
          <w:szCs w:val="56"/>
          <w:lang w:val="en-US"/>
        </w:rPr>
        <w:t xml:space="preserve">    </w:t>
      </w:r>
      <w:r>
        <w:rPr>
          <w:sz w:val="56"/>
          <w:szCs w:val="56"/>
          <w:lang w:val="en-US"/>
        </w:rPr>
        <w:t xml:space="preserve">   </w:t>
      </w:r>
      <w:r w:rsidRPr="003E6C2A">
        <w:rPr>
          <w:sz w:val="56"/>
          <w:szCs w:val="56"/>
          <w:lang w:val="en-US"/>
        </w:rPr>
        <w:t xml:space="preserve">ac    </w:t>
      </w:r>
      <w:r>
        <w:rPr>
          <w:sz w:val="56"/>
          <w:szCs w:val="56"/>
          <w:lang w:val="en-US"/>
        </w:rPr>
        <w:t xml:space="preserve">   </w:t>
      </w:r>
      <w:r w:rsidRPr="003E6C2A">
        <w:rPr>
          <w:sz w:val="56"/>
          <w:szCs w:val="56"/>
          <w:lang w:val="en-US"/>
        </w:rPr>
        <w:t xml:space="preserve">oc  </w:t>
      </w:r>
      <w:r>
        <w:rPr>
          <w:sz w:val="56"/>
          <w:szCs w:val="56"/>
          <w:lang w:val="en-US"/>
        </w:rPr>
        <w:t xml:space="preserve">   </w:t>
      </w:r>
      <w:r w:rsidRPr="003E6C2A">
        <w:rPr>
          <w:sz w:val="56"/>
          <w:szCs w:val="56"/>
          <w:lang w:val="en-US"/>
        </w:rPr>
        <w:t xml:space="preserve">  onc     </w:t>
      </w:r>
    </w:p>
    <w:p w:rsidR="00D5611C" w:rsidRPr="003E6C2A" w:rsidRDefault="00D5611C" w:rsidP="002971A9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60"/>
          <w:szCs w:val="60"/>
          <w:lang w:val="en-US"/>
        </w:rPr>
      </w:pPr>
      <w:r>
        <w:rPr>
          <w:noProof/>
          <w:lang w:eastAsia="fr-FR"/>
        </w:rPr>
        <w:pict>
          <v:rect id="Rectangle 10" o:spid="_x0000_s1038" style="position:absolute;left:0;text-align:left;margin-left:-36pt;margin-top:51.5pt;width:171pt;height:3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" strokecolor="white">
            <v:textbox>
              <w:txbxContent>
                <w:p w:rsidR="00D5611C" w:rsidRPr="00A67AC2" w:rsidRDefault="00D5611C">
                  <w:pPr>
                    <w:rPr>
                      <w:sz w:val="44"/>
                      <w:szCs w:val="44"/>
                    </w:rPr>
                  </w:pPr>
                  <w:r w:rsidRPr="00A67AC2">
                    <w:rPr>
                      <w:sz w:val="44"/>
                      <w:szCs w:val="44"/>
                    </w:rPr>
                    <w:t>Je lis</w:t>
                  </w:r>
                  <w:r>
                    <w:rPr>
                      <w:sz w:val="44"/>
                      <w:szCs w:val="44"/>
                    </w:rPr>
                    <w:t xml:space="preserve"> des mots</w:t>
                  </w:r>
                  <w:r w:rsidRPr="00A67AC2">
                    <w:rPr>
                      <w:sz w:val="44"/>
                      <w:szCs w:val="44"/>
                    </w:rPr>
                    <w:t>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line id="Connecteur droit 12" o:spid="_x0000_s1039" style="position:absolute;left:0;text-align:left;z-index:251655680;visibility:visible;mso-wrap-distance-top:-3e-5mm;mso-wrap-distance-bottom:-3e-5mm;mso-position-horizontal-relative:page" from="14.25pt,47.8pt" to="574.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" strokecolor="#5b9bd5" strokeweight=".5pt">
            <v:stroke joinstyle="miter"/>
            <o:lock v:ext="edit" shapetype="f"/>
            <w10:wrap anchorx="page"/>
          </v:line>
        </w:pict>
      </w:r>
      <w:r w:rsidRPr="003E6C2A">
        <w:rPr>
          <w:rFonts w:ascii="Cursive standard" w:hAnsi="Cursive standard"/>
          <w:sz w:val="60"/>
          <w:szCs w:val="60"/>
          <w:lang w:val="en-GB"/>
        </w:rPr>
        <w:t xml:space="preserve">ca  </w:t>
      </w:r>
      <w:r>
        <w:rPr>
          <w:rFonts w:ascii="Cursive standard" w:hAnsi="Cursive standard"/>
          <w:sz w:val="60"/>
          <w:szCs w:val="60"/>
          <w:lang w:val="en-GB"/>
        </w:rPr>
        <w:t xml:space="preserve"> </w:t>
      </w:r>
      <w:r w:rsidRPr="003E6C2A">
        <w:rPr>
          <w:rFonts w:ascii="Cursive standard" w:hAnsi="Cursive standard"/>
          <w:sz w:val="60"/>
          <w:szCs w:val="60"/>
          <w:lang w:val="en-GB"/>
        </w:rPr>
        <w:t xml:space="preserve"> co  </w:t>
      </w:r>
      <w:r>
        <w:rPr>
          <w:rFonts w:ascii="Cursive standard" w:hAnsi="Cursive standard"/>
          <w:sz w:val="60"/>
          <w:szCs w:val="60"/>
          <w:lang w:val="en-GB"/>
        </w:rPr>
        <w:t xml:space="preserve"> </w:t>
      </w:r>
      <w:r w:rsidRPr="003E6C2A">
        <w:rPr>
          <w:rFonts w:ascii="Cursive standard" w:hAnsi="Cursive standard"/>
          <w:sz w:val="60"/>
          <w:szCs w:val="60"/>
          <w:lang w:val="en-GB"/>
        </w:rPr>
        <w:t xml:space="preserve"> con   </w:t>
      </w:r>
      <w:r>
        <w:rPr>
          <w:rFonts w:ascii="Cursive standard" w:hAnsi="Cursive standard"/>
          <w:sz w:val="60"/>
          <w:szCs w:val="60"/>
          <w:lang w:val="en-GB"/>
        </w:rPr>
        <w:t>c</w:t>
      </w:r>
      <w:r w:rsidRPr="003E6C2A">
        <w:rPr>
          <w:rFonts w:ascii="Cursive standard" w:hAnsi="Cursive standard"/>
          <w:sz w:val="60"/>
          <w:szCs w:val="60"/>
          <w:lang w:val="en-GB"/>
        </w:rPr>
        <w:t>om</w:t>
      </w:r>
      <w:r w:rsidRPr="003E6C2A">
        <w:rPr>
          <w:rFonts w:ascii="Cursive standard" w:hAnsi="Cursive standard"/>
          <w:sz w:val="60"/>
          <w:szCs w:val="60"/>
          <w:lang w:val="en-US"/>
        </w:rPr>
        <w:t xml:space="preserve">    ac    oc    onc     </w:t>
      </w:r>
    </w:p>
    <w:p w:rsidR="00D5611C" w:rsidRDefault="00D5611C" w:rsidP="00CC7BAC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  <w:lang w:val="en-US"/>
        </w:rPr>
      </w:pPr>
    </w:p>
    <w:p w:rsidR="00D5611C" w:rsidRDefault="00D5611C" w:rsidP="002971A9">
      <w:pPr>
        <w:tabs>
          <w:tab w:val="left" w:pos="7440"/>
        </w:tabs>
        <w:spacing w:after="120"/>
        <w:ind w:left="-567"/>
        <w:rPr>
          <w:sz w:val="56"/>
          <w:szCs w:val="56"/>
        </w:rPr>
      </w:pPr>
      <w:r w:rsidRPr="00285A68">
        <w:rPr>
          <w:sz w:val="56"/>
          <w:szCs w:val="56"/>
        </w:rPr>
        <w:t xml:space="preserve">un </w:t>
      </w:r>
      <w:r>
        <w:rPr>
          <w:sz w:val="56"/>
          <w:szCs w:val="56"/>
        </w:rPr>
        <w:t>conte</w:t>
      </w:r>
      <w:r w:rsidRPr="00285A68">
        <w:rPr>
          <w:sz w:val="56"/>
          <w:szCs w:val="56"/>
        </w:rPr>
        <w:t xml:space="preserve"> </w:t>
      </w:r>
      <w:r>
        <w:rPr>
          <w:sz w:val="56"/>
          <w:szCs w:val="56"/>
        </w:rPr>
        <w:t>–</w:t>
      </w:r>
      <w:r w:rsidRPr="00285A68">
        <w:rPr>
          <w:sz w:val="56"/>
          <w:szCs w:val="56"/>
        </w:rPr>
        <w:t xml:space="preserve"> </w:t>
      </w:r>
      <w:r>
        <w:rPr>
          <w:sz w:val="56"/>
          <w:szCs w:val="56"/>
        </w:rPr>
        <w:t>une carte – du coton – une copie</w:t>
      </w:r>
    </w:p>
    <w:p w:rsidR="00D5611C" w:rsidRDefault="00D5611C" w:rsidP="002971A9">
      <w:pPr>
        <w:tabs>
          <w:tab w:val="left" w:pos="7440"/>
        </w:tabs>
        <w:spacing w:after="120"/>
        <w:ind w:left="-567"/>
        <w:rPr>
          <w:sz w:val="56"/>
          <w:szCs w:val="56"/>
        </w:rPr>
      </w:pPr>
      <w:r>
        <w:rPr>
          <w:sz w:val="56"/>
          <w:szCs w:val="56"/>
        </w:rPr>
        <w:t>la compote – une carotte</w:t>
      </w:r>
    </w:p>
    <w:p w:rsidR="00D5611C" w:rsidRDefault="00D5611C" w:rsidP="002971A9">
      <w:pPr>
        <w:tabs>
          <w:tab w:val="left" w:pos="-360"/>
          <w:tab w:val="left" w:pos="7440"/>
        </w:tabs>
        <w:spacing w:after="120"/>
        <w:ind w:left="-360"/>
      </w:pPr>
      <w:r>
        <w:rPr>
          <w:noProof/>
          <w:lang w:eastAsia="fr-FR"/>
        </w:rPr>
        <w:pict>
          <v:shape id="Rogner et arrondir un rectangle à un seul coin 13" o:spid="_x0000_s1040" style="position:absolute;left:0;text-align:left;margin-left:5in;margin-top:9.55pt;width:117pt;height:166.75pt;z-index:251662848;visibility:visible;mso-position-horizontal-relative:margin;v-text-anchor:middle" coordsize="1485900,2828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" adj="-11796480,,5400" path="m247655,r990590,l1485900,247655r,2581270l,2828925,,247655c,110879,110879,,247655,xe" strokecolor="#1f4d78" strokeweight="1.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247655,0;1238245,0;1485900,247655;1485900,2828925;0,2828925;0,247655;247655,0" o:connectangles="0,0,0,0,0,0,0" textboxrect="0,0,1485900,2828925"/>
            <v:handles>
              <v:h position="@3,#0" polar="10800,10800"/>
              <v:h position="#2,#1" polar="10800,10800" radiusrange="0,10800"/>
            </v:handles>
            <v:textbox>
              <w:txbxContent>
                <w:p w:rsidR="00D5611C" w:rsidRDefault="00D5611C" w:rsidP="002971A9">
                  <w:pPr>
                    <w:spacing w:after="120" w:line="240" w:lineRule="auto"/>
                    <w:jc w:val="center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 xml:space="preserve">il y a </w:t>
                  </w:r>
                </w:p>
                <w:p w:rsidR="00D5611C" w:rsidRPr="008F6D05" w:rsidRDefault="00D5611C" w:rsidP="002971A9">
                  <w:pPr>
                    <w:spacing w:after="120" w:line="240" w:lineRule="auto"/>
                    <w:jc w:val="center"/>
                    <w:rPr>
                      <w:color w:val="000000"/>
                      <w:sz w:val="56"/>
                      <w:szCs w:val="56"/>
                    </w:rPr>
                  </w:pPr>
                  <w:r w:rsidRPr="008F6D05">
                    <w:rPr>
                      <w:color w:val="000000"/>
                      <w:sz w:val="56"/>
                      <w:szCs w:val="56"/>
                    </w:rPr>
                    <w:t>un</w:t>
                  </w:r>
                </w:p>
                <w:p w:rsidR="00D5611C" w:rsidRDefault="00D5611C" w:rsidP="002971A9">
                  <w:pPr>
                    <w:spacing w:after="120" w:line="240" w:lineRule="auto"/>
                    <w:jc w:val="center"/>
                    <w:rPr>
                      <w:color w:val="000000"/>
                      <w:sz w:val="56"/>
                      <w:szCs w:val="56"/>
                    </w:rPr>
                  </w:pPr>
                  <w:r w:rsidRPr="008F6D05">
                    <w:rPr>
                      <w:color w:val="000000"/>
                      <w:sz w:val="56"/>
                      <w:szCs w:val="56"/>
                    </w:rPr>
                    <w:t>dans</w:t>
                  </w:r>
                </w:p>
                <w:p w:rsidR="00D5611C" w:rsidRPr="008F6D05" w:rsidRDefault="00D5611C" w:rsidP="002971A9">
                  <w:pPr>
                    <w:spacing w:after="120" w:line="240" w:lineRule="auto"/>
                    <w:jc w:val="center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>l’eau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rect id="_x0000_s1041" style="position:absolute;left:0;text-align:left;margin-left:-27pt;margin-top:9.55pt;width:180pt;height:3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" strokecolor="white">
            <v:textbox>
              <w:txbxContent>
                <w:p w:rsidR="00D5611C" w:rsidRPr="00A67AC2" w:rsidRDefault="00D5611C" w:rsidP="002971A9">
                  <w:pPr>
                    <w:rPr>
                      <w:sz w:val="44"/>
                      <w:szCs w:val="44"/>
                    </w:rPr>
                  </w:pPr>
                  <w:r w:rsidRPr="00A67AC2">
                    <w:rPr>
                      <w:sz w:val="44"/>
                      <w:szCs w:val="44"/>
                    </w:rPr>
                    <w:t>Je lis</w:t>
                  </w:r>
                  <w:r>
                    <w:rPr>
                      <w:sz w:val="44"/>
                      <w:szCs w:val="44"/>
                    </w:rPr>
                    <w:t xml:space="preserve"> des phrases</w:t>
                  </w:r>
                  <w:r w:rsidRPr="00A67AC2">
                    <w:rPr>
                      <w:sz w:val="44"/>
                      <w:szCs w:val="44"/>
                    </w:rPr>
                    <w:t>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line id="_x0000_s1042" style="position:absolute;left:0;text-align:left;z-index:251663872;visibility:visible;mso-wrap-distance-top:-3e-5mm;mso-wrap-distance-bottom:-3e-5mm;mso-position-horizontal-relative:page" from="16.85pt,.55pt" to="577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" strokecolor="#5b9bd5" strokeweight=".5pt">
            <v:stroke joinstyle="miter"/>
            <o:lock v:ext="edit" shapetype="f"/>
            <w10:wrap anchorx="page"/>
          </v:line>
        </w:pict>
      </w:r>
    </w:p>
    <w:p w:rsidR="00D5611C" w:rsidRDefault="00D5611C" w:rsidP="002971A9">
      <w:pPr>
        <w:tabs>
          <w:tab w:val="left" w:pos="-360"/>
          <w:tab w:val="left" w:pos="7440"/>
        </w:tabs>
        <w:spacing w:after="120"/>
        <w:ind w:left="-360"/>
      </w:pPr>
    </w:p>
    <w:p w:rsidR="00D5611C" w:rsidRDefault="00D5611C" w:rsidP="002971A9">
      <w:pPr>
        <w:tabs>
          <w:tab w:val="left" w:pos="-360"/>
          <w:tab w:val="left" w:pos="7440"/>
        </w:tabs>
        <w:spacing w:after="120"/>
        <w:ind w:left="-360"/>
      </w:pPr>
    </w:p>
    <w:p w:rsidR="00D5611C" w:rsidRPr="002971A9" w:rsidRDefault="00D5611C" w:rsidP="002971A9">
      <w:pPr>
        <w:tabs>
          <w:tab w:val="left" w:pos="-360"/>
          <w:tab w:val="left" w:pos="7440"/>
        </w:tabs>
        <w:spacing w:after="120"/>
        <w:ind w:left="-360"/>
        <w:rPr>
          <w:sz w:val="52"/>
          <w:szCs w:val="52"/>
        </w:rPr>
      </w:pPr>
      <w:r w:rsidRPr="002971A9">
        <w:rPr>
          <w:sz w:val="52"/>
          <w:szCs w:val="52"/>
        </w:rPr>
        <w:t>1 – Papa raconte un conte.</w:t>
      </w:r>
    </w:p>
    <w:p w:rsidR="00D5611C" w:rsidRPr="002971A9" w:rsidRDefault="00D5611C" w:rsidP="002971A9">
      <w:pPr>
        <w:tabs>
          <w:tab w:val="left" w:pos="-360"/>
          <w:tab w:val="left" w:pos="7440"/>
        </w:tabs>
        <w:spacing w:after="120"/>
        <w:ind w:left="-360"/>
        <w:rPr>
          <w:sz w:val="52"/>
          <w:szCs w:val="52"/>
        </w:rPr>
      </w:pPr>
      <w:r w:rsidRPr="002971A9">
        <w:rPr>
          <w:sz w:val="52"/>
          <w:szCs w:val="52"/>
        </w:rPr>
        <w:t>2 – Il y a un crocodile dans l’eau.</w:t>
      </w:r>
    </w:p>
    <w:sectPr w:rsidR="00D5611C" w:rsidRPr="002971A9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39"/>
    <w:rsid w:val="001947A1"/>
    <w:rsid w:val="001D60B0"/>
    <w:rsid w:val="00285A68"/>
    <w:rsid w:val="002971A9"/>
    <w:rsid w:val="003E6C2A"/>
    <w:rsid w:val="004A7CA4"/>
    <w:rsid w:val="004E0005"/>
    <w:rsid w:val="00531D40"/>
    <w:rsid w:val="00540E51"/>
    <w:rsid w:val="00566200"/>
    <w:rsid w:val="005C60D7"/>
    <w:rsid w:val="006138AA"/>
    <w:rsid w:val="00656909"/>
    <w:rsid w:val="007362E7"/>
    <w:rsid w:val="007A6B39"/>
    <w:rsid w:val="007B27DE"/>
    <w:rsid w:val="00813B55"/>
    <w:rsid w:val="008A3A3C"/>
    <w:rsid w:val="008F6D05"/>
    <w:rsid w:val="00991D66"/>
    <w:rsid w:val="009E7450"/>
    <w:rsid w:val="00A67AC2"/>
    <w:rsid w:val="00AF0775"/>
    <w:rsid w:val="00B972C6"/>
    <w:rsid w:val="00C17005"/>
    <w:rsid w:val="00C57EC9"/>
    <w:rsid w:val="00CB741C"/>
    <w:rsid w:val="00CC7BAC"/>
    <w:rsid w:val="00CD599F"/>
    <w:rsid w:val="00CF3878"/>
    <w:rsid w:val="00D01312"/>
    <w:rsid w:val="00D547BE"/>
    <w:rsid w:val="00D5611C"/>
    <w:rsid w:val="00E16CB7"/>
    <w:rsid w:val="00E34D97"/>
    <w:rsid w:val="00ED518F"/>
    <w:rsid w:val="00F94C76"/>
    <w:rsid w:val="00FA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47BE"/>
    <w:pPr>
      <w:autoSpaceDE w:val="0"/>
      <w:autoSpaceDN w:val="0"/>
      <w:adjustRightInd w:val="0"/>
    </w:pPr>
    <w:rPr>
      <w:rFonts w:ascii="Script cole" w:hAnsi="Script cole" w:cs="Script col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62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dcterms:created xsi:type="dcterms:W3CDTF">2014-09-22T08:28:00Z</dcterms:created>
  <dcterms:modified xsi:type="dcterms:W3CDTF">2014-10-28T19:01:00Z</dcterms:modified>
</cp:coreProperties>
</file>