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D8" w:rsidRDefault="00010AD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group id="Groupe 13" o:spid="_x0000_s1026" style="position:absolute;left:0;text-align:left;margin-left:0;margin-top:3.65pt;width:558pt;height:87.25pt;z-index:25165670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<v:rect id="Rectangle 10" o:spid="_x0000_s1027" style="position:absolute;left:334;top:2391;width:1116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010AD8" w:rsidRPr="00BD0290" w:rsidRDefault="00010AD8" w:rsidP="00953A9B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11" o:spid="_x0000_s1028" style="position:absolute;left:4474;top:2391;width:38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weight="3pt">
              <v:textbox>
                <w:txbxContent>
                  <w:p w:rsidR="00010AD8" w:rsidRPr="00BD0290" w:rsidRDefault="00010AD8" w:rsidP="00953A9B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LECTURE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9" type="#_x0000_t32" style="position:absolute;left:2263;top:2983;width:18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<v:stroke dashstyle="dashDot"/>
            </v:shape>
            <v:shape id="AutoShape 13" o:spid="_x0000_s1030" type="#_x0000_t32" style="position:absolute;left:10003;top:2983;width:13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AutoShape 14" o:spid="_x0000_s1031" type="#_x0000_t32" style="position:absolute;left:10338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2" type="#_x0000_t32" style="position:absolute;left:10944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rect id="Rectangle 16" o:spid="_x0000_s1033" style="position:absolute;left:334;top:3599;width:1116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010AD8" w:rsidRPr="007F2998" w:rsidRDefault="00010AD8" w:rsidP="00953A9B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Reconnaître le graphème qui code le son [oi] : oi</w:t>
                    </w:r>
                  </w:p>
                </w:txbxContent>
              </v:textbox>
            </v:rect>
            <w10:wrap anchorx="margin"/>
          </v:group>
        </w:pict>
      </w:r>
    </w:p>
    <w:p w:rsidR="00010AD8" w:rsidRDefault="00010AD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4" type="#_x0000_t75" alt="http://4.bp.blogspot.com/-NdC8zQDwyKQ/U6nEE1uZy_I/AAAAAAAAAQo/cTWMygIibDs/s1600/Livre.gif" style="position:absolute;left:0;text-align:left;margin-left:234.4pt;margin-top:1.05pt;width:25.5pt;height:19.5pt;z-index:251658752;visibility:visible">
            <v:imagedata r:id="rId4" o:title=""/>
          </v:shape>
        </w:pict>
      </w:r>
    </w:p>
    <w:p w:rsidR="00010AD8" w:rsidRDefault="00010AD8" w:rsidP="00953A9B">
      <w:pPr>
        <w:ind w:left="-851"/>
      </w:pPr>
    </w:p>
    <w:p w:rsidR="00010AD8" w:rsidRDefault="00010AD8" w:rsidP="00953A9B">
      <w:pPr>
        <w:jc w:val="center"/>
      </w:pPr>
      <w:r>
        <w:rPr>
          <w:noProof/>
          <w:lang w:eastAsia="fr-FR"/>
        </w:rPr>
        <w:pict>
          <v:shape id="Image 4" o:spid="_x0000_s1035" type="#_x0000_t75" style="position:absolute;left:0;text-align:left;margin-left:11.6pt;margin-top:8.75pt;width:44.3pt;height:46.5pt;z-index:251654656;visibility:visible;mso-position-horizontal-relative:margin">
            <v:imagedata r:id="rId5" o:title=""/>
            <w10:wrap anchorx="margin"/>
          </v:shape>
        </w:pict>
      </w:r>
    </w:p>
    <w:p w:rsidR="00010AD8" w:rsidRPr="00953A9B" w:rsidRDefault="00010AD8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1" o:spid="_x0000_s1036" type="#_x0000_t75" style="position:absolute;left:0;text-align:left;margin-left:414.85pt;margin-top:168.1pt;width:60pt;height:51.75pt;z-index:251660800;visibility:visible">
            <v:imagedata r:id="rId6" o:title="" croptop="32761f" cropbottom="19477f" cropleft="50815f" cropright="6053f"/>
          </v:shape>
        </w:pict>
      </w: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Pr="00953A9B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 les cases où tu vois les différentes écritures de </w:t>
      </w:r>
      <w:r>
        <w:rPr>
          <w:b/>
          <w:noProof/>
          <w:sz w:val="32"/>
          <w:szCs w:val="32"/>
          <w:u w:val="single"/>
          <w:lang w:eastAsia="fr-FR"/>
        </w:rPr>
        <w:t>oi</w:t>
      </w:r>
      <w:r w:rsidRPr="00953A9B">
        <w:rPr>
          <w:noProof/>
          <w:sz w:val="32"/>
          <w:szCs w:val="32"/>
          <w:lang w:eastAsia="fr-FR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"/>
        <w:gridCol w:w="1094"/>
        <w:gridCol w:w="1093"/>
        <w:gridCol w:w="1094"/>
        <w:gridCol w:w="1093"/>
        <w:gridCol w:w="1094"/>
        <w:gridCol w:w="1094"/>
      </w:tblGrid>
      <w:tr w:rsidR="00010AD8" w:rsidRPr="004F1A02" w:rsidTr="004F1A02">
        <w:trPr>
          <w:trHeight w:val="867"/>
        </w:trPr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noProof/>
                <w:lang w:eastAsia="fr-FR"/>
              </w:rPr>
              <w:pict>
                <v:shape id="Image 5" o:spid="_x0000_s1037" type="#_x0000_t75" style="position:absolute;left:0;text-align:left;margin-left:-64.1pt;margin-top:3.45pt;width:45.75pt;height:43.5pt;z-index:251659776;visibility:visible">
                  <v:imagedata r:id="rId6" o:title="" croptop="14839f" cropbottom="39520f" cropleft="12027f" cropright="46900f"/>
                </v:shape>
              </w:pict>
            </w:r>
            <w:r>
              <w:rPr>
                <w:rFonts w:ascii="Cursive standard" w:hAnsi="Cursive standard"/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ou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Times New Roman" w:hAnsi="Times New Roman"/>
                <w:sz w:val="36"/>
                <w:szCs w:val="36"/>
              </w:rPr>
              <w:t>i</w:t>
            </w:r>
            <w:r>
              <w:rPr>
                <w:rFonts w:ascii="Times New Roman" w:hAnsi="Times New Roman"/>
                <w:sz w:val="36"/>
                <w:szCs w:val="36"/>
              </w:rPr>
              <w:t>o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en</w:t>
            </w:r>
          </w:p>
        </w:tc>
      </w:tr>
      <w:tr w:rsidR="00010AD8" w:rsidRPr="004F1A02" w:rsidTr="004F1A02">
        <w:trPr>
          <w:trHeight w:val="867"/>
        </w:trPr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sz w:val="36"/>
                <w:szCs w:val="36"/>
              </w:rPr>
              <w:t>an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oj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oi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sz w:val="36"/>
                <w:szCs w:val="36"/>
              </w:rPr>
              <w:t>ou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</w:t>
            </w:r>
          </w:p>
        </w:tc>
      </w:tr>
      <w:tr w:rsidR="00010AD8" w:rsidRPr="004F1A02" w:rsidTr="004F1A02">
        <w:trPr>
          <w:trHeight w:val="867"/>
        </w:trPr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in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an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ol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Times New Roman" w:hAnsi="Times New Roman"/>
                <w:sz w:val="36"/>
                <w:szCs w:val="36"/>
              </w:rPr>
              <w:t>en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Times New Roman" w:hAnsi="Times New Roman"/>
                <w:sz w:val="36"/>
                <w:szCs w:val="36"/>
              </w:rPr>
              <w:t>an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</w:t>
            </w:r>
          </w:p>
        </w:tc>
      </w:tr>
      <w:tr w:rsidR="00010AD8" w:rsidRPr="004F1A02" w:rsidTr="004F1A02">
        <w:trPr>
          <w:trHeight w:val="867"/>
        </w:trPr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oj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au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Times New Roman" w:hAnsi="Times New Roman"/>
                <w:sz w:val="36"/>
                <w:szCs w:val="36"/>
              </w:rPr>
              <w:t>an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F1A02">
              <w:rPr>
                <w:rFonts w:ascii="Cursive standard" w:hAnsi="Cursive standard"/>
                <w:sz w:val="36"/>
                <w:szCs w:val="36"/>
              </w:rPr>
              <w:t>in</w:t>
            </w:r>
          </w:p>
        </w:tc>
        <w:tc>
          <w:tcPr>
            <w:tcW w:w="1093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oi</w:t>
            </w:r>
          </w:p>
        </w:tc>
        <w:tc>
          <w:tcPr>
            <w:tcW w:w="1094" w:type="dxa"/>
            <w:vAlign w:val="center"/>
          </w:tcPr>
          <w:p w:rsidR="00010AD8" w:rsidRPr="004F1A02" w:rsidRDefault="00010AD8" w:rsidP="004F1A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oi</w:t>
            </w:r>
          </w:p>
        </w:tc>
      </w:tr>
    </w:tbl>
    <w:p w:rsidR="00010AD8" w:rsidRDefault="00010AD8" w:rsidP="000201D1">
      <w:pPr>
        <w:spacing w:after="0"/>
      </w:pPr>
    </w:p>
    <w:p w:rsidR="00010AD8" w:rsidRDefault="00010AD8" w:rsidP="000201D1">
      <w:pPr>
        <w:spacing w:after="0"/>
      </w:pPr>
    </w:p>
    <w:p w:rsidR="00010AD8" w:rsidRDefault="00010AD8" w:rsidP="000201D1">
      <w:pPr>
        <w:spacing w:after="0"/>
      </w:pPr>
      <w:r>
        <w:rPr>
          <w:noProof/>
          <w:lang w:eastAsia="fr-FR"/>
        </w:rPr>
        <w:pict>
          <v:shape id="Image 11" o:spid="_x0000_s1038" type="#_x0000_t75" style="position:absolute;margin-left:79.85pt;margin-top:6.05pt;width:45.75pt;height:43.5pt;z-index:251655680;visibility:visible;mso-position-horizontal-relative:page">
            <v:imagedata r:id="rId7" o:title=""/>
            <w10:wrap anchorx="margin"/>
          </v:shape>
        </w:pict>
      </w:r>
    </w:p>
    <w:p w:rsidR="00010AD8" w:rsidRPr="00953A9B" w:rsidRDefault="00010AD8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❷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>
        <w:rPr>
          <w:noProof/>
          <w:sz w:val="32"/>
          <w:szCs w:val="32"/>
          <w:lang w:eastAsia="fr-FR"/>
        </w:rPr>
        <w:t xml:space="preserve">les lettres </w:t>
      </w:r>
      <w:r>
        <w:rPr>
          <w:b/>
          <w:noProof/>
          <w:sz w:val="32"/>
          <w:szCs w:val="32"/>
          <w:u w:val="single"/>
          <w:lang w:eastAsia="fr-FR"/>
        </w:rPr>
        <w:t>oi</w:t>
      </w:r>
      <w:r>
        <w:rPr>
          <w:noProof/>
          <w:sz w:val="32"/>
          <w:szCs w:val="32"/>
          <w:lang w:eastAsia="fr-FR"/>
        </w:rPr>
        <w:t xml:space="preserve"> qui font le son [oi] dans les mots</w:t>
      </w:r>
      <w:r w:rsidRPr="00953A9B">
        <w:rPr>
          <w:noProof/>
          <w:sz w:val="32"/>
          <w:szCs w:val="32"/>
          <w:lang w:eastAsia="fr-FR"/>
        </w:rPr>
        <w:t xml:space="preserve">.  </w:t>
      </w:r>
    </w:p>
    <w:p w:rsidR="00010AD8" w:rsidRDefault="00010AD8" w:rsidP="000201D1">
      <w:pPr>
        <w:spacing w:after="0"/>
      </w:pPr>
    </w:p>
    <w:p w:rsidR="00010AD8" w:rsidRDefault="00010AD8" w:rsidP="0001423B">
      <w:pPr>
        <w:spacing w:after="0"/>
        <w:ind w:left="426" w:right="-283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voiture</w:t>
      </w:r>
      <w:r w:rsidRPr="001C607A">
        <w:rPr>
          <w:spacing w:val="20"/>
          <w:sz w:val="44"/>
          <w:szCs w:val="44"/>
        </w:rPr>
        <w:t xml:space="preserve"> – </w:t>
      </w:r>
      <w:r>
        <w:rPr>
          <w:spacing w:val="20"/>
          <w:sz w:val="44"/>
          <w:szCs w:val="44"/>
        </w:rPr>
        <w:t>pion</w:t>
      </w:r>
      <w:r w:rsidRPr="001C607A">
        <w:rPr>
          <w:spacing w:val="20"/>
          <w:sz w:val="44"/>
          <w:szCs w:val="44"/>
        </w:rPr>
        <w:t xml:space="preserve"> – </w:t>
      </w:r>
      <w:r>
        <w:rPr>
          <w:spacing w:val="20"/>
          <w:sz w:val="44"/>
          <w:szCs w:val="44"/>
        </w:rPr>
        <w:t>oiseau – boite</w:t>
      </w:r>
      <w:r w:rsidRPr="001C607A">
        <w:rPr>
          <w:spacing w:val="20"/>
          <w:sz w:val="44"/>
          <w:szCs w:val="44"/>
        </w:rPr>
        <w:t xml:space="preserve"> –</w:t>
      </w:r>
      <w:r>
        <w:rPr>
          <w:spacing w:val="20"/>
          <w:sz w:val="44"/>
          <w:szCs w:val="44"/>
        </w:rPr>
        <w:t xml:space="preserve"> violon</w:t>
      </w:r>
      <w:r w:rsidRPr="001C607A">
        <w:rPr>
          <w:spacing w:val="20"/>
          <w:sz w:val="44"/>
          <w:szCs w:val="44"/>
        </w:rPr>
        <w:t xml:space="preserve"> </w:t>
      </w:r>
    </w:p>
    <w:p w:rsidR="00010AD8" w:rsidRPr="001C607A" w:rsidRDefault="00010AD8" w:rsidP="0001423B">
      <w:pPr>
        <w:spacing w:after="0"/>
        <w:ind w:left="426" w:right="-283"/>
        <w:rPr>
          <w:spacing w:val="20"/>
          <w:sz w:val="32"/>
          <w:szCs w:val="32"/>
        </w:rPr>
      </w:pPr>
    </w:p>
    <w:p w:rsidR="00010AD8" w:rsidRPr="001C607A" w:rsidRDefault="00010AD8" w:rsidP="0001423B">
      <w:pPr>
        <w:spacing w:after="0"/>
        <w:ind w:left="426" w:right="-283"/>
        <w:rPr>
          <w:rFonts w:ascii="Cursive standard" w:hAnsi="Cursive standard"/>
          <w:spacing w:val="20"/>
          <w:sz w:val="48"/>
          <w:szCs w:val="48"/>
        </w:rPr>
      </w:pPr>
      <w:r>
        <w:rPr>
          <w:rFonts w:ascii="Cursive standard" w:hAnsi="Cursive standard"/>
          <w:spacing w:val="20"/>
          <w:sz w:val="48"/>
          <w:szCs w:val="48"/>
        </w:rPr>
        <w:t>étoile</w:t>
      </w:r>
      <w:r w:rsidRPr="001C607A">
        <w:rPr>
          <w:rFonts w:ascii="Cursive standard" w:hAnsi="Cursive standard"/>
          <w:spacing w:val="20"/>
          <w:sz w:val="48"/>
          <w:szCs w:val="48"/>
        </w:rPr>
        <w:t xml:space="preserve"> – </w:t>
      </w:r>
      <w:r>
        <w:rPr>
          <w:rFonts w:ascii="Cursive standard" w:hAnsi="Cursive standard"/>
          <w:spacing w:val="20"/>
          <w:sz w:val="48"/>
          <w:szCs w:val="48"/>
        </w:rPr>
        <w:t>avion</w:t>
      </w:r>
      <w:r w:rsidRPr="001C607A">
        <w:rPr>
          <w:rFonts w:ascii="Cursive standard" w:hAnsi="Cursive standard"/>
          <w:spacing w:val="20"/>
          <w:sz w:val="48"/>
          <w:szCs w:val="48"/>
        </w:rPr>
        <w:t xml:space="preserve"> </w:t>
      </w:r>
      <w:r w:rsidRPr="00987697">
        <w:rPr>
          <w:rFonts w:ascii="Cursive standard" w:hAnsi="Cursive standard"/>
          <w:spacing w:val="20"/>
          <w:sz w:val="48"/>
          <w:szCs w:val="48"/>
        </w:rPr>
        <w:t>–</w:t>
      </w:r>
      <w:r w:rsidRPr="001C607A">
        <w:rPr>
          <w:rFonts w:ascii="Cursive standard" w:hAnsi="Cursive standard"/>
          <w:spacing w:val="20"/>
          <w:sz w:val="48"/>
          <w:szCs w:val="48"/>
        </w:rPr>
        <w:t xml:space="preserve"> </w:t>
      </w:r>
      <w:r>
        <w:rPr>
          <w:rFonts w:ascii="Cursive standard" w:hAnsi="Cursive standard"/>
          <w:spacing w:val="20"/>
          <w:sz w:val="48"/>
          <w:szCs w:val="48"/>
        </w:rPr>
        <w:t>poireau - mois</w:t>
      </w:r>
      <w:r w:rsidRPr="001C607A">
        <w:rPr>
          <w:rFonts w:ascii="Cursive standard" w:hAnsi="Cursive standard"/>
          <w:spacing w:val="20"/>
          <w:sz w:val="48"/>
          <w:szCs w:val="48"/>
        </w:rPr>
        <w:t xml:space="preserve"> - </w:t>
      </w:r>
      <w:r>
        <w:rPr>
          <w:rFonts w:ascii="Cursive standard" w:hAnsi="Cursive standard"/>
          <w:spacing w:val="20"/>
          <w:sz w:val="48"/>
          <w:szCs w:val="48"/>
        </w:rPr>
        <w:t>pioche</w:t>
      </w:r>
      <w:r w:rsidRPr="001C607A">
        <w:rPr>
          <w:rFonts w:ascii="Cursive standard" w:hAnsi="Cursive standard"/>
          <w:spacing w:val="20"/>
          <w:sz w:val="48"/>
          <w:szCs w:val="48"/>
        </w:rPr>
        <w:t>.</w:t>
      </w:r>
      <w:r w:rsidRPr="00987697">
        <w:rPr>
          <w:rFonts w:ascii="Cursive standard" w:hAnsi="Cursive standard"/>
          <w:spacing w:val="20"/>
          <w:sz w:val="48"/>
          <w:szCs w:val="48"/>
        </w:rPr>
        <w:t xml:space="preserve"> </w:t>
      </w:r>
    </w:p>
    <w:p w:rsidR="00010AD8" w:rsidRDefault="00010AD8" w:rsidP="000201D1">
      <w:pPr>
        <w:spacing w:after="0"/>
      </w:pPr>
    </w:p>
    <w:p w:rsidR="00010AD8" w:rsidRDefault="00010AD8" w:rsidP="000201D1">
      <w:pPr>
        <w:spacing w:after="0"/>
      </w:pPr>
      <w:r>
        <w:rPr>
          <w:noProof/>
          <w:lang w:eastAsia="fr-FR"/>
        </w:rPr>
        <w:pict>
          <v:shape id="Image 22" o:spid="_x0000_s1039" type="#_x0000_t75" style="position:absolute;margin-left:9.3pt;margin-top:1.6pt;width:52.8pt;height:44.15pt;z-index:251657728;visibility:visible">
            <v:imagedata r:id="rId8" o:title=""/>
          </v:shape>
        </w:pict>
      </w:r>
    </w:p>
    <w:p w:rsidR="00010AD8" w:rsidRPr="00953A9B" w:rsidRDefault="00010AD8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❸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les mots identiques.</w:t>
      </w:r>
      <w:bookmarkStart w:id="0" w:name="_GoBack"/>
      <w:bookmarkEnd w:id="0"/>
    </w:p>
    <w:p w:rsidR="00010AD8" w:rsidRPr="001C607A" w:rsidRDefault="00010AD8" w:rsidP="0096474A">
      <w:pPr>
        <w:tabs>
          <w:tab w:val="left" w:pos="2268"/>
        </w:tabs>
        <w:spacing w:after="0"/>
        <w:rPr>
          <w:sz w:val="18"/>
          <w:szCs w:val="18"/>
        </w:rPr>
      </w:pPr>
    </w:p>
    <w:tbl>
      <w:tblPr>
        <w:tblW w:w="0" w:type="auto"/>
        <w:tblLook w:val="00A0"/>
      </w:tblPr>
      <w:tblGrid>
        <w:gridCol w:w="2265"/>
        <w:gridCol w:w="2266"/>
        <w:gridCol w:w="2266"/>
        <w:gridCol w:w="2266"/>
      </w:tblGrid>
      <w:tr w:rsidR="00010AD8" w:rsidRPr="004F1A02" w:rsidTr="004F1A02">
        <w:tc>
          <w:tcPr>
            <w:tcW w:w="2265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roi</w:t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pois</w:t>
            </w:r>
          </w:p>
        </w:tc>
      </w:tr>
      <w:tr w:rsidR="00010AD8" w:rsidRPr="004F1A02" w:rsidTr="004F1A02">
        <w:tc>
          <w:tcPr>
            <w:tcW w:w="2265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pois</w:t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noir</w:t>
            </w:r>
          </w:p>
        </w:tc>
      </w:tr>
      <w:tr w:rsidR="00010AD8" w:rsidRPr="004F1A02" w:rsidTr="004F1A02">
        <w:tc>
          <w:tcPr>
            <w:tcW w:w="2265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joie</w:t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roi</w:t>
            </w:r>
          </w:p>
        </w:tc>
      </w:tr>
      <w:tr w:rsidR="00010AD8" w:rsidRPr="004F1A02" w:rsidTr="004F1A02">
        <w:tc>
          <w:tcPr>
            <w:tcW w:w="2265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noir</w:t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4F1A02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010AD8" w:rsidRPr="004F1A02" w:rsidRDefault="00010AD8" w:rsidP="004F1A02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joie</w:t>
            </w:r>
          </w:p>
        </w:tc>
      </w:tr>
    </w:tbl>
    <w:p w:rsidR="00010AD8" w:rsidRPr="0096474A" w:rsidRDefault="00010AD8" w:rsidP="00E820AD">
      <w:pPr>
        <w:tabs>
          <w:tab w:val="left" w:pos="2268"/>
        </w:tabs>
        <w:spacing w:after="0"/>
        <w:rPr>
          <w:sz w:val="32"/>
          <w:szCs w:val="32"/>
        </w:rPr>
      </w:pPr>
    </w:p>
    <w:sectPr w:rsidR="00010AD8" w:rsidRPr="009647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10AD8"/>
    <w:rsid w:val="0001423B"/>
    <w:rsid w:val="000201D1"/>
    <w:rsid w:val="0003618B"/>
    <w:rsid w:val="000C1678"/>
    <w:rsid w:val="000E5E3F"/>
    <w:rsid w:val="000E7E0C"/>
    <w:rsid w:val="00101D78"/>
    <w:rsid w:val="001C0F50"/>
    <w:rsid w:val="001C607A"/>
    <w:rsid w:val="00267CA8"/>
    <w:rsid w:val="002A67A0"/>
    <w:rsid w:val="00335856"/>
    <w:rsid w:val="003567D8"/>
    <w:rsid w:val="00391FB2"/>
    <w:rsid w:val="003B1F76"/>
    <w:rsid w:val="003C7E14"/>
    <w:rsid w:val="00432417"/>
    <w:rsid w:val="0044187A"/>
    <w:rsid w:val="004812BE"/>
    <w:rsid w:val="004F1A02"/>
    <w:rsid w:val="005A4839"/>
    <w:rsid w:val="005D1F50"/>
    <w:rsid w:val="005E42D8"/>
    <w:rsid w:val="006856DD"/>
    <w:rsid w:val="006E46BF"/>
    <w:rsid w:val="007329EB"/>
    <w:rsid w:val="00733C9E"/>
    <w:rsid w:val="007779DA"/>
    <w:rsid w:val="007E5FE8"/>
    <w:rsid w:val="007F2998"/>
    <w:rsid w:val="00803FB4"/>
    <w:rsid w:val="00825E7E"/>
    <w:rsid w:val="00840F0B"/>
    <w:rsid w:val="00871A6E"/>
    <w:rsid w:val="00886792"/>
    <w:rsid w:val="00890B49"/>
    <w:rsid w:val="008A49D3"/>
    <w:rsid w:val="008B640B"/>
    <w:rsid w:val="00913526"/>
    <w:rsid w:val="009158FC"/>
    <w:rsid w:val="00953A9B"/>
    <w:rsid w:val="0096474A"/>
    <w:rsid w:val="00987697"/>
    <w:rsid w:val="00AC5E40"/>
    <w:rsid w:val="00B301F9"/>
    <w:rsid w:val="00BD0290"/>
    <w:rsid w:val="00C30B88"/>
    <w:rsid w:val="00C3557E"/>
    <w:rsid w:val="00C877A9"/>
    <w:rsid w:val="00D30E95"/>
    <w:rsid w:val="00D526BE"/>
    <w:rsid w:val="00D7027A"/>
    <w:rsid w:val="00DC3043"/>
    <w:rsid w:val="00E24526"/>
    <w:rsid w:val="00E820AD"/>
    <w:rsid w:val="00E91DBC"/>
    <w:rsid w:val="00EB44D1"/>
    <w:rsid w:val="00F05330"/>
    <w:rsid w:val="00F1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63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cp:lastPrinted>2014-10-06T09:37:00Z</cp:lastPrinted>
  <dcterms:created xsi:type="dcterms:W3CDTF">2014-10-22T15:09:00Z</dcterms:created>
  <dcterms:modified xsi:type="dcterms:W3CDTF">2014-10-26T10:27:00Z</dcterms:modified>
</cp:coreProperties>
</file>