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A4" w:rsidRDefault="004F11A4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group id="Groupe 13" o:spid="_x0000_s1026" style="position:absolute;left:0;text-align:left;margin-left:0;margin-top:3.65pt;width:558pt;height:87.25pt;z-index:25165670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<v:rect id="Rectangle 10" o:spid="_x0000_s1027" style="position:absolute;left:334;top:2391;width:1116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4F11A4" w:rsidRPr="00BD0290" w:rsidRDefault="004F11A4" w:rsidP="00953A9B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11" o:spid="_x0000_s1028" style="position:absolute;left:4474;top:2391;width:38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weight="3pt">
              <v:textbox>
                <w:txbxContent>
                  <w:p w:rsidR="004F11A4" w:rsidRPr="00BD0290" w:rsidRDefault="004F11A4" w:rsidP="00953A9B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LECTURE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9" type="#_x0000_t32" style="position:absolute;left:2263;top:2983;width:18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<v:stroke dashstyle="dashDot"/>
            </v:shape>
            <v:shape id="AutoShape 13" o:spid="_x0000_s1030" type="#_x0000_t32" style="position:absolute;left:10003;top:2983;width:138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AutoShape 14" o:spid="_x0000_s1031" type="#_x0000_t32" style="position:absolute;left:10338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2" type="#_x0000_t32" style="position:absolute;left:10944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rect id="Rectangle 16" o:spid="_x0000_s1033" style="position:absolute;left:334;top:3599;width:1116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4F11A4" w:rsidRPr="007F2998" w:rsidRDefault="004F11A4" w:rsidP="00953A9B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Reconnaître le graphème qui code le son [ou] : ou</w:t>
                    </w:r>
                  </w:p>
                </w:txbxContent>
              </v:textbox>
            </v:rect>
            <w10:wrap anchorx="margin"/>
          </v:group>
        </w:pict>
      </w:r>
    </w:p>
    <w:p w:rsidR="004F11A4" w:rsidRDefault="004F11A4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4" type="#_x0000_t75" alt="http://4.bp.blogspot.com/-NdC8zQDwyKQ/U6nEE1uZy_I/AAAAAAAAAQo/cTWMygIibDs/s1600/Livre.gif" style="position:absolute;left:0;text-align:left;margin-left:234.4pt;margin-top:1.05pt;width:25.5pt;height:19.5pt;z-index:251658752;visibility:visible">
            <v:imagedata r:id="rId4" o:title=""/>
          </v:shape>
        </w:pict>
      </w:r>
    </w:p>
    <w:p w:rsidR="004F11A4" w:rsidRDefault="004F11A4" w:rsidP="00953A9B">
      <w:pPr>
        <w:ind w:left="-851"/>
      </w:pPr>
    </w:p>
    <w:p w:rsidR="004F11A4" w:rsidRDefault="004F11A4" w:rsidP="00953A9B">
      <w:pPr>
        <w:jc w:val="center"/>
      </w:pPr>
      <w:r>
        <w:rPr>
          <w:noProof/>
          <w:lang w:eastAsia="fr-FR"/>
        </w:rPr>
        <w:pict>
          <v:shape id="Image 4" o:spid="_x0000_s1035" type="#_x0000_t75" style="position:absolute;left:0;text-align:left;margin-left:11.6pt;margin-top:8.75pt;width:44.3pt;height:46.5pt;z-index:251654656;visibility:visible;mso-position-horizontal-relative:margin">
            <v:imagedata r:id="rId5" o:title=""/>
            <w10:wrap anchorx="margin"/>
          </v:shape>
        </w:pict>
      </w:r>
    </w:p>
    <w:p w:rsidR="004F11A4" w:rsidRPr="00953A9B" w:rsidRDefault="004F11A4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Image 1" o:spid="_x0000_s1036" type="#_x0000_t75" style="position:absolute;left:0;text-align:left;margin-left:414.85pt;margin-top:168.1pt;width:60pt;height:51.75pt;z-index:251660800;visibility:visible">
            <v:imagedata r:id="rId6" o:title="" croptop="32761f" cropbottom="19477f" cropleft="50815f" cropright="6053f"/>
          </v:shape>
        </w:pict>
      </w: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Colorie</w:t>
      </w:r>
      <w:r w:rsidRPr="00953A9B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 les cases où tu vois les différentes écritures de </w:t>
      </w:r>
      <w:r>
        <w:rPr>
          <w:b/>
          <w:noProof/>
          <w:sz w:val="32"/>
          <w:szCs w:val="32"/>
          <w:u w:val="single"/>
          <w:lang w:eastAsia="fr-FR"/>
        </w:rPr>
        <w:t>ou</w:t>
      </w:r>
      <w:r w:rsidRPr="00953A9B">
        <w:rPr>
          <w:noProof/>
          <w:sz w:val="32"/>
          <w:szCs w:val="32"/>
          <w:lang w:eastAsia="fr-FR"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1094"/>
        <w:gridCol w:w="1093"/>
        <w:gridCol w:w="1094"/>
        <w:gridCol w:w="1093"/>
        <w:gridCol w:w="1094"/>
        <w:gridCol w:w="1094"/>
      </w:tblGrid>
      <w:tr w:rsidR="004F11A4" w:rsidRPr="004F1A02" w:rsidTr="004F1A02">
        <w:trPr>
          <w:trHeight w:val="867"/>
        </w:trPr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noProof/>
                <w:lang w:eastAsia="fr-FR"/>
              </w:rPr>
              <w:pict>
                <v:shape id="Image 5" o:spid="_x0000_s1037" type="#_x0000_t75" style="position:absolute;left:0;text-align:left;margin-left:-64.1pt;margin-top:3.45pt;width:45.75pt;height:43.5pt;z-index:251659776;visibility:visible">
                  <v:imagedata r:id="rId6" o:title="" croptop="14839f" cropbottom="39520f" cropleft="12027f" cropright="46900f"/>
                </v:shape>
              </w:pict>
            </w:r>
            <w:r>
              <w:rPr>
                <w:rFonts w:ascii="Cursive standard" w:hAnsi="Cursive standard"/>
                <w:sz w:val="36"/>
                <w:szCs w:val="36"/>
              </w:rPr>
              <w:t>ou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oi</w:t>
            </w:r>
          </w:p>
        </w:tc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on</w:t>
            </w:r>
          </w:p>
        </w:tc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Times New Roman" w:hAnsi="Times New Roman"/>
                <w:sz w:val="36"/>
                <w:szCs w:val="36"/>
              </w:rPr>
              <w:t>i</w:t>
            </w:r>
            <w:r>
              <w:rPr>
                <w:rFonts w:ascii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en</w:t>
            </w:r>
          </w:p>
        </w:tc>
      </w:tr>
      <w:tr w:rsidR="004F11A4" w:rsidRPr="004F1A02" w:rsidTr="004F1A02">
        <w:trPr>
          <w:trHeight w:val="867"/>
        </w:trPr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ou</w:t>
            </w:r>
          </w:p>
        </w:tc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oi</w:t>
            </w:r>
          </w:p>
        </w:tc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</w:t>
            </w:r>
          </w:p>
        </w:tc>
      </w:tr>
      <w:tr w:rsidR="004F11A4" w:rsidRPr="004F1A02" w:rsidTr="004F1A02">
        <w:trPr>
          <w:trHeight w:val="867"/>
        </w:trPr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in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ou</w:t>
            </w:r>
          </w:p>
        </w:tc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ou</w:t>
            </w:r>
          </w:p>
        </w:tc>
        <w:tc>
          <w:tcPr>
            <w:tcW w:w="1094" w:type="dxa"/>
            <w:vAlign w:val="center"/>
          </w:tcPr>
          <w:p w:rsidR="004F11A4" w:rsidRPr="008840C4" w:rsidRDefault="004F11A4" w:rsidP="004F1A02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40C4">
              <w:rPr>
                <w:rFonts w:ascii="Arial" w:hAnsi="Arial" w:cs="Arial"/>
                <w:sz w:val="36"/>
                <w:szCs w:val="36"/>
              </w:rPr>
              <w:t>ou</w:t>
            </w:r>
          </w:p>
        </w:tc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ou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ou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</w:t>
            </w:r>
          </w:p>
        </w:tc>
      </w:tr>
      <w:tr w:rsidR="004F11A4" w:rsidRPr="004F1A02" w:rsidTr="004F1A02">
        <w:trPr>
          <w:trHeight w:val="867"/>
        </w:trPr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oj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</w:t>
            </w:r>
          </w:p>
        </w:tc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Times New Roman" w:hAnsi="Times New Roman"/>
                <w:sz w:val="36"/>
                <w:szCs w:val="36"/>
              </w:rPr>
              <w:t>an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in</w:t>
            </w:r>
          </w:p>
        </w:tc>
        <w:tc>
          <w:tcPr>
            <w:tcW w:w="1093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on</w:t>
            </w:r>
          </w:p>
        </w:tc>
        <w:tc>
          <w:tcPr>
            <w:tcW w:w="1094" w:type="dxa"/>
            <w:vAlign w:val="center"/>
          </w:tcPr>
          <w:p w:rsidR="004F11A4" w:rsidRPr="004F1A02" w:rsidRDefault="004F11A4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ou</w:t>
            </w:r>
          </w:p>
        </w:tc>
      </w:tr>
    </w:tbl>
    <w:p w:rsidR="004F11A4" w:rsidRDefault="004F11A4" w:rsidP="000201D1">
      <w:pPr>
        <w:spacing w:after="0"/>
      </w:pPr>
    </w:p>
    <w:p w:rsidR="004F11A4" w:rsidRDefault="004F11A4" w:rsidP="000201D1">
      <w:pPr>
        <w:spacing w:after="0"/>
      </w:pPr>
    </w:p>
    <w:p w:rsidR="004F11A4" w:rsidRDefault="004F11A4" w:rsidP="000201D1">
      <w:pPr>
        <w:spacing w:after="0"/>
      </w:pPr>
      <w:r>
        <w:rPr>
          <w:noProof/>
          <w:lang w:eastAsia="fr-FR"/>
        </w:rPr>
        <w:pict>
          <v:shape id="Image 11" o:spid="_x0000_s1038" type="#_x0000_t75" style="position:absolute;margin-left:79.85pt;margin-top:6.05pt;width:45.75pt;height:43.5pt;z-index:251655680;visibility:visible;mso-position-horizontal-relative:page">
            <v:imagedata r:id="rId7" o:title=""/>
            <w10:wrap anchorx="margin"/>
          </v:shape>
        </w:pict>
      </w:r>
    </w:p>
    <w:p w:rsidR="004F11A4" w:rsidRPr="00953A9B" w:rsidRDefault="004F11A4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❷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>
        <w:rPr>
          <w:noProof/>
          <w:sz w:val="32"/>
          <w:szCs w:val="32"/>
          <w:lang w:eastAsia="fr-FR"/>
        </w:rPr>
        <w:t xml:space="preserve">les lettres </w:t>
      </w:r>
      <w:r>
        <w:rPr>
          <w:b/>
          <w:noProof/>
          <w:sz w:val="32"/>
          <w:szCs w:val="32"/>
          <w:u w:val="single"/>
          <w:lang w:eastAsia="fr-FR"/>
        </w:rPr>
        <w:t>ou</w:t>
      </w:r>
      <w:r>
        <w:rPr>
          <w:noProof/>
          <w:sz w:val="32"/>
          <w:szCs w:val="32"/>
          <w:lang w:eastAsia="fr-FR"/>
        </w:rPr>
        <w:t xml:space="preserve"> qui font le son [ou] dans les mots</w:t>
      </w:r>
      <w:r w:rsidRPr="00953A9B">
        <w:rPr>
          <w:noProof/>
          <w:sz w:val="32"/>
          <w:szCs w:val="32"/>
          <w:lang w:eastAsia="fr-FR"/>
        </w:rPr>
        <w:t xml:space="preserve">.  </w:t>
      </w:r>
    </w:p>
    <w:p w:rsidR="004F11A4" w:rsidRDefault="004F11A4" w:rsidP="000201D1">
      <w:pPr>
        <w:spacing w:after="0"/>
      </w:pPr>
    </w:p>
    <w:p w:rsidR="004F11A4" w:rsidRDefault="004F11A4" w:rsidP="0001423B">
      <w:pPr>
        <w:spacing w:after="0"/>
        <w:ind w:left="426" w:right="-283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>mouton</w:t>
      </w:r>
      <w:r w:rsidRPr="001C607A">
        <w:rPr>
          <w:spacing w:val="20"/>
          <w:sz w:val="44"/>
          <w:szCs w:val="44"/>
        </w:rPr>
        <w:t xml:space="preserve"> – </w:t>
      </w:r>
      <w:r>
        <w:rPr>
          <w:spacing w:val="20"/>
          <w:sz w:val="44"/>
          <w:szCs w:val="44"/>
        </w:rPr>
        <w:t>louche</w:t>
      </w:r>
      <w:r w:rsidRPr="001C607A">
        <w:rPr>
          <w:spacing w:val="20"/>
          <w:sz w:val="44"/>
          <w:szCs w:val="44"/>
        </w:rPr>
        <w:t xml:space="preserve"> – </w:t>
      </w:r>
      <w:r>
        <w:rPr>
          <w:spacing w:val="20"/>
          <w:sz w:val="44"/>
          <w:szCs w:val="44"/>
        </w:rPr>
        <w:t xml:space="preserve">semoule – couteau </w:t>
      </w:r>
    </w:p>
    <w:p w:rsidR="004F11A4" w:rsidRPr="001C607A" w:rsidRDefault="004F11A4" w:rsidP="0001423B">
      <w:pPr>
        <w:spacing w:after="0"/>
        <w:ind w:left="426" w:right="-283"/>
        <w:rPr>
          <w:spacing w:val="20"/>
          <w:sz w:val="32"/>
          <w:szCs w:val="32"/>
        </w:rPr>
      </w:pPr>
    </w:p>
    <w:p w:rsidR="004F11A4" w:rsidRPr="001C607A" w:rsidRDefault="004F11A4" w:rsidP="0001423B">
      <w:pPr>
        <w:spacing w:after="0"/>
        <w:ind w:left="426" w:right="-283"/>
        <w:rPr>
          <w:rFonts w:ascii="Cursive standard" w:hAnsi="Cursive standard"/>
          <w:spacing w:val="20"/>
          <w:sz w:val="48"/>
          <w:szCs w:val="48"/>
        </w:rPr>
      </w:pPr>
      <w:r>
        <w:rPr>
          <w:rFonts w:ascii="Cursive standard" w:hAnsi="Cursive standard"/>
          <w:spacing w:val="20"/>
          <w:sz w:val="48"/>
          <w:szCs w:val="48"/>
        </w:rPr>
        <w:t>touche</w:t>
      </w:r>
      <w:r w:rsidRPr="001C607A">
        <w:rPr>
          <w:rFonts w:ascii="Cursive standard" w:hAnsi="Cursive standard"/>
          <w:spacing w:val="20"/>
          <w:sz w:val="48"/>
          <w:szCs w:val="48"/>
        </w:rPr>
        <w:t xml:space="preserve"> – </w:t>
      </w:r>
      <w:r>
        <w:rPr>
          <w:rFonts w:ascii="Cursive standard" w:hAnsi="Cursive standard"/>
          <w:spacing w:val="20"/>
          <w:sz w:val="48"/>
          <w:szCs w:val="48"/>
        </w:rPr>
        <w:t>poule</w:t>
      </w:r>
      <w:r w:rsidRPr="001C607A">
        <w:rPr>
          <w:rFonts w:ascii="Cursive standard" w:hAnsi="Cursive standard"/>
          <w:spacing w:val="20"/>
          <w:sz w:val="48"/>
          <w:szCs w:val="48"/>
        </w:rPr>
        <w:t xml:space="preserve"> </w:t>
      </w:r>
      <w:r w:rsidRPr="00987697">
        <w:rPr>
          <w:rFonts w:ascii="Cursive standard" w:hAnsi="Cursive standard"/>
          <w:spacing w:val="20"/>
          <w:sz w:val="48"/>
          <w:szCs w:val="48"/>
        </w:rPr>
        <w:t>–</w:t>
      </w:r>
      <w:r w:rsidRPr="001C607A">
        <w:rPr>
          <w:rFonts w:ascii="Cursive standard" w:hAnsi="Cursive standard"/>
          <w:spacing w:val="20"/>
          <w:sz w:val="48"/>
          <w:szCs w:val="48"/>
        </w:rPr>
        <w:t xml:space="preserve"> </w:t>
      </w:r>
      <w:r>
        <w:rPr>
          <w:rFonts w:ascii="Cursive standard" w:hAnsi="Cursive standard"/>
          <w:spacing w:val="20"/>
          <w:sz w:val="48"/>
          <w:szCs w:val="48"/>
        </w:rPr>
        <w:t>moustique - roule</w:t>
      </w:r>
      <w:r w:rsidRPr="001C607A">
        <w:rPr>
          <w:rFonts w:ascii="Cursive standard" w:hAnsi="Cursive standard"/>
          <w:spacing w:val="20"/>
          <w:sz w:val="48"/>
          <w:szCs w:val="48"/>
        </w:rPr>
        <w:t>.</w:t>
      </w:r>
      <w:r w:rsidRPr="00987697">
        <w:rPr>
          <w:rFonts w:ascii="Cursive standard" w:hAnsi="Cursive standard"/>
          <w:spacing w:val="20"/>
          <w:sz w:val="48"/>
          <w:szCs w:val="48"/>
        </w:rPr>
        <w:t xml:space="preserve"> </w:t>
      </w:r>
    </w:p>
    <w:p w:rsidR="004F11A4" w:rsidRDefault="004F11A4" w:rsidP="000201D1">
      <w:pPr>
        <w:spacing w:after="0"/>
      </w:pPr>
    </w:p>
    <w:p w:rsidR="004F11A4" w:rsidRDefault="004F11A4" w:rsidP="000201D1">
      <w:pPr>
        <w:spacing w:after="0"/>
      </w:pPr>
      <w:r>
        <w:rPr>
          <w:noProof/>
          <w:lang w:eastAsia="fr-FR"/>
        </w:rPr>
        <w:pict>
          <v:shape id="Image 22" o:spid="_x0000_s1039" type="#_x0000_t75" style="position:absolute;margin-left:9.3pt;margin-top:1.6pt;width:52.8pt;height:44.15pt;z-index:251657728;visibility:visible">
            <v:imagedata r:id="rId8" o:title=""/>
          </v:shape>
        </w:pict>
      </w:r>
    </w:p>
    <w:p w:rsidR="004F11A4" w:rsidRPr="00953A9B" w:rsidRDefault="004F11A4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❸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les mots identiques.</w:t>
      </w:r>
      <w:bookmarkStart w:id="0" w:name="_GoBack"/>
      <w:bookmarkEnd w:id="0"/>
    </w:p>
    <w:p w:rsidR="004F11A4" w:rsidRPr="001C607A" w:rsidRDefault="004F11A4" w:rsidP="0096474A">
      <w:pPr>
        <w:tabs>
          <w:tab w:val="left" w:pos="2268"/>
        </w:tabs>
        <w:spacing w:after="0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2691"/>
        <w:gridCol w:w="1911"/>
        <w:gridCol w:w="1911"/>
        <w:gridCol w:w="2776"/>
      </w:tblGrid>
      <w:tr w:rsidR="004F11A4" w:rsidRPr="004F1A02" w:rsidTr="004F1A02">
        <w:tc>
          <w:tcPr>
            <w:tcW w:w="2265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découpe</w:t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fourchette</w:t>
            </w:r>
          </w:p>
        </w:tc>
      </w:tr>
      <w:tr w:rsidR="004F11A4" w:rsidRPr="004F1A02" w:rsidTr="004F1A02">
        <w:tc>
          <w:tcPr>
            <w:tcW w:w="2265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fourchette</w:t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souris</w:t>
            </w:r>
          </w:p>
        </w:tc>
      </w:tr>
      <w:tr w:rsidR="004F11A4" w:rsidRPr="004F1A02" w:rsidTr="004F1A02">
        <w:tc>
          <w:tcPr>
            <w:tcW w:w="2265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pamplemousse</w:t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pamplemousse</w:t>
            </w:r>
          </w:p>
        </w:tc>
      </w:tr>
      <w:tr w:rsidR="004F11A4" w:rsidRPr="004F1A02" w:rsidTr="004F1A02">
        <w:tc>
          <w:tcPr>
            <w:tcW w:w="2265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souris</w:t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4F11A4" w:rsidRPr="004F1A02" w:rsidRDefault="004F11A4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découpe</w:t>
            </w:r>
          </w:p>
        </w:tc>
      </w:tr>
    </w:tbl>
    <w:p w:rsidR="004F11A4" w:rsidRPr="0096474A" w:rsidRDefault="004F11A4" w:rsidP="00E820AD">
      <w:pPr>
        <w:tabs>
          <w:tab w:val="left" w:pos="2268"/>
        </w:tabs>
        <w:spacing w:after="0"/>
        <w:rPr>
          <w:sz w:val="32"/>
          <w:szCs w:val="32"/>
        </w:rPr>
      </w:pPr>
    </w:p>
    <w:sectPr w:rsidR="004F11A4" w:rsidRPr="009647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1423B"/>
    <w:rsid w:val="000201D1"/>
    <w:rsid w:val="0003618B"/>
    <w:rsid w:val="00064FFE"/>
    <w:rsid w:val="0006720F"/>
    <w:rsid w:val="000C1678"/>
    <w:rsid w:val="000E5E3F"/>
    <w:rsid w:val="000E7E0C"/>
    <w:rsid w:val="00101D78"/>
    <w:rsid w:val="001C0F50"/>
    <w:rsid w:val="001C607A"/>
    <w:rsid w:val="00246E58"/>
    <w:rsid w:val="00267CA8"/>
    <w:rsid w:val="002949D0"/>
    <w:rsid w:val="002A67A0"/>
    <w:rsid w:val="003567D8"/>
    <w:rsid w:val="00391FB2"/>
    <w:rsid w:val="003B1F76"/>
    <w:rsid w:val="003C7E14"/>
    <w:rsid w:val="00432417"/>
    <w:rsid w:val="0044187A"/>
    <w:rsid w:val="004812BE"/>
    <w:rsid w:val="004F11A4"/>
    <w:rsid w:val="004F1A02"/>
    <w:rsid w:val="005A4839"/>
    <w:rsid w:val="005D1F50"/>
    <w:rsid w:val="005E42D8"/>
    <w:rsid w:val="006856DD"/>
    <w:rsid w:val="006E46BF"/>
    <w:rsid w:val="007329EB"/>
    <w:rsid w:val="00733C9E"/>
    <w:rsid w:val="007779DA"/>
    <w:rsid w:val="007D23C1"/>
    <w:rsid w:val="007E5FE8"/>
    <w:rsid w:val="007F2998"/>
    <w:rsid w:val="00803FB4"/>
    <w:rsid w:val="00825E7E"/>
    <w:rsid w:val="00871A6E"/>
    <w:rsid w:val="008840C4"/>
    <w:rsid w:val="00886792"/>
    <w:rsid w:val="00890B49"/>
    <w:rsid w:val="008A49D3"/>
    <w:rsid w:val="008B640B"/>
    <w:rsid w:val="008F2BD4"/>
    <w:rsid w:val="00913526"/>
    <w:rsid w:val="009158FC"/>
    <w:rsid w:val="00953A9B"/>
    <w:rsid w:val="0096474A"/>
    <w:rsid w:val="00987697"/>
    <w:rsid w:val="00AC5E40"/>
    <w:rsid w:val="00B301F9"/>
    <w:rsid w:val="00BD0290"/>
    <w:rsid w:val="00C30B88"/>
    <w:rsid w:val="00C3557E"/>
    <w:rsid w:val="00C877A9"/>
    <w:rsid w:val="00D526BE"/>
    <w:rsid w:val="00D7027A"/>
    <w:rsid w:val="00DC3043"/>
    <w:rsid w:val="00E24526"/>
    <w:rsid w:val="00E820AD"/>
    <w:rsid w:val="00E91DBC"/>
    <w:rsid w:val="00EB44D1"/>
    <w:rsid w:val="00F05330"/>
    <w:rsid w:val="00F10D7B"/>
    <w:rsid w:val="00FC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68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cp:lastPrinted>2014-10-06T09:37:00Z</cp:lastPrinted>
  <dcterms:created xsi:type="dcterms:W3CDTF">2014-10-24T16:30:00Z</dcterms:created>
  <dcterms:modified xsi:type="dcterms:W3CDTF">2014-10-26T10:29:00Z</dcterms:modified>
</cp:coreProperties>
</file>