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F" w:rsidRPr="00344BDF" w:rsidRDefault="00344BDF" w:rsidP="0034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alibri" w:hAnsi="Comic Sans MS" w:cs="Times New Roman"/>
          <w:b/>
          <w:lang w:eastAsia="en-US"/>
        </w:rPr>
      </w:pPr>
      <w:r w:rsidRPr="00344BDF">
        <w:rPr>
          <w:rFonts w:ascii="Comic Sans MS" w:eastAsia="Calibri" w:hAnsi="Comic Sans MS" w:cs="Times New Roman"/>
          <w:b/>
          <w:lang w:eastAsia="en-US"/>
        </w:rPr>
        <w:t xml:space="preserve">Prénom : </w:t>
      </w:r>
    </w:p>
    <w:p w:rsidR="00344BDF" w:rsidRPr="00344BDF" w:rsidRDefault="00344BDF" w:rsidP="0034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alibri" w:hAnsi="Comic Sans MS" w:cs="Times New Roman"/>
          <w:b/>
          <w:lang w:eastAsia="en-US"/>
        </w:rPr>
      </w:pPr>
      <w:r w:rsidRPr="00344BDF">
        <w:rPr>
          <w:rFonts w:ascii="Comic Sans MS" w:eastAsia="Calibri" w:hAnsi="Comic Sans MS" w:cs="Times New Roman"/>
          <w:b/>
          <w:lang w:eastAsia="en-US"/>
        </w:rPr>
        <w:t xml:space="preserve">Nom : </w:t>
      </w:r>
    </w:p>
    <w:p w:rsidR="00344BDF" w:rsidRPr="00344BDF" w:rsidRDefault="00344BDF" w:rsidP="00344B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44BDF">
        <w:rPr>
          <w:rFonts w:ascii="Comic Sans MS" w:eastAsia="Calibri" w:hAnsi="Comic Sans MS" w:cs="Times New Roman"/>
          <w:noProof/>
        </w:rPr>
        <w:drawing>
          <wp:inline distT="0" distB="0" distL="0" distR="0" wp14:anchorId="3C440F43" wp14:editId="1A0A4DBE">
            <wp:extent cx="1647825" cy="862809"/>
            <wp:effectExtent l="0" t="0" r="0" b="0"/>
            <wp:docPr id="4" name="Image 4" descr="Logo%20BTP%20CFA%20Maine-et-Loire%2050mm%20-%20v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BTP%20CFA%20Maine-et-Loire%2050mm%20-%20v3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8" w:rsidRDefault="001A0F68" w:rsidP="00344BD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  <w:lang w:eastAsia="en-US"/>
        </w:rPr>
      </w:pPr>
    </w:p>
    <w:p w:rsidR="00344BDF" w:rsidRPr="00344BDF" w:rsidRDefault="00344BDF" w:rsidP="00344BD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  <w:lang w:eastAsia="en-US"/>
        </w:rPr>
      </w:pPr>
      <w:r w:rsidRPr="00344BDF">
        <w:rPr>
          <w:rFonts w:ascii="Comic Sans MS" w:eastAsia="Calibri" w:hAnsi="Comic Sans MS" w:cs="Times New Roman"/>
          <w:b/>
          <w:sz w:val="32"/>
          <w:szCs w:val="32"/>
          <w:lang w:eastAsia="en-US"/>
        </w:rPr>
        <w:t>Cours</w:t>
      </w:r>
    </w:p>
    <w:p w:rsidR="00BA7E55" w:rsidRPr="00BA7E55" w:rsidRDefault="00FC3432" w:rsidP="00BA7E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  <w:lang w:eastAsia="en-US"/>
        </w:rPr>
      </w:pPr>
      <w:r>
        <w:rPr>
          <w:rFonts w:ascii="Comic Sans MS" w:eastAsia="Calibri" w:hAnsi="Comic Sans MS" w:cs="Times New Roman"/>
          <w:b/>
          <w:sz w:val="32"/>
          <w:szCs w:val="32"/>
          <w:lang w:eastAsia="en-US"/>
        </w:rPr>
        <w:t>Biologie, éthique, société et environnement</w:t>
      </w:r>
    </w:p>
    <w:p w:rsidR="00595DA7" w:rsidRDefault="00595DA7" w:rsidP="001F37CF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1A0F68" w:rsidRDefault="001A0F68" w:rsidP="001F37CF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1A0F68" w:rsidRDefault="001A0F68" w:rsidP="001A0F68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FEF3B36" wp14:editId="32BDF39D">
            <wp:extent cx="6829425" cy="2936131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0" r="25487" b="-2724"/>
                    <a:stretch/>
                  </pic:blipFill>
                  <pic:spPr bwMode="auto">
                    <a:xfrm>
                      <a:off x="0" y="0"/>
                      <a:ext cx="6828785" cy="29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F68" w:rsidRDefault="001A0F68" w:rsidP="001F37CF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595DA7" w:rsidRPr="00595DA7" w:rsidRDefault="00595DA7" w:rsidP="0005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lang w:eastAsia="en-US"/>
        </w:rPr>
      </w:pPr>
      <w:r w:rsidRPr="00595DA7">
        <w:rPr>
          <w:rFonts w:ascii="Comic Sans MS" w:eastAsia="Calibri" w:hAnsi="Comic Sans MS" w:cs="Times New Roman"/>
          <w:b/>
          <w:sz w:val="32"/>
          <w:szCs w:val="32"/>
          <w:lang w:eastAsia="en-US"/>
        </w:rPr>
        <w:t>Problématique</w:t>
      </w:r>
      <w:r w:rsidR="00DA3EE1">
        <w:rPr>
          <w:rFonts w:ascii="Comic Sans MS" w:eastAsia="Calibri" w:hAnsi="Comic Sans MS" w:cs="Times New Roman"/>
          <w:b/>
          <w:sz w:val="32"/>
          <w:szCs w:val="32"/>
          <w:lang w:eastAsia="en-US"/>
        </w:rPr>
        <w:t xml:space="preserve"> : </w:t>
      </w:r>
      <w:r w:rsidR="00F70A8D">
        <w:rPr>
          <w:rFonts w:ascii="Comic Sans MS" w:eastAsia="Calibri" w:hAnsi="Comic Sans MS" w:cs="Times New Roman"/>
          <w:b/>
          <w:sz w:val="32"/>
          <w:szCs w:val="32"/>
          <w:lang w:eastAsia="en-US"/>
        </w:rPr>
        <w:t>En quoi les avancées scientifiques et techniques nécessitent-elles une réflexion individuelle et collective ?</w:t>
      </w:r>
      <w:bookmarkStart w:id="0" w:name="_GoBack"/>
      <w:bookmarkEnd w:id="0"/>
    </w:p>
    <w:p w:rsidR="00344C75" w:rsidRDefault="00344C75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br w:type="page"/>
      </w:r>
    </w:p>
    <w:p w:rsidR="001F37CF" w:rsidRDefault="001F37CF" w:rsidP="001F37CF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0D1590" w:rsidRPr="00134D5D" w:rsidRDefault="00341008" w:rsidP="00134D5D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Comic Sans MS" w:hAnsi="Comic Sans MS" w:cs="Arial"/>
          <w:b/>
          <w:color w:val="auto"/>
          <w:sz w:val="32"/>
          <w:szCs w:val="32"/>
        </w:rPr>
      </w:pPr>
      <w:r w:rsidRPr="00134D5D">
        <w:rPr>
          <w:rFonts w:ascii="Comic Sans MS" w:hAnsi="Comic Sans MS"/>
          <w:b/>
          <w:sz w:val="32"/>
          <w:szCs w:val="32"/>
        </w:rPr>
        <w:t xml:space="preserve">Séance 1 La </w:t>
      </w:r>
      <w:r w:rsidR="007C5B38">
        <w:rPr>
          <w:rFonts w:ascii="Comic Sans MS" w:hAnsi="Comic Sans MS"/>
          <w:b/>
          <w:sz w:val="32"/>
          <w:szCs w:val="32"/>
        </w:rPr>
        <w:t>notion de bioéthique</w:t>
      </w:r>
      <w:r w:rsidRPr="00134D5D">
        <w:rPr>
          <w:rFonts w:ascii="Comic Sans MS" w:hAnsi="Comic Sans MS" w:cs="Arial"/>
          <w:b/>
          <w:color w:val="auto"/>
          <w:sz w:val="32"/>
          <w:szCs w:val="32"/>
        </w:rPr>
        <w:t xml:space="preserve">  </w:t>
      </w:r>
    </w:p>
    <w:p w:rsidR="000011E8" w:rsidRDefault="000011E8" w:rsidP="000011E8">
      <w:pPr>
        <w:spacing w:after="0"/>
        <w:rPr>
          <w:rFonts w:ascii="Comic Sans MS" w:hAnsi="Comic Sans MS"/>
          <w:b/>
        </w:rPr>
      </w:pPr>
    </w:p>
    <w:p w:rsidR="000D1590" w:rsidRPr="00344C75" w:rsidRDefault="00344C75" w:rsidP="000011E8">
      <w:pPr>
        <w:spacing w:after="0"/>
        <w:rPr>
          <w:rFonts w:ascii="Comic Sans MS" w:hAnsi="Comic Sans MS"/>
          <w:b/>
        </w:rPr>
      </w:pPr>
      <w:r w:rsidRPr="00344C75">
        <w:rPr>
          <w:rFonts w:ascii="Comic Sans MS" w:hAnsi="Comic Sans MS"/>
          <w:b/>
        </w:rPr>
        <w:t>Je suis un OGM</w:t>
      </w:r>
    </w:p>
    <w:p w:rsidR="00344BDF" w:rsidRPr="00344C75" w:rsidRDefault="00F70A8D" w:rsidP="000011E8">
      <w:pPr>
        <w:spacing w:after="0"/>
        <w:rPr>
          <w:rFonts w:ascii="Comic Sans MS" w:hAnsi="Comic Sans MS"/>
          <w:b/>
          <w:color w:val="0070C0"/>
        </w:rPr>
      </w:pPr>
      <w:hyperlink r:id="rId11" w:history="1">
        <w:r w:rsidR="00344C75" w:rsidRPr="00344C75">
          <w:rPr>
            <w:rStyle w:val="Lienhypertexte"/>
            <w:rFonts w:ascii="Comic Sans MS" w:hAnsi="Comic Sans MS"/>
            <w:b/>
            <w:color w:val="0070C0"/>
            <w:u w:val="none"/>
          </w:rPr>
          <w:t>http://www.dailymotion.com/video/x2lndj2_je-suis-un-ogm_shortfilms</w:t>
        </w:r>
      </w:hyperlink>
    </w:p>
    <w:p w:rsidR="007C5B38" w:rsidRPr="007C5B38" w:rsidRDefault="007C5B38" w:rsidP="00AF58D0">
      <w:pPr>
        <w:shd w:val="clear" w:color="auto" w:fill="FFFFFF"/>
        <w:spacing w:after="0" w:line="336" w:lineRule="auto"/>
        <w:ind w:left="-1304" w:right="-8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C5B38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drawing>
          <wp:inline distT="0" distB="0" distL="0" distR="0" wp14:anchorId="0C548CC5" wp14:editId="22A92335">
            <wp:extent cx="7353300" cy="7496175"/>
            <wp:effectExtent l="0" t="0" r="0" b="9525"/>
            <wp:docPr id="2" name="Image 2" descr="https://image.jimcdn.com/app/cms/image/transf/dimension=1920x400:format=jpg/path/sd9bb0f1273ea5544/image/i14e2e23d22096c4e/version/1436782032/image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d9bb0f1273ea5544/image/i14e2e23d22096c4e/version/1436782032/image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59" cy="75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38" w:rsidRPr="007C5B38" w:rsidRDefault="007C5B38" w:rsidP="007C5B38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C5B38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lastRenderedPageBreak/>
        <w:drawing>
          <wp:inline distT="0" distB="0" distL="0" distR="0" wp14:anchorId="35505ED9" wp14:editId="67537323">
            <wp:extent cx="5076825" cy="3810000"/>
            <wp:effectExtent l="0" t="0" r="9525" b="0"/>
            <wp:docPr id="3" name="Image 3" descr="https://image.jimcdn.com/app/cms/image/transf/dimension=1920x400:format=jpg/path/sd9bb0f1273ea5544/image/ic604a8b9701419de/version/1436782121/imag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1920x400:format=jpg/path/sd9bb0f1273ea5544/image/ic604a8b9701419de/version/1436782121/imag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38" w:rsidRPr="007C5B38" w:rsidRDefault="007C5B38" w:rsidP="007C5B38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7C5B38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drawing>
          <wp:inline distT="0" distB="0" distL="0" distR="0" wp14:anchorId="2B51E982" wp14:editId="0077E384">
            <wp:extent cx="6010275" cy="4626743"/>
            <wp:effectExtent l="0" t="0" r="0" b="2540"/>
            <wp:docPr id="6" name="Image 6" descr="https://image.jimcdn.com/app/cms/image/transf/dimension=1920x400:format=jpg/path/sd9bb0f1273ea5544/image/i8cb72edab76411f5/version/1436782203/imag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1920x400:format=jpg/path/sd9bb0f1273ea5544/image/i8cb72edab76411f5/version/1436782203/imag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03" cy="46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E8" w:rsidRDefault="000011E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br w:type="page"/>
      </w:r>
      <w:r w:rsidRPr="000011E8">
        <w:rPr>
          <w:rFonts w:ascii="Comic Sans MS" w:hAnsi="Comic Sans MS"/>
          <w:b/>
        </w:rPr>
        <w:lastRenderedPageBreak/>
        <w:t>1/ Donnez une définition de la bioéthique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Pr="00656D95" w:rsidRDefault="000F6CDE" w:rsidP="000F6CDE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Pr="00656D95" w:rsidRDefault="000F6CDE" w:rsidP="000F6CDE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Pr="00656D95" w:rsidRDefault="000F6CDE" w:rsidP="000F6CDE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F6CDE" w:rsidRPr="000011E8" w:rsidRDefault="000F6CDE">
      <w:pPr>
        <w:rPr>
          <w:rFonts w:ascii="Comic Sans MS" w:hAnsi="Comic Sans MS"/>
          <w:b/>
        </w:rPr>
      </w:pPr>
    </w:p>
    <w:p w:rsidR="000011E8" w:rsidRDefault="000011E8" w:rsidP="00777486">
      <w:pPr>
        <w:jc w:val="both"/>
        <w:rPr>
          <w:rFonts w:ascii="Comic Sans MS" w:hAnsi="Comic Sans MS"/>
          <w:b/>
        </w:rPr>
      </w:pPr>
      <w:r w:rsidRPr="000011E8">
        <w:rPr>
          <w:rFonts w:ascii="Comic Sans MS" w:hAnsi="Comic Sans MS"/>
          <w:b/>
        </w:rPr>
        <w:t>2/ Quel rapport l’homme entretient-il avec la science à travers la bioéthique</w:t>
      </w:r>
      <w:r w:rsidR="00777486">
        <w:rPr>
          <w:rFonts w:ascii="Comic Sans MS" w:hAnsi="Comic Sans MS"/>
          <w:b/>
        </w:rPr>
        <w:t xml:space="preserve"> ? </w:t>
      </w:r>
      <w:r w:rsidRPr="000011E8">
        <w:rPr>
          <w:rFonts w:ascii="Comic Sans MS" w:hAnsi="Comic Sans MS"/>
          <w:b/>
        </w:rPr>
        <w:t>(donnez des sentiments si vous le souhaitez)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Pr="00656D95" w:rsidRDefault="000F6CDE" w:rsidP="000F6CDE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Pr="00656D95" w:rsidRDefault="000F6CDE" w:rsidP="000F6CDE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Pr="00656D95" w:rsidRDefault="000F6CDE" w:rsidP="000F6CDE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F6CDE" w:rsidRDefault="000F6CDE">
      <w:pPr>
        <w:rPr>
          <w:rFonts w:ascii="Comic Sans MS" w:hAnsi="Comic Sans MS"/>
          <w:b/>
        </w:rPr>
      </w:pPr>
    </w:p>
    <w:p w:rsidR="000F6CDE" w:rsidRDefault="000011E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3/ Bioéthique et progrès sont-ils forcément associés ? 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Pr="00656D95" w:rsidRDefault="000F6CDE" w:rsidP="000F6CDE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Pr="00656D95" w:rsidRDefault="000F6CDE" w:rsidP="000F6CDE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Pr="00656D95" w:rsidRDefault="000F6CDE" w:rsidP="000F6CDE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0F6CDE" w:rsidRDefault="000F6CDE" w:rsidP="000F6CDE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0011E8" w:rsidRPr="000011E8" w:rsidRDefault="000011E8">
      <w:pPr>
        <w:rPr>
          <w:rFonts w:ascii="Comic Sans MS" w:hAnsi="Comic Sans MS"/>
          <w:b/>
        </w:rPr>
      </w:pPr>
      <w:r w:rsidRPr="000011E8">
        <w:rPr>
          <w:rFonts w:ascii="Comic Sans MS" w:hAnsi="Comic Sans MS"/>
          <w:b/>
        </w:rPr>
        <w:br w:type="page"/>
      </w:r>
    </w:p>
    <w:p w:rsidR="006C00B9" w:rsidRPr="00134D5D" w:rsidRDefault="006C00B9" w:rsidP="006C00B9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Comic Sans MS" w:hAnsi="Comic Sans MS" w:cs="Arial"/>
          <w:b/>
          <w:color w:val="auto"/>
          <w:sz w:val="32"/>
          <w:szCs w:val="32"/>
        </w:rPr>
      </w:pPr>
      <w:r w:rsidRPr="00134D5D">
        <w:rPr>
          <w:rFonts w:ascii="Comic Sans MS" w:hAnsi="Comic Sans MS"/>
          <w:b/>
          <w:sz w:val="32"/>
          <w:szCs w:val="32"/>
        </w:rPr>
        <w:lastRenderedPageBreak/>
        <w:t xml:space="preserve">Séance </w:t>
      </w:r>
      <w:r>
        <w:rPr>
          <w:rFonts w:ascii="Comic Sans MS" w:hAnsi="Comic Sans MS"/>
          <w:b/>
          <w:sz w:val="32"/>
          <w:szCs w:val="32"/>
        </w:rPr>
        <w:t>2</w:t>
      </w:r>
      <w:r w:rsidRPr="00134D5D">
        <w:rPr>
          <w:rFonts w:ascii="Comic Sans MS" w:hAnsi="Comic Sans MS"/>
          <w:b/>
          <w:sz w:val="32"/>
          <w:szCs w:val="32"/>
        </w:rPr>
        <w:t xml:space="preserve"> L</w:t>
      </w:r>
      <w:r>
        <w:rPr>
          <w:rFonts w:ascii="Comic Sans MS" w:hAnsi="Comic Sans MS"/>
          <w:b/>
          <w:sz w:val="32"/>
          <w:szCs w:val="32"/>
        </w:rPr>
        <w:t>es évolutions de l’éthique médicale</w:t>
      </w:r>
      <w:r w:rsidRPr="00134D5D">
        <w:rPr>
          <w:rFonts w:ascii="Comic Sans MS" w:hAnsi="Comic Sans MS" w:cs="Arial"/>
          <w:b/>
          <w:color w:val="auto"/>
          <w:sz w:val="32"/>
          <w:szCs w:val="32"/>
        </w:rPr>
        <w:t xml:space="preserve">  </w:t>
      </w:r>
    </w:p>
    <w:p w:rsidR="006C00B9" w:rsidRPr="006C00B9" w:rsidRDefault="006C00B9" w:rsidP="006C00B9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6C00B9" w:rsidRPr="006C00B9" w:rsidRDefault="006C00B9" w:rsidP="006C00B9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C00B9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drawing>
          <wp:inline distT="0" distB="0" distL="0" distR="0" wp14:anchorId="78AEA562" wp14:editId="5F0BA97E">
            <wp:extent cx="6380418" cy="7780996"/>
            <wp:effectExtent l="0" t="0" r="1905" b="0"/>
            <wp:docPr id="16" name="Image 16" descr="https://image.jimcdn.com/app/cms/image/transf/dimension=1920x400:format=jpg/path/sd9bb0f1273ea5544/image/ic77c44b8efdfdcd6/version/1436781528/image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dimension=1920x400:format=jpg/path/sd9bb0f1273ea5544/image/ic77c44b8efdfdcd6/version/1436781528/image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55" cy="77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B9" w:rsidRPr="006C00B9" w:rsidRDefault="006C00B9" w:rsidP="006C00B9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C00B9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lastRenderedPageBreak/>
        <w:drawing>
          <wp:inline distT="0" distB="0" distL="0" distR="0" wp14:anchorId="034ABFCF" wp14:editId="65AD1108">
            <wp:extent cx="5614872" cy="3857625"/>
            <wp:effectExtent l="0" t="0" r="5080" b="0"/>
            <wp:docPr id="17" name="Image 17" descr="https://image.jimcdn.com/app/cms/image/transf/none/path/sd9bb0f1273ea5544/image/i58cbc5f550854f35/version/1436781798/imag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jimcdn.com/app/cms/image/transf/none/path/sd9bb0f1273ea5544/image/i58cbc5f550854f35/version/1436781798/imag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872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B9" w:rsidRPr="006C00B9" w:rsidRDefault="006C00B9" w:rsidP="006C00B9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C00B9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drawing>
          <wp:inline distT="0" distB="0" distL="0" distR="0" wp14:anchorId="54325B3C" wp14:editId="2AE2E97C">
            <wp:extent cx="5400872" cy="4848225"/>
            <wp:effectExtent l="0" t="0" r="9525" b="0"/>
            <wp:docPr id="18" name="Image 18" descr="https://image.jimcdn.com/app/cms/image/transf/none/path/sd9bb0f1273ea5544/image/idc6843cf75ee938a/version/1436781798/imag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.jimcdn.com/app/cms/image/transf/none/path/sd9bb0f1273ea5544/image/idc6843cf75ee938a/version/1436781798/imag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72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B9" w:rsidRPr="006C00B9" w:rsidRDefault="006C00B9" w:rsidP="006C00B9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C00B9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lastRenderedPageBreak/>
        <w:drawing>
          <wp:inline distT="0" distB="0" distL="0" distR="0" wp14:anchorId="2752B1B4" wp14:editId="2A77FC7E">
            <wp:extent cx="4848390" cy="4933950"/>
            <wp:effectExtent l="0" t="0" r="9525" b="0"/>
            <wp:docPr id="20" name="Image 20" descr="https://image.jimcdn.com/app/cms/image/transf/none/path/sd9bb0f1273ea5544/image/i70c52bfadc116a88/version/1436781798/image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none/path/sd9bb0f1273ea5544/image/i70c52bfadc116a88/version/1436781798/image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9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B9" w:rsidRPr="006C00B9" w:rsidRDefault="006C00B9" w:rsidP="006C00B9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C00B9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drawing>
          <wp:inline distT="0" distB="0" distL="0" distR="0" wp14:anchorId="1D2A7261" wp14:editId="0072C2F7">
            <wp:extent cx="6438900" cy="3714750"/>
            <wp:effectExtent l="0" t="0" r="0" b="0"/>
            <wp:docPr id="21" name="Image 21" descr="https://image.jimcdn.com/app/cms/image/transf/none/path/sd9bb0f1273ea5544/image/iccfd758b11912733/version/1436781798/imag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.jimcdn.com/app/cms/image/transf/none/path/sd9bb0f1273ea5544/image/iccfd758b11912733/version/1436781798/imag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02" cy="371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86" w:rsidRPr="00777486" w:rsidRDefault="00777486">
      <w:pPr>
        <w:rPr>
          <w:rFonts w:ascii="Comic Sans MS" w:hAnsi="Comic Sans MS"/>
          <w:b/>
        </w:rPr>
      </w:pPr>
      <w:r w:rsidRPr="00777486">
        <w:rPr>
          <w:rFonts w:ascii="Comic Sans MS" w:hAnsi="Comic Sans MS"/>
          <w:b/>
        </w:rPr>
        <w:lastRenderedPageBreak/>
        <w:t xml:space="preserve">1/ D’après vous pourquoi l’euthanasie divise-t-il autant ? 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Pr="00656D95" w:rsidRDefault="00777486" w:rsidP="00777486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Pr="00656D95" w:rsidRDefault="00777486" w:rsidP="00777486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Pr="00656D95" w:rsidRDefault="00777486" w:rsidP="00777486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777486" w:rsidRDefault="00777486">
      <w:pPr>
        <w:rPr>
          <w:rFonts w:ascii="Comic Sans MS" w:hAnsi="Comic Sans MS"/>
          <w:b/>
        </w:rPr>
      </w:pPr>
    </w:p>
    <w:p w:rsidR="00777486" w:rsidRDefault="00777486">
      <w:pPr>
        <w:rPr>
          <w:rFonts w:ascii="Comic Sans MS" w:hAnsi="Comic Sans MS"/>
          <w:b/>
        </w:rPr>
      </w:pPr>
    </w:p>
    <w:p w:rsidR="00777486" w:rsidRDefault="00777486">
      <w:pPr>
        <w:rPr>
          <w:rFonts w:ascii="Comic Sans MS" w:hAnsi="Comic Sans MS"/>
          <w:b/>
        </w:rPr>
      </w:pPr>
      <w:r w:rsidRPr="00777486">
        <w:rPr>
          <w:rFonts w:ascii="Comic Sans MS" w:hAnsi="Comic Sans MS"/>
          <w:b/>
        </w:rPr>
        <w:t xml:space="preserve">2/ </w:t>
      </w:r>
      <w:r>
        <w:rPr>
          <w:rFonts w:ascii="Comic Sans MS" w:hAnsi="Comic Sans MS"/>
          <w:b/>
        </w:rPr>
        <w:t xml:space="preserve">Quel est le rôle du CCNE ? 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Pr="00656D95" w:rsidRDefault="00777486" w:rsidP="00777486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Pr="00656D95" w:rsidRDefault="00777486" w:rsidP="00777486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Pr="00656D95" w:rsidRDefault="00777486" w:rsidP="00777486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777486" w:rsidRDefault="00777486" w:rsidP="00777486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777486" w:rsidRPr="00777486" w:rsidRDefault="00777486">
      <w:pPr>
        <w:rPr>
          <w:rFonts w:ascii="Comic Sans MS" w:hAnsi="Comic Sans MS" w:cs="Calibri"/>
          <w:b/>
          <w:color w:val="000000"/>
        </w:rPr>
      </w:pPr>
      <w:r w:rsidRPr="00777486">
        <w:rPr>
          <w:rFonts w:ascii="Comic Sans MS" w:hAnsi="Comic Sans MS"/>
          <w:b/>
        </w:rPr>
        <w:br w:type="page"/>
      </w:r>
    </w:p>
    <w:p w:rsidR="006C00B9" w:rsidRPr="00134D5D" w:rsidRDefault="006C00B9" w:rsidP="006C00B9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Comic Sans MS" w:hAnsi="Comic Sans MS" w:cs="Arial"/>
          <w:b/>
          <w:color w:val="auto"/>
          <w:sz w:val="32"/>
          <w:szCs w:val="32"/>
        </w:rPr>
      </w:pPr>
      <w:r w:rsidRPr="00134D5D">
        <w:rPr>
          <w:rFonts w:ascii="Comic Sans MS" w:hAnsi="Comic Sans MS"/>
          <w:b/>
          <w:sz w:val="32"/>
          <w:szCs w:val="32"/>
        </w:rPr>
        <w:lastRenderedPageBreak/>
        <w:t xml:space="preserve">Séance </w:t>
      </w:r>
      <w:r>
        <w:rPr>
          <w:rFonts w:ascii="Comic Sans MS" w:hAnsi="Comic Sans MS"/>
          <w:b/>
          <w:sz w:val="32"/>
          <w:szCs w:val="32"/>
        </w:rPr>
        <w:t>3</w:t>
      </w:r>
      <w:r w:rsidRPr="00134D5D">
        <w:rPr>
          <w:rFonts w:ascii="Comic Sans MS" w:hAnsi="Comic Sans MS"/>
          <w:b/>
          <w:sz w:val="32"/>
          <w:szCs w:val="32"/>
        </w:rPr>
        <w:t xml:space="preserve"> L</w:t>
      </w:r>
      <w:r>
        <w:rPr>
          <w:rFonts w:ascii="Comic Sans MS" w:hAnsi="Comic Sans MS"/>
          <w:b/>
          <w:sz w:val="32"/>
          <w:szCs w:val="32"/>
        </w:rPr>
        <w:t>a responsabilité environnementale</w:t>
      </w:r>
      <w:r w:rsidRPr="00134D5D">
        <w:rPr>
          <w:rFonts w:ascii="Comic Sans MS" w:hAnsi="Comic Sans MS" w:cs="Arial"/>
          <w:b/>
          <w:color w:val="auto"/>
          <w:sz w:val="32"/>
          <w:szCs w:val="32"/>
        </w:rPr>
        <w:t xml:space="preserve">  </w:t>
      </w:r>
    </w:p>
    <w:p w:rsidR="004124DA" w:rsidRPr="004124DA" w:rsidRDefault="004124DA" w:rsidP="004124DA">
      <w:pPr>
        <w:pStyle w:val="NormalWeb"/>
        <w:shd w:val="clear" w:color="auto" w:fill="FFFFFF"/>
        <w:jc w:val="center"/>
        <w:rPr>
          <w:rFonts w:ascii="Helvetica" w:hAnsi="Helvetica"/>
          <w:color w:val="000000"/>
          <w:sz w:val="21"/>
          <w:szCs w:val="21"/>
        </w:rPr>
      </w:pPr>
      <w:r w:rsidRPr="004124DA">
        <w:rPr>
          <w:rFonts w:ascii="Helvetica" w:hAnsi="Helvetica"/>
          <w:noProof/>
          <w:color w:val="00B0E0"/>
          <w:sz w:val="21"/>
          <w:szCs w:val="21"/>
        </w:rPr>
        <w:drawing>
          <wp:inline distT="0" distB="0" distL="0" distR="0" wp14:anchorId="5690308C" wp14:editId="74A33F00">
            <wp:extent cx="4305300" cy="5266422"/>
            <wp:effectExtent l="0" t="0" r="0" b="0"/>
            <wp:docPr id="23" name="Image 23" descr="https://image.jimcdn.com/app/cms/image/transf/dimension=1920x400:format=jpg/path/sd9bb0f1273ea5544/image/i8faf46ae1e32ea66/version/1436781150/image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1920x400:format=jpg/path/sd9bb0f1273ea5544/image/i8faf46ae1e32ea66/version/1436781150/image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26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DA" w:rsidRPr="004124DA" w:rsidRDefault="004124DA" w:rsidP="004124DA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124DA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drawing>
          <wp:inline distT="0" distB="0" distL="0" distR="0" wp14:anchorId="39A3A59D" wp14:editId="56155ADD">
            <wp:extent cx="3609975" cy="2958996"/>
            <wp:effectExtent l="0" t="0" r="0" b="0"/>
            <wp:docPr id="24" name="Image 24" descr="https://image.jimcdn.com/app/cms/image/transf/dimension=1920x400:format=jpg/path/sd9bb0f1273ea5544/image/ide4041a9fff75e71/version/1436781150/imag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jimcdn.com/app/cms/image/transf/dimension=1920x400:format=jpg/path/sd9bb0f1273ea5544/image/ide4041a9fff75e71/version/1436781150/imag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71" cy="29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DA" w:rsidRPr="004124DA" w:rsidRDefault="004124DA" w:rsidP="004124DA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124DA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lastRenderedPageBreak/>
        <w:drawing>
          <wp:inline distT="0" distB="0" distL="0" distR="0" wp14:anchorId="0C4BC088" wp14:editId="5125D8A1">
            <wp:extent cx="5014269" cy="3337284"/>
            <wp:effectExtent l="0" t="0" r="0" b="0"/>
            <wp:docPr id="26" name="Image 26" descr="https://image.jimcdn.com/app/cms/image/transf/dimension=1920x400:format=jpg/path/sd9bb0f1273ea5544/image/ic5aeac024eb6c627/version/1436781150/image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dimension=1920x400:format=jpg/path/sd9bb0f1273ea5544/image/ic5aeac024eb6c627/version/1436781150/image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347" cy="33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DA" w:rsidRPr="004124DA" w:rsidRDefault="004124DA" w:rsidP="004124DA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124DA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drawing>
          <wp:inline distT="0" distB="0" distL="0" distR="0" wp14:anchorId="33F46D4F" wp14:editId="43123ADA">
            <wp:extent cx="4695825" cy="3127493"/>
            <wp:effectExtent l="0" t="0" r="0" b="0"/>
            <wp:docPr id="27" name="Image 27" descr="https://image.jimcdn.com/app/cms/image/transf/none/path/sd9bb0f1273ea5544/image/ide0ea7b2524e3033/version/1436781151/image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none/path/sd9bb0f1273ea5544/image/ide0ea7b2524e3033/version/1436781151/image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2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DA" w:rsidRPr="004124DA" w:rsidRDefault="004124DA" w:rsidP="004124DA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124DA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lastRenderedPageBreak/>
        <w:drawing>
          <wp:inline distT="0" distB="0" distL="0" distR="0" wp14:anchorId="2D689E27" wp14:editId="218819A8">
            <wp:extent cx="7315200" cy="3625874"/>
            <wp:effectExtent l="0" t="0" r="0" b="0"/>
            <wp:docPr id="28" name="Image 28" descr="https://image.jimcdn.com/app/cms/image/transf/dimension=1920x400:format=jpg/path/sd9bb0f1273ea5544/image/i0a147a495073534f/version/1436781171/image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jimcdn.com/app/cms/image/transf/dimension=1920x400:format=jpg/path/sd9bb0f1273ea5544/image/i0a147a495073534f/version/1436781171/image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2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DA" w:rsidRPr="004124DA" w:rsidRDefault="004124DA" w:rsidP="004124DA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4124DA">
        <w:rPr>
          <w:rFonts w:ascii="Helvetica" w:eastAsia="Times New Roman" w:hAnsi="Helvetica" w:cs="Times New Roman"/>
          <w:noProof/>
          <w:color w:val="00B0E0"/>
          <w:sz w:val="21"/>
          <w:szCs w:val="21"/>
        </w:rPr>
        <w:drawing>
          <wp:inline distT="0" distB="0" distL="0" distR="0" wp14:anchorId="7D4D138D" wp14:editId="10F3FA0B">
            <wp:extent cx="4672370" cy="4905375"/>
            <wp:effectExtent l="0" t="0" r="0" b="0"/>
            <wp:docPr id="29" name="Image 29" descr="https://image.jimcdn.com/app/cms/image/transf/dimension=1920x400:format=png/path/sd9bb0f1273ea5544/image/i1a4499689cca6686/version/1436781328/image.pn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jimcdn.com/app/cms/image/transf/dimension=1920x400:format=png/path/sd9bb0f1273ea5544/image/i1a4499689cca6686/version/1436781328/image.pn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7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B9" w:rsidRPr="006C00B9" w:rsidRDefault="006C00B9" w:rsidP="006C00B9">
      <w:pPr>
        <w:shd w:val="clear" w:color="auto" w:fill="FFFFFF"/>
        <w:spacing w:after="0" w:line="336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6C00B9" w:rsidRPr="004E10D7" w:rsidRDefault="004E10D7" w:rsidP="006C00B9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  <w:r w:rsidRPr="004E10D7">
        <w:rPr>
          <w:rFonts w:ascii="Comic Sans MS" w:eastAsia="Times New Roman" w:hAnsi="Comic Sans MS" w:cs="Times New Roman"/>
          <w:b/>
          <w:color w:val="000000"/>
        </w:rPr>
        <w:lastRenderedPageBreak/>
        <w:t xml:space="preserve">1/ Où la culture OGM est-elle la plus présente ? Pour quelles cultures ? 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Pr="00656D95" w:rsidRDefault="004E10D7" w:rsidP="004E10D7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Pr="00656D95" w:rsidRDefault="004E10D7" w:rsidP="004E10D7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Pr="00656D95" w:rsidRDefault="004E10D7" w:rsidP="004E10D7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4E10D7" w:rsidRDefault="004E10D7" w:rsidP="004E10D7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</w:p>
    <w:p w:rsidR="004E10D7" w:rsidRDefault="004E10D7" w:rsidP="004E10D7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</w:p>
    <w:p w:rsidR="00344BDF" w:rsidRPr="004E10D7" w:rsidRDefault="004E10D7" w:rsidP="004E10D7">
      <w:pPr>
        <w:shd w:val="clear" w:color="auto" w:fill="FFFFFF"/>
        <w:spacing w:after="0" w:line="336" w:lineRule="auto"/>
        <w:rPr>
          <w:rFonts w:ascii="Comic Sans MS" w:eastAsia="Times New Roman" w:hAnsi="Comic Sans MS" w:cs="Times New Roman"/>
          <w:b/>
          <w:color w:val="000000"/>
        </w:rPr>
      </w:pPr>
      <w:r w:rsidRPr="004E10D7">
        <w:rPr>
          <w:rFonts w:ascii="Comic Sans MS" w:eastAsia="Times New Roman" w:hAnsi="Comic Sans MS" w:cs="Times New Roman"/>
          <w:b/>
          <w:color w:val="000000"/>
        </w:rPr>
        <w:t xml:space="preserve">2/ Quels défis et quels risques concernent cette culture OGM ? 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Pr="00656D95" w:rsidRDefault="004E10D7" w:rsidP="004E10D7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Pr="00656D95" w:rsidRDefault="004E10D7" w:rsidP="004E10D7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Pr="00656D95" w:rsidRDefault="004E10D7" w:rsidP="004E10D7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Pr="00656D95" w:rsidRDefault="004E10D7" w:rsidP="004E10D7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Pr="00656D95" w:rsidRDefault="004E10D7" w:rsidP="004E10D7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Pr="00656D95" w:rsidRDefault="004E10D7" w:rsidP="004E10D7">
      <w:pPr>
        <w:pStyle w:val="Paragraphedeliste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-----------------------------------------------------------------</w:t>
      </w: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</w:p>
    <w:p w:rsidR="004E10D7" w:rsidRDefault="004E10D7" w:rsidP="004E10D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ArialMT"/>
          <w:b/>
        </w:rPr>
      </w:pPr>
      <w:r w:rsidRPr="009410C5">
        <w:rPr>
          <w:rFonts w:ascii="Comic Sans MS" w:hAnsi="Comic Sans MS" w:cs="ArialMT"/>
          <w:b/>
        </w:rPr>
        <w:t>-----------------------------------------------------------------</w:t>
      </w:r>
    </w:p>
    <w:sectPr w:rsidR="004E10D7" w:rsidSect="0073625E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B9" w:rsidRDefault="006C00B9" w:rsidP="003E2FB2">
      <w:pPr>
        <w:spacing w:after="0" w:line="240" w:lineRule="auto"/>
      </w:pPr>
      <w:r>
        <w:separator/>
      </w:r>
    </w:p>
  </w:endnote>
  <w:endnote w:type="continuationSeparator" w:id="0">
    <w:p w:rsidR="006C00B9" w:rsidRDefault="006C00B9" w:rsidP="003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9" w:rsidRPr="00C524FA" w:rsidRDefault="006C00B9">
    <w:pPr>
      <w:pStyle w:val="Pieddepage"/>
      <w:rPr>
        <w:rFonts w:ascii="Comic Sans MS" w:hAnsi="Comic Sans MS"/>
        <w:sz w:val="16"/>
        <w:szCs w:val="16"/>
      </w:rPr>
    </w:pPr>
    <w:r w:rsidRPr="00C524FA">
      <w:rPr>
        <w:rFonts w:ascii="Comic Sans MS" w:hAnsi="Comic Sans MS"/>
        <w:sz w:val="16"/>
        <w:szCs w:val="16"/>
      </w:rPr>
      <w:ptab w:relativeTo="margin" w:alignment="center" w:leader="none"/>
    </w:r>
    <w:r w:rsidRPr="00C524FA">
      <w:rPr>
        <w:rFonts w:ascii="Comic Sans MS" w:hAnsi="Comic Sans MS"/>
        <w:sz w:val="16"/>
        <w:szCs w:val="16"/>
      </w:rPr>
      <w:t>BTP CFA Maine-et-Loire</w:t>
    </w:r>
  </w:p>
  <w:p w:rsidR="006C00B9" w:rsidRPr="00C524FA" w:rsidRDefault="006C00B9" w:rsidP="00C524FA">
    <w:pPr>
      <w:pStyle w:val="Pieddepage"/>
      <w:jc w:val="center"/>
      <w:rPr>
        <w:rFonts w:ascii="Comic Sans MS" w:hAnsi="Comic Sans MS"/>
        <w:sz w:val="16"/>
        <w:szCs w:val="16"/>
      </w:rPr>
    </w:pPr>
    <w:r w:rsidRPr="00C524FA">
      <w:rPr>
        <w:rFonts w:ascii="Comic Sans MS" w:hAnsi="Comic Sans MS"/>
        <w:sz w:val="16"/>
        <w:szCs w:val="16"/>
      </w:rPr>
      <w:t xml:space="preserve">                                                                                N. Pointeau</w:t>
    </w:r>
    <w:r w:rsidRPr="00C524FA">
      <w:rPr>
        <w:rFonts w:ascii="Comic Sans MS" w:hAnsi="Comic Sans MS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B9" w:rsidRDefault="006C00B9" w:rsidP="003E2FB2">
      <w:pPr>
        <w:spacing w:after="0" w:line="240" w:lineRule="auto"/>
      </w:pPr>
      <w:r>
        <w:separator/>
      </w:r>
    </w:p>
  </w:footnote>
  <w:footnote w:type="continuationSeparator" w:id="0">
    <w:p w:rsidR="006C00B9" w:rsidRDefault="006C00B9" w:rsidP="003E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9" w:rsidRPr="00344BDF" w:rsidRDefault="006C00B9">
    <w:pPr>
      <w:pStyle w:val="En-tte"/>
      <w:rPr>
        <w:rFonts w:ascii="Comic Sans MS" w:hAnsi="Comic Sans MS"/>
        <w:sz w:val="16"/>
        <w:szCs w:val="16"/>
      </w:rPr>
    </w:pPr>
    <w:r w:rsidRPr="00344BDF">
      <w:rPr>
        <w:rFonts w:ascii="Comic Sans MS" w:hAnsi="Comic Sans MS"/>
        <w:sz w:val="16"/>
        <w:szCs w:val="16"/>
      </w:rPr>
      <w:ptab w:relativeTo="margin" w:alignment="center" w:leader="none"/>
    </w:r>
    <w:r w:rsidR="00AD5689">
      <w:rPr>
        <w:rFonts w:ascii="Comic Sans MS" w:hAnsi="Comic Sans MS"/>
        <w:sz w:val="16"/>
        <w:szCs w:val="16"/>
      </w:rPr>
      <w:t>B</w:t>
    </w:r>
    <w:r w:rsidR="00F70A8D">
      <w:rPr>
        <w:rFonts w:ascii="Comic Sans MS" w:hAnsi="Comic Sans MS"/>
        <w:sz w:val="16"/>
        <w:szCs w:val="16"/>
      </w:rPr>
      <w:t>P 1 Français</w:t>
    </w:r>
    <w:r w:rsidRPr="00344BDF">
      <w:rPr>
        <w:rFonts w:ascii="Comic Sans MS" w:hAnsi="Comic Sans MS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980"/>
    <w:multiLevelType w:val="hybridMultilevel"/>
    <w:tmpl w:val="43AA4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3F03"/>
    <w:multiLevelType w:val="hybridMultilevel"/>
    <w:tmpl w:val="FD5669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3ED4"/>
    <w:multiLevelType w:val="hybridMultilevel"/>
    <w:tmpl w:val="85EE61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05AE"/>
    <w:multiLevelType w:val="multilevel"/>
    <w:tmpl w:val="3CF4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878DD"/>
    <w:multiLevelType w:val="multilevel"/>
    <w:tmpl w:val="125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3298C"/>
    <w:multiLevelType w:val="hybridMultilevel"/>
    <w:tmpl w:val="562E7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F2901"/>
    <w:multiLevelType w:val="multilevel"/>
    <w:tmpl w:val="7C265F9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2ADB3E3E"/>
    <w:multiLevelType w:val="hybridMultilevel"/>
    <w:tmpl w:val="BA725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71280"/>
    <w:multiLevelType w:val="multilevel"/>
    <w:tmpl w:val="FDE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8775C"/>
    <w:multiLevelType w:val="hybridMultilevel"/>
    <w:tmpl w:val="D5885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E42F4"/>
    <w:multiLevelType w:val="hybridMultilevel"/>
    <w:tmpl w:val="2444B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5360B"/>
    <w:multiLevelType w:val="hybridMultilevel"/>
    <w:tmpl w:val="62E8F22A"/>
    <w:lvl w:ilvl="0" w:tplc="6AD28C8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C72E3"/>
    <w:multiLevelType w:val="hybridMultilevel"/>
    <w:tmpl w:val="FB187B88"/>
    <w:lvl w:ilvl="0" w:tplc="5BCC0E6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121FF"/>
    <w:multiLevelType w:val="multilevel"/>
    <w:tmpl w:val="E9D2B5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nsid w:val="641424CD"/>
    <w:multiLevelType w:val="hybridMultilevel"/>
    <w:tmpl w:val="45FC5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651A4"/>
    <w:multiLevelType w:val="multilevel"/>
    <w:tmpl w:val="8E5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9B"/>
    <w:rsid w:val="00000207"/>
    <w:rsid w:val="000011E8"/>
    <w:rsid w:val="000179B1"/>
    <w:rsid w:val="0003564B"/>
    <w:rsid w:val="0005291C"/>
    <w:rsid w:val="000533EF"/>
    <w:rsid w:val="000549C1"/>
    <w:rsid w:val="000556A7"/>
    <w:rsid w:val="00066302"/>
    <w:rsid w:val="00066C63"/>
    <w:rsid w:val="00070039"/>
    <w:rsid w:val="000823E0"/>
    <w:rsid w:val="000A4F69"/>
    <w:rsid w:val="000C0203"/>
    <w:rsid w:val="000C265D"/>
    <w:rsid w:val="000C5099"/>
    <w:rsid w:val="000C5C46"/>
    <w:rsid w:val="000D0433"/>
    <w:rsid w:val="000D1590"/>
    <w:rsid w:val="000F6CDE"/>
    <w:rsid w:val="00134D5D"/>
    <w:rsid w:val="00143299"/>
    <w:rsid w:val="00151CC7"/>
    <w:rsid w:val="00171D01"/>
    <w:rsid w:val="00172524"/>
    <w:rsid w:val="00184416"/>
    <w:rsid w:val="00195442"/>
    <w:rsid w:val="00196882"/>
    <w:rsid w:val="001A0F68"/>
    <w:rsid w:val="001B0D8B"/>
    <w:rsid w:val="001C2F56"/>
    <w:rsid w:val="001D3902"/>
    <w:rsid w:val="001D6AAA"/>
    <w:rsid w:val="001E0BEC"/>
    <w:rsid w:val="001E3755"/>
    <w:rsid w:val="001F37CF"/>
    <w:rsid w:val="001F5A46"/>
    <w:rsid w:val="00207739"/>
    <w:rsid w:val="00245FCB"/>
    <w:rsid w:val="002661E6"/>
    <w:rsid w:val="00280950"/>
    <w:rsid w:val="002913AD"/>
    <w:rsid w:val="002B4D89"/>
    <w:rsid w:val="002E45AA"/>
    <w:rsid w:val="002E7AA2"/>
    <w:rsid w:val="00327019"/>
    <w:rsid w:val="00341008"/>
    <w:rsid w:val="00344384"/>
    <w:rsid w:val="00344BDF"/>
    <w:rsid w:val="00344C75"/>
    <w:rsid w:val="00370C03"/>
    <w:rsid w:val="00394B11"/>
    <w:rsid w:val="003A7447"/>
    <w:rsid w:val="003C01BF"/>
    <w:rsid w:val="003E2FB2"/>
    <w:rsid w:val="003E52A4"/>
    <w:rsid w:val="00412216"/>
    <w:rsid w:val="004124DA"/>
    <w:rsid w:val="004159E6"/>
    <w:rsid w:val="004B56F1"/>
    <w:rsid w:val="004E10D7"/>
    <w:rsid w:val="004E4F94"/>
    <w:rsid w:val="004F1DB3"/>
    <w:rsid w:val="00502E65"/>
    <w:rsid w:val="00526C41"/>
    <w:rsid w:val="00532D58"/>
    <w:rsid w:val="00560309"/>
    <w:rsid w:val="00571703"/>
    <w:rsid w:val="00583ADF"/>
    <w:rsid w:val="00591603"/>
    <w:rsid w:val="00595DA7"/>
    <w:rsid w:val="005A64BF"/>
    <w:rsid w:val="005D1209"/>
    <w:rsid w:val="00637F03"/>
    <w:rsid w:val="006400EA"/>
    <w:rsid w:val="00650529"/>
    <w:rsid w:val="00665E19"/>
    <w:rsid w:val="0066611A"/>
    <w:rsid w:val="006A32F5"/>
    <w:rsid w:val="006B0226"/>
    <w:rsid w:val="006B619F"/>
    <w:rsid w:val="006C00B9"/>
    <w:rsid w:val="006E792B"/>
    <w:rsid w:val="006F41F7"/>
    <w:rsid w:val="00711720"/>
    <w:rsid w:val="00723D9B"/>
    <w:rsid w:val="0073625E"/>
    <w:rsid w:val="007458EA"/>
    <w:rsid w:val="00777486"/>
    <w:rsid w:val="00780712"/>
    <w:rsid w:val="00780E3A"/>
    <w:rsid w:val="00793DCF"/>
    <w:rsid w:val="007A3438"/>
    <w:rsid w:val="007C334C"/>
    <w:rsid w:val="007C39C2"/>
    <w:rsid w:val="007C5B38"/>
    <w:rsid w:val="00827D7F"/>
    <w:rsid w:val="00856883"/>
    <w:rsid w:val="00880C8F"/>
    <w:rsid w:val="00880CB8"/>
    <w:rsid w:val="008E5B0C"/>
    <w:rsid w:val="00914BD8"/>
    <w:rsid w:val="00994F02"/>
    <w:rsid w:val="009A32BB"/>
    <w:rsid w:val="009C2B28"/>
    <w:rsid w:val="00A05C66"/>
    <w:rsid w:val="00A10022"/>
    <w:rsid w:val="00A11C9A"/>
    <w:rsid w:val="00A33021"/>
    <w:rsid w:val="00A36976"/>
    <w:rsid w:val="00A61189"/>
    <w:rsid w:val="00AD5689"/>
    <w:rsid w:val="00AE1085"/>
    <w:rsid w:val="00AF58D0"/>
    <w:rsid w:val="00B470BE"/>
    <w:rsid w:val="00B54D2F"/>
    <w:rsid w:val="00B56CEF"/>
    <w:rsid w:val="00B61E70"/>
    <w:rsid w:val="00B6312B"/>
    <w:rsid w:val="00B84FB1"/>
    <w:rsid w:val="00BA7E55"/>
    <w:rsid w:val="00BB717A"/>
    <w:rsid w:val="00BD4DA0"/>
    <w:rsid w:val="00BE700D"/>
    <w:rsid w:val="00BF47D4"/>
    <w:rsid w:val="00C362D4"/>
    <w:rsid w:val="00C403F9"/>
    <w:rsid w:val="00C524FA"/>
    <w:rsid w:val="00C5375E"/>
    <w:rsid w:val="00C72392"/>
    <w:rsid w:val="00C74DE1"/>
    <w:rsid w:val="00C773EF"/>
    <w:rsid w:val="00C81177"/>
    <w:rsid w:val="00C92198"/>
    <w:rsid w:val="00CA67B8"/>
    <w:rsid w:val="00D15863"/>
    <w:rsid w:val="00D17F61"/>
    <w:rsid w:val="00D3131B"/>
    <w:rsid w:val="00D3503A"/>
    <w:rsid w:val="00D35DED"/>
    <w:rsid w:val="00D97B2B"/>
    <w:rsid w:val="00DA1898"/>
    <w:rsid w:val="00DA3EE1"/>
    <w:rsid w:val="00DD48D0"/>
    <w:rsid w:val="00ED0374"/>
    <w:rsid w:val="00ED19C2"/>
    <w:rsid w:val="00F12A93"/>
    <w:rsid w:val="00F211CD"/>
    <w:rsid w:val="00F26260"/>
    <w:rsid w:val="00F322A6"/>
    <w:rsid w:val="00F54B8D"/>
    <w:rsid w:val="00F70A8D"/>
    <w:rsid w:val="00FC3432"/>
    <w:rsid w:val="00FD64F2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A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3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3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E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61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52A4"/>
    <w:rPr>
      <w:color w:val="5F5F5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A4F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style-span">
    <w:name w:val="apple-style-span"/>
    <w:basedOn w:val="Policepardfaut"/>
    <w:rsid w:val="00A33021"/>
  </w:style>
  <w:style w:type="character" w:customStyle="1" w:styleId="Titre3Car">
    <w:name w:val="Titre 3 Car"/>
    <w:basedOn w:val="Policepardfaut"/>
    <w:link w:val="Titre3"/>
    <w:uiPriority w:val="9"/>
    <w:rsid w:val="00A33021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ormalWeb">
    <w:name w:val="Normal (Web)"/>
    <w:basedOn w:val="Normal"/>
    <w:uiPriority w:val="99"/>
    <w:unhideWhenUsed/>
    <w:rsid w:val="00A3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33021"/>
    <w:rPr>
      <w:b/>
      <w:bCs/>
    </w:rPr>
  </w:style>
  <w:style w:type="table" w:styleId="Grilledutableau">
    <w:name w:val="Table Grid"/>
    <w:basedOn w:val="TableauNormal"/>
    <w:uiPriority w:val="59"/>
    <w:rsid w:val="003E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FB2"/>
  </w:style>
  <w:style w:type="paragraph" w:styleId="Pieddepage">
    <w:name w:val="footer"/>
    <w:basedOn w:val="Normal"/>
    <w:link w:val="PieddepageCar"/>
    <w:uiPriority w:val="99"/>
    <w:unhideWhenUsed/>
    <w:rsid w:val="003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FB2"/>
  </w:style>
  <w:style w:type="character" w:styleId="CitationHTML">
    <w:name w:val="HTML Cite"/>
    <w:basedOn w:val="Policepardfaut"/>
    <w:uiPriority w:val="99"/>
    <w:semiHidden/>
    <w:unhideWhenUsed/>
    <w:rsid w:val="004F1DB3"/>
    <w:rPr>
      <w:i/>
      <w:iCs/>
    </w:rPr>
  </w:style>
  <w:style w:type="character" w:customStyle="1" w:styleId="Accentuationforte">
    <w:name w:val="Accentuation forte"/>
    <w:rsid w:val="00C403F9"/>
    <w:rPr>
      <w:b/>
      <w:bCs/>
    </w:rPr>
  </w:style>
  <w:style w:type="character" w:customStyle="1" w:styleId="Accentuation1">
    <w:name w:val="Accentuation1"/>
    <w:rsid w:val="00C403F9"/>
    <w:rPr>
      <w:i/>
      <w:iCs/>
    </w:rPr>
  </w:style>
  <w:style w:type="paragraph" w:styleId="Corpsdetexte">
    <w:name w:val="Body Text"/>
    <w:basedOn w:val="Normal"/>
    <w:link w:val="CorpsdetexteCar"/>
    <w:rsid w:val="00C403F9"/>
    <w:pPr>
      <w:suppressAutoHyphens/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C403F9"/>
  </w:style>
  <w:style w:type="character" w:styleId="Accentuation">
    <w:name w:val="Emphasis"/>
    <w:basedOn w:val="Policepardfaut"/>
    <w:uiPriority w:val="20"/>
    <w:qFormat/>
    <w:rsid w:val="00A61189"/>
    <w:rPr>
      <w:i/>
      <w:iCs/>
    </w:rPr>
  </w:style>
  <w:style w:type="table" w:customStyle="1" w:styleId="Listeclaire-Accent11">
    <w:name w:val="Liste claire - Accent 11"/>
    <w:basedOn w:val="TableauNormal"/>
    <w:uiPriority w:val="61"/>
    <w:rsid w:val="009A32B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B61E70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04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04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0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A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3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3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E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61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52A4"/>
    <w:rPr>
      <w:color w:val="5F5F5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A4F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style-span">
    <w:name w:val="apple-style-span"/>
    <w:basedOn w:val="Policepardfaut"/>
    <w:rsid w:val="00A33021"/>
  </w:style>
  <w:style w:type="character" w:customStyle="1" w:styleId="Titre3Car">
    <w:name w:val="Titre 3 Car"/>
    <w:basedOn w:val="Policepardfaut"/>
    <w:link w:val="Titre3"/>
    <w:uiPriority w:val="9"/>
    <w:rsid w:val="00A33021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ormalWeb">
    <w:name w:val="Normal (Web)"/>
    <w:basedOn w:val="Normal"/>
    <w:uiPriority w:val="99"/>
    <w:unhideWhenUsed/>
    <w:rsid w:val="00A3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33021"/>
    <w:rPr>
      <w:b/>
      <w:bCs/>
    </w:rPr>
  </w:style>
  <w:style w:type="table" w:styleId="Grilledutableau">
    <w:name w:val="Table Grid"/>
    <w:basedOn w:val="TableauNormal"/>
    <w:uiPriority w:val="59"/>
    <w:rsid w:val="003E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FB2"/>
  </w:style>
  <w:style w:type="paragraph" w:styleId="Pieddepage">
    <w:name w:val="footer"/>
    <w:basedOn w:val="Normal"/>
    <w:link w:val="PieddepageCar"/>
    <w:uiPriority w:val="99"/>
    <w:unhideWhenUsed/>
    <w:rsid w:val="003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FB2"/>
  </w:style>
  <w:style w:type="character" w:styleId="CitationHTML">
    <w:name w:val="HTML Cite"/>
    <w:basedOn w:val="Policepardfaut"/>
    <w:uiPriority w:val="99"/>
    <w:semiHidden/>
    <w:unhideWhenUsed/>
    <w:rsid w:val="004F1DB3"/>
    <w:rPr>
      <w:i/>
      <w:iCs/>
    </w:rPr>
  </w:style>
  <w:style w:type="character" w:customStyle="1" w:styleId="Accentuationforte">
    <w:name w:val="Accentuation forte"/>
    <w:rsid w:val="00C403F9"/>
    <w:rPr>
      <w:b/>
      <w:bCs/>
    </w:rPr>
  </w:style>
  <w:style w:type="character" w:customStyle="1" w:styleId="Accentuation1">
    <w:name w:val="Accentuation1"/>
    <w:rsid w:val="00C403F9"/>
    <w:rPr>
      <w:i/>
      <w:iCs/>
    </w:rPr>
  </w:style>
  <w:style w:type="paragraph" w:styleId="Corpsdetexte">
    <w:name w:val="Body Text"/>
    <w:basedOn w:val="Normal"/>
    <w:link w:val="CorpsdetexteCar"/>
    <w:rsid w:val="00C403F9"/>
    <w:pPr>
      <w:suppressAutoHyphens/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C403F9"/>
  </w:style>
  <w:style w:type="character" w:styleId="Accentuation">
    <w:name w:val="Emphasis"/>
    <w:basedOn w:val="Policepardfaut"/>
    <w:uiPriority w:val="20"/>
    <w:qFormat/>
    <w:rsid w:val="00A61189"/>
    <w:rPr>
      <w:i/>
      <w:iCs/>
    </w:rPr>
  </w:style>
  <w:style w:type="table" w:customStyle="1" w:styleId="Listeclaire-Accent11">
    <w:name w:val="Liste claire - Accent 11"/>
    <w:basedOn w:val="TableauNormal"/>
    <w:uiPriority w:val="61"/>
    <w:rsid w:val="009A32B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B61E70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04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04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0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91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282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6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75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3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094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22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9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3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340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56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8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60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6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8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23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50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53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1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5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3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39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2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78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5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81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68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7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://www.liberation.fr/economie/2015/04/24/l-ue-autorise-la-commercialisation-de-19-ogm_1264109" TargetMode="External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2.cnrs.fr/image.php?id_media=2443&amp;id_site=18" TargetMode="External"/><Relationship Id="rId17" Type="http://schemas.openxmlformats.org/officeDocument/2006/relationships/hyperlink" Target="http://www.franceinter.fr/depeche-euthanasie-vers-une-legalisation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ilymotion.com/video/x2lndj2_je-suis-un-ogm_shortfilms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www.lefigaro.fr/environnement/2013/08/01/01029-20130801ARTFIG00448-tout-comprendre-sur-la-suspension-de-l-interdiction-du-mon810.php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www.midilibre.fr/2015/04/24/l-ue-autorise-la-commercialisation-de-19-ogm-dont-11-de-monsanto,1153847.php" TargetMode="External"/><Relationship Id="rId28" Type="http://schemas.openxmlformats.org/officeDocument/2006/relationships/hyperlink" Target="http://www.google.fr/imgres?imgurl=http://www.goodplanet.info/wp-content/uploads/2015/01/6ea7b1343380311de0728a7de1bc951f1eaf4261.jpg&amp;imgrefurl=http://www.goodplanet.info/actualite/2015/01/13/le-parlement-europeen-ouvre-sous-conditions-lue-la-culture-des-ogm/&amp;h=341&amp;w=512&amp;tbnid=TxolfeB1jd0GzM:&amp;zoom=1&amp;docid=EsOp7xQsqAwGDM&amp;ei=-IejVYTHJcL5yQOI9KTQDg&amp;tbm=isch&amp;iact=rc&amp;uact=3&amp;dur=576&amp;page=1&amp;start=0&amp;ndsp=33&amp;ved=0CFoQrQMwEw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tempsreel.nouvelobs.com/planete/20140612.OBS0326/ogm-vers-une-culture-a-la-carte-dans-l-union-europeenne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20B1-FD1D-42AD-BD38-1B027729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3CF16C8B</Template>
  <TotalTime>167</TotalTime>
  <Pages>12</Pages>
  <Words>646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La laïcité, TDC, n° 903, 1er novembre 2005.</vt:lpstr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Nadège POINTEAU</cp:lastModifiedBy>
  <cp:revision>28</cp:revision>
  <dcterms:created xsi:type="dcterms:W3CDTF">2016-03-04T09:49:00Z</dcterms:created>
  <dcterms:modified xsi:type="dcterms:W3CDTF">2016-06-01T07:31:00Z</dcterms:modified>
</cp:coreProperties>
</file>