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0" w:rsidRPr="00735A8A" w:rsidRDefault="00735A8A" w:rsidP="00735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735A8A">
        <w:rPr>
          <w:rFonts w:ascii="Comic Sans MS" w:hAnsi="Comic Sans MS"/>
          <w:b/>
        </w:rPr>
        <w:t xml:space="preserve">Prénom : </w:t>
      </w:r>
    </w:p>
    <w:p w:rsidR="00735A8A" w:rsidRPr="00735A8A" w:rsidRDefault="00735A8A" w:rsidP="00735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735A8A">
        <w:rPr>
          <w:rFonts w:ascii="Comic Sans MS" w:hAnsi="Comic Sans MS"/>
          <w:b/>
        </w:rPr>
        <w:t xml:space="preserve">Nom : </w:t>
      </w:r>
    </w:p>
    <w:p w:rsidR="00735A8A" w:rsidRPr="00735A8A" w:rsidRDefault="00735A8A" w:rsidP="00735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735A8A">
        <w:rPr>
          <w:rFonts w:ascii="Comic Sans MS" w:hAnsi="Comic Sans MS"/>
          <w:b/>
        </w:rPr>
        <w:t xml:space="preserve">Classe : </w:t>
      </w:r>
    </w:p>
    <w:p w:rsidR="00735A8A" w:rsidRDefault="00735A8A"/>
    <w:p w:rsidR="00735A8A" w:rsidRDefault="00735A8A" w:rsidP="00735A8A">
      <w:pPr>
        <w:jc w:val="center"/>
        <w:rPr>
          <w:rFonts w:ascii="Comic Sans MS" w:hAnsi="Comic Sans MS"/>
          <w:b/>
          <w:sz w:val="32"/>
          <w:szCs w:val="32"/>
        </w:rPr>
      </w:pPr>
      <w:r w:rsidRPr="00735A8A">
        <w:rPr>
          <w:rFonts w:ascii="Comic Sans MS" w:hAnsi="Comic Sans MS"/>
          <w:b/>
          <w:sz w:val="32"/>
          <w:szCs w:val="32"/>
        </w:rPr>
        <w:t>Comment s’assurer du bien-fondé d’une information ?</w:t>
      </w:r>
    </w:p>
    <w:p w:rsidR="004457C0" w:rsidRDefault="004457C0" w:rsidP="00735A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 valeur de l’information</w:t>
      </w:r>
    </w:p>
    <w:p w:rsidR="00735A8A" w:rsidRDefault="00735A8A"/>
    <w:p w:rsidR="00735A8A" w:rsidRDefault="00735A8A"/>
    <w:p w:rsidR="00735A8A" w:rsidRDefault="00735A8A" w:rsidP="00037224">
      <w:pPr>
        <w:ind w:left="-709"/>
      </w:pPr>
      <w:r>
        <w:rPr>
          <w:noProof/>
          <w:lang w:eastAsia="fr-FR"/>
        </w:rPr>
        <w:drawing>
          <wp:inline distT="0" distB="0" distL="0" distR="0" wp14:anchorId="3DCE9FC9" wp14:editId="531A6EDF">
            <wp:extent cx="6527800" cy="4895850"/>
            <wp:effectExtent l="0" t="0" r="635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42" cy="48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8A" w:rsidRDefault="00735A8A" w:rsidP="00735A8A">
      <w:pPr>
        <w:jc w:val="right"/>
      </w:pPr>
      <w:r>
        <w:t>Source : keskiscpass.com</w:t>
      </w:r>
    </w:p>
    <w:p w:rsidR="008D6C31" w:rsidRDefault="00037224" w:rsidP="00037224">
      <w:pPr>
        <w:jc w:val="both"/>
        <w:rPr>
          <w:rFonts w:ascii="Comic Sans MS" w:hAnsi="Comic Sans MS"/>
          <w:sz w:val="24"/>
          <w:szCs w:val="24"/>
        </w:rPr>
      </w:pPr>
      <w:r w:rsidRPr="00037224">
        <w:rPr>
          <w:rFonts w:ascii="Comic Sans MS" w:hAnsi="Comic Sans MS"/>
          <w:sz w:val="24"/>
          <w:szCs w:val="24"/>
        </w:rPr>
        <w:t xml:space="preserve">Objectif n°1 : </w:t>
      </w:r>
      <w:r>
        <w:rPr>
          <w:rFonts w:ascii="Comic Sans MS" w:hAnsi="Comic Sans MS"/>
          <w:sz w:val="24"/>
          <w:szCs w:val="24"/>
        </w:rPr>
        <w:t xml:space="preserve">Se repérer avec les médias et définir </w:t>
      </w:r>
      <w:r w:rsidR="003B4F1B">
        <w:rPr>
          <w:rFonts w:ascii="Comic Sans MS" w:hAnsi="Comic Sans MS"/>
          <w:sz w:val="24"/>
          <w:szCs w:val="24"/>
        </w:rPr>
        <w:t>l</w:t>
      </w:r>
      <w:r w:rsidR="00DD253D">
        <w:rPr>
          <w:rFonts w:ascii="Comic Sans MS" w:hAnsi="Comic Sans MS"/>
          <w:sz w:val="24"/>
          <w:szCs w:val="24"/>
        </w:rPr>
        <w:t>a valeur d’une information</w:t>
      </w:r>
    </w:p>
    <w:p w:rsidR="00037224" w:rsidRDefault="008D6C31" w:rsidP="00D800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rFonts w:ascii="Comic Sans MS" w:hAnsi="Comic Sans MS"/>
          <w:sz w:val="24"/>
          <w:szCs w:val="24"/>
        </w:rPr>
        <w:lastRenderedPageBreak/>
        <w:t xml:space="preserve">Complétez le tableau suivant personnellement : </w:t>
      </w:r>
    </w:p>
    <w:tbl>
      <w:tblPr>
        <w:tblStyle w:val="Grilledutablea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402"/>
        <w:gridCol w:w="3260"/>
      </w:tblGrid>
      <w:tr w:rsidR="008D6C31" w:rsidTr="00A433A8">
        <w:tc>
          <w:tcPr>
            <w:tcW w:w="1843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31" w:rsidRDefault="008D6C31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Presse écrite</w:t>
            </w:r>
          </w:p>
        </w:tc>
        <w:tc>
          <w:tcPr>
            <w:tcW w:w="3402" w:type="dxa"/>
          </w:tcPr>
          <w:p w:rsidR="008D6C31" w:rsidRDefault="008D6C31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Télévision</w:t>
            </w:r>
          </w:p>
        </w:tc>
        <w:tc>
          <w:tcPr>
            <w:tcW w:w="3260" w:type="dxa"/>
          </w:tcPr>
          <w:p w:rsidR="008D6C31" w:rsidRDefault="008D6C31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(réseaux sociaux et sites…)</w:t>
            </w:r>
          </w:p>
        </w:tc>
      </w:tr>
      <w:tr w:rsidR="008D6C31" w:rsidTr="00A433A8">
        <w:tc>
          <w:tcPr>
            <w:tcW w:w="1843" w:type="dxa"/>
          </w:tcPr>
          <w:p w:rsidR="00A433A8" w:rsidRDefault="00A433A8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33A8" w:rsidRDefault="00A433A8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6C31" w:rsidRDefault="008D6C31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Avantages</w:t>
            </w:r>
          </w:p>
        </w:tc>
        <w:tc>
          <w:tcPr>
            <w:tcW w:w="3119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D6C31" w:rsidRDefault="001B7A79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6C31" w:rsidTr="001B7A79">
        <w:trPr>
          <w:trHeight w:val="4379"/>
        </w:trPr>
        <w:tc>
          <w:tcPr>
            <w:tcW w:w="1843" w:type="dxa"/>
          </w:tcPr>
          <w:p w:rsidR="00A433A8" w:rsidRDefault="00A433A8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33A8" w:rsidRDefault="00A433A8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6C31" w:rsidRDefault="008D6C31" w:rsidP="008D6C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Inconvénients</w:t>
            </w:r>
          </w:p>
        </w:tc>
        <w:tc>
          <w:tcPr>
            <w:tcW w:w="3119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8D6C31" w:rsidRDefault="008D6C31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A79" w:rsidRDefault="001B7A79" w:rsidP="001B7A7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1B7A79" w:rsidRDefault="001B7A79" w:rsidP="0003722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2FBB" w:rsidRDefault="00292FBB" w:rsidP="00037224">
      <w:pPr>
        <w:jc w:val="both"/>
        <w:rPr>
          <w:rFonts w:ascii="Comic Sans MS" w:hAnsi="Comic Sans MS"/>
          <w:sz w:val="24"/>
          <w:szCs w:val="24"/>
        </w:rPr>
      </w:pPr>
    </w:p>
    <w:p w:rsidR="00292FBB" w:rsidRDefault="0029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1B7A79" w:rsidRPr="005331F4" w:rsidRDefault="00292FBB" w:rsidP="001B7A7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Visionnage</w:t>
      </w:r>
      <w:r w:rsidR="00196DEC">
        <w:rPr>
          <w:rFonts w:ascii="Comic Sans MS" w:hAnsi="Comic Sans MS"/>
          <w:sz w:val="24"/>
          <w:szCs w:val="24"/>
        </w:rPr>
        <w:t xml:space="preserve"> : </w:t>
      </w:r>
      <w:r w:rsidR="00A3484D">
        <w:rPr>
          <w:rFonts w:ascii="Comic Sans MS" w:hAnsi="Comic Sans MS"/>
          <w:sz w:val="24"/>
          <w:szCs w:val="24"/>
        </w:rPr>
        <w:t>« </w:t>
      </w:r>
      <w:r w:rsidR="00196DEC">
        <w:rPr>
          <w:rFonts w:ascii="Comic Sans MS" w:hAnsi="Comic Sans MS"/>
          <w:sz w:val="24"/>
          <w:szCs w:val="24"/>
        </w:rPr>
        <w:t>Les clés de</w:t>
      </w:r>
      <w:r w:rsidR="003B4F1B">
        <w:rPr>
          <w:rFonts w:ascii="Comic Sans MS" w:hAnsi="Comic Sans MS"/>
          <w:sz w:val="24"/>
          <w:szCs w:val="24"/>
        </w:rPr>
        <w:t>s médias</w:t>
      </w:r>
      <w:r w:rsidR="00A3484D">
        <w:rPr>
          <w:rFonts w:ascii="Comic Sans MS" w:hAnsi="Comic Sans MS"/>
          <w:sz w:val="24"/>
          <w:szCs w:val="24"/>
        </w:rPr>
        <w:t> »</w:t>
      </w:r>
      <w:r w:rsidR="001B7A79">
        <w:rPr>
          <w:rFonts w:ascii="Comic Sans MS" w:hAnsi="Comic Sans MS"/>
          <w:sz w:val="24"/>
          <w:szCs w:val="24"/>
        </w:rPr>
        <w:t xml:space="preserve"> puis</w:t>
      </w:r>
      <w:r w:rsidR="001B7A79" w:rsidRPr="001B7A79">
        <w:rPr>
          <w:rFonts w:ascii="Comic Sans MS" w:hAnsi="Comic Sans MS"/>
          <w:sz w:val="24"/>
          <w:szCs w:val="24"/>
        </w:rPr>
        <w:t xml:space="preserve"> </w:t>
      </w:r>
      <w:r w:rsidR="001B7A79">
        <w:rPr>
          <w:rFonts w:ascii="Comic Sans MS" w:hAnsi="Comic Sans MS"/>
          <w:sz w:val="24"/>
          <w:szCs w:val="24"/>
        </w:rPr>
        <w:t>définissez les mots-clés de l’aide-mémoire afin de construire votre propre stratégie d’information</w:t>
      </w:r>
    </w:p>
    <w:p w:rsidR="00FC0A58" w:rsidRDefault="00FC0A58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quoi une information ? </w:t>
      </w:r>
    </w:p>
    <w:p w:rsidR="00CA3B74" w:rsidRDefault="00CA3B74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quoi la rumeur ? </w:t>
      </w:r>
    </w:p>
    <w:p w:rsidR="00CA3B74" w:rsidRDefault="00CA3B74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 xml:space="preserve">Qu’est-ce qu’une source ? </w:t>
      </w:r>
    </w:p>
    <w:p w:rsidR="00CA3B74" w:rsidRDefault="00CA3B74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tous des médias</w:t>
      </w:r>
    </w:p>
    <w:bookmarkEnd w:id="0"/>
    <w:p w:rsidR="0099119A" w:rsidRDefault="0099119A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journalistes sont-ils objectifs ?</w:t>
      </w:r>
    </w:p>
    <w:p w:rsidR="0099119A" w:rsidRDefault="0099119A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hiérarchie de l’information</w:t>
      </w:r>
    </w:p>
    <w:p w:rsidR="0099119A" w:rsidRDefault="00ED13CB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journalistes disent-ils tous la même chose ? </w:t>
      </w:r>
    </w:p>
    <w:p w:rsidR="00E420C0" w:rsidRDefault="00E420C0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réseau social n’est pas un journal</w:t>
      </w:r>
    </w:p>
    <w:p w:rsidR="004A3E4E" w:rsidRDefault="004A3E4E" w:rsidP="00FC0A5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L’info en continu, comment faire le tri ? </w:t>
      </w:r>
    </w:p>
    <w:p w:rsidR="00142263" w:rsidRDefault="00142263" w:rsidP="001422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Répondez à la carte mentale sur votre propre stratégie de l’information : </w:t>
      </w:r>
    </w:p>
    <w:p w:rsidR="00142263" w:rsidRDefault="00142263" w:rsidP="001422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Donnez 5 éléments de réponses</w:t>
      </w:r>
    </w:p>
    <w:p w:rsidR="00142263" w:rsidRDefault="00142263" w:rsidP="00142263">
      <w:pPr>
        <w:jc w:val="both"/>
        <w:rPr>
          <w:rFonts w:ascii="Comic Sans MS" w:hAnsi="Comic Sans MS"/>
          <w:sz w:val="24"/>
          <w:szCs w:val="24"/>
        </w:rPr>
      </w:pPr>
    </w:p>
    <w:p w:rsidR="00142263" w:rsidRDefault="00142263" w:rsidP="00142263">
      <w:pPr>
        <w:jc w:val="both"/>
        <w:rPr>
          <w:rFonts w:ascii="Comic Sans MS" w:hAnsi="Comic Sans MS"/>
          <w:sz w:val="24"/>
          <w:szCs w:val="24"/>
        </w:rPr>
      </w:pPr>
    </w:p>
    <w:p w:rsidR="00142263" w:rsidRPr="00142263" w:rsidRDefault="00142263" w:rsidP="001422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341630</wp:posOffset>
                </wp:positionV>
                <wp:extent cx="2466975" cy="466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8.85pt;margin-top:26.9pt;width:194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3E1EE4" w:rsidRDefault="00142263" w:rsidP="005331F4">
      <w:pPr>
        <w:jc w:val="both"/>
        <w:rPr>
          <w:rFonts w:ascii="Comic Sans MS" w:hAnsi="Comic Sans MS"/>
          <w:sz w:val="24"/>
          <w:szCs w:val="24"/>
        </w:rPr>
      </w:pPr>
      <w:r w:rsidRPr="00142263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1900555</wp:posOffset>
                </wp:positionH>
                <wp:positionV relativeFrom="paragraph">
                  <wp:posOffset>532130</wp:posOffset>
                </wp:positionV>
                <wp:extent cx="1333500" cy="7810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63" w:rsidRPr="00142263" w:rsidRDefault="001422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4226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Quels </w:t>
                            </w:r>
                            <w:r w:rsidR="003B4F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sont vos critères pour évaluer la valeur d’une information ? </w:t>
                            </w:r>
                            <w:r w:rsidRPr="0014226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65pt;margin-top:41.9pt;width:10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">
                <v:textbox>
                  <w:txbxContent>
                    <w:p w:rsidR="00142263" w:rsidRPr="00142263" w:rsidRDefault="001422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4226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Quels </w:t>
                      </w:r>
                      <w:r w:rsidR="003B4F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sont vos critères pour évaluer la valeur d’une information ? </w:t>
                      </w:r>
                      <w:bookmarkStart w:id="1" w:name="_GoBack"/>
                      <w:bookmarkEnd w:id="1"/>
                      <w:r w:rsidRPr="0014226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D4ADE" wp14:editId="16EDE97D">
                <wp:simplePos x="0" y="0"/>
                <wp:positionH relativeFrom="column">
                  <wp:posOffset>4358005</wp:posOffset>
                </wp:positionH>
                <wp:positionV relativeFrom="paragraph">
                  <wp:posOffset>1227455</wp:posOffset>
                </wp:positionV>
                <wp:extent cx="22574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6" style="position:absolute;margin-left:343.15pt;margin-top:96.65pt;width:177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746DC" wp14:editId="4A063B7D">
                <wp:simplePos x="0" y="0"/>
                <wp:positionH relativeFrom="column">
                  <wp:posOffset>4167505</wp:posOffset>
                </wp:positionH>
                <wp:positionV relativeFrom="paragraph">
                  <wp:posOffset>274955</wp:posOffset>
                </wp:positionV>
                <wp:extent cx="2276475" cy="4381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328.15pt;margin-top:21.65pt;width:17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514E2" wp14:editId="659F0036">
                <wp:simplePos x="0" y="0"/>
                <wp:positionH relativeFrom="column">
                  <wp:posOffset>-490220</wp:posOffset>
                </wp:positionH>
                <wp:positionV relativeFrom="paragraph">
                  <wp:posOffset>1856105</wp:posOffset>
                </wp:positionV>
                <wp:extent cx="252412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38.6pt;margin-top:146.15pt;width:198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F6DA" wp14:editId="3B25DDDD">
                <wp:simplePos x="0" y="0"/>
                <wp:positionH relativeFrom="column">
                  <wp:posOffset>2967355</wp:posOffset>
                </wp:positionH>
                <wp:positionV relativeFrom="paragraph">
                  <wp:posOffset>2122805</wp:posOffset>
                </wp:positionV>
                <wp:extent cx="3105150" cy="466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3.65pt;margin-top:167.15pt;width:244.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pTYwIAABQ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474980</wp:posOffset>
                </wp:positionV>
                <wp:extent cx="933450" cy="238125"/>
                <wp:effectExtent l="38100" t="57150" r="19050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57.4pt;margin-top:37.4pt;width:73.5pt;height:18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1227455</wp:posOffset>
                </wp:positionV>
                <wp:extent cx="914400" cy="552450"/>
                <wp:effectExtent l="38100" t="0" r="190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68.65pt;margin-top:96.65pt;width:1in;height:43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1370330</wp:posOffset>
                </wp:positionV>
                <wp:extent cx="266700" cy="752475"/>
                <wp:effectExtent l="0" t="0" r="57150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217.15pt;margin-top:107.9pt;width:21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1094105</wp:posOffset>
                </wp:positionV>
                <wp:extent cx="971550" cy="133350"/>
                <wp:effectExtent l="0" t="0" r="7620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62.9pt;margin-top:86.15pt;width:7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F10C" wp14:editId="34774FE6">
                <wp:simplePos x="0" y="0"/>
                <wp:positionH relativeFrom="column">
                  <wp:posOffset>1605280</wp:posOffset>
                </wp:positionH>
                <wp:positionV relativeFrom="paragraph">
                  <wp:posOffset>398780</wp:posOffset>
                </wp:positionV>
                <wp:extent cx="1819275" cy="9715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126.4pt;margin-top:31.4pt;width:143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23347" wp14:editId="13460203">
                <wp:simplePos x="0" y="0"/>
                <wp:positionH relativeFrom="column">
                  <wp:posOffset>3395980</wp:posOffset>
                </wp:positionH>
                <wp:positionV relativeFrom="paragraph">
                  <wp:posOffset>627380</wp:posOffset>
                </wp:positionV>
                <wp:extent cx="866775" cy="161925"/>
                <wp:effectExtent l="0" t="76200" r="857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267.4pt;margin-top:49.4pt;width:68.25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sectPr w:rsidR="003E1E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9A" w:rsidRDefault="0099119A" w:rsidP="00735A8A">
      <w:pPr>
        <w:spacing w:after="0" w:line="240" w:lineRule="auto"/>
      </w:pPr>
      <w:r>
        <w:separator/>
      </w:r>
    </w:p>
  </w:endnote>
  <w:endnote w:type="continuationSeparator" w:id="0">
    <w:p w:rsidR="0099119A" w:rsidRDefault="0099119A" w:rsidP="0073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9A" w:rsidRPr="00735A8A" w:rsidRDefault="0099119A" w:rsidP="00735A8A">
    <w:pPr>
      <w:pStyle w:val="Pieddepage"/>
      <w:jc w:val="center"/>
      <w:rPr>
        <w:rFonts w:ascii="Comic Sans MS" w:hAnsi="Comic Sans MS"/>
        <w:sz w:val="16"/>
        <w:szCs w:val="16"/>
      </w:rPr>
    </w:pPr>
    <w:r w:rsidRPr="00735A8A">
      <w:rPr>
        <w:rFonts w:ascii="Comic Sans MS" w:hAnsi="Comic Sans MS"/>
        <w:sz w:val="16"/>
        <w:szCs w:val="16"/>
      </w:rPr>
      <w:t>BTP CFA Maine-et-Loire</w:t>
    </w:r>
  </w:p>
  <w:p w:rsidR="0099119A" w:rsidRPr="00735A8A" w:rsidRDefault="0099119A" w:rsidP="00735A8A">
    <w:pPr>
      <w:pStyle w:val="Pieddepage"/>
      <w:jc w:val="center"/>
      <w:rPr>
        <w:rFonts w:ascii="Comic Sans MS" w:hAnsi="Comic Sans MS"/>
        <w:sz w:val="16"/>
        <w:szCs w:val="16"/>
      </w:rPr>
    </w:pPr>
    <w:r w:rsidRPr="00735A8A">
      <w:rPr>
        <w:rFonts w:ascii="Comic Sans MS" w:hAnsi="Comic Sans MS"/>
        <w:sz w:val="16"/>
        <w:szCs w:val="16"/>
      </w:rPr>
      <w:t>N. Pointeau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9A" w:rsidRDefault="0099119A" w:rsidP="00735A8A">
      <w:pPr>
        <w:spacing w:after="0" w:line="240" w:lineRule="auto"/>
      </w:pPr>
      <w:r>
        <w:separator/>
      </w:r>
    </w:p>
  </w:footnote>
  <w:footnote w:type="continuationSeparator" w:id="0">
    <w:p w:rsidR="0099119A" w:rsidRDefault="0099119A" w:rsidP="0073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9A" w:rsidRPr="00735A8A" w:rsidRDefault="0099119A">
    <w:pPr>
      <w:pStyle w:val="En-tte"/>
      <w:rPr>
        <w:rFonts w:ascii="Comic Sans MS" w:hAnsi="Comic Sans MS"/>
        <w:sz w:val="16"/>
        <w:szCs w:val="16"/>
      </w:rPr>
    </w:pPr>
    <w:r w:rsidRPr="00735A8A">
      <w:rPr>
        <w:rFonts w:ascii="Comic Sans MS" w:hAnsi="Comic Sans MS"/>
        <w:sz w:val="16"/>
        <w:szCs w:val="16"/>
      </w:rPr>
      <w:ptab w:relativeTo="margin" w:alignment="center" w:leader="none"/>
    </w:r>
    <w:r w:rsidRPr="00735A8A">
      <w:rPr>
        <w:rFonts w:ascii="Comic Sans MS" w:hAnsi="Comic Sans MS"/>
        <w:sz w:val="16"/>
        <w:szCs w:val="16"/>
      </w:rPr>
      <w:t>Français – Niveau BP</w:t>
    </w:r>
    <w:r w:rsidRPr="00735A8A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3636"/>
    <w:multiLevelType w:val="hybridMultilevel"/>
    <w:tmpl w:val="70107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B"/>
    <w:rsid w:val="00037224"/>
    <w:rsid w:val="00142263"/>
    <w:rsid w:val="00196DEC"/>
    <w:rsid w:val="001B7A79"/>
    <w:rsid w:val="00292FBB"/>
    <w:rsid w:val="00365CA0"/>
    <w:rsid w:val="003B4F1B"/>
    <w:rsid w:val="003E1EE4"/>
    <w:rsid w:val="003F575B"/>
    <w:rsid w:val="004457C0"/>
    <w:rsid w:val="004A3E4E"/>
    <w:rsid w:val="005331F4"/>
    <w:rsid w:val="00735A8A"/>
    <w:rsid w:val="008D6C31"/>
    <w:rsid w:val="0099119A"/>
    <w:rsid w:val="00A3484D"/>
    <w:rsid w:val="00A433A8"/>
    <w:rsid w:val="00CA3B74"/>
    <w:rsid w:val="00D80001"/>
    <w:rsid w:val="00DD253D"/>
    <w:rsid w:val="00E420C0"/>
    <w:rsid w:val="00ED13CB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A8A"/>
  </w:style>
  <w:style w:type="paragraph" w:styleId="Pieddepage">
    <w:name w:val="footer"/>
    <w:basedOn w:val="Normal"/>
    <w:link w:val="PieddepageCar"/>
    <w:uiPriority w:val="99"/>
    <w:unhideWhenUsed/>
    <w:rsid w:val="0073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A8A"/>
  </w:style>
  <w:style w:type="paragraph" w:styleId="Textedebulles">
    <w:name w:val="Balloon Text"/>
    <w:basedOn w:val="Normal"/>
    <w:link w:val="TextedebullesCar"/>
    <w:uiPriority w:val="99"/>
    <w:semiHidden/>
    <w:unhideWhenUsed/>
    <w:rsid w:val="007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A8A"/>
  </w:style>
  <w:style w:type="paragraph" w:styleId="Pieddepage">
    <w:name w:val="footer"/>
    <w:basedOn w:val="Normal"/>
    <w:link w:val="PieddepageCar"/>
    <w:uiPriority w:val="99"/>
    <w:unhideWhenUsed/>
    <w:rsid w:val="0073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A8A"/>
  </w:style>
  <w:style w:type="paragraph" w:styleId="Textedebulles">
    <w:name w:val="Balloon Text"/>
    <w:basedOn w:val="Normal"/>
    <w:link w:val="TextedebullesCar"/>
    <w:uiPriority w:val="99"/>
    <w:semiHidden/>
    <w:unhideWhenUsed/>
    <w:rsid w:val="007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5B1CC045</Template>
  <TotalTime>106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20</cp:revision>
  <dcterms:created xsi:type="dcterms:W3CDTF">2016-09-09T07:56:00Z</dcterms:created>
  <dcterms:modified xsi:type="dcterms:W3CDTF">2017-01-06T08:57:00Z</dcterms:modified>
</cp:coreProperties>
</file>