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D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Mondialisation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Acteurs de la mondialisation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Flux de la mondialisation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Réseaux de la mondialisation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Firmes transnationales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F2360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Intégration des territoires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C41581" w:rsidRDefault="00C41581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ONG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1F356B" w:rsidRDefault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« Brain drain »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064C6" w:rsidRDefault="001064C6" w:rsidP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Pôle de puissance</w:t>
      </w:r>
    </w:p>
    <w:p w:rsidR="001064C6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064C6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064C6" w:rsidRDefault="001064C6" w:rsidP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Périphérie</w:t>
      </w:r>
    </w:p>
    <w:p w:rsidR="001064C6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064C6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064C6" w:rsidRPr="00E96BA4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1064C6" w:rsidRDefault="001064C6" w:rsidP="001064C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Ecart de développement</w:t>
      </w:r>
    </w:p>
    <w:p w:rsidR="001064C6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064C6" w:rsidRDefault="001064C6" w:rsidP="0010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BB7842" w:rsidRDefault="00BB7842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sectPr w:rsidR="00BB78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 xml:space="preserve">Bac pro </w:t>
    </w:r>
    <w:r w:rsidR="000C0188">
      <w:rPr>
        <w:rFonts w:ascii="Comic Sans MS" w:hAnsi="Comic Sans MS"/>
        <w:sz w:val="16"/>
        <w:szCs w:val="16"/>
      </w:rPr>
      <w:t>2</w:t>
    </w:r>
    <w:r w:rsidRPr="009168EA">
      <w:rPr>
        <w:rFonts w:ascii="Comic Sans MS" w:hAnsi="Comic Sans MS"/>
        <w:sz w:val="16"/>
        <w:szCs w:val="16"/>
      </w:rPr>
      <w:t xml:space="preserve"> </w:t>
    </w:r>
    <w:r w:rsidR="00DB1CD4">
      <w:rPr>
        <w:rFonts w:ascii="Comic Sans MS" w:hAnsi="Comic Sans MS"/>
        <w:sz w:val="16"/>
        <w:szCs w:val="16"/>
      </w:rPr>
      <w:t>- Géographie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A4" w:rsidRPr="000C0188" w:rsidRDefault="001064C6" w:rsidP="00E96BA4">
    <w:pPr>
      <w:pStyle w:val="En-tte"/>
      <w:jc w:val="center"/>
      <w:rPr>
        <w:b/>
        <w:sz w:val="28"/>
        <w:szCs w:val="28"/>
      </w:rPr>
    </w:pPr>
    <w:r w:rsidRPr="00FA6231">
      <w:rPr>
        <w:rFonts w:ascii="Comic Sans MS" w:hAnsi="Comic Sans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699CEC" wp14:editId="06B5F20A">
              <wp:simplePos x="0" y="0"/>
              <wp:positionH relativeFrom="column">
                <wp:posOffset>-286347</wp:posOffset>
              </wp:positionH>
              <wp:positionV relativeFrom="paragraph">
                <wp:posOffset>-72399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99CE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2.55pt;margin-top:-5.7pt;width:80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 w:rsidRPr="00FA6231">
      <w:rPr>
        <w:rFonts w:ascii="Comic Sans MS" w:hAnsi="Comic Sans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ACB7C9" wp14:editId="22138DB6">
              <wp:simplePos x="0" y="0"/>
              <wp:positionH relativeFrom="column">
                <wp:posOffset>-500655</wp:posOffset>
              </wp:positionH>
              <wp:positionV relativeFrom="paragraph">
                <wp:posOffset>-187012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2AD02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-39.4pt;margin-top:-14.75pt;width:112pt;height: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BReuy/4AAAAAo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 w:rsidR="00FA6231">
      <w:rPr>
        <w:rFonts w:ascii="Comic Sans MS" w:hAnsi="Comic Sans MS"/>
        <w:sz w:val="16"/>
        <w:szCs w:val="16"/>
      </w:rPr>
      <w:t xml:space="preserve">       </w:t>
    </w:r>
    <w:r w:rsidR="00FA6231" w:rsidRPr="00FA6231">
      <w:rPr>
        <w:rFonts w:ascii="Comic Sans MS" w:hAnsi="Comic Sans MS"/>
        <w:sz w:val="16"/>
        <w:szCs w:val="16"/>
      </w:rPr>
      <w:t>BP2</w:t>
    </w:r>
    <w:r w:rsidR="00FA6231">
      <w:rPr>
        <w:rFonts w:ascii="Comic Sans MS" w:hAnsi="Comic Sans MS"/>
        <w:sz w:val="16"/>
        <w:szCs w:val="16"/>
      </w:rPr>
      <w:t xml:space="preserve"> </w:t>
    </w:r>
    <w:r w:rsidR="00FA6231" w:rsidRPr="00FA6231">
      <w:rPr>
        <w:rFonts w:ascii="Comic Sans MS" w:hAnsi="Comic Sans MS"/>
        <w:sz w:val="16"/>
        <w:szCs w:val="16"/>
      </w:rPr>
      <w:t>Géographie</w:t>
    </w:r>
    <w:r w:rsidR="00FA6231">
      <w:rPr>
        <w:rFonts w:ascii="Comic Sans MS" w:hAnsi="Comic Sans MS"/>
        <w:b/>
        <w:sz w:val="28"/>
        <w:szCs w:val="28"/>
      </w:rPr>
      <w:t xml:space="preserve"> </w:t>
    </w:r>
    <w:r w:rsidR="00FA6231" w:rsidRPr="00FA6231">
      <w:rPr>
        <w:rFonts w:ascii="Comic Sans MS" w:hAnsi="Comic Sans MS"/>
        <w:sz w:val="16"/>
        <w:szCs w:val="16"/>
      </w:rPr>
      <w:t xml:space="preserve">– </w:t>
    </w:r>
    <w:r>
      <w:rPr>
        <w:rFonts w:ascii="Comic Sans MS" w:hAnsi="Comic Sans MS"/>
        <w:sz w:val="16"/>
        <w:szCs w:val="16"/>
      </w:rPr>
      <w:t>Mondialisation : fonctionnement et intégration inégale des territoires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C0188"/>
    <w:rsid w:val="001064C6"/>
    <w:rsid w:val="00191894"/>
    <w:rsid w:val="001F0391"/>
    <w:rsid w:val="001F356B"/>
    <w:rsid w:val="002B7DAD"/>
    <w:rsid w:val="00322FA8"/>
    <w:rsid w:val="003F240E"/>
    <w:rsid w:val="00522860"/>
    <w:rsid w:val="005374EC"/>
    <w:rsid w:val="0065486C"/>
    <w:rsid w:val="00694EEC"/>
    <w:rsid w:val="007A26E3"/>
    <w:rsid w:val="00834688"/>
    <w:rsid w:val="008A75FF"/>
    <w:rsid w:val="009168EA"/>
    <w:rsid w:val="009738A5"/>
    <w:rsid w:val="009D7740"/>
    <w:rsid w:val="00A56A01"/>
    <w:rsid w:val="00A64B70"/>
    <w:rsid w:val="00BB7842"/>
    <w:rsid w:val="00BC0DC5"/>
    <w:rsid w:val="00BD379F"/>
    <w:rsid w:val="00C41581"/>
    <w:rsid w:val="00C56AA9"/>
    <w:rsid w:val="00D0223E"/>
    <w:rsid w:val="00D80E89"/>
    <w:rsid w:val="00DA7C0E"/>
    <w:rsid w:val="00DB1CD4"/>
    <w:rsid w:val="00DF1E20"/>
    <w:rsid w:val="00E96BA4"/>
    <w:rsid w:val="00FA6231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A2E38E"/>
  <w15:docId w15:val="{5F90693F-CDFD-4AA7-A1F3-78DAA1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6F490D74</Template>
  <TotalTime>51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31</cp:revision>
  <dcterms:created xsi:type="dcterms:W3CDTF">2015-08-31T12:01:00Z</dcterms:created>
  <dcterms:modified xsi:type="dcterms:W3CDTF">2017-09-22T12:42:00Z</dcterms:modified>
</cp:coreProperties>
</file>