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0" w:rsidRPr="006E5370" w:rsidRDefault="006E5370" w:rsidP="006E53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gramStart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>modernité</w:t>
      </w:r>
      <w:proofErr w:type="gramEnd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 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E5370" w:rsidRPr="00043E8D" w:rsidRDefault="006E5370" w:rsidP="006E53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gramStart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>progrès</w:t>
      </w:r>
      <w:proofErr w:type="gramEnd"/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6E5370" w:rsidRPr="00043E8D" w:rsidRDefault="006E5370" w:rsidP="006E53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gramStart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>condition</w:t>
      </w:r>
      <w:proofErr w:type="gramEnd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humaine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P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6E5370" w:rsidRPr="003B57F6" w:rsidRDefault="006E5370" w:rsidP="003B57F6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gramStart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>modèle</w:t>
      </w:r>
      <w:proofErr w:type="gramEnd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social 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E96BA4" w:rsidRDefault="00E96BA4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E5370" w:rsidRDefault="006E5370" w:rsidP="00E9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E96BA4" w:rsidRDefault="006E5370" w:rsidP="006E53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gramStart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>modèle</w:t>
      </w:r>
      <w:proofErr w:type="gramEnd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économique</w:t>
      </w:r>
    </w:p>
    <w:p w:rsidR="006E5370" w:rsidRDefault="006E5370" w:rsidP="006E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E5370" w:rsidRDefault="006E5370" w:rsidP="006E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E5370" w:rsidRDefault="006E5370" w:rsidP="006E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6E5370" w:rsidRPr="006E5370" w:rsidRDefault="006E5370" w:rsidP="006E5370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gramStart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>liberté</w:t>
      </w:r>
      <w:proofErr w:type="gramEnd"/>
      <w:r w:rsidRPr="006E5370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individuelle </w:t>
      </w:r>
    </w:p>
    <w:p w:rsidR="006E5370" w:rsidRDefault="006E5370" w:rsidP="006E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E5370" w:rsidRDefault="006E5370" w:rsidP="006E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CB1F33" w:rsidRDefault="00CB1F33" w:rsidP="00CB1F33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CB1F33" w:rsidRPr="006E5370" w:rsidRDefault="00CB1F33" w:rsidP="00CB1F33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>éthique</w:t>
      </w:r>
    </w:p>
    <w:p w:rsidR="00CB1F33" w:rsidRDefault="00CB1F33" w:rsidP="00CB1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CB1F33" w:rsidRDefault="00CB1F33" w:rsidP="00CB1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D58" w:rsidRPr="006E5370" w:rsidRDefault="00043D58" w:rsidP="00043D58">
      <w:pP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libéralisme</w:t>
      </w:r>
      <w:bookmarkStart w:id="0" w:name="_GoBack"/>
      <w:bookmarkEnd w:id="0"/>
    </w:p>
    <w:p w:rsidR="00043D58" w:rsidRDefault="00043D58" w:rsidP="0004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043D58" w:rsidRDefault="00043D58" w:rsidP="0004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…………………………………………………………………………………………………………….</w:t>
      </w:r>
    </w:p>
    <w:p w:rsidR="006E5370" w:rsidRPr="006E5370" w:rsidRDefault="006E5370" w:rsidP="006E5370">
      <w:pP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sectPr w:rsidR="006E5370" w:rsidRPr="006E53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A4" w:rsidRDefault="00E96BA4" w:rsidP="00E96BA4">
      <w:pPr>
        <w:spacing w:after="0" w:line="240" w:lineRule="auto"/>
      </w:pPr>
      <w:r>
        <w:separator/>
      </w:r>
    </w:p>
  </w:endnote>
  <w:end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A" w:rsidRDefault="009168EA">
    <w:pPr>
      <w:pStyle w:val="Pieddepage"/>
    </w:pPr>
    <w:r w:rsidRPr="009168EA">
      <w:rPr>
        <w:rFonts w:ascii="Comic Sans MS" w:hAnsi="Comic Sans MS"/>
        <w:sz w:val="16"/>
        <w:szCs w:val="16"/>
      </w:rPr>
      <w:ptab w:relativeTo="margin" w:alignment="center" w:leader="none"/>
    </w:r>
    <w:r w:rsidRPr="009168EA">
      <w:rPr>
        <w:rFonts w:ascii="Comic Sans MS" w:hAnsi="Comic Sans MS"/>
        <w:sz w:val="16"/>
        <w:szCs w:val="16"/>
      </w:rPr>
      <w:t>B</w:t>
    </w:r>
    <w:r w:rsidR="00640FAF">
      <w:rPr>
        <w:rFonts w:ascii="Comic Sans MS" w:hAnsi="Comic Sans MS"/>
        <w:sz w:val="16"/>
        <w:szCs w:val="16"/>
      </w:rPr>
      <w:t>TP CFA Maine-et-Loire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A4" w:rsidRDefault="00E96BA4" w:rsidP="00E96BA4">
      <w:pPr>
        <w:spacing w:after="0" w:line="240" w:lineRule="auto"/>
      </w:pPr>
      <w:r>
        <w:separator/>
      </w:r>
    </w:p>
  </w:footnote>
  <w:footnote w:type="continuationSeparator" w:id="0">
    <w:p w:rsidR="00E96BA4" w:rsidRDefault="00E96BA4" w:rsidP="00E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B" w:rsidRDefault="006421ED" w:rsidP="00E96BA4">
    <w:pPr>
      <w:pStyle w:val="En-tte"/>
      <w:jc w:val="center"/>
      <w:rPr>
        <w:rFonts w:ascii="Comic Sans MS" w:hAnsi="Comic Sans MS"/>
        <w:sz w:val="20"/>
        <w:szCs w:val="20"/>
      </w:rPr>
    </w:pPr>
    <w:r w:rsidRPr="00191894"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B8419" wp14:editId="36578E45">
              <wp:simplePos x="0" y="0"/>
              <wp:positionH relativeFrom="column">
                <wp:posOffset>676910</wp:posOffset>
              </wp:positionH>
              <wp:positionV relativeFrom="paragraph">
                <wp:posOffset>-88900</wp:posOffset>
              </wp:positionV>
              <wp:extent cx="1016000" cy="241300"/>
              <wp:effectExtent l="0" t="0" r="12700" b="254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894" w:rsidRDefault="00191894">
                          <w:r>
                            <w:t>Aide-mémoire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B84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3.3pt;margin-top:-7pt;width:80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">
              <v:textbox>
                <w:txbxContent>
                  <w:p w:rsidR="00191894" w:rsidRDefault="00191894">
                    <w:r>
                      <w:t>Aide-mémoire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FED8" wp14:editId="120471B9">
              <wp:simplePos x="0" y="0"/>
              <wp:positionH relativeFrom="column">
                <wp:posOffset>471805</wp:posOffset>
              </wp:positionH>
              <wp:positionV relativeFrom="paragraph">
                <wp:posOffset>-208280</wp:posOffset>
              </wp:positionV>
              <wp:extent cx="1422400" cy="444500"/>
              <wp:effectExtent l="38100" t="0" r="25400" b="12700"/>
              <wp:wrapNone/>
              <wp:docPr id="1" name="Parchemin vertic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444500"/>
                      </a:xfrm>
                      <a:prstGeom prst="verticalScroll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E45EF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Parchemin vertical 1" o:spid="_x0000_s1026" type="#_x0000_t97" style="position:absolute;margin-left:37.15pt;margin-top:-16.4pt;width:112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" fillcolor="#a5a5a5 [3206]" strokecolor="#525252 [1606]" strokeweight="1pt">
              <v:stroke joinstyle="miter"/>
            </v:shape>
          </w:pict>
        </mc:Fallback>
      </mc:AlternateContent>
    </w:r>
    <w:r>
      <w:rPr>
        <w:rFonts w:ascii="Comic Sans MS" w:hAnsi="Comic Sans MS"/>
        <w:sz w:val="20"/>
        <w:szCs w:val="20"/>
      </w:rPr>
      <w:t xml:space="preserve">   </w:t>
    </w:r>
    <w:r w:rsidR="00E96BA4" w:rsidRPr="009168EA">
      <w:rPr>
        <w:rFonts w:ascii="Comic Sans MS" w:hAnsi="Comic Sans MS"/>
        <w:sz w:val="20"/>
        <w:szCs w:val="20"/>
      </w:rPr>
      <w:t xml:space="preserve">                      </w:t>
    </w:r>
    <w:r w:rsidR="009168EA">
      <w:rPr>
        <w:rFonts w:ascii="Comic Sans MS" w:hAnsi="Comic Sans MS"/>
        <w:sz w:val="20"/>
        <w:szCs w:val="20"/>
      </w:rPr>
      <w:t xml:space="preserve">                       </w:t>
    </w:r>
    <w:r w:rsidR="00E96BA4" w:rsidRPr="009168EA">
      <w:rPr>
        <w:rFonts w:ascii="Comic Sans MS" w:hAnsi="Comic Sans MS"/>
        <w:sz w:val="20"/>
        <w:szCs w:val="20"/>
      </w:rPr>
      <w:t xml:space="preserve"> </w:t>
    </w:r>
    <w:r w:rsidR="003B57F6">
      <w:rPr>
        <w:rFonts w:ascii="Comic Sans MS" w:hAnsi="Comic Sans MS"/>
        <w:sz w:val="20"/>
        <w:szCs w:val="20"/>
      </w:rPr>
      <w:t>Français</w:t>
    </w:r>
    <w:r w:rsidR="007E2A59">
      <w:rPr>
        <w:rFonts w:ascii="Comic Sans MS" w:hAnsi="Comic Sans MS"/>
        <w:sz w:val="20"/>
        <w:szCs w:val="20"/>
      </w:rPr>
      <w:t xml:space="preserve"> BP2 </w:t>
    </w:r>
    <w:r w:rsidR="003B57F6">
      <w:rPr>
        <w:rFonts w:ascii="Comic Sans MS" w:hAnsi="Comic Sans MS"/>
        <w:sz w:val="20"/>
        <w:szCs w:val="20"/>
      </w:rPr>
      <w:t>–</w:t>
    </w:r>
    <w:r w:rsidR="007E2A59">
      <w:rPr>
        <w:rFonts w:ascii="Comic Sans MS" w:hAnsi="Comic Sans MS"/>
        <w:sz w:val="20"/>
        <w:szCs w:val="20"/>
      </w:rPr>
      <w:t xml:space="preserve"> </w:t>
    </w:r>
    <w:r w:rsidR="004B63DB">
      <w:rPr>
        <w:rFonts w:ascii="Comic Sans MS" w:hAnsi="Comic Sans MS"/>
        <w:sz w:val="20"/>
        <w:szCs w:val="20"/>
      </w:rPr>
      <w:t xml:space="preserve">En quoi le XXe siècle </w:t>
    </w:r>
    <w:proofErr w:type="spellStart"/>
    <w:r w:rsidR="004B63DB">
      <w:rPr>
        <w:rFonts w:ascii="Comic Sans MS" w:hAnsi="Comic Sans MS"/>
        <w:sz w:val="20"/>
        <w:szCs w:val="20"/>
      </w:rPr>
      <w:t>a-t-il</w:t>
    </w:r>
    <w:proofErr w:type="spellEnd"/>
    <w:r w:rsidR="004B63DB">
      <w:rPr>
        <w:rFonts w:ascii="Comic Sans MS" w:hAnsi="Comic Sans MS"/>
        <w:sz w:val="20"/>
        <w:szCs w:val="20"/>
      </w:rPr>
      <w:t xml:space="preserve"> modelé </w:t>
    </w:r>
  </w:p>
  <w:p w:rsidR="00E96BA4" w:rsidRDefault="004B63DB" w:rsidP="00E96BA4">
    <w:pPr>
      <w:pStyle w:val="En-tte"/>
      <w:jc w:val="center"/>
    </w:pPr>
    <w:proofErr w:type="gramStart"/>
    <w:r>
      <w:rPr>
        <w:rFonts w:ascii="Comic Sans MS" w:hAnsi="Comic Sans MS"/>
        <w:sz w:val="20"/>
        <w:szCs w:val="20"/>
      </w:rPr>
      <w:t>l’homme</w:t>
    </w:r>
    <w:proofErr w:type="gramEnd"/>
    <w:r>
      <w:rPr>
        <w:rFonts w:ascii="Comic Sans MS" w:hAnsi="Comic Sans MS"/>
        <w:sz w:val="20"/>
        <w:szCs w:val="20"/>
      </w:rPr>
      <w:t xml:space="preserve"> moderne 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5"/>
    <w:rsid w:val="00043D58"/>
    <w:rsid w:val="00043E8D"/>
    <w:rsid w:val="000B5231"/>
    <w:rsid w:val="00191894"/>
    <w:rsid w:val="001F0391"/>
    <w:rsid w:val="001F356B"/>
    <w:rsid w:val="00266278"/>
    <w:rsid w:val="00302B48"/>
    <w:rsid w:val="003B57F6"/>
    <w:rsid w:val="003F240E"/>
    <w:rsid w:val="004B63DB"/>
    <w:rsid w:val="00522860"/>
    <w:rsid w:val="005427BD"/>
    <w:rsid w:val="005755A5"/>
    <w:rsid w:val="005926E2"/>
    <w:rsid w:val="00640FAF"/>
    <w:rsid w:val="006421ED"/>
    <w:rsid w:val="006E5370"/>
    <w:rsid w:val="00761B05"/>
    <w:rsid w:val="007A26E3"/>
    <w:rsid w:val="007E2A59"/>
    <w:rsid w:val="009168EA"/>
    <w:rsid w:val="009738A5"/>
    <w:rsid w:val="00A56A01"/>
    <w:rsid w:val="00BB7842"/>
    <w:rsid w:val="00CB1F33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3A63FB"/>
  <w15:docId w15:val="{F890D2D7-FCB3-4D84-BC1A-9A623EE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A4"/>
  </w:style>
  <w:style w:type="paragraph" w:styleId="Pieddepage">
    <w:name w:val="footer"/>
    <w:basedOn w:val="Normal"/>
    <w:link w:val="PieddepageCar"/>
    <w:uiPriority w:val="99"/>
    <w:unhideWhenUsed/>
    <w:rsid w:val="00E9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A4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15CECE45</Template>
  <TotalTime>35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FOUASSIER Nadège</dc:creator>
  <cp:keywords/>
  <dc:description/>
  <cp:lastModifiedBy>Nadège POINTEAU</cp:lastModifiedBy>
  <cp:revision>24</cp:revision>
  <dcterms:created xsi:type="dcterms:W3CDTF">2015-08-31T12:01:00Z</dcterms:created>
  <dcterms:modified xsi:type="dcterms:W3CDTF">2017-09-20T09:23:00Z</dcterms:modified>
</cp:coreProperties>
</file>