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D" w:rsidRPr="00043E8D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Unilatéralisme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Multilatéralisme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Islamisme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Terrorisme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Axe du Mal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Perestroïka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5427B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Gorbatchev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Default="0026627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Hyperpuissance</w:t>
      </w:r>
      <w:r w:rsidR="00043E8D" w:rsidRPr="00043E8D">
        <w:rPr>
          <w:rFonts w:ascii="Comic Sans MS" w:eastAsia="Times New Roman" w:hAnsi="Comic Sans MS" w:cs="Times New Roman"/>
          <w:sz w:val="32"/>
          <w:szCs w:val="32"/>
          <w:lang w:eastAsia="fr-FR"/>
        </w:rPr>
        <w:t> 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Default="0026627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Démantèlement de l’URSS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BB7842" w:rsidRDefault="00266278" w:rsidP="00BB7842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Génocide</w:t>
      </w:r>
    </w:p>
    <w:p w:rsidR="00BB7842" w:rsidRDefault="00BB7842" w:rsidP="00BB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BB7842" w:rsidRDefault="00BB7842" w:rsidP="00BB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302B4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OTAN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BB7842" w:rsidRDefault="005755A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Les différents conflits à la chute du mur</w:t>
      </w:r>
    </w:p>
    <w:p w:rsidR="007A26E3" w:rsidRDefault="007A26E3" w:rsidP="007A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7A26E3" w:rsidRDefault="007A26E3" w:rsidP="007A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………………………………………………………………………………………………………….</w:t>
      </w:r>
    </w:p>
    <w:sectPr w:rsidR="003F2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ED" w:rsidRDefault="006421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 w:rsidR="00640FAF">
      <w:rPr>
        <w:rFonts w:ascii="Comic Sans MS" w:hAnsi="Comic Sans MS"/>
        <w:sz w:val="16"/>
        <w:szCs w:val="16"/>
      </w:rPr>
      <w:t xml:space="preserve">TP CFA </w:t>
    </w:r>
    <w:r w:rsidR="00640FAF">
      <w:rPr>
        <w:rFonts w:ascii="Comic Sans MS" w:hAnsi="Comic Sans MS"/>
        <w:sz w:val="16"/>
        <w:szCs w:val="16"/>
      </w:rPr>
      <w:t>Maine-et-Loire</w:t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ED" w:rsidRDefault="00642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ED" w:rsidRDefault="006421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Default="006421ED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B8419" wp14:editId="36578E45">
              <wp:simplePos x="0" y="0"/>
              <wp:positionH relativeFrom="column">
                <wp:posOffset>676910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B84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FED8" wp14:editId="120471B9">
              <wp:simplePos x="0" y="0"/>
              <wp:positionH relativeFrom="column">
                <wp:posOffset>471805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781E9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37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jxHfJ4AAAAAk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 </w:t>
    </w:r>
    <w:r w:rsidR="009168EA">
      <w:rPr>
        <w:rFonts w:ascii="Comic Sans MS" w:hAnsi="Comic Sans MS"/>
        <w:sz w:val="20"/>
        <w:szCs w:val="20"/>
      </w:rPr>
      <w:t xml:space="preserve">                       </w:t>
    </w:r>
    <w:r w:rsidR="00E96BA4" w:rsidRPr="009168EA">
      <w:rPr>
        <w:rFonts w:ascii="Comic Sans MS" w:hAnsi="Comic Sans MS"/>
        <w:sz w:val="20"/>
        <w:szCs w:val="20"/>
      </w:rPr>
      <w:t xml:space="preserve"> </w:t>
    </w:r>
    <w:r w:rsidR="007E2A59">
      <w:rPr>
        <w:rFonts w:ascii="Comic Sans MS" w:hAnsi="Comic Sans MS"/>
        <w:sz w:val="20"/>
        <w:szCs w:val="20"/>
      </w:rPr>
      <w:t xml:space="preserve">Histoire BP2 - </w:t>
    </w:r>
    <w:r w:rsidR="00E96BA4" w:rsidRPr="009168EA">
      <w:rPr>
        <w:rFonts w:ascii="Comic Sans MS" w:hAnsi="Comic Sans MS"/>
        <w:sz w:val="20"/>
        <w:szCs w:val="20"/>
      </w:rPr>
      <w:t>Le</w:t>
    </w:r>
    <w:r w:rsidR="005926E2">
      <w:rPr>
        <w:rFonts w:ascii="Comic Sans MS" w:hAnsi="Comic Sans MS"/>
        <w:sz w:val="20"/>
        <w:szCs w:val="20"/>
      </w:rPr>
      <w:t xml:space="preserve"> monde depuis le tournant des années 1990</w:t>
    </w:r>
    <w:r w:rsidR="00E96BA4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ED" w:rsidRDefault="006421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B5231"/>
    <w:rsid w:val="00191894"/>
    <w:rsid w:val="001F0391"/>
    <w:rsid w:val="001F356B"/>
    <w:rsid w:val="00266278"/>
    <w:rsid w:val="00302B48"/>
    <w:rsid w:val="003F240E"/>
    <w:rsid w:val="00522860"/>
    <w:rsid w:val="005427BD"/>
    <w:rsid w:val="005755A5"/>
    <w:rsid w:val="005926E2"/>
    <w:rsid w:val="00640FAF"/>
    <w:rsid w:val="006421ED"/>
    <w:rsid w:val="007A26E3"/>
    <w:rsid w:val="007E2A59"/>
    <w:rsid w:val="009168EA"/>
    <w:rsid w:val="009738A5"/>
    <w:rsid w:val="00A56A01"/>
    <w:rsid w:val="00BB7842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FC808"/>
  <w15:docId w15:val="{F890D2D7-FCB3-4D84-BC1A-9A623EE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6450DAA</Template>
  <TotalTime>27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18</cp:revision>
  <dcterms:created xsi:type="dcterms:W3CDTF">2015-08-31T12:01:00Z</dcterms:created>
  <dcterms:modified xsi:type="dcterms:W3CDTF">2017-09-12T12:39:00Z</dcterms:modified>
</cp:coreProperties>
</file>