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F0" w:rsidRDefault="004070F0" w:rsidP="00492B30">
      <w:pPr>
        <w:spacing w:line="240" w:lineRule="auto"/>
        <w:jc w:val="center"/>
        <w:rPr>
          <w:rFonts w:ascii="Times New Roman" w:hAnsi="Times New Roman"/>
          <w:bCs/>
          <w:i/>
          <w:color w:val="333333"/>
          <w:sz w:val="36"/>
          <w:szCs w:val="36"/>
          <w:u w:val="single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i/>
          <w:color w:val="333333"/>
          <w:sz w:val="36"/>
          <w:szCs w:val="36"/>
          <w:u w:val="single"/>
          <w:shd w:val="clear" w:color="auto" w:fill="FFFFFF"/>
          <w:lang w:eastAsia="es-ES"/>
        </w:rPr>
        <w:t>Tu me trouveras</w:t>
      </w:r>
      <w:r>
        <w:rPr>
          <w:rFonts w:ascii="Times New Roman" w:hAnsi="Times New Roman"/>
          <w:bCs/>
          <w:i/>
          <w:color w:val="333333"/>
          <w:sz w:val="36"/>
          <w:szCs w:val="36"/>
          <w:u w:val="single"/>
          <w:shd w:val="clear" w:color="auto" w:fill="FFFFFF"/>
          <w:lang w:eastAsia="es-ES"/>
        </w:rPr>
        <w:t xml:space="preserve"> </w:t>
      </w:r>
    </w:p>
    <w:p w:rsidR="004070F0" w:rsidRPr="00492B30" w:rsidRDefault="004070F0" w:rsidP="00492B30">
      <w:pPr>
        <w:spacing w:line="240" w:lineRule="auto"/>
        <w:jc w:val="center"/>
        <w:rPr>
          <w:rFonts w:ascii="Times New Roman" w:hAnsi="Times New Roman"/>
          <w:bCs/>
          <w:i/>
          <w:color w:val="333333"/>
          <w:sz w:val="36"/>
          <w:szCs w:val="36"/>
          <w:u w:val="single"/>
          <w:shd w:val="clear" w:color="auto" w:fill="FFFFFF"/>
          <w:lang w:eastAsia="es-ES"/>
        </w:rPr>
      </w:pPr>
      <w:r w:rsidRPr="00C83928">
        <w:rPr>
          <w:rFonts w:ascii="Times New Roman" w:hAnsi="Times New Roman"/>
          <w:bCs/>
          <w:i/>
          <w:color w:val="333333"/>
          <w:sz w:val="36"/>
          <w:szCs w:val="36"/>
          <w:u w:val="single"/>
          <w:shd w:val="clear" w:color="auto" w:fill="FFFFFF"/>
          <w:lang w:eastAsia="es-ES"/>
        </w:rPr>
        <w:t>Natasha Saint-Pier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Comme tout le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___ </w:t>
      </w: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 j'ai mes défauts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J'ai pas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</w:t>
      </w: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 les mots qu'il faut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Mais si tu lis entre les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Tu trouveras dans mes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Tout c'que je n'ai pas su te dire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Il y a des fautes d'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Des "Je t'aime" un peu brouillon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Malgré mes accords malhabiles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Tu trouveras dans mes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Tout ce que je n'ai pas osé te dire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Tu trouveras...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Mes blessures et mes faiblesses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Celles que j'n'avoue qu'à demi-mot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Mes faux pas mes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Et de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</w:t>
      </w: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plus qu'il n'en faut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J'ai tellement peur que tu me laisses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Sache que si j'en fais toujours trop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C'est pour qu'un peu tu me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Tu me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Il y en a d'autres que tu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Bien plus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</w:t>
      </w: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, plus fortes que moi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Je leur laisserai bien sûr la place</w:t>
      </w:r>
    </w:p>
    <w:p w:rsidR="004070F0" w:rsidRPr="00DF4FC9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 w:eastAsia="es-ES"/>
        </w:rPr>
        <w:t xml:space="preserve">Quand je n'aurai plus dans mes </w:t>
      </w:r>
      <w:r w:rsidRPr="00DF4FC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 w:eastAsia="es-ES"/>
        </w:rPr>
        <w:t>______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Plus rien à te dire en face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Pr="00C83928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 w:eastAsia="es-ES"/>
        </w:rPr>
      </w:pPr>
      <w:r w:rsidRPr="00C8392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 w:eastAsia="es-ES"/>
        </w:rPr>
        <w:t>Le ______ vous endurcit de tout</w:t>
      </w:r>
    </w:p>
    <w:p w:rsidR="004070F0" w:rsidRPr="00C83928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 w:eastAsia="es-ES"/>
        </w:rPr>
      </w:pPr>
      <w:r w:rsidRPr="00C8392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 w:eastAsia="es-ES"/>
        </w:rPr>
        <w:t>Des illusions, des mauvais coups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Si je n'ai pas su te retenir,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Sache qu'il y a dans mes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Tout c'que je n'ai pas eu le temps de te dire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Tu trouveras...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Mes blessures et mes faiblesses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Celles que j'n'avoue qu'à demi-mot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Mes faux pas, mes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_______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Et de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</w:t>
      </w: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plus qu'il n'en faut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J'ai tellement peur que tu me laisses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Sache que si j'en fais toujours trop</w:t>
      </w:r>
    </w:p>
    <w:p w:rsidR="004070F0" w:rsidRPr="00492B3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C'est pour qu'un peu tu me restes</w:t>
      </w:r>
    </w:p>
    <w:p w:rsidR="004070F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 xml:space="preserve">Tu me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______</w:t>
      </w:r>
      <w:r w:rsidRPr="00492B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.</w:t>
      </w:r>
    </w:p>
    <w:p w:rsidR="004070F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Default="004070F0" w:rsidP="00492B3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Default="004070F0" w:rsidP="00676200">
      <w:pPr>
        <w:spacing w:line="240" w:lineRule="auto"/>
        <w:jc w:val="center"/>
        <w:rPr>
          <w:rFonts w:ascii="Times New Roman" w:hAnsi="Times New Roman"/>
          <w:bCs/>
          <w:i/>
          <w:color w:val="333333"/>
          <w:sz w:val="36"/>
          <w:szCs w:val="36"/>
          <w:u w:val="single"/>
          <w:shd w:val="clear" w:color="auto" w:fill="FFFFFF"/>
          <w:lang w:eastAsia="es-ES"/>
        </w:rPr>
      </w:pPr>
      <w:r>
        <w:rPr>
          <w:rFonts w:ascii="Times New Roman" w:hAnsi="Times New Roman"/>
          <w:bCs/>
          <w:i/>
          <w:color w:val="333333"/>
          <w:sz w:val="36"/>
          <w:szCs w:val="36"/>
          <w:u w:val="single"/>
          <w:shd w:val="clear" w:color="auto" w:fill="FFFFFF"/>
          <w:lang w:eastAsia="es-ES"/>
        </w:rPr>
        <w:t>Tu me trouveras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Comme tout le monde j'ai mes défauts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J'ai pas toujours les mots qu'il faut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Mais si tu lis entre les lignes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Tu trouveras dans mes chansons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Tout c'que je n'ai pas su te dire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Il y a des fautes d'impression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Des "Je t'aime" un peu brouillon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Malgré mes accords malhabiles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Tu trouveras dans mes chansons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Tout ce que je n'ai pas osé te dire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Tu trouveras...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Mes blessures et mes faiblesses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Celles que j'n'avoue qu'à demi-mot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Mes faux pas mes maladresses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Et de l'amour plus qu'il n'en faut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J'ai tellement peur que tu me laisses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Sache que si j'en fais toujours trop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C'est pour qu'un peu tu me restes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Tu me restes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Il y en a d'autres que tu aimeras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Bien plus belles, plus fortes que moi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Je leur laisserai bien sûr la place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 w:eastAsia="es-ES"/>
        </w:rPr>
        <w:t>Quand je n'aurai plus dans mes chansons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Plus rien à te dire en face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Le temps vous endurcit de tout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Des illusions, des mauvais coups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Si je n'ai pas su te retenir,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Sache qu'il y a dans mes chansons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Tout c'que je n'ai pas eu le temps de te dire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Tu trouveras...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Mes blessures et mes faiblesses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Celles que j'n'avoue qu'à demi-mot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Mes faux pas, mes maladresses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Et de l'amour plus qu'il n'en faut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J'ai tellement peur que tu me laisses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Sache que si j'en fais toujours trop</w:t>
      </w:r>
    </w:p>
    <w:p w:rsidR="004070F0" w:rsidRDefault="004070F0" w:rsidP="00676200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C'est pour qu'un peu tu me restes</w:t>
      </w:r>
    </w:p>
    <w:p w:rsidR="004070F0" w:rsidRDefault="004070F0" w:rsidP="00676200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es-ES"/>
        </w:rPr>
        <w:t>Tu me restes.</w:t>
      </w:r>
    </w:p>
    <w:p w:rsidR="004070F0" w:rsidRDefault="004070F0" w:rsidP="00676200">
      <w:bookmarkStart w:id="0" w:name="_GoBack"/>
      <w:bookmarkEnd w:id="0"/>
    </w:p>
    <w:p w:rsidR="004070F0" w:rsidRPr="00492B30" w:rsidRDefault="004070F0" w:rsidP="00492B30">
      <w:pPr>
        <w:spacing w:line="240" w:lineRule="auto"/>
        <w:rPr>
          <w:sz w:val="28"/>
          <w:szCs w:val="28"/>
        </w:rPr>
      </w:pPr>
    </w:p>
    <w:sectPr w:rsidR="004070F0" w:rsidRPr="00492B30" w:rsidSect="00492B3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B30"/>
    <w:rsid w:val="000D45B0"/>
    <w:rsid w:val="004070F0"/>
    <w:rsid w:val="00427A4F"/>
    <w:rsid w:val="00492B30"/>
    <w:rsid w:val="00676200"/>
    <w:rsid w:val="0081269B"/>
    <w:rsid w:val="00C83928"/>
    <w:rsid w:val="00DF4FC9"/>
    <w:rsid w:val="00F8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762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381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me trouveras </dc:title>
  <dc:subject/>
  <dc:creator>Schumy</dc:creator>
  <cp:keywords/>
  <dc:description/>
  <cp:lastModifiedBy>Aka</cp:lastModifiedBy>
  <cp:revision>2</cp:revision>
  <dcterms:created xsi:type="dcterms:W3CDTF">2014-03-27T17:53:00Z</dcterms:created>
  <dcterms:modified xsi:type="dcterms:W3CDTF">2014-03-27T17:53:00Z</dcterms:modified>
</cp:coreProperties>
</file>