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965" w:rsidRPr="00FC1396" w:rsidRDefault="007A5965">
      <w:pPr>
        <w:rPr>
          <w:lang w:val="fr-FR"/>
        </w:rPr>
      </w:pPr>
      <w:r w:rsidRPr="00FC1396">
        <w:rPr>
          <w:lang w:val="fr-FR"/>
        </w:rPr>
        <w:t xml:space="preserve">  </w:t>
      </w:r>
    </w:p>
    <w:p w:rsidR="007A5965" w:rsidRPr="00FC1396" w:rsidRDefault="007A5965">
      <w:pPr>
        <w:rPr>
          <w:lang w:val="fr-FR"/>
        </w:rPr>
      </w:pPr>
    </w:p>
    <w:p w:rsidR="007A5965" w:rsidRPr="00FC6AA1" w:rsidRDefault="007A5965">
      <w:pPr>
        <w:rPr>
          <w:b/>
          <w:bCs/>
          <w:lang w:val="fr-FR"/>
        </w:rPr>
      </w:pPr>
      <w:r>
        <w:rPr>
          <w:b/>
          <w:bCs/>
          <w:lang w:val="fr-FR"/>
        </w:rPr>
        <w:t>HISTOIRE 1</w:t>
      </w:r>
      <w:r w:rsidRPr="00FC6AA1">
        <w:rPr>
          <w:b/>
          <w:bCs/>
          <w:lang w:val="fr-FR"/>
        </w:rPr>
        <w:t xml:space="preserve"> </w:t>
      </w:r>
      <w:r>
        <w:rPr>
          <w:b/>
          <w:bCs/>
          <w:lang w:val="fr-FR"/>
        </w:rPr>
        <w:t xml:space="preserve"> ( MASCULIN / SINGULIER)</w:t>
      </w:r>
    </w:p>
    <w:p w:rsidR="007A5965" w:rsidRDefault="007A5965">
      <w:pPr>
        <w:rPr>
          <w:lang w:val="fr-FR"/>
        </w:rPr>
      </w:pPr>
      <w:r w:rsidRPr="00801364">
        <w:rPr>
          <w:i/>
          <w:iCs/>
          <w:u w:val="single"/>
          <w:lang w:val="fr-FR"/>
        </w:rPr>
        <w:t>RECIT A</w:t>
      </w:r>
      <w:r>
        <w:rPr>
          <w:lang w:val="fr-FR"/>
        </w:rPr>
        <w:t xml:space="preserve"> : </w:t>
      </w:r>
      <w:r w:rsidRPr="00FC6AA1">
        <w:rPr>
          <w:lang w:val="fr-FR"/>
        </w:rPr>
        <w:t>Ce matin, je me suis r</w:t>
      </w:r>
      <w:r>
        <w:rPr>
          <w:lang w:val="fr-FR"/>
        </w:rPr>
        <w:t>éveillé tôt parce que j’ai préparé les enfants. Ensuite, je les ai déposés à l’école et je suis arrivée au travail.</w:t>
      </w:r>
    </w:p>
    <w:p w:rsidR="007A5965" w:rsidRDefault="007A5965">
      <w:pPr>
        <w:rPr>
          <w:lang w:val="fr-FR"/>
        </w:rPr>
      </w:pPr>
    </w:p>
    <w:p w:rsidR="007A5965" w:rsidRDefault="007A5965" w:rsidP="00FC6AA1">
      <w:pPr>
        <w:rPr>
          <w:lang w:val="fr-FR"/>
        </w:rPr>
      </w:pPr>
    </w:p>
    <w:p w:rsidR="007A5965" w:rsidRPr="00FC6AA1" w:rsidRDefault="007A5965" w:rsidP="00FC6AA1">
      <w:pPr>
        <w:rPr>
          <w:lang w:val="fr-FR"/>
        </w:rPr>
      </w:pPr>
      <w:r w:rsidRPr="00801364">
        <w:rPr>
          <w:i/>
          <w:iCs/>
          <w:u w:val="single"/>
          <w:lang w:val="fr-FR"/>
        </w:rPr>
        <w:t>RECIT B</w:t>
      </w:r>
      <w:r>
        <w:rPr>
          <w:lang w:val="fr-FR"/>
        </w:rPr>
        <w:t xml:space="preserve"> : Hier matin, je suis arrivé au travail. Mais avant, je m’étais réveillé tôt et  j’avais préparé les enfants puis je les avais déposés à l’école. </w:t>
      </w:r>
    </w:p>
    <w:p w:rsidR="007A5965" w:rsidRPr="00FC6AA1" w:rsidRDefault="007A5965">
      <w:pPr>
        <w:rPr>
          <w:lang w:val="fr-FR"/>
        </w:rPr>
      </w:pPr>
    </w:p>
    <w:p w:rsidR="007A5965" w:rsidRPr="00FC6AA1" w:rsidRDefault="007A5965">
      <w:pPr>
        <w:rPr>
          <w:lang w:val="fr-FR"/>
        </w:rPr>
      </w:pPr>
    </w:p>
    <w:p w:rsidR="007A5965" w:rsidRPr="00E35476" w:rsidRDefault="007A5965">
      <w:pPr>
        <w:rPr>
          <w:b/>
          <w:bCs/>
          <w:lang w:val="fr-FR"/>
        </w:rPr>
      </w:pPr>
      <w:r w:rsidRPr="00E35476">
        <w:rPr>
          <w:b/>
          <w:bCs/>
          <w:lang w:val="fr-FR"/>
        </w:rPr>
        <w:t>HISTOIRE 2</w:t>
      </w:r>
      <w:r>
        <w:rPr>
          <w:b/>
          <w:bCs/>
          <w:lang w:val="fr-FR"/>
        </w:rPr>
        <w:t xml:space="preserve"> ( FEMININ / PLURIEL)</w:t>
      </w:r>
    </w:p>
    <w:p w:rsidR="007A5965" w:rsidRPr="00FC6AA1" w:rsidRDefault="007A5965">
      <w:pPr>
        <w:rPr>
          <w:lang w:val="fr-FR"/>
        </w:rPr>
      </w:pPr>
    </w:p>
    <w:p w:rsidR="007A5965" w:rsidRPr="00FC1396" w:rsidRDefault="007A5965">
      <w:pPr>
        <w:rPr>
          <w:iCs/>
          <w:lang w:val="fr-FR"/>
        </w:rPr>
      </w:pPr>
      <w:r w:rsidRPr="00801364">
        <w:rPr>
          <w:i/>
          <w:iCs/>
          <w:u w:val="single"/>
          <w:lang w:val="fr-FR"/>
        </w:rPr>
        <w:t>RECIT A</w:t>
      </w:r>
      <w:r>
        <w:rPr>
          <w:i/>
          <w:iCs/>
          <w:lang w:val="fr-FR"/>
        </w:rPr>
        <w:t> : Hier, vous</w:t>
      </w:r>
      <w:r>
        <w:rPr>
          <w:iCs/>
          <w:lang w:val="fr-FR"/>
        </w:rPr>
        <w:t xml:space="preserve"> êtes tombées en panne sur l’autoroute et vous avez laissé la voiture dans le garage. Vous avez ensuite passé la nuit à l’hôtel et ce matin, vous avez récupéré la voiture chez le mécanicien.</w:t>
      </w:r>
    </w:p>
    <w:p w:rsidR="007A5965" w:rsidRDefault="007A5965">
      <w:pPr>
        <w:rPr>
          <w:i/>
          <w:iCs/>
          <w:lang w:val="fr-FR"/>
        </w:rPr>
      </w:pPr>
    </w:p>
    <w:p w:rsidR="007A5965" w:rsidRDefault="007A5965">
      <w:pPr>
        <w:rPr>
          <w:i/>
          <w:iCs/>
          <w:lang w:val="fr-FR"/>
        </w:rPr>
      </w:pPr>
    </w:p>
    <w:p w:rsidR="007A5965" w:rsidRDefault="007A5965">
      <w:pPr>
        <w:rPr>
          <w:iCs/>
          <w:lang w:val="fr-FR"/>
        </w:rPr>
      </w:pPr>
      <w:r w:rsidRPr="00801364">
        <w:rPr>
          <w:i/>
          <w:iCs/>
          <w:u w:val="single"/>
          <w:lang w:val="fr-FR"/>
        </w:rPr>
        <w:t xml:space="preserve">RECIT </w:t>
      </w:r>
      <w:bookmarkStart w:id="0" w:name="_GoBack"/>
      <w:bookmarkEnd w:id="0"/>
      <w:r w:rsidRPr="00801364">
        <w:rPr>
          <w:i/>
          <w:iCs/>
          <w:u w:val="single"/>
          <w:lang w:val="fr-FR"/>
        </w:rPr>
        <w:t>B</w:t>
      </w:r>
      <w:r>
        <w:rPr>
          <w:i/>
          <w:iCs/>
          <w:lang w:val="fr-FR"/>
        </w:rPr>
        <w:t> </w:t>
      </w:r>
      <w:r>
        <w:rPr>
          <w:iCs/>
          <w:lang w:val="fr-FR"/>
        </w:rPr>
        <w:t>: La semaine dernière, vous avez récupéré votre voiture chez le mécanicien parce que vous étiez tombées en panne avec votre voiture et que vous l’aviez laissée dans le garage. La veille.  vous aviez passé la nuit à l’hôtel</w:t>
      </w:r>
    </w:p>
    <w:p w:rsidR="007A5965" w:rsidRDefault="007A5965">
      <w:pPr>
        <w:rPr>
          <w:iCs/>
          <w:lang w:val="fr-FR"/>
        </w:rPr>
      </w:pPr>
    </w:p>
    <w:p w:rsidR="007A5965" w:rsidRPr="00FC1396" w:rsidRDefault="007A5965">
      <w:pPr>
        <w:rPr>
          <w:b/>
          <w:iCs/>
          <w:lang w:val="fr-FR"/>
        </w:rPr>
      </w:pPr>
      <w:r w:rsidRPr="00FC1396">
        <w:rPr>
          <w:b/>
          <w:iCs/>
          <w:lang w:val="fr-FR"/>
        </w:rPr>
        <w:t xml:space="preserve">HISTOIRE 3 </w:t>
      </w:r>
      <w:r>
        <w:rPr>
          <w:b/>
          <w:iCs/>
          <w:lang w:val="fr-FR"/>
        </w:rPr>
        <w:t>( MASCULIN / PLURIEL)</w:t>
      </w:r>
    </w:p>
    <w:p w:rsidR="007A5965" w:rsidRDefault="007A5965">
      <w:pPr>
        <w:rPr>
          <w:iCs/>
          <w:lang w:val="fr-FR"/>
        </w:rPr>
      </w:pPr>
      <w:r w:rsidRPr="00801364">
        <w:rPr>
          <w:i/>
          <w:iCs/>
          <w:u w:val="single"/>
          <w:lang w:val="fr-FR"/>
        </w:rPr>
        <w:t>RÉCIT A</w:t>
      </w:r>
      <w:r>
        <w:rPr>
          <w:iCs/>
          <w:lang w:val="fr-FR"/>
        </w:rPr>
        <w:t> : Hier, ils sont partis en vacances en voiture mais ils ont perdu les clés et l’argent alors ils ont dormi sous les ponts / ils ont passé la nuit sous les ponts et ce matin, ils sont rentrés en stop.</w:t>
      </w:r>
    </w:p>
    <w:p w:rsidR="007A5965" w:rsidRDefault="007A5965">
      <w:pPr>
        <w:rPr>
          <w:iCs/>
          <w:lang w:val="fr-FR"/>
        </w:rPr>
      </w:pPr>
    </w:p>
    <w:p w:rsidR="007A5965" w:rsidRDefault="007A5965">
      <w:pPr>
        <w:rPr>
          <w:iCs/>
          <w:lang w:val="fr-FR"/>
        </w:rPr>
      </w:pPr>
    </w:p>
    <w:p w:rsidR="007A5965" w:rsidRDefault="007A5965">
      <w:pPr>
        <w:rPr>
          <w:iCs/>
          <w:lang w:val="fr-FR"/>
        </w:rPr>
      </w:pPr>
    </w:p>
    <w:p w:rsidR="007A5965" w:rsidRPr="00FC1396" w:rsidRDefault="007A5965">
      <w:pPr>
        <w:rPr>
          <w:lang w:val="fr-FR"/>
        </w:rPr>
      </w:pPr>
      <w:r w:rsidRPr="00801364">
        <w:rPr>
          <w:iCs/>
          <w:u w:val="single"/>
          <w:lang w:val="fr-FR"/>
        </w:rPr>
        <w:t>RÉCIT B</w:t>
      </w:r>
      <w:r>
        <w:rPr>
          <w:iCs/>
          <w:lang w:val="fr-FR"/>
        </w:rPr>
        <w:t> : La semaine dernière , ils sont rentrés en stop parce qu’ils étaient partis en vacances en voiture et avaient perdu les clés de la voiture et l’argent. Ils avaient donc dormi sous les ponts !</w:t>
      </w:r>
    </w:p>
    <w:p w:rsidR="007A5965" w:rsidRPr="00FC6AA1" w:rsidRDefault="007A5965">
      <w:pPr>
        <w:rPr>
          <w:lang w:val="fr-FR"/>
        </w:rPr>
      </w:pPr>
    </w:p>
    <w:p w:rsidR="007A5965" w:rsidRPr="00FC6AA1" w:rsidRDefault="007A5965">
      <w:pPr>
        <w:rPr>
          <w:lang w:val="fr-FR"/>
        </w:rPr>
      </w:pPr>
    </w:p>
    <w:p w:rsidR="007A5965" w:rsidRPr="00FC6AA1" w:rsidRDefault="007A5965">
      <w:pPr>
        <w:rPr>
          <w:lang w:val="fr-FR"/>
        </w:rPr>
      </w:pPr>
    </w:p>
    <w:p w:rsidR="007A5965" w:rsidRPr="00FC6AA1" w:rsidRDefault="007A5965">
      <w:pPr>
        <w:rPr>
          <w:lang w:val="fr-FR"/>
        </w:rPr>
      </w:pPr>
    </w:p>
    <w:sectPr w:rsidR="007A5965" w:rsidRPr="00FC6AA1" w:rsidSect="00A617C0">
      <w:pgSz w:w="12240" w:h="15840" w:code="1"/>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6AA1"/>
    <w:rsid w:val="00497707"/>
    <w:rsid w:val="007A5965"/>
    <w:rsid w:val="00801364"/>
    <w:rsid w:val="00A617C0"/>
    <w:rsid w:val="00E35476"/>
    <w:rsid w:val="00EF7E46"/>
    <w:rsid w:val="00FC1396"/>
    <w:rsid w:val="00FC6AA1"/>
    <w:rsid w:val="00FE333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Arial"/>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33C"/>
    <w:pPr>
      <w:jc w:val="both"/>
    </w:pPr>
    <w:rPr>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196</Words>
  <Characters>1078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Invitado</dc:creator>
  <cp:keywords/>
  <dc:description/>
  <cp:lastModifiedBy>Aka</cp:lastModifiedBy>
  <cp:revision>2</cp:revision>
  <dcterms:created xsi:type="dcterms:W3CDTF">2015-11-05T17:17:00Z</dcterms:created>
  <dcterms:modified xsi:type="dcterms:W3CDTF">2015-11-05T17:17:00Z</dcterms:modified>
</cp:coreProperties>
</file>