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6C34FA" w:rsidRPr="003F431E" w:rsidTr="003F431E">
        <w:tc>
          <w:tcPr>
            <w:tcW w:w="4322" w:type="dxa"/>
          </w:tcPr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 xml:space="preserve">SITUATION 1 </w:t>
            </w:r>
            <w:r w:rsidRPr="003F431E"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  <w:lang w:val="fr-FR"/>
              </w:rPr>
              <w:t>Les tomates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Au marché.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La cliente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Je ne veux pas de ces tomates,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Monsieur, et je ne veux pas de ces poulets.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Le marchand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Pas de ces tomates ? Pas de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ces poulets, mais pourquoi ?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La cliente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Moi, Monsieur, je fais de la cuisine,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de la bonne cuisine.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Le marchand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Et alors ?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La cliente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Autrefois, les tomates étaient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rouges, fraiches. Vos tomates sont vertes,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regardez-les, elles sont vertes. Autrefois, les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poulets étaient fermes. Vos poulets sont tristes,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c’est de la gélatine, ils n’ont plus de goût. Et je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peux continuer : avant le pain était croustillant,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tendre, parfumé. Aujourd’hui, c’est du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caoutchouc !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Le marchand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Eh, va donc ! Retourne à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Marseille !</w:t>
            </w:r>
          </w:p>
          <w:p w:rsidR="006C34FA" w:rsidRPr="003F431E" w:rsidRDefault="006C34FA" w:rsidP="009D3A6C">
            <w:pPr>
              <w:rPr>
                <w:color w:val="000000"/>
                <w:lang w:val="fr-FR"/>
              </w:rPr>
            </w:pPr>
          </w:p>
        </w:tc>
        <w:tc>
          <w:tcPr>
            <w:tcW w:w="4322" w:type="dxa"/>
          </w:tcPr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 xml:space="preserve">SITUATION 2 </w:t>
            </w:r>
            <w:r w:rsidRPr="003F431E"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  <w:lang w:val="fr-FR"/>
              </w:rPr>
              <w:t>Moi, de mon temps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Dans un train.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L’enfant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Vous « auriez pas » du feu, Monsieur,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s’il vous plaît ?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Le voyageur 1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Non, je n’en ai pas. Mais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comment ? Tu fumes à ton âge ?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L’enfant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A mon âge ! Mais qu’est-ce que vous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croyez ? J’ai 12 ans, moi.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Le voyageur 1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Tu as 12 ans et tes parents te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laissent fumer ?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L’enfant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Oh, vous savez, « ils me voient pas ».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Et puis, chez moi mon père « i dit jamais rien ».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Le voyageur 1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Moi, de mon temps…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L’enfant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« C’était pas » pareil hein ?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Le voyageur 1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Non, c’était défendu, mais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remarque…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L’enfant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Oui, quoi ?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Le voyageur 1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On fumait en cachette.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L’enfant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Vous voyez ! C’était la même chose !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Et en plus, vous étiez hypocrites !...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Le voyageur 1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Peut-être, mais nous, on était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polis, on ne répondait pas aux grandes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personnes.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L’enfant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Ça, c’est une gauloise. « C’est pas »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méchant. Et vous, Monsieur, vous n’avez pas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de feu non plus ?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Le voyageur 2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Si, tiens.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Merci.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Le voyageur 1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« Y a plus » d’enfants !</w:t>
            </w:r>
          </w:p>
          <w:p w:rsidR="006C34FA" w:rsidRPr="003F431E" w:rsidRDefault="006C34FA" w:rsidP="009D3A6C">
            <w:pPr>
              <w:rPr>
                <w:color w:val="000000"/>
                <w:lang w:val="fr-FR"/>
              </w:rPr>
            </w:pPr>
          </w:p>
        </w:tc>
      </w:tr>
      <w:tr w:rsidR="006C34FA" w:rsidRPr="003F431E" w:rsidTr="003F431E">
        <w:tc>
          <w:tcPr>
            <w:tcW w:w="4322" w:type="dxa"/>
          </w:tcPr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 xml:space="preserve">SITUATION 3 </w:t>
            </w:r>
            <w:r w:rsidRPr="003F431E"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  <w:lang w:val="fr-FR"/>
              </w:rPr>
              <w:t>Chez le juge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Dans le cabinet du juge.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Le juge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Vous avez laissé la moto au coin de la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rue Victor Hugo et vous êtes parti en courant,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c’est bien ça ?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Michel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Oui, Monsieur.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Le juge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Un agent vous a attrapé un peu plus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loin et vous n’aviez pas de papiers ?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Michel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Non, Monsieur le Juge.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Le juge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Et avant, que s’était-il passé ? Vous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aviez volé la moto ?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Michel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Oui, Monsieur le Juge.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Le juge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Où et à quelle heure ?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Michel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A 6 heures, devant la pharmacie.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Le juge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Vous connaissiez le propriétaire ?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Michel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Oui, Monsieur le Juge. C’est un voisin.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Le juge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Quand vous avez volé la moto, que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faisait-il ?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Michel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Il était en train d’acheter quelque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chose à la pharmacie. Il avait laissé la clé de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contact.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Le juge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Et qu’est-ce que vous vouliez faire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avec cette moto ?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Michel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Be… me promener.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Le juge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Et pourquoi avez-vous laissé la moto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au coin de la rue Victor Hugo ?</w:t>
            </w:r>
          </w:p>
          <w:p w:rsidR="006C34FA" w:rsidRPr="003F431E" w:rsidRDefault="006C34FA" w:rsidP="009D3A6C">
            <w:pPr>
              <w:rPr>
                <w:color w:val="000000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Michel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J’ai vu deux agents, alors j’ai eu</w:t>
            </w:r>
          </w:p>
          <w:p w:rsidR="006C34FA" w:rsidRPr="003F431E" w:rsidRDefault="006C34FA" w:rsidP="009D3A6C">
            <w:pPr>
              <w:rPr>
                <w:color w:val="000000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</w:rPr>
              <w:t>peur.</w:t>
            </w:r>
          </w:p>
        </w:tc>
        <w:tc>
          <w:tcPr>
            <w:tcW w:w="4322" w:type="dxa"/>
          </w:tcPr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 xml:space="preserve">SITUATION 4 </w:t>
            </w:r>
            <w:r w:rsidRPr="003F431E"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  <w:lang w:val="fr-FR"/>
              </w:rPr>
              <w:t>Elle est partie depuis trois semaines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Dans un appartement.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La mère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Elle exagère. Elle n’a donné aucune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nouvelle depuis son départ.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Le père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Ça fait combien de temps qu’elle est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partie ?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La mère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Ben, ça fait trois semaines.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Le père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Je ne suis pas inquiet. Elle est très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débrouillarde. Elle fait du « stop », elle a eu un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problème de voiture, tu vas voir.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La mère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Un problème de voiture. Qu’est-ce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que tu appelles un problème de voiture ?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Le père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Je ne sais pas moi… une panne.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La mère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Tu veux dire un accident, peut-être ?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Le père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Tu exagères. Tu vois tout en noir. Tu es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toujours inquiète.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La mère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Oui, c’est vrai… mais… elle pourrait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quand même envoyer une carte postale.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(Silence – tic tac de l’horloge)</w:t>
            </w:r>
          </w:p>
          <w:p w:rsidR="006C34FA" w:rsidRPr="003F431E" w:rsidRDefault="006C34FA" w:rsidP="003F431E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Le père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Tu penses toujours à elle ?</w:t>
            </w:r>
          </w:p>
          <w:p w:rsidR="006C34FA" w:rsidRPr="003F431E" w:rsidRDefault="006C34FA" w:rsidP="009D3A6C">
            <w:pPr>
              <w:rPr>
                <w:color w:val="000000"/>
                <w:lang w:val="fr-FR"/>
              </w:rPr>
            </w:pPr>
            <w:r w:rsidRPr="003F431E">
              <w:rPr>
                <w:rFonts w:ascii="CenturyGothic-Italic" w:hAnsi="CenturyGothic-Italic" w:cs="CenturyGothic-Italic"/>
                <w:i/>
                <w:iCs/>
                <w:color w:val="000000"/>
                <w:sz w:val="18"/>
                <w:szCs w:val="18"/>
                <w:lang w:val="fr-FR"/>
              </w:rPr>
              <w:t xml:space="preserve">La mère </w:t>
            </w:r>
            <w:r w:rsidRPr="003F431E">
              <w:rPr>
                <w:rFonts w:ascii="CenturyGothic" w:hAnsi="CenturyGothic" w:cs="CenturyGothic"/>
                <w:color w:val="000000"/>
                <w:sz w:val="18"/>
                <w:szCs w:val="18"/>
                <w:lang w:val="fr-FR"/>
              </w:rPr>
              <w:t>: Oui, je ne peux pas m’en empêcher.</w:t>
            </w:r>
          </w:p>
        </w:tc>
      </w:tr>
    </w:tbl>
    <w:p w:rsidR="006C34FA" w:rsidRPr="003F431E" w:rsidRDefault="006C34FA" w:rsidP="009D3A6C">
      <w:pPr>
        <w:rPr>
          <w:color w:val="000000"/>
          <w:lang w:val="fr-FR"/>
        </w:rPr>
      </w:pPr>
    </w:p>
    <w:p w:rsidR="006C34FA" w:rsidRPr="003F431E" w:rsidRDefault="006C34FA" w:rsidP="009D3A6C">
      <w:pPr>
        <w:rPr>
          <w:color w:val="000000"/>
          <w:lang w:val="fr-FR"/>
        </w:rPr>
      </w:pPr>
    </w:p>
    <w:p w:rsidR="006C34FA" w:rsidRPr="003F431E" w:rsidRDefault="006C34FA" w:rsidP="009D3A6C">
      <w:pPr>
        <w:rPr>
          <w:color w:val="000000"/>
          <w:lang w:val="fr-FR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  <w:sectPr w:rsidR="006C34FA" w:rsidRPr="003F431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 xml:space="preserve">SITUATION 5 </w:t>
      </w:r>
      <w:r w:rsidRPr="003F431E">
        <w:rPr>
          <w:rFonts w:ascii="CenturyGothic-Bold" w:hAnsi="CenturyGothic-Bold" w:cs="CenturyGothic-Bold"/>
          <w:b/>
          <w:bCs/>
          <w:color w:val="000000"/>
          <w:sz w:val="18"/>
          <w:szCs w:val="18"/>
        </w:rPr>
        <w:t>Vous ne pourriez pas me rendre un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color w:val="000000"/>
          <w:sz w:val="18"/>
          <w:szCs w:val="18"/>
        </w:rPr>
      </w:pPr>
      <w:r w:rsidRPr="003F431E">
        <w:rPr>
          <w:rFonts w:ascii="CenturyGothic-Bold" w:hAnsi="CenturyGothic-Bold" w:cs="CenturyGothic-Bold"/>
          <w:b/>
          <w:bCs/>
          <w:color w:val="000000"/>
          <w:sz w:val="18"/>
          <w:szCs w:val="18"/>
        </w:rPr>
        <w:t>petit service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Sur un palier.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Jeune femme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Excusez-moi, vous ne pourriez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pas me rendre un petit service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Voisine de palier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Oui, bien sûr, si je peux.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Jeune femme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Nous partons en vacances,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mon mari et moi. Est-ce que vous ne pourriez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pas garder les enfants. Ça ne vous dérangerait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pas trop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Voisine de palier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Euh… C’est que… oui…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enfin…!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Jeune femme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Ça ne sera pas trop long, vous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savez, une petite semaine.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Voisine de palier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Il faudrait garder les deux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Jeune femme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Oui, les deux. Mardi, il faudra les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conduire chez le dentiste à 6 heures. Mercredi,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ils ont une leçon de piano à 3 heures. Et jeudi, il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faut aller les chercher à 4 heures et demie.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Voisine de palier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En ce moment ça tombe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mal, je suis très occupée. Ça me sera difficile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de me libérer.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Jeune femme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Je comprends, mais ça me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rendrait bien service. Ce serait vraiment gentil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de votre part.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Voisine de palier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Non, je regrette, ça n’est pas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possible, malheureusement.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Jeune femme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Mais, je croyais que je pouvais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compter sur vous, vous ne travaillez jamais !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Voisine de palier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Mais oui, bien sûr. Vous me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laissez vos plantes vertes et vos oiseaux…? Et jepeux même garder votre mari si vous voulez !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 xml:space="preserve">SITUATION 6 </w:t>
      </w:r>
      <w:r w:rsidRPr="003F431E">
        <w:rPr>
          <w:rFonts w:ascii="CenturyGothic-Bold" w:hAnsi="CenturyGothic-Bold" w:cs="CenturyGothic-Bold"/>
          <w:b/>
          <w:bCs/>
          <w:color w:val="000000"/>
          <w:sz w:val="18"/>
          <w:szCs w:val="18"/>
        </w:rPr>
        <w:t>La voyante et l’homme politique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Cabinet de la voyante.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La voyante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Asseyez-vous.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L’homme politique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Je viens vous consulter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pour savoir si je peux me présenter aux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élections.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La voyante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Tirez une carte… Attendez. Je vois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beaucoup de monde. Il y aura une assemblée,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une réunion, j’entends des applaudissements,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des sifflements.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L’homme politique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Mais est-ce que j’ai des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chances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La voyante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Vous aurez un adversaire qui est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fort, très fort, il aura beaucoup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d’applaudissements lui aussi. Il ne vous aime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pas. Vos autres adversaires ne sont pas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dangereux.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L’homme politique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Vous croyez que j’ai une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chance ? Ça vaut le coup de me présenter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La voyante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Roi de coeur. C’est bon. Vous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traversez une période difficile. Vous serez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découragé. Après, les choses vont s’améliorer.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L’homme politique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Ça veut dire qu’il y aura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ballotage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La voyante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Vous me demandez des choses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trop précises.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L’homme politique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Mais quand est-ce que les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choses vont s’améliorer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La voyante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Au mois de Mai.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L’homme politique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Alors, c’est bon. Je peux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me présenter. Les élections sont en Mai.</w:t>
      </w:r>
    </w:p>
    <w:p w:rsidR="006C34FA" w:rsidRPr="003F431E" w:rsidRDefault="006C34FA" w:rsidP="003F431E">
      <w:pPr>
        <w:tabs>
          <w:tab w:val="left" w:pos="4410"/>
        </w:tabs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La voyante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Je crois aussi. Ça devrait marcher.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ab/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 xml:space="preserve">SITUATION 7 </w:t>
      </w:r>
      <w:r w:rsidRPr="003F431E">
        <w:rPr>
          <w:rFonts w:ascii="CenturyGothic-Bold" w:hAnsi="CenturyGothic-Bold" w:cs="CenturyGothic-Bold"/>
          <w:b/>
          <w:bCs/>
          <w:color w:val="000000"/>
          <w:sz w:val="18"/>
          <w:szCs w:val="18"/>
        </w:rPr>
        <w:t>Avec ou sans toi, je pars !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Dans un bistro.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Professeur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Qu’est-ce que tu fais à Noël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Secrétaire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Rien de spécial, je ne sais pas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encore si j’aurai un congé. Tu sais, je n’ai pas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les vacances scolaires, moi.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Professeur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Vous ne faites pas le pont dans ta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boîte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Secrétaire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Si, mais ça ne sera que quatre jours.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Professeur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Dans ce cas, tu partiras en weekend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avec Olivier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Secrétaire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Ben oui, s’il est décidé à partir. Je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ne sais pas s’il pourra.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Professeur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Tu veux dire « s’il voudra »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Secrétaire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Qu’est-ce que tu veux dire par là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Professeur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Tu sais bien ce que je veux dire… En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tout cas, il faut prendre une décision d’ici une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semaine.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Secrétaire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Pourquoi ? Tu as peur qu’il n’y ait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plus de place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Professeur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Evidemment.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Secrétaire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Et si je ne partais pas avec toi,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qu’est-ce que tu ferais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Professeur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Je partirais quand même ! Avec ou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sans toi, de toutes façons  je pars.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Secrétaire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Ecoute, on n’est pas à une semaine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près ; tu peux bien attendre encore quinze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jours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Professeur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Franchement, c’est difficile de faire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des projets avec toi. Si tu ne te décides pas, je</w:t>
      </w:r>
    </w:p>
    <w:p w:rsidR="006C34FA" w:rsidRPr="003F431E" w:rsidRDefault="006C34FA" w:rsidP="003F431E">
      <w:pPr>
        <w:tabs>
          <w:tab w:val="left" w:pos="4410"/>
        </w:tabs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te préviens, je pars au Club tout seul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 xml:space="preserve">SITUATION 8 </w:t>
      </w:r>
      <w:r w:rsidRPr="003F431E">
        <w:rPr>
          <w:rFonts w:ascii="CenturyGothic-Bold" w:hAnsi="CenturyGothic-Bold" w:cs="CenturyGothic-Bold"/>
          <w:b/>
          <w:bCs/>
          <w:color w:val="000000"/>
          <w:sz w:val="18"/>
          <w:szCs w:val="18"/>
        </w:rPr>
        <w:t>Mais depuis quand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Dans un train.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Le contrôleur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Madame, votre billet n’est pas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valable.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Une voyageuse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Il n’est pas valable, mon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billet ? Qu’est qu’il a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Le contrôleur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Il n’est pas composté.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Une voyageuse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Qu’est-ce que ça veut dire,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composté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Le contrôleur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Vous devez le valider en le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mettant dans une machine.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Une voyageuse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Depuis quand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Le contrôleur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Mais depuis longtemps déjà.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Une voyageuse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Ça, c’est un peu fort. Mais je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ne savais pas.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Le contrôleur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Tout le monde le sait, Madame.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C’est écrit partout. C’est obligatoire depuis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1979.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Une voyageuse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Mais moi, je suis étrangère, je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ne savais pas.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Le contrôleur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Je suis désolé, c’est le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règlement. Vous devez payer une amende.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Une voyageuse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Moi « je suis pas » d’accord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pour payer cette amende.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Le contrôleur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Madame, si vous ne payez pas,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vous devez descendre avec moi à la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prochaine gare…</w:t>
      </w:r>
    </w:p>
    <w:p w:rsidR="006C34FA" w:rsidRPr="003F431E" w:rsidRDefault="006C34FA" w:rsidP="003F431E">
      <w:pPr>
        <w:tabs>
          <w:tab w:val="left" w:pos="4410"/>
        </w:tabs>
        <w:rPr>
          <w:color w:val="000000"/>
        </w:rPr>
      </w:pPr>
    </w:p>
    <w:p w:rsidR="006C34FA" w:rsidRPr="003F431E" w:rsidRDefault="006C34FA" w:rsidP="003F431E">
      <w:pPr>
        <w:tabs>
          <w:tab w:val="left" w:pos="4410"/>
        </w:tabs>
        <w:rPr>
          <w:color w:val="000000"/>
        </w:rPr>
      </w:pPr>
    </w:p>
    <w:p w:rsidR="006C34FA" w:rsidRPr="003F431E" w:rsidRDefault="006C34FA" w:rsidP="003F431E">
      <w:pPr>
        <w:tabs>
          <w:tab w:val="left" w:pos="4410"/>
        </w:tabs>
        <w:rPr>
          <w:color w:val="000000"/>
        </w:rPr>
      </w:pPr>
    </w:p>
    <w:p w:rsidR="006C34FA" w:rsidRPr="003F431E" w:rsidRDefault="006C34FA" w:rsidP="003F431E">
      <w:pPr>
        <w:tabs>
          <w:tab w:val="left" w:pos="4410"/>
        </w:tabs>
        <w:rPr>
          <w:color w:val="000000"/>
        </w:rPr>
      </w:pPr>
    </w:p>
    <w:p w:rsidR="006C34FA" w:rsidRDefault="006C34FA" w:rsidP="003F431E">
      <w:pPr>
        <w:autoSpaceDE w:val="0"/>
        <w:autoSpaceDN w:val="0"/>
        <w:adjustRightInd w:val="0"/>
        <w:rPr>
          <w:color w:val="000000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 xml:space="preserve">SITUATION 9  </w:t>
      </w:r>
      <w:r w:rsidRPr="003F431E">
        <w:rPr>
          <w:rFonts w:ascii="CenturyGothic-Bold" w:hAnsi="CenturyGothic-Bold" w:cs="CenturyGothic-Bold"/>
          <w:b/>
          <w:bCs/>
          <w:color w:val="000000"/>
          <w:sz w:val="18"/>
          <w:szCs w:val="18"/>
        </w:rPr>
        <w:t>Qu’est-ce que tu as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A table.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La femme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Qu’est-ce que tu as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Le mari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Rien. Je vais très bien.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La femme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Mais non, tu as l’air triste.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Le mari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Je vais très bien. Je ne suis pas triste.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« Fous –moi la paix ».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La femme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Pourquoi est-ce que tu parles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comme ça ? Ça te dirait d’aller au cinéma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Le mari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Je n’ai pas envie de m’enfermer.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La femme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Si on allait se promener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Le mari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Je n’ai pas envie de marcher.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La femme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Ça te ferait plaisir d’aller au café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Le mari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Je n’ai pas envie de sortir.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La femme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Alors, on regarde la télévision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Le mari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Oh, laisse-moi tranquille. J’ai envie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d’être seul.</w:t>
      </w:r>
    </w:p>
    <w:p w:rsidR="006C34FA" w:rsidRPr="003F431E" w:rsidRDefault="006C34FA" w:rsidP="003F431E">
      <w:pPr>
        <w:tabs>
          <w:tab w:val="left" w:pos="4410"/>
        </w:tabs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La femme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Tu es charmant aujourd’hui !</w:t>
      </w:r>
    </w:p>
    <w:p w:rsidR="006C34FA" w:rsidRPr="003F431E" w:rsidRDefault="006C34FA" w:rsidP="003F431E">
      <w:pPr>
        <w:tabs>
          <w:tab w:val="left" w:pos="4410"/>
        </w:tabs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 xml:space="preserve">SITUATION 10 </w:t>
      </w:r>
      <w:r w:rsidRPr="003F431E">
        <w:rPr>
          <w:rFonts w:ascii="CenturyGothic-Bold" w:hAnsi="CenturyGothic-Bold" w:cs="CenturyGothic-Bold"/>
          <w:b/>
          <w:bCs/>
          <w:color w:val="000000"/>
          <w:sz w:val="18"/>
          <w:szCs w:val="18"/>
        </w:rPr>
        <w:t>Je t’attends depuis trois quarts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color w:val="000000"/>
          <w:sz w:val="18"/>
          <w:szCs w:val="18"/>
        </w:rPr>
      </w:pPr>
      <w:r w:rsidRPr="003F431E">
        <w:rPr>
          <w:rFonts w:ascii="CenturyGothic-Bold" w:hAnsi="CenturyGothic-Bold" w:cs="CenturyGothic-Bold"/>
          <w:b/>
          <w:bCs/>
          <w:color w:val="000000"/>
          <w:sz w:val="18"/>
          <w:szCs w:val="18"/>
        </w:rPr>
        <w:t>d’heure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A la terrasse d’un café.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La jeune fille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Tu es déjà là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Le jeune homme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Je suis là depuis trois quarts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d’heure. Ça fait trois quarts d’heure que je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j’attends.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La jeune fille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Quoi ! Trois quarts d’heure ! On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avait rendez-vous à 4 heures.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Le jeune homme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Comment ça 4 heures ? On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avait rendez-vous à 3 heures.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La jeune fille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Tu es sûr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Le jeune homme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Sûr et certain. Tu es toujours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dans la lune.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La jeune fille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Tu peux parler, toi ! Tu n’oublies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jamais tes rendez-vous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Le jeune homme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Non, moi je suis toujours à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l’heure. Je ne suis jamais en retard.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La jeune fille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Oh ! L’autre jour je t’ai attendu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pendant toute une soirée !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Le jeune homme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Mais « c’était pas » de ma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faute.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La jeune fille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Oh bon, on ne va pas se disputer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toute la soirée.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  <w:sectPr w:rsidR="006C34FA" w:rsidRPr="003F431E" w:rsidSect="003F431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 xml:space="preserve">SITUATION11 </w:t>
      </w:r>
      <w:r w:rsidRPr="003F431E">
        <w:rPr>
          <w:rFonts w:ascii="CenturyGothic-Bold" w:hAnsi="CenturyGothic-Bold" w:cs="CenturyGothic-Bold"/>
          <w:b/>
          <w:bCs/>
          <w:color w:val="000000"/>
          <w:sz w:val="18"/>
          <w:szCs w:val="18"/>
        </w:rPr>
        <w:t>Elle est partie depuis trois semaines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Dans un appartement.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La mère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Elle exagère. Elle n’a donné aucune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nouvelle depuis son départ.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Le père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Ça fait combien de temps qu’elle est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partie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La mère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Ben, ça fait trois semaines.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Le père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Je ne suis pas inquiet. Elle est très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débrouillarde. Elle fait du « stop », elle a eu un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problème de voiture, tu vas voir.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La mère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Un problème de voiture. Qu’est-ce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que tu appelles un problème de voiture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Le père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Je ne sais pas moi… une panne.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La mère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Tu veux dire un accident, peut-être ?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Le père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Tu exagères. Tu vois tout en noir. Tu es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toujours inquiète.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La mère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Oui, c’est vrai… mais… elle pourrait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quand même envoyer une carte postale.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" w:hAnsi="CenturyGothic" w:cs="CenturyGothic"/>
          <w:color w:val="000000"/>
          <w:sz w:val="18"/>
          <w:szCs w:val="18"/>
        </w:rPr>
        <w:t>(Silence – tic tac de l’horloge)</w:t>
      </w:r>
    </w:p>
    <w:p w:rsidR="006C34FA" w:rsidRPr="003F431E" w:rsidRDefault="006C34FA" w:rsidP="003F431E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Le père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Tu penses toujours à elle ?</w:t>
      </w:r>
    </w:p>
    <w:p w:rsidR="006C34FA" w:rsidRPr="003F431E" w:rsidRDefault="006C34FA" w:rsidP="003F431E">
      <w:pPr>
        <w:rPr>
          <w:color w:val="000000"/>
          <w:lang w:val="fr-FR"/>
        </w:rPr>
      </w:pPr>
      <w:r w:rsidRPr="003F431E">
        <w:rPr>
          <w:rFonts w:ascii="CenturyGothic-Italic" w:hAnsi="CenturyGothic-Italic" w:cs="CenturyGothic-Italic"/>
          <w:i/>
          <w:iCs/>
          <w:color w:val="000000"/>
          <w:sz w:val="18"/>
          <w:szCs w:val="18"/>
        </w:rPr>
        <w:t xml:space="preserve">La mère </w:t>
      </w:r>
      <w:r w:rsidRPr="003F431E">
        <w:rPr>
          <w:rFonts w:ascii="CenturyGothic" w:hAnsi="CenturyGothic" w:cs="CenturyGothic"/>
          <w:color w:val="000000"/>
          <w:sz w:val="18"/>
          <w:szCs w:val="18"/>
        </w:rPr>
        <w:t>: Oui, je ne peux pas m’en empêc</w:t>
      </w:r>
    </w:p>
    <w:sectPr w:rsidR="006C34FA" w:rsidRPr="003F431E" w:rsidSect="003F431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A6C"/>
    <w:rsid w:val="0004056A"/>
    <w:rsid w:val="00390D7D"/>
    <w:rsid w:val="003F431E"/>
    <w:rsid w:val="006C34FA"/>
    <w:rsid w:val="009D3A6C"/>
    <w:rsid w:val="00E9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3A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1568</Words>
  <Characters>8626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1 Les tomates</dc:title>
  <dc:subject/>
  <dc:creator>Aka</dc:creator>
  <cp:keywords/>
  <dc:description/>
  <cp:lastModifiedBy>Aka</cp:lastModifiedBy>
  <cp:revision>2</cp:revision>
  <cp:lastPrinted>2013-02-19T21:13:00Z</cp:lastPrinted>
  <dcterms:created xsi:type="dcterms:W3CDTF">2016-02-19T14:08:00Z</dcterms:created>
  <dcterms:modified xsi:type="dcterms:W3CDTF">2016-02-19T14:08:00Z</dcterms:modified>
</cp:coreProperties>
</file>