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4D" w:rsidRDefault="000306D8" w:rsidP="00C503C6">
      <w:pPr>
        <w:spacing w:after="0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margin-left:327.6pt;margin-top:-15.1pt;width:70pt;height:15.1pt;z-index:251671040" o:connectortype="straight" strokecolor="yellow" strokeweight="1.5pt"/>
        </w:pict>
      </w:r>
      <w:r>
        <w:rPr>
          <w:noProof/>
          <w:lang w:eastAsia="fr-FR"/>
        </w:rPr>
        <w:pict>
          <v:shape id="_x0000_s1121" type="#_x0000_t32" style="position:absolute;margin-left:327.6pt;margin-top:-14.2pt;width:268.8pt;height:14.2pt;flip:x y;z-index:251672064" o:connectortype="straight" strokecolor="yellow" strokeweight="1.5pt"/>
        </w:pict>
      </w:r>
      <w:r>
        <w:rPr>
          <w:noProof/>
          <w:lang w:eastAsia="fr-FR"/>
        </w:rPr>
        <w:pict>
          <v:shape id="_x0000_s1118" type="#_x0000_t32" style="position:absolute;margin-left:56.8pt;margin-top:-15.1pt;width:269.8pt;height:16.25pt;flip:x;z-index:251668992" o:connectortype="straight" strokecolor="yellow" strokeweight="1.5pt"/>
        </w:pict>
      </w:r>
      <w:r>
        <w:rPr>
          <w:noProof/>
          <w:lang w:eastAsia="fr-FR"/>
        </w:rPr>
        <w:pict>
          <v:shape id="_x0000_s1119" type="#_x0000_t32" style="position:absolute;margin-left:256.6pt;margin-top:-14.2pt;width:71pt;height:15.35pt;flip:x;z-index:251670016" o:connectortype="straight" strokecolor="yellow" strokeweight="1.5pt"/>
        </w:pict>
      </w:r>
      <w:r w:rsidR="00284DC2">
        <w:rPr>
          <w:noProof/>
          <w:lang w:eastAsia="fr-FR"/>
        </w:rPr>
        <w:pict>
          <v:shape id="_x0000_s1144" type="#_x0000_t32" style="position:absolute;margin-left:327.6pt;margin-top:-16.4pt;width:167.4pt;height:456.6pt;z-index:251695616" o:connectortype="straight" strokecolor="yellow" strokeweight="1.5pt"/>
        </w:pict>
      </w:r>
      <w:r w:rsidR="00284DC2">
        <w:rPr>
          <w:noProof/>
          <w:lang w:eastAsia="fr-FR"/>
        </w:rPr>
        <w:pict>
          <v:shape id="_x0000_s1134" type="#_x0000_t32" style="position:absolute;margin-left:326.6pt;margin-top:-14.2pt;width:312.4pt;height:213pt;z-index:251685376" o:connectortype="straight" strokecolor="yellow" strokeweight="1.5pt"/>
        </w:pict>
      </w:r>
      <w:r w:rsidR="00284DC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596.4pt;margin-top:1.15pt;width:85.2pt;height:45.5pt;z-index:251657728;v-text-anchor:middle" strokeweight="1.5pt">
            <v:textbox style="mso-next-textbox:#_x0000_s1097">
              <w:txbxContent>
                <w:p w:rsidR="00F44588" w:rsidRDefault="00B1236B" w:rsidP="00985E18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E10899">
                    <w:rPr>
                      <w:szCs w:val="24"/>
                    </w:rPr>
                    <w:t xml:space="preserve">Charles </w:t>
                  </w:r>
                </w:p>
                <w:p w:rsidR="00985E18" w:rsidRPr="00E10899" w:rsidRDefault="00985E18" w:rsidP="00985E18">
                  <w:pPr>
                    <w:spacing w:after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Duc</w:t>
                  </w:r>
                </w:p>
              </w:txbxContent>
            </v:textbox>
          </v:shape>
        </w:pict>
      </w:r>
      <w:r w:rsidR="00284DC2">
        <w:rPr>
          <w:noProof/>
          <w:lang w:eastAsia="fr-FR"/>
        </w:rPr>
        <w:pict>
          <v:shape id="_x0000_s1034" type="#_x0000_t202" style="position:absolute;margin-left:396.6pt;margin-top:0;width:85.2pt;height:44.1pt;z-index:251665920;v-text-anchor:middle" o:regroupid="1" strokecolor="#0070c0" strokeweight="1.5pt">
            <v:textbox style="mso-next-textbox:#_x0000_s1034">
              <w:txbxContent>
                <w:p w:rsidR="000D3D39" w:rsidRPr="00985E18" w:rsidRDefault="00F66E13" w:rsidP="00985E18">
                  <w:pPr>
                    <w:spacing w:after="0"/>
                    <w:jc w:val="center"/>
                    <w:rPr>
                      <w:sz w:val="22"/>
                    </w:rPr>
                  </w:pPr>
                  <w:r w:rsidRPr="00985E18">
                    <w:rPr>
                      <w:sz w:val="22"/>
                    </w:rPr>
                    <w:t xml:space="preserve">François </w:t>
                  </w:r>
                </w:p>
                <w:p w:rsidR="00985E18" w:rsidRPr="00985E18" w:rsidRDefault="00985E18" w:rsidP="00985E18">
                  <w:pPr>
                    <w:spacing w:after="0"/>
                    <w:jc w:val="center"/>
                    <w:rPr>
                      <w:sz w:val="22"/>
                    </w:rPr>
                  </w:pPr>
                  <w:r w:rsidRPr="00985E18">
                    <w:rPr>
                      <w:sz w:val="22"/>
                    </w:rPr>
                    <w:t>Duc</w:t>
                  </w:r>
                </w:p>
              </w:txbxContent>
            </v:textbox>
          </v:shape>
        </w:pict>
      </w:r>
      <w:r w:rsidR="00284DC2">
        <w:rPr>
          <w:noProof/>
          <w:lang w:eastAsia="fr-FR"/>
        </w:rPr>
        <w:pict>
          <v:shape id="_x0000_s1046" type="#_x0000_t202" style="position:absolute;margin-left:170.4pt;margin-top:1.15pt;width:86.2pt;height:43.35pt;z-index:251666944;v-text-anchor:middle" o:regroupid="1" strokecolor="#00b050" strokeweight="1.5pt">
            <v:textbox style="mso-next-textbox:#_x0000_s1046">
              <w:txbxContent>
                <w:p w:rsidR="00F44588" w:rsidRPr="00985E18" w:rsidRDefault="00F66E13" w:rsidP="00985E18">
                  <w:pPr>
                    <w:spacing w:after="0"/>
                    <w:jc w:val="center"/>
                    <w:rPr>
                      <w:sz w:val="22"/>
                    </w:rPr>
                  </w:pPr>
                  <w:r w:rsidRPr="00985E18">
                    <w:rPr>
                      <w:sz w:val="22"/>
                    </w:rPr>
                    <w:t xml:space="preserve">Marion </w:t>
                  </w:r>
                </w:p>
                <w:p w:rsidR="00985E18" w:rsidRPr="00985E18" w:rsidRDefault="00985E18" w:rsidP="00985E18">
                  <w:pPr>
                    <w:spacing w:after="0"/>
                    <w:jc w:val="center"/>
                    <w:rPr>
                      <w:sz w:val="22"/>
                    </w:rPr>
                  </w:pPr>
                  <w:r w:rsidRPr="00985E18">
                    <w:rPr>
                      <w:sz w:val="22"/>
                    </w:rPr>
                    <w:t>Duc</w:t>
                  </w:r>
                </w:p>
              </w:txbxContent>
            </v:textbox>
          </v:shape>
        </w:pict>
      </w:r>
      <w:r w:rsidR="00284DC2">
        <w:rPr>
          <w:noProof/>
          <w:lang w:eastAsia="fr-FR"/>
        </w:rPr>
        <w:pict>
          <v:shape id="_x0000_s1101" type="#_x0000_t202" style="position:absolute;margin-left:-28.4pt;margin-top:0;width:85.2pt;height:44.5pt;z-index:251659776;v-text-anchor:middle" strokecolor="red" strokeweight="1.5pt">
            <v:textbox style="mso-next-textbox:#_x0000_s1101">
              <w:txbxContent>
                <w:p w:rsidR="000D3D39" w:rsidRDefault="00B1236B" w:rsidP="00985E18">
                  <w:pPr>
                    <w:spacing w:after="0"/>
                    <w:jc w:val="center"/>
                    <w:rPr>
                      <w:sz w:val="22"/>
                    </w:rPr>
                  </w:pPr>
                  <w:r w:rsidRPr="00E10899">
                    <w:rPr>
                      <w:sz w:val="22"/>
                    </w:rPr>
                    <w:t xml:space="preserve">Amandine </w:t>
                  </w:r>
                </w:p>
                <w:p w:rsidR="00985E18" w:rsidRPr="00E10899" w:rsidRDefault="00985E18" w:rsidP="00985E18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Duc</w:t>
                  </w:r>
                </w:p>
              </w:txbxContent>
            </v:textbox>
          </v:shape>
        </w:pict>
      </w:r>
      <w:r w:rsidR="00284DC2">
        <w:rPr>
          <w:noProof/>
          <w:lang w:eastAsia="fr-FR"/>
        </w:rPr>
        <w:pict>
          <v:shape id="_x0000_s1107" type="#_x0000_t202" style="position:absolute;margin-left:295.5pt;margin-top:-48pt;width:74.8pt;height:32.9pt;z-index:251664896;v-text-anchor:middle" strokecolor="yellow" strokeweight="1.5pt">
            <v:textbox style="mso-next-textbox:#_x0000_s1107">
              <w:txbxContent>
                <w:p w:rsidR="00C503C6" w:rsidRDefault="00985E18" w:rsidP="00985E18">
                  <w:pPr>
                    <w:spacing w:after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M. MACE</w:t>
                  </w:r>
                </w:p>
                <w:p w:rsidR="00985E18" w:rsidRPr="000D3D39" w:rsidRDefault="00985E18" w:rsidP="00985E18">
                  <w:pPr>
                    <w:spacing w:after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Roi</w:t>
                  </w:r>
                </w:p>
              </w:txbxContent>
            </v:textbox>
          </v:shape>
        </w:pict>
      </w:r>
      <w:r w:rsidR="00284DC2">
        <w:rPr>
          <w:noProof/>
          <w:lang w:eastAsia="fr-FR"/>
        </w:rPr>
        <w:pict>
          <v:shape id="_x0000_s1035" type="#_x0000_t202" style="position:absolute;margin-left:351pt;margin-top:630pt;width:2in;height:1in;z-index:251646464;v-text-anchor:middle">
            <v:textbox>
              <w:txbxContent>
                <w:p w:rsidR="000D3D39" w:rsidRPr="000D3D39" w:rsidRDefault="000D3D39" w:rsidP="000D3D39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Bureau</w:t>
                  </w:r>
                </w:p>
              </w:txbxContent>
            </v:textbox>
          </v:shape>
        </w:pict>
      </w:r>
    </w:p>
    <w:p w:rsidR="00C40B4D" w:rsidRPr="00C40B4D" w:rsidRDefault="00C40B4D" w:rsidP="00C40B4D"/>
    <w:p w:rsidR="00C40B4D" w:rsidRPr="00C40B4D" w:rsidRDefault="00284DC2" w:rsidP="00C40B4D">
      <w:r>
        <w:rPr>
          <w:noProof/>
          <w:lang w:eastAsia="fr-FR"/>
        </w:rPr>
        <w:pict>
          <v:shape id="_x0000_s1124" type="#_x0000_t32" style="position:absolute;margin-left:-14.2pt;margin-top:6.5pt;width:26.2pt;height:183.1pt;flip:x;z-index:251675136" o:connectortype="straight" strokecolor="red" strokeweight="1.5pt"/>
        </w:pict>
      </w:r>
      <w:r>
        <w:rPr>
          <w:noProof/>
          <w:lang w:eastAsia="fr-FR"/>
        </w:rPr>
        <w:pict>
          <v:shape id="_x0000_s1130" type="#_x0000_t32" style="position:absolute;margin-left:-14.2pt;margin-top:6.5pt;width:225pt;height:183.1pt;flip:x;z-index:251681280" o:connectortype="straight" strokecolor="#00b050" strokeweight="1.5pt"/>
        </w:pict>
      </w:r>
      <w:r>
        <w:rPr>
          <w:noProof/>
          <w:lang w:eastAsia="fr-FR"/>
        </w:rPr>
        <w:pict>
          <v:shape id="_x0000_s1139" type="#_x0000_t32" style="position:absolute;margin-left:-14.2pt;margin-top:9.05pt;width:653.2pt;height:180.55pt;flip:x;z-index:251690496" o:connectortype="straight" strokeweight="1.5pt"/>
        </w:pict>
      </w:r>
      <w:r>
        <w:rPr>
          <w:noProof/>
          <w:lang w:eastAsia="fr-FR"/>
        </w:rPr>
        <w:pict>
          <v:shape id="_x0000_s1127" type="#_x0000_t32" style="position:absolute;margin-left:12.05pt;margin-top:6.9pt;width:200.95pt;height:168.5pt;z-index:251678208" o:connectortype="straight" strokecolor="red" strokeweight="1.5pt"/>
        </w:pict>
      </w:r>
      <w:r>
        <w:rPr>
          <w:noProof/>
          <w:lang w:eastAsia="fr-FR"/>
        </w:rPr>
        <w:pict>
          <v:shape id="_x0000_s1131" type="#_x0000_t32" style="position:absolute;margin-left:210.8pt;margin-top:4.3pt;width:2.2pt;height:171.1pt;z-index:251682304" o:connectortype="straight" strokecolor="#00b050" strokeweight="1.5pt"/>
        </w:pict>
      </w:r>
      <w:r>
        <w:rPr>
          <w:noProof/>
          <w:lang w:eastAsia="fr-FR"/>
        </w:rPr>
        <w:pict>
          <v:shape id="_x0000_s1146" type="#_x0000_t32" style="position:absolute;margin-left:481.8pt;margin-top:9.05pt;width:157.2pt;height:123.75pt;flip:x;z-index:251697664" o:connectortype="straight" strokeweight="1.5pt"/>
        </w:pict>
      </w:r>
      <w:r>
        <w:rPr>
          <w:noProof/>
          <w:lang w:eastAsia="fr-FR"/>
        </w:rPr>
        <w:pict>
          <v:shape id="_x0000_s1132" type="#_x0000_t32" style="position:absolute;margin-left:210.3pt;margin-top:9.05pt;width:414.5pt;height:350.95pt;z-index:251683328" o:connectortype="straight" strokecolor="#00b050" strokeweight="1.5pt"/>
        </w:pict>
      </w:r>
      <w:r>
        <w:rPr>
          <w:noProof/>
          <w:lang w:eastAsia="fr-FR"/>
        </w:rPr>
        <w:pict>
          <v:shape id="_x0000_s1140" type="#_x0000_t32" style="position:absolute;margin-left:497pt;margin-top:9.05pt;width:142pt;height:393.55pt;flip:x;z-index:251691520" o:connectortype="straight" strokeweight="1.5pt"/>
        </w:pict>
      </w:r>
      <w:r>
        <w:rPr>
          <w:noProof/>
          <w:lang w:eastAsia="fr-FR"/>
        </w:rPr>
        <w:pict>
          <v:shape id="_x0000_s1136" type="#_x0000_t32" style="position:absolute;margin-left:441.2pt;margin-top:4.3pt;width:55.8pt;height:398.3pt;z-index:251687424" o:connectortype="straight" strokecolor="#0070c0" strokeweight="1.5pt"/>
        </w:pict>
      </w:r>
      <w:r>
        <w:rPr>
          <w:noProof/>
          <w:lang w:eastAsia="fr-FR"/>
        </w:rPr>
        <w:pict>
          <v:shape id="_x0000_s1141" type="#_x0000_t32" style="position:absolute;margin-left:298.2pt;margin-top:9.05pt;width:340.8pt;height:379.35pt;flip:x;z-index:251692544" o:connectortype="straight" strokeweight="1.5pt"/>
        </w:pict>
      </w:r>
      <w:r>
        <w:rPr>
          <w:noProof/>
          <w:lang w:eastAsia="fr-FR"/>
        </w:rPr>
        <w:pict>
          <v:shape id="_x0000_s1125" type="#_x0000_t32" style="position:absolute;margin-left:12.05pt;margin-top:6.5pt;width:186.75pt;height:296.7pt;z-index:251676160" o:connectortype="straight" strokecolor="red" strokeweight="1.5pt"/>
        </w:pict>
      </w:r>
      <w:r>
        <w:rPr>
          <w:noProof/>
          <w:lang w:eastAsia="fr-FR"/>
        </w:rPr>
        <w:pict>
          <v:shape id="_x0000_s1126" type="#_x0000_t32" style="position:absolute;margin-left:12.05pt;margin-top:6.5pt;width:158.35pt;height:410.3pt;z-index:251677184" o:connectortype="straight" strokecolor="red" strokeweight="1.5pt"/>
        </w:pict>
      </w:r>
      <w:r>
        <w:rPr>
          <w:noProof/>
          <w:lang w:eastAsia="fr-FR"/>
        </w:rPr>
        <w:pict>
          <v:shape id="_x0000_s1123" type="#_x0000_t32" style="position:absolute;margin-left:0;margin-top:4.3pt;width:12.05pt;height:369.9pt;flip:x;z-index:251674112" o:connectortype="straight" strokecolor="red" strokeweight="1.5pt"/>
        </w:pict>
      </w:r>
      <w:r>
        <w:rPr>
          <w:noProof/>
          <w:lang w:eastAsia="fr-FR"/>
        </w:rPr>
        <w:pict>
          <v:shape id="_x0000_s1135" type="#_x0000_t32" style="position:absolute;margin-left:397.6pt;margin-top:6.5pt;width:42.6pt;height:325.1pt;flip:x;z-index:251686400" o:connectortype="straight" strokecolor="#0070c0" strokeweight="1.5pt"/>
        </w:pict>
      </w:r>
      <w:r>
        <w:rPr>
          <w:noProof/>
          <w:lang w:eastAsia="fr-FR"/>
        </w:rPr>
        <w:pict>
          <v:shape id="_x0000_s1133" type="#_x0000_t32" style="position:absolute;margin-left:210.8pt;margin-top:6.5pt;width:186.8pt;height:325.1pt;z-index:251684352" o:connectortype="straight" strokecolor="#00b050" strokeweight="1.5pt"/>
        </w:pict>
      </w:r>
      <w:r>
        <w:rPr>
          <w:noProof/>
          <w:lang w:eastAsia="fr-FR"/>
        </w:rPr>
        <w:pict>
          <v:shape id="_x0000_s1148" type="#_x0000_t32" style="position:absolute;margin-left:12.05pt;margin-top:4.3pt;width:102.55pt;height:14.9pt;z-index:251699712" o:connectortype="straight" strokecolor="red" strokeweight="1.5pt"/>
        </w:pict>
      </w:r>
      <w:r>
        <w:rPr>
          <w:noProof/>
          <w:lang w:eastAsia="fr-FR"/>
        </w:rPr>
        <w:pict>
          <v:shape id="_x0000_s1095" type="#_x0000_t202" style="position:absolute;margin-left:70pt;margin-top:19.2pt;width:86.2pt;height:42.6pt;z-index:251656704;v-text-anchor:middle">
            <v:textbox style="mso-next-textbox:#_x0000_s1095">
              <w:txbxContent>
                <w:p w:rsidR="00F44588" w:rsidRPr="00985E18" w:rsidRDefault="00F66E13" w:rsidP="00985E18">
                  <w:pPr>
                    <w:spacing w:after="0"/>
                    <w:jc w:val="center"/>
                    <w:rPr>
                      <w:sz w:val="22"/>
                    </w:rPr>
                  </w:pPr>
                  <w:r w:rsidRPr="00985E18">
                    <w:rPr>
                      <w:sz w:val="22"/>
                    </w:rPr>
                    <w:t xml:space="preserve">Laura </w:t>
                  </w:r>
                </w:p>
                <w:p w:rsidR="00985E18" w:rsidRPr="00985E18" w:rsidRDefault="00985E18" w:rsidP="00985E18">
                  <w:pPr>
                    <w:spacing w:after="0"/>
                    <w:jc w:val="center"/>
                    <w:rPr>
                      <w:sz w:val="22"/>
                    </w:rPr>
                  </w:pPr>
                  <w:r w:rsidRPr="00985E18">
                    <w:rPr>
                      <w:sz w:val="22"/>
                    </w:rPr>
                    <w:t>Comte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7" type="#_x0000_t32" style="position:absolute;margin-left:42.6pt;margin-top:9.05pt;width:596.4pt;height:237.35pt;flip:x;z-index:251698688" o:connectortype="straight" strokeweight="1.5pt"/>
        </w:pict>
      </w:r>
      <w:r>
        <w:rPr>
          <w:noProof/>
          <w:lang w:eastAsia="fr-FR"/>
        </w:rPr>
        <w:pict>
          <v:shape id="_x0000_s1143" type="#_x0000_t32" style="position:absolute;margin-left:256.6pt;margin-top:9.05pt;width:382.4pt;height:152.15pt;flip:x;z-index:251694592" o:connectortype="straight" strokeweight="1.5pt"/>
        </w:pict>
      </w:r>
      <w:r>
        <w:rPr>
          <w:noProof/>
          <w:lang w:eastAsia="fr-FR"/>
        </w:rPr>
        <w:pict>
          <v:shape id="_x0000_s1138" type="#_x0000_t32" style="position:absolute;margin-left:42.6pt;margin-top:9.05pt;width:397.6pt;height:237.35pt;flip:x;z-index:251689472" o:connectortype="straight" strokecolor="#0070c0" strokeweight="1.5pt"/>
        </w:pict>
      </w:r>
      <w:r>
        <w:rPr>
          <w:noProof/>
          <w:lang w:eastAsia="fr-FR"/>
        </w:rPr>
        <w:pict>
          <v:shape id="_x0000_s1137" type="#_x0000_t32" style="position:absolute;margin-left:351pt;margin-top:9.05pt;width:89.2pt;height:152.15pt;flip:x;z-index:251688448" o:connectortype="straight" strokecolor="#0070c0" strokeweight="1.5pt"/>
        </w:pict>
      </w:r>
      <w:r>
        <w:rPr>
          <w:noProof/>
          <w:lang w:eastAsia="fr-FR"/>
        </w:rPr>
        <w:pict>
          <v:shape id="_x0000_s1129" type="#_x0000_t32" style="position:absolute;margin-left:42.6pt;margin-top:6.5pt;width:167.7pt;height:239.9pt;flip:x;z-index:251680256" o:connectortype="straight" strokecolor="#00b050" strokeweight="1.5pt"/>
        </w:pict>
      </w:r>
      <w:r>
        <w:rPr>
          <w:noProof/>
          <w:lang w:eastAsia="fr-FR"/>
        </w:rPr>
        <w:pict>
          <v:shape id="_x0000_s1128" type="#_x0000_t32" style="position:absolute;margin-left:12.05pt;margin-top:6.5pt;width:30.55pt;height:239.9pt;z-index:251679232" o:connectortype="straight" strokecolor="red" strokeweight="1.5pt"/>
        </w:pict>
      </w:r>
      <w:r>
        <w:rPr>
          <w:noProof/>
          <w:lang w:eastAsia="fr-FR"/>
        </w:rPr>
        <w:pict>
          <v:shape id="_x0000_s1122" type="#_x0000_t32" style="position:absolute;margin-left:12.05pt;margin-top:6.5pt;width:72.15pt;height:26.9pt;z-index:251673088" o:connectortype="straight" strokecolor="red" strokeweight="1.5pt"/>
        </w:pict>
      </w:r>
    </w:p>
    <w:p w:rsidR="00C40B4D" w:rsidRPr="00C40B4D" w:rsidRDefault="00C40B4D" w:rsidP="00C40B4D"/>
    <w:p w:rsidR="00C40B4D" w:rsidRPr="00C40B4D" w:rsidRDefault="00C40B4D" w:rsidP="00C40B4D"/>
    <w:p w:rsidR="00C40B4D" w:rsidRDefault="00C40B4D" w:rsidP="00C40B4D"/>
    <w:p w:rsidR="00A2392E" w:rsidRPr="00C40B4D" w:rsidRDefault="00284DC2" w:rsidP="00C40B4D">
      <w:pPr>
        <w:tabs>
          <w:tab w:val="left" w:pos="9727"/>
        </w:tabs>
      </w:pPr>
      <w:r>
        <w:rPr>
          <w:noProof/>
          <w:lang w:eastAsia="fr-FR"/>
        </w:rPr>
        <w:pict>
          <v:shape id="_x0000_s1164" type="#_x0000_t32" style="position:absolute;margin-left:-28.4pt;margin-top:142.95pt;width:184.6pt;height:170.4pt;z-index:251715072" o:connectortype="straight" strokecolor="#ff7c80" strokeweight="1.5pt">
            <v:stroke dashstyle="dash" startarrow="diamond" endarrow="block"/>
          </v:shape>
        </w:pict>
      </w:r>
      <w:r>
        <w:rPr>
          <w:noProof/>
          <w:lang w:eastAsia="fr-FR"/>
        </w:rPr>
        <w:pict>
          <v:shape id="_x0000_s1163" type="#_x0000_t32" style="position:absolute;margin-left:198.8pt;margin-top:179.6pt;width:383.4pt;height:142pt;flip:x;z-index:251714048" o:connectortype="straight" strokecolor="#ff7c80" strokeweight="1.5pt">
            <v:stroke dashstyle="dash" startarrow="diamond" endarrow="block"/>
          </v:shape>
        </w:pict>
      </w:r>
      <w:r>
        <w:rPr>
          <w:noProof/>
          <w:lang w:eastAsia="fr-FR"/>
        </w:rPr>
        <w:pict>
          <v:shape id="_x0000_s1162" type="#_x0000_t32" style="position:absolute;margin-left:-14.2pt;margin-top:142.95pt;width:284pt;height:150.25pt;flip:x y;z-index:251713024" o:connectortype="straight" strokecolor="#ff9" strokeweight="2.25pt">
            <v:stroke dashstyle="longDashDotDot" startarrow="diamond" endarrow="block"/>
          </v:shape>
        </w:pict>
      </w:r>
      <w:r>
        <w:rPr>
          <w:noProof/>
          <w:lang w:eastAsia="fr-FR"/>
        </w:rPr>
        <w:pict>
          <v:shape id="_x0000_s1104" type="#_x0000_t202" style="position:absolute;margin-left:-57.8pt;margin-top:94.4pt;width:86.2pt;height:48.55pt;z-index:251662848;v-text-anchor:middle" strokecolor="#ff9" strokeweight="1.5pt">
            <v:stroke dashstyle="longDashDotDot"/>
            <v:textbox style="mso-next-textbox:#_x0000_s1104">
              <w:txbxContent>
                <w:p w:rsidR="000D3D39" w:rsidRDefault="00F66E13" w:rsidP="004C6BAA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E10899">
                    <w:rPr>
                      <w:szCs w:val="24"/>
                    </w:rPr>
                    <w:t xml:space="preserve">Kevin </w:t>
                  </w:r>
                </w:p>
                <w:p w:rsidR="004C6BAA" w:rsidRPr="00496C18" w:rsidRDefault="004C6BAA" w:rsidP="004C6BAA">
                  <w:pPr>
                    <w:spacing w:after="0"/>
                    <w:jc w:val="center"/>
                    <w:rPr>
                      <w:sz w:val="22"/>
                    </w:rPr>
                  </w:pPr>
                  <w:r w:rsidRPr="00496C18">
                    <w:rPr>
                      <w:sz w:val="22"/>
                    </w:rPr>
                    <w:t>Comte</w:t>
                  </w:r>
                </w:p>
                <w:p w:rsidR="004C6BAA" w:rsidRPr="00E10899" w:rsidRDefault="004C6BAA" w:rsidP="00F66E13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1" type="#_x0000_t32" style="position:absolute;margin-left:341.8pt;margin-top:279pt;width:226.2pt;height:28.4pt;flip:y;z-index:251712000" o:connectortype="straight" strokecolor="#943634" strokeweight="1.5pt">
            <v:stroke dashstyle="longDashDot" startarrow="diamond" endarrow="block"/>
          </v:shape>
        </w:pict>
      </w:r>
      <w:r>
        <w:rPr>
          <w:noProof/>
          <w:lang w:eastAsia="fr-FR"/>
        </w:rPr>
        <w:pict>
          <v:shape id="_x0000_s1160" type="#_x0000_t32" style="position:absolute;margin-left:610.6pt;margin-top:236.4pt;width:55.75pt;height:26.25pt;flip:x;z-index:251710976" o:connectortype="straight" strokecolor="#943634" strokeweight="1.5pt">
            <v:stroke dashstyle="longDashDot" startarrow="diamond" endarrow="block"/>
          </v:shape>
        </w:pict>
      </w:r>
      <w:r>
        <w:rPr>
          <w:noProof/>
          <w:lang w:eastAsia="fr-FR"/>
        </w:rPr>
        <w:pict>
          <v:shape id="_x0000_s1159" type="#_x0000_t32" style="position:absolute;margin-left:513.2pt;margin-top:94.4pt;width:97.4pt;height:168.25pt;z-index:251709952" o:connectortype="straight" strokecolor="#943634 [2405]" strokeweight="1.5pt">
            <v:stroke dashstyle="longDashDot" startarrow="diamond" endarrow="block"/>
          </v:shape>
        </w:pict>
      </w:r>
      <w:r>
        <w:rPr>
          <w:noProof/>
          <w:lang w:eastAsia="fr-FR"/>
        </w:rPr>
        <w:pict>
          <v:shape id="_x0000_s1158" type="#_x0000_t32" style="position:absolute;margin-left:454.4pt;margin-top:199.75pt;width:127.8pt;height:36.65pt;flip:y;z-index:251708928" o:connectortype="straight" strokecolor="#ccc0d9" strokeweight="1.5pt">
            <v:stroke dashstyle="1 1" startarrow="diamond" endarrow="block" endcap="round"/>
          </v:shape>
        </w:pict>
      </w:r>
      <w:r>
        <w:rPr>
          <w:noProof/>
          <w:lang w:eastAsia="fr-FR"/>
        </w:rPr>
        <w:pict>
          <v:shape id="_x0000_s1088" type="#_x0000_t202" style="position:absolute;margin-left:582.2pt;margin-top:142.95pt;width:85.2pt;height:56.8pt;z-index:251652608;v-text-anchor:middle" strokecolor="#ccc0d9 [1303]" strokeweight="1.5pt">
            <v:stroke dashstyle="1 1"/>
            <v:textbox style="mso-next-textbox:#_x0000_s1088">
              <w:txbxContent>
                <w:p w:rsidR="00F10B65" w:rsidRPr="000306D8" w:rsidRDefault="00F66E13" w:rsidP="000306D8">
                  <w:pPr>
                    <w:spacing w:after="0"/>
                    <w:jc w:val="center"/>
                    <w:rPr>
                      <w:sz w:val="22"/>
                    </w:rPr>
                  </w:pPr>
                  <w:r w:rsidRPr="00E10899">
                    <w:rPr>
                      <w:szCs w:val="24"/>
                    </w:rPr>
                    <w:t>Antoine</w:t>
                  </w:r>
                  <w:r w:rsidR="000306D8" w:rsidRPr="000306D8">
                    <w:rPr>
                      <w:sz w:val="22"/>
                    </w:rPr>
                    <w:t xml:space="preserve"> </w:t>
                  </w:r>
                  <w:r w:rsidR="000306D8" w:rsidRPr="004C6BAA">
                    <w:rPr>
                      <w:sz w:val="22"/>
                    </w:rPr>
                    <w:t>Comte</w:t>
                  </w:r>
                  <w:r w:rsidRPr="00E10899">
                    <w:rPr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7" type="#_x0000_t32" style="position:absolute;margin-left:666.35pt;margin-top:179.65pt;width:57.85pt;height:28.35pt;flip:x y;z-index:251707904" o:connectortype="straight" strokecolor="#ccc0d9 [1303]" strokeweight="1.5pt">
            <v:stroke dashstyle="1 1" startarrow="diamond" endarrow="block" endcap="round"/>
          </v:shape>
        </w:pict>
      </w:r>
      <w:r>
        <w:rPr>
          <w:noProof/>
          <w:lang w:eastAsia="fr-FR"/>
        </w:rPr>
        <w:pict>
          <v:shape id="_x0000_s1038" type="#_x0000_t202" style="position:absolute;margin-left:666.35pt;margin-top:208pt;width:86.2pt;height:56.8pt;z-index:251647488;v-text-anchor:middle">
            <v:textbox style="mso-next-textbox:#_x0000_s1038">
              <w:txbxContent>
                <w:p w:rsidR="000D3D39" w:rsidRPr="000306D8" w:rsidRDefault="00B1236B" w:rsidP="000306D8">
                  <w:pPr>
                    <w:spacing w:after="0"/>
                    <w:jc w:val="center"/>
                    <w:rPr>
                      <w:sz w:val="22"/>
                    </w:rPr>
                  </w:pPr>
                  <w:r w:rsidRPr="00E10899">
                    <w:rPr>
                      <w:szCs w:val="24"/>
                    </w:rPr>
                    <w:t>Pr</w:t>
                  </w:r>
                  <w:r w:rsidR="004A282B">
                    <w:rPr>
                      <w:szCs w:val="24"/>
                    </w:rPr>
                    <w:t>i</w:t>
                  </w:r>
                  <w:r w:rsidRPr="00E10899">
                    <w:rPr>
                      <w:szCs w:val="24"/>
                    </w:rPr>
                    <w:t>scilla</w:t>
                  </w:r>
                  <w:r w:rsidR="000306D8" w:rsidRPr="000306D8">
                    <w:rPr>
                      <w:sz w:val="22"/>
                    </w:rPr>
                    <w:t xml:space="preserve"> </w:t>
                  </w:r>
                  <w:r w:rsidR="000306D8" w:rsidRPr="004C6BAA">
                    <w:rPr>
                      <w:sz w:val="22"/>
                    </w:rPr>
                    <w:t>Comte</w:t>
                  </w:r>
                  <w:r w:rsidRPr="00E10899">
                    <w:rPr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6" type="#_x0000_t32" style="position:absolute;margin-left:28.4pt;margin-top:122.8pt;width:170.4pt;height:154pt;flip:x;z-index:251706880" o:connectortype="straight" strokecolor="#00b0f0" strokeweight="1.5pt">
            <v:stroke dashstyle="dash" startarrow="diamond" endarrow="block"/>
          </v:shape>
        </w:pict>
      </w:r>
      <w:r>
        <w:rPr>
          <w:noProof/>
          <w:lang w:eastAsia="fr-FR"/>
        </w:rPr>
        <w:pict>
          <v:shape id="_x0000_s1030" type="#_x0000_t202" style="position:absolute;margin-left:170.4pt;margin-top:80.2pt;width:85.2pt;height:42.6pt;z-index:251644416;v-text-anchor:middle" strokecolor="black [3213]" strokeweight=".25pt">
            <v:textbox style="mso-next-textbox:#_x0000_s1030">
              <w:txbxContent>
                <w:p w:rsidR="000D3D39" w:rsidRPr="004C6BAA" w:rsidRDefault="00F66E13" w:rsidP="004C6BAA">
                  <w:pPr>
                    <w:spacing w:after="0"/>
                    <w:jc w:val="center"/>
                    <w:rPr>
                      <w:sz w:val="22"/>
                    </w:rPr>
                  </w:pPr>
                  <w:r w:rsidRPr="004C6BAA">
                    <w:rPr>
                      <w:sz w:val="22"/>
                    </w:rPr>
                    <w:t>C</w:t>
                  </w:r>
                  <w:r w:rsidR="00B1236B" w:rsidRPr="004C6BAA">
                    <w:rPr>
                      <w:sz w:val="22"/>
                    </w:rPr>
                    <w:t>h</w:t>
                  </w:r>
                  <w:r w:rsidRPr="004C6BAA">
                    <w:rPr>
                      <w:sz w:val="22"/>
                    </w:rPr>
                    <w:t xml:space="preserve">loé </w:t>
                  </w:r>
                </w:p>
                <w:p w:rsidR="004C6BAA" w:rsidRPr="004C6BAA" w:rsidRDefault="004C6BAA" w:rsidP="004C6BAA">
                  <w:pPr>
                    <w:spacing w:after="0"/>
                    <w:jc w:val="center"/>
                    <w:rPr>
                      <w:sz w:val="22"/>
                    </w:rPr>
                  </w:pPr>
                  <w:r w:rsidRPr="004C6BAA">
                    <w:rPr>
                      <w:sz w:val="22"/>
                    </w:rPr>
                    <w:t>Comte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9" type="#_x0000_t32" style="position:absolute;margin-left:210.3pt;margin-top:94.4pt;width:244.1pt;height:113.6pt;flip:y;z-index:251700736" o:connectortype="straight" strokecolor="black [3213]" strokeweight="1.5pt">
            <v:stroke dashstyle="dash" startarrow="diamond" endarrow="block"/>
          </v:shape>
        </w:pict>
      </w:r>
      <w:r>
        <w:rPr>
          <w:noProof/>
          <w:lang w:eastAsia="fr-FR"/>
        </w:rPr>
        <w:pict>
          <v:shape id="_x0000_s1100" type="#_x0000_t202" style="position:absolute;margin-left:426pt;margin-top:37.6pt;width:87.2pt;height:56.8pt;z-index:251658752;v-text-anchor:middle" strokeweight="1.5pt">
            <v:stroke dashstyle="dash"/>
            <v:textbox style="mso-next-textbox:#_x0000_s1100">
              <w:txbxContent>
                <w:p w:rsidR="00F10B65" w:rsidRPr="000306D8" w:rsidRDefault="00F66E13" w:rsidP="000306D8">
                  <w:pPr>
                    <w:spacing w:after="0"/>
                    <w:jc w:val="center"/>
                    <w:rPr>
                      <w:sz w:val="22"/>
                    </w:rPr>
                  </w:pPr>
                  <w:r w:rsidRPr="00E10899">
                    <w:rPr>
                      <w:szCs w:val="24"/>
                    </w:rPr>
                    <w:t>Maxime</w:t>
                  </w:r>
                  <w:r w:rsidR="000306D8" w:rsidRPr="000306D8">
                    <w:rPr>
                      <w:sz w:val="22"/>
                    </w:rPr>
                    <w:t xml:space="preserve"> </w:t>
                  </w:r>
                  <w:r w:rsidR="000306D8" w:rsidRPr="004C6BAA">
                    <w:rPr>
                      <w:sz w:val="22"/>
                    </w:rPr>
                    <w:t>Comte</w:t>
                  </w:r>
                  <w:r w:rsidRPr="00E10899">
                    <w:rPr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454.4pt;margin-top:307.4pt;width:86.2pt;height:56.8pt;z-index:251648512;v-text-anchor:middle">
            <v:stroke dashstyle="dash"/>
            <v:textbox style="mso-next-textbox:#_x0000_s1040">
              <w:txbxContent>
                <w:p w:rsidR="008F616C" w:rsidRPr="000306D8" w:rsidRDefault="00B1236B" w:rsidP="000306D8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Cs w:val="24"/>
                    </w:rPr>
                    <w:t>Sacha</w:t>
                  </w:r>
                  <w:r w:rsidR="000306D8" w:rsidRPr="000306D8">
                    <w:rPr>
                      <w:sz w:val="22"/>
                    </w:rPr>
                    <w:t xml:space="preserve"> </w:t>
                  </w:r>
                  <w:r w:rsidR="000306D8" w:rsidRPr="004C6BAA">
                    <w:rPr>
                      <w:sz w:val="22"/>
                    </w:rPr>
                    <w:t>Comte</w:t>
                  </w:r>
                  <w:r>
                    <w:rPr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4" type="#_x0000_t32" style="position:absolute;margin-left:182.4pt;margin-top:264.8pt;width:27.9pt;height:56.8pt;flip:y;z-index:251704832" o:connectortype="straight" strokecolor="red" strokeweight="1.5pt">
            <v:stroke dashstyle="dash" startarrow="diamond" endarrow="block"/>
          </v:shape>
        </w:pict>
      </w:r>
      <w:r>
        <w:rPr>
          <w:noProof/>
          <w:lang w:eastAsia="fr-FR"/>
        </w:rPr>
        <w:pict>
          <v:shape id="_x0000_s1155" type="#_x0000_t32" style="position:absolute;margin-left:213pt;margin-top:264.8pt;width:82.5pt;height:28.4pt;flip:x y;z-index:251705856" o:connectortype="straight" strokecolor="red" strokeweight="1.5pt">
            <v:stroke dashstyle="dash" startarrow="diamond" endarrow="block"/>
          </v:shape>
        </w:pict>
      </w:r>
      <w:r>
        <w:rPr>
          <w:noProof/>
          <w:lang w:eastAsia="fr-FR"/>
        </w:rPr>
        <w:pict>
          <v:shape id="_x0000_s1151" type="#_x0000_t32" style="position:absolute;margin-left:298.2pt;margin-top:122.8pt;width:298.2pt;height:170.4pt;flip:y;z-index:251701760" o:connectortype="straight" strokecolor="#fabf8f [1945]" strokeweight="1.5pt">
            <v:stroke dashstyle="dash" startarrow="diamond" endarrow="block"/>
          </v:shape>
        </w:pict>
      </w:r>
      <w:r>
        <w:rPr>
          <w:noProof/>
          <w:lang w:eastAsia="fr-FR"/>
        </w:rPr>
        <w:pict>
          <v:shape id="_x0000_s1096" type="#_x0000_t202" style="position:absolute;margin-left:256.6pt;margin-top:293.2pt;width:85.2pt;height:56.8pt;z-index:251667968;v-text-anchor:middle" o:regroupid="1">
            <v:textbox style="mso-next-textbox:#_x0000_s1096">
              <w:txbxContent>
                <w:p w:rsidR="00F44588" w:rsidRPr="000306D8" w:rsidRDefault="00F66E13" w:rsidP="000306D8">
                  <w:pPr>
                    <w:spacing w:after="0"/>
                    <w:jc w:val="center"/>
                    <w:rPr>
                      <w:sz w:val="22"/>
                    </w:rPr>
                  </w:pPr>
                  <w:r w:rsidRPr="00E10899">
                    <w:rPr>
                      <w:szCs w:val="24"/>
                    </w:rPr>
                    <w:t>Clément</w:t>
                  </w:r>
                  <w:r w:rsidR="000306D8" w:rsidRPr="000306D8">
                    <w:rPr>
                      <w:sz w:val="22"/>
                    </w:rPr>
                    <w:t xml:space="preserve"> </w:t>
                  </w:r>
                  <w:r w:rsidR="000306D8" w:rsidRPr="004C6BAA">
                    <w:rPr>
                      <w:sz w:val="22"/>
                    </w:rPr>
                    <w:t>Comte</w:t>
                  </w:r>
                  <w:r w:rsidRPr="00E10899">
                    <w:rPr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3" type="#_x0000_t32" style="position:absolute;margin-left:57.8pt;margin-top:264.8pt;width:141pt;height:56.8pt;flip:y;z-index:251703808" o:connectortype="straight" strokecolor="red" strokeweight="1.5pt">
            <v:stroke dashstyle="dash" startarrow="diamond" endarrow="block"/>
          </v:shape>
        </w:pict>
      </w:r>
      <w:r>
        <w:rPr>
          <w:noProof/>
          <w:lang w:eastAsia="fr-FR"/>
        </w:rPr>
        <w:pict>
          <v:shape id="_x0000_s1031" type="#_x0000_t202" style="position:absolute;margin-left:170.4pt;margin-top:208pt;width:86.2pt;height:56.8pt;z-index:251645440;v-text-anchor:middle" strokecolor="red" strokeweight="1.5pt">
            <v:stroke dashstyle="dash"/>
            <v:textbox style="mso-next-textbox:#_x0000_s1031">
              <w:txbxContent>
                <w:p w:rsidR="008F616C" w:rsidRDefault="00F66E13" w:rsidP="00496C18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E10899">
                    <w:rPr>
                      <w:szCs w:val="24"/>
                    </w:rPr>
                    <w:t xml:space="preserve">Benjamin </w:t>
                  </w:r>
                </w:p>
                <w:p w:rsidR="00496C18" w:rsidRPr="00496C18" w:rsidRDefault="00496C18" w:rsidP="00496C18">
                  <w:pPr>
                    <w:spacing w:after="0"/>
                    <w:jc w:val="center"/>
                    <w:rPr>
                      <w:sz w:val="22"/>
                    </w:rPr>
                  </w:pPr>
                  <w:r w:rsidRPr="00496C18">
                    <w:rPr>
                      <w:sz w:val="22"/>
                    </w:rPr>
                    <w:t>Comte</w:t>
                  </w:r>
                </w:p>
                <w:p w:rsidR="00496C18" w:rsidRDefault="00BA4630" w:rsidP="00496C18">
                  <w:pPr>
                    <w:spacing w:after="0"/>
                    <w:jc w:val="center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fr-FR"/>
                    </w:rPr>
                    <w:drawing>
                      <wp:inline distT="0" distB="0" distL="0" distR="0">
                        <wp:extent cx="8890" cy="61849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18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6C18" w:rsidRPr="00E10899" w:rsidRDefault="00BA4630" w:rsidP="00496C18">
                  <w:pPr>
                    <w:spacing w:after="0"/>
                    <w:jc w:val="center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fr-FR"/>
                    </w:rPr>
                    <w:drawing>
                      <wp:inline distT="0" distB="0" distL="0" distR="0">
                        <wp:extent cx="8890" cy="61849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18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2" type="#_x0000_t202" style="position:absolute;margin-left:142pt;margin-top:321.6pt;width:85.2pt;height:42.6pt;z-index:251649536;v-text-anchor:middle" strokecolor="#ff7c80" strokeweight="1.5pt">
            <v:stroke dashstyle="dash"/>
            <v:textbox style="mso-next-textbox:#_x0000_s1082">
              <w:txbxContent>
                <w:p w:rsidR="00F10B65" w:rsidRPr="00496C18" w:rsidRDefault="00B1236B" w:rsidP="00496C18">
                  <w:pPr>
                    <w:spacing w:after="0"/>
                    <w:jc w:val="center"/>
                    <w:rPr>
                      <w:sz w:val="22"/>
                    </w:rPr>
                  </w:pPr>
                  <w:r w:rsidRPr="00496C18">
                    <w:rPr>
                      <w:sz w:val="22"/>
                    </w:rPr>
                    <w:t xml:space="preserve">Aline </w:t>
                  </w:r>
                </w:p>
                <w:p w:rsidR="00496C18" w:rsidRPr="00496C18" w:rsidRDefault="00496C18" w:rsidP="00496C18">
                  <w:pPr>
                    <w:spacing w:after="0"/>
                    <w:jc w:val="center"/>
                    <w:rPr>
                      <w:sz w:val="22"/>
                    </w:rPr>
                  </w:pPr>
                  <w:r w:rsidRPr="00496C18">
                    <w:rPr>
                      <w:sz w:val="22"/>
                    </w:rPr>
                    <w:t>Comte</w:t>
                  </w:r>
                </w:p>
                <w:p w:rsidR="00496C18" w:rsidRPr="00E10899" w:rsidRDefault="00496C18" w:rsidP="00B1236B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5" type="#_x0000_t202" style="position:absolute;margin-left:-28.4pt;margin-top:279pt;width:85.2pt;height:42.6pt;z-index:251663872;v-text-anchor:middle" strokecolor="#00b0f0" strokeweight="1.5pt">
            <v:stroke dashstyle="dash"/>
            <v:textbox style="mso-next-textbox:#_x0000_s1105">
              <w:txbxContent>
                <w:p w:rsidR="00F44588" w:rsidRPr="00496C18" w:rsidRDefault="00F66E13" w:rsidP="00496C18">
                  <w:pPr>
                    <w:spacing w:after="0"/>
                    <w:jc w:val="center"/>
                    <w:rPr>
                      <w:sz w:val="22"/>
                    </w:rPr>
                  </w:pPr>
                  <w:r w:rsidRPr="00496C18">
                    <w:rPr>
                      <w:sz w:val="22"/>
                    </w:rPr>
                    <w:t xml:space="preserve">Benjamin </w:t>
                  </w:r>
                </w:p>
                <w:p w:rsidR="00496C18" w:rsidRPr="00496C18" w:rsidRDefault="00496C18" w:rsidP="00496C18">
                  <w:pPr>
                    <w:spacing w:after="0"/>
                    <w:jc w:val="center"/>
                    <w:rPr>
                      <w:sz w:val="22"/>
                    </w:rPr>
                  </w:pPr>
                  <w:r w:rsidRPr="00496C18">
                    <w:rPr>
                      <w:sz w:val="22"/>
                    </w:rPr>
                    <w:t>Comte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2" type="#_x0000_t32" style="position:absolute;margin-left:454.4pt;margin-top:264.8pt;width:113.6pt;height:0;flip:x;z-index:251702784" o:connectortype="straight" strokecolor="#92d050" strokeweight="1.5pt">
            <v:stroke dashstyle="dash" startarrow="diamond" endarrow="block"/>
          </v:shape>
        </w:pict>
      </w:r>
      <w:r>
        <w:rPr>
          <w:noProof/>
          <w:lang w:eastAsia="fr-FR"/>
        </w:rPr>
        <w:pict>
          <v:shape id="_x0000_s1091" type="#_x0000_t202" style="position:absolute;margin-left:568pt;margin-top:264.8pt;width:85.2pt;height:56.8pt;z-index:251654656;v-text-anchor:middle" strokecolor="#943634 [2405]" strokeweight="1.5pt">
            <v:stroke dashstyle="dashDot"/>
            <v:textbox style="mso-next-textbox:#_x0000_s1091">
              <w:txbxContent>
                <w:p w:rsidR="000306D8" w:rsidRDefault="00F66E13" w:rsidP="000306D8">
                  <w:pPr>
                    <w:spacing w:after="0"/>
                    <w:jc w:val="center"/>
                    <w:rPr>
                      <w:sz w:val="22"/>
                    </w:rPr>
                  </w:pPr>
                  <w:r w:rsidRPr="00E10899">
                    <w:rPr>
                      <w:szCs w:val="24"/>
                    </w:rPr>
                    <w:t>Dona</w:t>
                  </w:r>
                  <w:r w:rsidR="000306D8" w:rsidRPr="000306D8">
                    <w:rPr>
                      <w:sz w:val="22"/>
                    </w:rPr>
                    <w:t xml:space="preserve"> </w:t>
                  </w:r>
                </w:p>
                <w:p w:rsidR="000D3D39" w:rsidRPr="00E10899" w:rsidRDefault="000306D8" w:rsidP="000306D8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4C6BAA">
                    <w:rPr>
                      <w:sz w:val="22"/>
                    </w:rPr>
                    <w:t>Comte</w:t>
                  </w:r>
                  <w:r w:rsidR="00F66E13" w:rsidRPr="00E10899">
                    <w:rPr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2" type="#_x0000_t202" style="position:absolute;margin-left:369.2pt;margin-top:236.4pt;width:85.2pt;height:56.8pt;z-index:251660800;v-text-anchor:middle" strokecolor="#92d050" strokeweight="1.5pt">
            <v:stroke dashstyle="dash"/>
            <v:textbox style="mso-next-textbox:#_x0000_s1102">
              <w:txbxContent>
                <w:p w:rsidR="000306D8" w:rsidRDefault="00B1236B" w:rsidP="00E10899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E10899">
                    <w:rPr>
                      <w:szCs w:val="24"/>
                    </w:rPr>
                    <w:t>Elodie</w:t>
                  </w:r>
                </w:p>
                <w:p w:rsidR="00F44588" w:rsidRPr="000306D8" w:rsidRDefault="000306D8" w:rsidP="000306D8">
                  <w:pPr>
                    <w:spacing w:after="0"/>
                    <w:jc w:val="center"/>
                    <w:rPr>
                      <w:sz w:val="22"/>
                    </w:rPr>
                  </w:pPr>
                  <w:r w:rsidRPr="004C6BAA">
                    <w:rPr>
                      <w:sz w:val="22"/>
                    </w:rPr>
                    <w:t>Comte</w:t>
                  </w:r>
                  <w:r w:rsidR="00E10899">
                    <w:rPr>
                      <w:szCs w:val="24"/>
                    </w:rPr>
                    <w:t xml:space="preserve"> </w:t>
                  </w:r>
                  <w:r w:rsidR="00B1236B" w:rsidRPr="00E10899">
                    <w:rPr>
                      <w:szCs w:val="24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6" type="#_x0000_t202" style="position:absolute;margin-left:0;margin-top:151.2pt;width:86.2pt;height:48.55pt;z-index:251651584;v-text-anchor:middle">
            <v:textbox style="mso-next-textbox:#_x0000_s1086">
              <w:txbxContent>
                <w:p w:rsidR="000D3D39" w:rsidRDefault="00F66E13" w:rsidP="004C6BAA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E10899">
                    <w:rPr>
                      <w:szCs w:val="24"/>
                    </w:rPr>
                    <w:t xml:space="preserve">Pierre </w:t>
                  </w:r>
                </w:p>
                <w:p w:rsidR="004C6BAA" w:rsidRPr="00496C18" w:rsidRDefault="004C6BAA" w:rsidP="004C6BAA">
                  <w:pPr>
                    <w:spacing w:after="0"/>
                    <w:jc w:val="center"/>
                    <w:rPr>
                      <w:sz w:val="22"/>
                    </w:rPr>
                  </w:pPr>
                  <w:r w:rsidRPr="00496C18">
                    <w:rPr>
                      <w:sz w:val="22"/>
                    </w:rPr>
                    <w:t>Comte</w:t>
                  </w:r>
                </w:p>
                <w:p w:rsidR="004C6BAA" w:rsidRPr="00E10899" w:rsidRDefault="004C6BAA" w:rsidP="00F66E13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0" type="#_x0000_t202" style="position:absolute;margin-left:596.4pt;margin-top:66pt;width:85.2pt;height:56.8pt;z-index:251653632;v-text-anchor:middle" strokecolor="#fabf8f [1945]" strokeweight="1.5pt">
            <v:stroke dashstyle="dash"/>
            <v:textbox style="mso-next-textbox:#_x0000_s1090">
              <w:txbxContent>
                <w:p w:rsidR="000306D8" w:rsidRDefault="00F66E13" w:rsidP="000306D8">
                  <w:pPr>
                    <w:spacing w:after="0"/>
                    <w:jc w:val="center"/>
                    <w:rPr>
                      <w:sz w:val="22"/>
                    </w:rPr>
                  </w:pPr>
                  <w:r w:rsidRPr="00E10899">
                    <w:rPr>
                      <w:szCs w:val="24"/>
                    </w:rPr>
                    <w:t>Paul</w:t>
                  </w:r>
                  <w:r w:rsidR="000306D8" w:rsidRPr="000306D8">
                    <w:rPr>
                      <w:sz w:val="22"/>
                    </w:rPr>
                    <w:t xml:space="preserve"> </w:t>
                  </w:r>
                </w:p>
                <w:p w:rsidR="000D3D39" w:rsidRPr="000306D8" w:rsidRDefault="000306D8" w:rsidP="000306D8">
                  <w:pPr>
                    <w:spacing w:after="0"/>
                    <w:jc w:val="center"/>
                    <w:rPr>
                      <w:sz w:val="22"/>
                    </w:rPr>
                  </w:pPr>
                  <w:r w:rsidRPr="004C6BAA">
                    <w:rPr>
                      <w:sz w:val="22"/>
                    </w:rPr>
                    <w:t>Comte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2" type="#_x0000_t202" style="position:absolute;margin-left:311.4pt;margin-top:66pt;width:85.2pt;height:56.8pt;z-index:251655680;v-text-anchor:middle">
            <v:textbox style="mso-next-textbox:#_x0000_s1092">
              <w:txbxContent>
                <w:p w:rsidR="000306D8" w:rsidRDefault="00F66E13" w:rsidP="000306D8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E10899">
                    <w:rPr>
                      <w:szCs w:val="24"/>
                    </w:rPr>
                    <w:t>Emanue</w:t>
                  </w:r>
                  <w:r w:rsidR="00E10899">
                    <w:rPr>
                      <w:szCs w:val="24"/>
                    </w:rPr>
                    <w:t>l</w:t>
                  </w:r>
                </w:p>
                <w:p w:rsidR="000D3D39" w:rsidRPr="000306D8" w:rsidRDefault="000306D8" w:rsidP="000306D8">
                  <w:pPr>
                    <w:spacing w:after="0"/>
                    <w:jc w:val="center"/>
                    <w:rPr>
                      <w:sz w:val="22"/>
                    </w:rPr>
                  </w:pPr>
                  <w:r w:rsidRPr="004C6BAA">
                    <w:rPr>
                      <w:sz w:val="22"/>
                    </w:rPr>
                    <w:t>Comte</w:t>
                  </w:r>
                </w:p>
              </w:txbxContent>
            </v:textbox>
          </v:shape>
        </w:pict>
      </w:r>
      <w:r w:rsidR="00C40B4D">
        <w:tab/>
      </w:r>
    </w:p>
    <w:sectPr w:rsidR="00A2392E" w:rsidRPr="00C40B4D" w:rsidSect="0064381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DE" w:rsidRDefault="000651DE" w:rsidP="00150B41">
      <w:pPr>
        <w:spacing w:after="0" w:line="240" w:lineRule="auto"/>
      </w:pPr>
      <w:r>
        <w:separator/>
      </w:r>
    </w:p>
  </w:endnote>
  <w:endnote w:type="continuationSeparator" w:id="0">
    <w:p w:rsidR="000651DE" w:rsidRDefault="000651DE" w:rsidP="0015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DE" w:rsidRDefault="000651DE" w:rsidP="00150B41">
      <w:pPr>
        <w:spacing w:after="0" w:line="240" w:lineRule="auto"/>
      </w:pPr>
      <w:r>
        <w:separator/>
      </w:r>
    </w:p>
  </w:footnote>
  <w:footnote w:type="continuationSeparator" w:id="0">
    <w:p w:rsidR="000651DE" w:rsidRDefault="000651DE" w:rsidP="0015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41" w:rsidRDefault="003A79A9" w:rsidP="00FC45E1">
    <w:pPr>
      <w:pStyle w:val="En-tte"/>
      <w:tabs>
        <w:tab w:val="clear" w:pos="4536"/>
        <w:tab w:val="clear" w:pos="9072"/>
        <w:tab w:val="center" w:pos="700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defaultTabStop w:val="708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27650">
      <o:colormru v:ext="edit" colors="#ff9,#ff7c80"/>
      <o:colormenu v:ext="edit" strokecolor="#ff7c8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1236B"/>
    <w:rsid w:val="000306D8"/>
    <w:rsid w:val="000436C9"/>
    <w:rsid w:val="0005041B"/>
    <w:rsid w:val="00063152"/>
    <w:rsid w:val="000648C7"/>
    <w:rsid w:val="000651DE"/>
    <w:rsid w:val="00077304"/>
    <w:rsid w:val="000D2DA7"/>
    <w:rsid w:val="000D3D39"/>
    <w:rsid w:val="000F511D"/>
    <w:rsid w:val="00111EC5"/>
    <w:rsid w:val="001229D9"/>
    <w:rsid w:val="00150B41"/>
    <w:rsid w:val="00187705"/>
    <w:rsid w:val="001C7F4E"/>
    <w:rsid w:val="001D417C"/>
    <w:rsid w:val="001F15AF"/>
    <w:rsid w:val="002176C9"/>
    <w:rsid w:val="002206ED"/>
    <w:rsid w:val="00251099"/>
    <w:rsid w:val="00265BEB"/>
    <w:rsid w:val="00276EDF"/>
    <w:rsid w:val="002772E1"/>
    <w:rsid w:val="00284DC2"/>
    <w:rsid w:val="00343E4D"/>
    <w:rsid w:val="003A464E"/>
    <w:rsid w:val="003A79A9"/>
    <w:rsid w:val="003B5AF7"/>
    <w:rsid w:val="003D02C9"/>
    <w:rsid w:val="003E6F75"/>
    <w:rsid w:val="003F01F4"/>
    <w:rsid w:val="003F756C"/>
    <w:rsid w:val="00432C4B"/>
    <w:rsid w:val="00441C85"/>
    <w:rsid w:val="004472CE"/>
    <w:rsid w:val="00447CF7"/>
    <w:rsid w:val="00461B73"/>
    <w:rsid w:val="00496C18"/>
    <w:rsid w:val="004A282B"/>
    <w:rsid w:val="004C6BAA"/>
    <w:rsid w:val="004D7925"/>
    <w:rsid w:val="00580E7C"/>
    <w:rsid w:val="005D3449"/>
    <w:rsid w:val="005E65AB"/>
    <w:rsid w:val="00643813"/>
    <w:rsid w:val="00652E3F"/>
    <w:rsid w:val="00655689"/>
    <w:rsid w:val="00666C0B"/>
    <w:rsid w:val="006A2143"/>
    <w:rsid w:val="006A6CFE"/>
    <w:rsid w:val="006D4DC3"/>
    <w:rsid w:val="00702818"/>
    <w:rsid w:val="007267D3"/>
    <w:rsid w:val="00757A99"/>
    <w:rsid w:val="00792B61"/>
    <w:rsid w:val="0079370F"/>
    <w:rsid w:val="00794FD5"/>
    <w:rsid w:val="007A42B5"/>
    <w:rsid w:val="007C3469"/>
    <w:rsid w:val="007E1855"/>
    <w:rsid w:val="00830D79"/>
    <w:rsid w:val="0084343A"/>
    <w:rsid w:val="008C038E"/>
    <w:rsid w:val="008F616C"/>
    <w:rsid w:val="0090671B"/>
    <w:rsid w:val="00913B33"/>
    <w:rsid w:val="00917E51"/>
    <w:rsid w:val="00943987"/>
    <w:rsid w:val="0095755B"/>
    <w:rsid w:val="00985E18"/>
    <w:rsid w:val="00990197"/>
    <w:rsid w:val="00990E04"/>
    <w:rsid w:val="009D5CA3"/>
    <w:rsid w:val="009E1626"/>
    <w:rsid w:val="009F3EF0"/>
    <w:rsid w:val="00A014B8"/>
    <w:rsid w:val="00A14845"/>
    <w:rsid w:val="00A2392E"/>
    <w:rsid w:val="00AF6E2A"/>
    <w:rsid w:val="00B1236B"/>
    <w:rsid w:val="00B25D05"/>
    <w:rsid w:val="00B3541C"/>
    <w:rsid w:val="00B41D0A"/>
    <w:rsid w:val="00B6095B"/>
    <w:rsid w:val="00B63DC7"/>
    <w:rsid w:val="00BA0891"/>
    <w:rsid w:val="00BA4630"/>
    <w:rsid w:val="00BA6A10"/>
    <w:rsid w:val="00BF1D61"/>
    <w:rsid w:val="00BF5F57"/>
    <w:rsid w:val="00C33DD4"/>
    <w:rsid w:val="00C40B4D"/>
    <w:rsid w:val="00C503C6"/>
    <w:rsid w:val="00C9112F"/>
    <w:rsid w:val="00C92CD2"/>
    <w:rsid w:val="00CB6AED"/>
    <w:rsid w:val="00CD4754"/>
    <w:rsid w:val="00D0626B"/>
    <w:rsid w:val="00D5198F"/>
    <w:rsid w:val="00E10899"/>
    <w:rsid w:val="00E34186"/>
    <w:rsid w:val="00E452D8"/>
    <w:rsid w:val="00E5616A"/>
    <w:rsid w:val="00E67709"/>
    <w:rsid w:val="00EA4033"/>
    <w:rsid w:val="00EA6B20"/>
    <w:rsid w:val="00F01D35"/>
    <w:rsid w:val="00F02CC6"/>
    <w:rsid w:val="00F10B65"/>
    <w:rsid w:val="00F15643"/>
    <w:rsid w:val="00F44588"/>
    <w:rsid w:val="00F66E13"/>
    <w:rsid w:val="00F6759B"/>
    <w:rsid w:val="00FC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ff9,#ff7c80"/>
      <o:colormenu v:ext="edit" strokecolor="#ff7c80"/>
    </o:shapedefaults>
    <o:shapelayout v:ext="edit">
      <o:idmap v:ext="edit" data="1"/>
      <o:rules v:ext="edit">
        <o:r id="V:Rule45" type="connector" idref="#_x0000_s1146"/>
        <o:r id="V:Rule46" type="connector" idref="#_x0000_s1161"/>
        <o:r id="V:Rule47" type="connector" idref="#_x0000_s1163"/>
        <o:r id="V:Rule48" type="connector" idref="#_x0000_s1143"/>
        <o:r id="V:Rule49" type="connector" idref="#_x0000_s1119"/>
        <o:r id="V:Rule50" type="connector" idref="#_x0000_s1144"/>
        <o:r id="V:Rule51" type="connector" idref="#_x0000_s1118"/>
        <o:r id="V:Rule52" type="connector" idref="#_x0000_s1162"/>
        <o:r id="V:Rule53" type="connector" idref="#_x0000_s1147"/>
        <o:r id="V:Rule54" type="connector" idref="#_x0000_s1122"/>
        <o:r id="V:Rule55" type="connector" idref="#_x0000_s1132"/>
        <o:r id="V:Rule56" type="connector" idref="#_x0000_s1148"/>
        <o:r id="V:Rule57" type="connector" idref="#_x0000_s1133"/>
        <o:r id="V:Rule58" type="connector" idref="#_x0000_s1141"/>
        <o:r id="V:Rule59" type="connector" idref="#_x0000_s1160"/>
        <o:r id="V:Rule60" type="connector" idref="#_x0000_s1120"/>
        <o:r id="V:Rule61" type="connector" idref="#_x0000_s1149"/>
        <o:r id="V:Rule62" type="connector" idref="#_x0000_s1164"/>
        <o:r id="V:Rule63" type="connector" idref="#_x0000_s1121"/>
        <o:r id="V:Rule64" type="connector" idref="#_x0000_s1159"/>
        <o:r id="V:Rule65" type="connector" idref="#_x0000_s1153"/>
        <o:r id="V:Rule66" type="connector" idref="#_x0000_s1125"/>
        <o:r id="V:Rule67" type="connector" idref="#_x0000_s1135"/>
        <o:r id="V:Rule68" type="connector" idref="#_x0000_s1134"/>
        <o:r id="V:Rule69" type="connector" idref="#_x0000_s1154"/>
        <o:r id="V:Rule70" type="connector" idref="#_x0000_s1126"/>
        <o:r id="V:Rule71" type="connector" idref="#_x0000_s1136"/>
        <o:r id="V:Rule72" type="connector" idref="#_x0000_s1152"/>
        <o:r id="V:Rule73" type="connector" idref="#_x0000_s1128"/>
        <o:r id="V:Rule74" type="connector" idref="#_x0000_s1151"/>
        <o:r id="V:Rule75" type="connector" idref="#_x0000_s1127"/>
        <o:r id="V:Rule76" type="connector" idref="#_x0000_s1137"/>
        <o:r id="V:Rule77" type="connector" idref="#_x0000_s1139"/>
        <o:r id="V:Rule78" type="connector" idref="#_x0000_s1131"/>
        <o:r id="V:Rule79" type="connector" idref="#_x0000_s1156"/>
        <o:r id="V:Rule80" type="connector" idref="#_x0000_s1123"/>
        <o:r id="V:Rule81" type="connector" idref="#_x0000_s1130"/>
        <o:r id="V:Rule82" type="connector" idref="#_x0000_s1124"/>
        <o:r id="V:Rule83" type="connector" idref="#_x0000_s1155"/>
        <o:r id="V:Rule84" type="connector" idref="#_x0000_s1140"/>
        <o:r id="V:Rule85" type="connector" idref="#_x0000_s1157"/>
        <o:r id="V:Rule86" type="connector" idref="#_x0000_s1138"/>
        <o:r id="V:Rule87" type="connector" idref="#_x0000_s1129"/>
        <o:r id="V:Rule88" type="connector" idref="#_x0000_s115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Console" w:eastAsia="Calibri" w:hAnsi="Lucida Console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2E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D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5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0B41"/>
  </w:style>
  <w:style w:type="paragraph" w:styleId="Pieddepage">
    <w:name w:val="footer"/>
    <w:basedOn w:val="Normal"/>
    <w:link w:val="PieddepageCar"/>
    <w:uiPriority w:val="99"/>
    <w:semiHidden/>
    <w:unhideWhenUsed/>
    <w:rsid w:val="0015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0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m\AppData\Roaming\Microsoft\Templates\plan%20de%20cla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E580-82D1-46CD-BA5C-4E764F05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classe</Template>
  <TotalTime>12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Kylm</dc:creator>
  <cp:lastModifiedBy>Kylm</cp:lastModifiedBy>
  <cp:revision>3</cp:revision>
  <cp:lastPrinted>2010-03-29T20:04:00Z</cp:lastPrinted>
  <dcterms:created xsi:type="dcterms:W3CDTF">2010-03-29T20:13:00Z</dcterms:created>
  <dcterms:modified xsi:type="dcterms:W3CDTF">2010-04-14T15:49:00Z</dcterms:modified>
</cp:coreProperties>
</file>