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A2DD" w14:textId="5EAEFBA1" w:rsidR="00FD24A9" w:rsidRDefault="00E860E5" w:rsidP="00816FE5">
      <w:pPr>
        <w:spacing w:after="0"/>
        <w:rPr>
          <w:rFonts w:ascii="Arial" w:hAnsi="Arial" w:cs="Arial"/>
          <w:sz w:val="24"/>
          <w:szCs w:val="24"/>
        </w:rPr>
      </w:pPr>
      <w:r w:rsidRPr="00E860E5">
        <w:rPr>
          <w:rFonts w:ascii="Arial" w:hAnsi="Arial" w:cs="Arial"/>
          <w:b/>
          <w:bCs/>
          <w:sz w:val="24"/>
          <w:szCs w:val="24"/>
        </w:rPr>
        <w:t>Correction de l’exercice 6 p. 227</w:t>
      </w:r>
      <w:r w:rsidRPr="00E860E5">
        <w:rPr>
          <w:rFonts w:ascii="Arial" w:hAnsi="Arial" w:cs="Arial"/>
          <w:sz w:val="24"/>
          <w:szCs w:val="24"/>
        </w:rPr>
        <w:t xml:space="preserve"> (qui était à faire pour vendredi 2 avril et qui vous faisait traduire des ablatifs absolu) :</w:t>
      </w:r>
    </w:p>
    <w:p w14:paraId="79F841D3" w14:textId="440242E6" w:rsidR="00E860E5" w:rsidRDefault="00E860E5" w:rsidP="00816FE5">
      <w:pPr>
        <w:spacing w:after="0"/>
        <w:rPr>
          <w:rFonts w:ascii="Arial" w:hAnsi="Arial" w:cs="Arial"/>
          <w:sz w:val="24"/>
          <w:szCs w:val="24"/>
        </w:rPr>
      </w:pPr>
    </w:p>
    <w:p w14:paraId="429624A2" w14:textId="77777777" w:rsidR="00E860E5" w:rsidRDefault="00E860E5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Rappel de la consigne donnée en classe et rappelée sur </w:t>
      </w:r>
      <w:proofErr w:type="spellStart"/>
      <w:r>
        <w:rPr>
          <w:rFonts w:ascii="Arial" w:hAnsi="Arial" w:cs="Arial"/>
          <w:sz w:val="24"/>
          <w:szCs w:val="24"/>
        </w:rPr>
        <w:t>pronote</w:t>
      </w:r>
      <w:proofErr w:type="spellEnd"/>
      <w:r>
        <w:rPr>
          <w:rFonts w:ascii="Arial" w:hAnsi="Arial" w:cs="Arial"/>
          <w:sz w:val="24"/>
          <w:szCs w:val="24"/>
        </w:rPr>
        <w:t xml:space="preserve"> : </w:t>
      </w:r>
    </w:p>
    <w:p w14:paraId="25CD4627" w14:textId="737AC220" w:rsidR="00E860E5" w:rsidRDefault="00E860E5" w:rsidP="00816FE5">
      <w:pPr>
        <w:spacing w:after="0"/>
        <w:rPr>
          <w:color w:val="E03E2D"/>
        </w:rPr>
      </w:pPr>
      <w:r w:rsidRPr="00E860E5">
        <w:rPr>
          <w:rFonts w:ascii="Arial" w:hAnsi="Arial" w:cs="Arial"/>
          <w:color w:val="FF0000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 </w:t>
      </w:r>
      <w:r>
        <w:rPr>
          <w:color w:val="E03E2D"/>
        </w:rPr>
        <w:t>Ex. 6 p. 227 à compléter en proposant 2 traductions différentes : une proposition subordonnée participiale et une proposition subordonnée conjonctive circonstancielle.</w:t>
      </w:r>
      <w:r>
        <w:rPr>
          <w:color w:val="E03E2D"/>
        </w:rPr>
        <w:t> »</w:t>
      </w:r>
    </w:p>
    <w:p w14:paraId="47763545" w14:textId="1CE6646C" w:rsidR="00E860E5" w:rsidRDefault="00E860E5" w:rsidP="00816FE5">
      <w:pPr>
        <w:spacing w:after="0"/>
        <w:rPr>
          <w:color w:val="E03E2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60E5" w14:paraId="1B6A93B9" w14:textId="77777777" w:rsidTr="00E860E5">
        <w:tc>
          <w:tcPr>
            <w:tcW w:w="10606" w:type="dxa"/>
          </w:tcPr>
          <w:p w14:paraId="143E272C" w14:textId="34F6800F" w:rsidR="00E860E5" w:rsidRDefault="00E860E5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NB</w:t>
            </w:r>
            <w:r w:rsidRPr="00E860E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sur les propositions subordonnées</w:t>
            </w:r>
            <w:r w:rsid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français</w:t>
            </w:r>
            <w:r w:rsidRPr="00E860E5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  <w:p w14:paraId="6F9BA0A1" w14:textId="77777777" w:rsidR="007C0F5C" w:rsidRPr="00E860E5" w:rsidRDefault="007C0F5C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12D017" w14:textId="77777777" w:rsidR="00E860E5" w:rsidRDefault="00E860E5" w:rsidP="00816FE5">
            <w:pPr>
              <w:rPr>
                <w:rFonts w:ascii="Arial" w:hAnsi="Arial" w:cs="Arial"/>
                <w:sz w:val="24"/>
                <w:szCs w:val="24"/>
              </w:rPr>
            </w:pPr>
            <w:r w:rsidRPr="00D57FC2">
              <w:rPr>
                <w:rFonts w:ascii="Arial" w:hAnsi="Arial" w:cs="Arial"/>
                <w:sz w:val="24"/>
                <w:szCs w:val="24"/>
                <w:u w:val="single"/>
              </w:rPr>
              <w:t>1) Proposition subordonnée participiale</w:t>
            </w:r>
            <w:r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  <w:p w14:paraId="54E536D8" w14:textId="77777777" w:rsidR="00E860E5" w:rsidRDefault="00E860E5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60E5">
              <w:rPr>
                <w:rFonts w:ascii="Arial" w:hAnsi="Arial" w:cs="Arial"/>
                <w:sz w:val="24"/>
                <w:szCs w:val="24"/>
              </w:rPr>
              <w:t>une</w:t>
            </w:r>
            <w:proofErr w:type="gramEnd"/>
            <w:r w:rsidRPr="00E860E5">
              <w:rPr>
                <w:rFonts w:ascii="Arial" w:hAnsi="Arial" w:cs="Arial"/>
                <w:sz w:val="24"/>
                <w:szCs w:val="24"/>
              </w:rPr>
              <w:t xml:space="preserve"> proposition (</w:t>
            </w:r>
            <w:proofErr w:type="spellStart"/>
            <w:r w:rsidRPr="00E860E5">
              <w:rPr>
                <w:rFonts w:ascii="Arial" w:hAnsi="Arial" w:cs="Arial"/>
                <w:sz w:val="24"/>
                <w:szCs w:val="24"/>
              </w:rPr>
              <w:t>S+V+compléments</w:t>
            </w:r>
            <w:proofErr w:type="spellEnd"/>
            <w:r w:rsidRPr="00E860E5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199365C" w14:textId="7875DDB9" w:rsidR="00E860E5" w:rsidRDefault="00E860E5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60E5">
              <w:rPr>
                <w:rFonts w:ascii="Arial" w:hAnsi="Arial" w:cs="Arial"/>
                <w:sz w:val="24"/>
                <w:szCs w:val="24"/>
              </w:rPr>
              <w:t>qui</w:t>
            </w:r>
            <w:proofErr w:type="gramEnd"/>
            <w:r w:rsidRPr="00E860E5">
              <w:rPr>
                <w:rFonts w:ascii="Arial" w:hAnsi="Arial" w:cs="Arial"/>
                <w:sz w:val="24"/>
                <w:szCs w:val="24"/>
              </w:rPr>
              <w:t xml:space="preserve"> dépend d’une proposition principale (donc qui ne pourrait pas fonctionner comme une phrase autonome)</w:t>
            </w:r>
          </w:p>
          <w:p w14:paraId="5CC7F991" w14:textId="597451D8" w:rsidR="00E860E5" w:rsidRDefault="00E860E5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qui ici est subordonnée parce que son verbe est au participe (passé ou présent) (or une phrase indépendante doit obligatoirement avoir un verbe conjugué)</w:t>
            </w:r>
          </w:p>
          <w:p w14:paraId="34495294" w14:textId="77777777" w:rsidR="00D57FC2" w:rsidRDefault="00D57FC2" w:rsidP="00E86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4B258" w14:textId="7C99D33A" w:rsidR="00E860E5" w:rsidRDefault="00E860E5" w:rsidP="00E8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=&gt; Récapitulons :</w:t>
            </w:r>
          </w:p>
          <w:p w14:paraId="2EA53F35" w14:textId="4BA8B38D" w:rsidR="00E860E5" w:rsidRDefault="00E860E5" w:rsidP="00E860E5">
            <w:pPr>
              <w:rPr>
                <w:rFonts w:ascii="Arial" w:hAnsi="Arial" w:cs="Arial"/>
                <w:sz w:val="24"/>
                <w:szCs w:val="24"/>
              </w:rPr>
            </w:pP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Prop. </w:t>
            </w:r>
            <w:proofErr w:type="spellStart"/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>Sub</w:t>
            </w:r>
            <w:proofErr w:type="spellEnd"/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>. Participiale = Sujet + verbe au participe + d’éventuel</w:t>
            </w:r>
            <w:r w:rsidR="00D57FC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compléments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(et ce sujet n’est pas le même que celui du verbe conjugué, donc dans la phrase, il y a au moins : une proposition principale avec son sujet et son verbe conjugué et une proposition subordonnée avec son sujet et son verbe au participe).</w:t>
            </w:r>
          </w:p>
          <w:p w14:paraId="21FCFBFF" w14:textId="015C1BF7" w:rsidR="00D57FC2" w:rsidRDefault="00D57FC2" w:rsidP="00E86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97A4B" w14:textId="2DEE0D12" w:rsidR="00D57FC2" w:rsidRDefault="00D57FC2" w:rsidP="00E8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Ex : 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confinement ayant repris</w:t>
            </w:r>
            <w:r>
              <w:rPr>
                <w:rFonts w:ascii="Arial" w:hAnsi="Arial" w:cs="Arial"/>
                <w:sz w:val="24"/>
                <w:szCs w:val="24"/>
              </w:rPr>
              <w:t xml:space="preserve">, les élèves doivent se connecter au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webpédagogique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EBFA05" w14:textId="406E30E2" w:rsidR="00D57FC2" w:rsidRDefault="00D57FC2" w:rsidP="00E86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61342" w14:textId="77777777" w:rsidR="007C0F5C" w:rsidRDefault="007C0F5C" w:rsidP="00E860E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BA9C0" w14:textId="32BA33C4" w:rsidR="00D57FC2" w:rsidRDefault="00D57FC2" w:rsidP="00E8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2) Proposition subordonnée conjonctive circonstancielle</w:t>
            </w:r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</w:p>
          <w:p w14:paraId="2C60B0E8" w14:textId="51016450" w:rsidR="00D57FC2" w:rsidRDefault="00D57FC2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proposition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S+V+compléments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E23EB46" w14:textId="77777777" w:rsidR="00D57FC2" w:rsidRDefault="00D57FC2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860E5">
              <w:rPr>
                <w:rFonts w:ascii="Arial" w:hAnsi="Arial" w:cs="Arial"/>
                <w:sz w:val="24"/>
                <w:szCs w:val="24"/>
              </w:rPr>
              <w:t>qui</w:t>
            </w:r>
            <w:proofErr w:type="gramEnd"/>
            <w:r w:rsidRPr="00E860E5">
              <w:rPr>
                <w:rFonts w:ascii="Arial" w:hAnsi="Arial" w:cs="Arial"/>
                <w:sz w:val="24"/>
                <w:szCs w:val="24"/>
              </w:rPr>
              <w:t xml:space="preserve"> dépend d’une proposition principale (donc qui ne pourrait pas fonctionner comme une phrase autonome)</w:t>
            </w:r>
          </w:p>
          <w:p w14:paraId="4305CA33" w14:textId="711BBF34" w:rsidR="00D57FC2" w:rsidRDefault="00D57FC2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qui ici est subordonnée parce </w:t>
            </w:r>
            <w:r>
              <w:rPr>
                <w:rFonts w:ascii="Arial" w:hAnsi="Arial" w:cs="Arial"/>
                <w:sz w:val="24"/>
                <w:szCs w:val="24"/>
              </w:rPr>
              <w:t>qu’elle est introduite par une conjonction de subordination (comme, parce que, puisque, bien que, lorsque si bien que....)</w:t>
            </w:r>
          </w:p>
          <w:p w14:paraId="50833416" w14:textId="2B211F8D" w:rsidR="00D57FC2" w:rsidRDefault="00D57FC2" w:rsidP="00D57FC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Cette proposition subordonnée est complément circonstanciel (de temps, de cause, d’opposition...), donc on pourrait la supprimer ou la déplacer.</w:t>
            </w:r>
          </w:p>
          <w:p w14:paraId="5E971635" w14:textId="77777777" w:rsidR="00D57FC2" w:rsidRPr="00D57FC2" w:rsidRDefault="00D57FC2" w:rsidP="00D57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201B7" w14:textId="77777777" w:rsidR="00D57FC2" w:rsidRDefault="00D57FC2" w:rsidP="00D57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=&gt; Récapitulons :</w:t>
            </w:r>
          </w:p>
          <w:p w14:paraId="3FD88965" w14:textId="2078453B" w:rsidR="00D57FC2" w:rsidRDefault="00D57FC2" w:rsidP="00D57FC2">
            <w:pPr>
              <w:rPr>
                <w:rFonts w:ascii="Arial" w:hAnsi="Arial" w:cs="Arial"/>
                <w:sz w:val="24"/>
                <w:szCs w:val="24"/>
              </w:rPr>
            </w:pP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Prop. </w:t>
            </w:r>
            <w:proofErr w:type="spellStart"/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>Sub</w:t>
            </w:r>
            <w:proofErr w:type="spellEnd"/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Conjonctive circonstancielle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Conjonction de subordination + 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Sujet + verbe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conjugué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+ d’éventuel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compléments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donc dans la phrase, il y a au moins : une proposition principale avec son sujet et son verbe conjugué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et une proposition subordonnée </w:t>
            </w:r>
            <w:r>
              <w:rPr>
                <w:rFonts w:ascii="Arial" w:hAnsi="Arial" w:cs="Arial"/>
                <w:sz w:val="24"/>
                <w:szCs w:val="24"/>
              </w:rPr>
              <w:t xml:space="preserve">conjonctive </w:t>
            </w:r>
            <w:r>
              <w:rPr>
                <w:rFonts w:ascii="Arial" w:hAnsi="Arial" w:cs="Arial"/>
                <w:sz w:val="24"/>
                <w:szCs w:val="24"/>
              </w:rPr>
              <w:t xml:space="preserve">avec </w:t>
            </w:r>
            <w:r>
              <w:rPr>
                <w:rFonts w:ascii="Arial" w:hAnsi="Arial" w:cs="Arial"/>
                <w:sz w:val="24"/>
                <w:szCs w:val="24"/>
              </w:rPr>
              <w:t xml:space="preserve">sa conjonction de subordination introductive, </w:t>
            </w:r>
            <w:r>
              <w:rPr>
                <w:rFonts w:ascii="Arial" w:hAnsi="Arial" w:cs="Arial"/>
                <w:sz w:val="24"/>
                <w:szCs w:val="24"/>
              </w:rPr>
              <w:t xml:space="preserve">son sujet et son verbe </w:t>
            </w:r>
            <w:r>
              <w:rPr>
                <w:rFonts w:ascii="Arial" w:hAnsi="Arial" w:cs="Arial"/>
                <w:sz w:val="24"/>
                <w:szCs w:val="24"/>
              </w:rPr>
              <w:t>conjugué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4104AC2B" w14:textId="6B4DCF40" w:rsidR="00D57FC2" w:rsidRDefault="00D57FC2" w:rsidP="00D57F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14BE17" w14:textId="6E5130EB" w:rsidR="00D57FC2" w:rsidRDefault="00D57FC2" w:rsidP="00D57F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Ex : </w:t>
            </w:r>
            <w:r w:rsidRPr="00D57F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Comme le confinement a repris</w:t>
            </w:r>
            <w:r>
              <w:rPr>
                <w:rFonts w:ascii="Arial" w:hAnsi="Arial" w:cs="Arial"/>
                <w:sz w:val="24"/>
                <w:szCs w:val="24"/>
              </w:rPr>
              <w:t xml:space="preserve">, les élèves doivent se connecter aussi à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722C1A" w14:textId="77777777" w:rsidR="00D57FC2" w:rsidRPr="00D57FC2" w:rsidRDefault="00D57FC2" w:rsidP="00D57FC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2AF88748" w14:textId="2F380C57" w:rsidR="00E860E5" w:rsidRDefault="00E860E5" w:rsidP="00816F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73A3B" w14:textId="54346055" w:rsidR="00E860E5" w:rsidRDefault="00E860E5" w:rsidP="00816FE5">
      <w:pPr>
        <w:spacing w:after="0"/>
        <w:rPr>
          <w:rFonts w:ascii="Arial" w:hAnsi="Arial" w:cs="Arial"/>
          <w:sz w:val="24"/>
          <w:szCs w:val="24"/>
        </w:rPr>
      </w:pPr>
    </w:p>
    <w:p w14:paraId="20DBAC47" w14:textId="77777777" w:rsidR="007C0F5C" w:rsidRDefault="007C0F5C" w:rsidP="00816FE5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8608626" w14:textId="272DBDEB" w:rsidR="00D57FC2" w:rsidRDefault="00D57FC2" w:rsidP="00816FE5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BF26BD">
        <w:rPr>
          <w:rFonts w:ascii="Arial" w:hAnsi="Arial" w:cs="Arial"/>
          <w:b/>
          <w:bCs/>
          <w:color w:val="FF0000"/>
          <w:sz w:val="24"/>
          <w:szCs w:val="24"/>
        </w:rPr>
        <w:t>NB sur le latin</w:t>
      </w:r>
      <w:r w:rsidR="00BF26BD" w:rsidRPr="00BF26BD">
        <w:rPr>
          <w:rFonts w:ascii="Arial" w:hAnsi="Arial" w:cs="Arial"/>
          <w:b/>
          <w:bCs/>
          <w:color w:val="FF0000"/>
          <w:sz w:val="24"/>
          <w:szCs w:val="24"/>
        </w:rPr>
        <w:t xml:space="preserve"> pour comprendre la consigne d</w:t>
      </w:r>
      <w:r w:rsidR="00BF26BD">
        <w:rPr>
          <w:rFonts w:ascii="Arial" w:hAnsi="Arial" w:cs="Arial"/>
          <w:b/>
          <w:bCs/>
          <w:color w:val="FF0000"/>
          <w:sz w:val="24"/>
          <w:szCs w:val="24"/>
        </w:rPr>
        <w:t>e l’exercice</w:t>
      </w:r>
      <w:r w:rsidRPr="00BF26BD">
        <w:rPr>
          <w:rFonts w:ascii="Arial" w:hAnsi="Arial" w:cs="Arial"/>
          <w:color w:val="FF0000"/>
          <w:sz w:val="24"/>
          <w:szCs w:val="24"/>
        </w:rPr>
        <w:t xml:space="preserve"> : l’ablatif absolu est l’exact équivalent de la proposition subordonnée participiale, ce qu’il a de plus, c’est que son sujet et son verbe au participe sont accordés ensemble </w:t>
      </w:r>
      <w:r w:rsidRPr="00BF26BD">
        <w:rPr>
          <w:rFonts w:ascii="Arial" w:hAnsi="Arial" w:cs="Arial"/>
          <w:b/>
          <w:bCs/>
          <w:color w:val="FF0000"/>
          <w:sz w:val="24"/>
          <w:szCs w:val="24"/>
        </w:rPr>
        <w:t>à l’ablatif</w:t>
      </w:r>
      <w:r w:rsidRPr="00BF26BD">
        <w:rPr>
          <w:rFonts w:ascii="Arial" w:hAnsi="Arial" w:cs="Arial"/>
          <w:color w:val="FF0000"/>
          <w:sz w:val="24"/>
          <w:szCs w:val="24"/>
        </w:rPr>
        <w:t>. Pour le traduire, on peut commencer par coller à sa forme et trouver la proposition participiale à laquelle il correspond ; mais ensuite, on doit pouvoir trouver une proposition subordonnée conjonctive circonstancielle équivalente parce que c’est plus élégant et plus utilisé en français.</w:t>
      </w:r>
    </w:p>
    <w:p w14:paraId="4E3BAC8F" w14:textId="6257D04D" w:rsidR="00BF26BD" w:rsidRDefault="00BF26BD" w:rsidP="00816FE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37F4AF9C" w14:textId="77777777" w:rsidR="007C0F5C" w:rsidRDefault="00BF26BD" w:rsidP="00816FE5">
      <w:pPr>
        <w:spacing w:after="0"/>
        <w:rPr>
          <w:rFonts w:ascii="Arial" w:hAnsi="Arial" w:cs="Arial"/>
          <w:sz w:val="24"/>
          <w:szCs w:val="24"/>
        </w:rPr>
      </w:pPr>
      <w:r w:rsidRPr="00BF26BD">
        <w:rPr>
          <w:rFonts w:ascii="Arial" w:hAnsi="Arial" w:cs="Arial"/>
          <w:sz w:val="24"/>
          <w:szCs w:val="24"/>
        </w:rPr>
        <w:lastRenderedPageBreak/>
        <w:sym w:font="Wingdings" w:char="F0E8"/>
      </w:r>
      <w:r>
        <w:rPr>
          <w:rFonts w:ascii="Arial" w:hAnsi="Arial" w:cs="Arial"/>
          <w:sz w:val="24"/>
          <w:szCs w:val="24"/>
        </w:rPr>
        <w:t xml:space="preserve"> Correction des ablatifs absolus de l’exercice : (le </w:t>
      </w:r>
      <w:proofErr w:type="spellStart"/>
      <w:r>
        <w:rPr>
          <w:rFonts w:ascii="Arial" w:hAnsi="Arial" w:cs="Arial"/>
          <w:sz w:val="24"/>
          <w:szCs w:val="24"/>
        </w:rPr>
        <w:t>voc</w:t>
      </w:r>
      <w:proofErr w:type="spellEnd"/>
      <w:r>
        <w:rPr>
          <w:rFonts w:ascii="Arial" w:hAnsi="Arial" w:cs="Arial"/>
          <w:sz w:val="24"/>
          <w:szCs w:val="24"/>
        </w:rPr>
        <w:t xml:space="preserve"> était p. 223)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DDEF875" w14:textId="266CD358" w:rsidR="00BF26BD" w:rsidRDefault="00BF26BD" w:rsidP="00816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10812" w:type="dxa"/>
        <w:tblLook w:val="04A0" w:firstRow="1" w:lastRow="0" w:firstColumn="1" w:lastColumn="0" w:noHBand="0" w:noVBand="1"/>
      </w:tblPr>
      <w:tblGrid>
        <w:gridCol w:w="4077"/>
        <w:gridCol w:w="3402"/>
        <w:gridCol w:w="3333"/>
      </w:tblGrid>
      <w:tr w:rsidR="00BF26BD" w14:paraId="2E52A206" w14:textId="77777777" w:rsidTr="007C0F5C">
        <w:trPr>
          <w:trHeight w:val="1673"/>
        </w:trPr>
        <w:tc>
          <w:tcPr>
            <w:tcW w:w="4077" w:type="dxa"/>
            <w:vAlign w:val="center"/>
          </w:tcPr>
          <w:p w14:paraId="73B64560" w14:textId="77777777" w:rsidR="00BF26BD" w:rsidRDefault="00BF26BD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sz w:val="24"/>
                <w:szCs w:val="24"/>
              </w:rPr>
              <w:t>Ablatif absolu</w:t>
            </w:r>
          </w:p>
          <w:p w14:paraId="2BE3C1D7" w14:textId="40FAB487" w:rsidR="007C0F5C" w:rsidRPr="00BF26BD" w:rsidRDefault="007C0F5C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B902B6C" w14:textId="5093121D" w:rsidR="00BF26BD" w:rsidRPr="00BF26BD" w:rsidRDefault="00BF26BD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sz w:val="24"/>
                <w:szCs w:val="24"/>
              </w:rPr>
              <w:t>Traduction par une propositions subordonnée participiale</w:t>
            </w:r>
          </w:p>
        </w:tc>
        <w:tc>
          <w:tcPr>
            <w:tcW w:w="3333" w:type="dxa"/>
            <w:vAlign w:val="center"/>
          </w:tcPr>
          <w:p w14:paraId="44DEB1AA" w14:textId="697ECBC3" w:rsidR="00BF26BD" w:rsidRPr="00BF26BD" w:rsidRDefault="00BF26BD" w:rsidP="00816F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sz w:val="24"/>
                <w:szCs w:val="24"/>
              </w:rPr>
              <w:t>Equivalent plus élégant = proposition subordonnée conjonctive circonstancielle</w:t>
            </w:r>
          </w:p>
        </w:tc>
      </w:tr>
      <w:tr w:rsidR="00BF26BD" w14:paraId="65F6F69E" w14:textId="77777777" w:rsidTr="007C0F5C">
        <w:trPr>
          <w:trHeight w:val="1095"/>
        </w:trPr>
        <w:tc>
          <w:tcPr>
            <w:tcW w:w="4077" w:type="dxa"/>
            <w:vAlign w:val="center"/>
          </w:tcPr>
          <w:p w14:paraId="538C9A15" w14:textId="77777777" w:rsidR="00BF26BD" w:rsidRDefault="00BF26BD" w:rsidP="00816F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Agrippina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tradita</w:t>
            </w:r>
            <w:proofErr w:type="spellEnd"/>
          </w:p>
          <w:p w14:paraId="331E7CCC" w14:textId="57C0327A" w:rsidR="007C0F5C" w:rsidRP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  <w:r w:rsidRPr="007C0F5C">
              <w:rPr>
                <w:rFonts w:ascii="Arial" w:hAnsi="Arial" w:cs="Arial"/>
                <w:sz w:val="20"/>
                <w:szCs w:val="20"/>
              </w:rPr>
              <w:t xml:space="preserve">       S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0F5C">
              <w:rPr>
                <w:rFonts w:ascii="Arial" w:hAnsi="Arial" w:cs="Arial"/>
                <w:sz w:val="20"/>
                <w:szCs w:val="20"/>
              </w:rPr>
              <w:t xml:space="preserve">  V au part. passé</w:t>
            </w:r>
          </w:p>
        </w:tc>
        <w:tc>
          <w:tcPr>
            <w:tcW w:w="3402" w:type="dxa"/>
            <w:vAlign w:val="center"/>
          </w:tcPr>
          <w:p w14:paraId="33A675ED" w14:textId="50CF0FEF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Agrippine ayant été trahie</w:t>
            </w:r>
          </w:p>
        </w:tc>
        <w:tc>
          <w:tcPr>
            <w:tcW w:w="3333" w:type="dxa"/>
            <w:vAlign w:val="center"/>
          </w:tcPr>
          <w:p w14:paraId="1406DA72" w14:textId="237EAFEB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Comme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Agrippine avait été trahie</w:t>
            </w:r>
          </w:p>
        </w:tc>
      </w:tr>
      <w:tr w:rsidR="00BF26BD" w14:paraId="46FC29ED" w14:textId="77777777" w:rsidTr="007C0F5C">
        <w:trPr>
          <w:trHeight w:val="1125"/>
        </w:trPr>
        <w:tc>
          <w:tcPr>
            <w:tcW w:w="4077" w:type="dxa"/>
            <w:vAlign w:val="center"/>
          </w:tcPr>
          <w:p w14:paraId="2DA33650" w14:textId="02F70526" w:rsidR="00BF26BD" w:rsidRDefault="00BF26BD" w:rsidP="00816F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litteris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F5C">
              <w:rPr>
                <w:rFonts w:ascii="Arial" w:hAnsi="Arial" w:cs="Arial"/>
                <w:sz w:val="24"/>
                <w:szCs w:val="24"/>
              </w:rPr>
              <w:t>[</w:t>
            </w:r>
            <w:r w:rsidRPr="007C0F5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Plinio</w:t>
            </w:r>
            <w:proofErr w:type="spellEnd"/>
            <w:r w:rsidR="007C0F5C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scriptis</w:t>
            </w:r>
            <w:proofErr w:type="spellEnd"/>
          </w:p>
          <w:p w14:paraId="2908DDD1" w14:textId="0A6C86C5" w:rsid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0F5C">
              <w:rPr>
                <w:rFonts w:ascii="Arial" w:hAnsi="Arial" w:cs="Arial"/>
                <w:sz w:val="20"/>
                <w:szCs w:val="20"/>
              </w:rPr>
              <w:t xml:space="preserve">S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7C0F5C">
              <w:rPr>
                <w:rFonts w:ascii="Arial" w:hAnsi="Arial" w:cs="Arial"/>
                <w:sz w:val="20"/>
                <w:szCs w:val="20"/>
              </w:rPr>
              <w:t xml:space="preserve">    V au part. passé</w:t>
            </w:r>
          </w:p>
          <w:p w14:paraId="2989307F" w14:textId="77777777" w:rsid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8751B" w14:textId="4CF47E52" w:rsidR="007C0F5C" w:rsidRP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C0F5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proofErr w:type="gramEnd"/>
            <w:r w:rsidRPr="007C0F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(ou ab) = préposition « par »</w:t>
            </w:r>
          </w:p>
        </w:tc>
        <w:tc>
          <w:tcPr>
            <w:tcW w:w="3402" w:type="dxa"/>
            <w:vAlign w:val="center"/>
          </w:tcPr>
          <w:p w14:paraId="27615F4E" w14:textId="2AD8A93D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Une lettre ayant été écrite par Pline</w:t>
            </w:r>
          </w:p>
        </w:tc>
        <w:tc>
          <w:tcPr>
            <w:tcW w:w="3333" w:type="dxa"/>
            <w:vAlign w:val="center"/>
          </w:tcPr>
          <w:p w14:paraId="5D920CA6" w14:textId="4E2F83D7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Puisque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Pline avait écrit une lettre</w:t>
            </w:r>
          </w:p>
        </w:tc>
      </w:tr>
      <w:tr w:rsidR="00BF26BD" w14:paraId="7E26FBA5" w14:textId="77777777" w:rsidTr="007C0F5C">
        <w:trPr>
          <w:trHeight w:val="547"/>
        </w:trPr>
        <w:tc>
          <w:tcPr>
            <w:tcW w:w="4077" w:type="dxa"/>
            <w:vAlign w:val="center"/>
          </w:tcPr>
          <w:p w14:paraId="7D7C8426" w14:textId="77777777" w:rsidR="00BF26BD" w:rsidRDefault="00BF26BD" w:rsidP="00816F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Nerone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spectante</w:t>
            </w:r>
            <w:proofErr w:type="spellEnd"/>
          </w:p>
          <w:p w14:paraId="42BA9E08" w14:textId="1AD50700" w:rsidR="007C0F5C" w:rsidRP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7C0F5C">
              <w:rPr>
                <w:rFonts w:ascii="Arial" w:hAnsi="Arial" w:cs="Arial"/>
                <w:sz w:val="20"/>
                <w:szCs w:val="20"/>
              </w:rPr>
              <w:t>S           V au part. présent</w:t>
            </w:r>
          </w:p>
        </w:tc>
        <w:tc>
          <w:tcPr>
            <w:tcW w:w="3402" w:type="dxa"/>
            <w:vAlign w:val="center"/>
          </w:tcPr>
          <w:p w14:paraId="0C4D6AA8" w14:textId="21F9A06D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Néron regardant</w:t>
            </w:r>
          </w:p>
        </w:tc>
        <w:tc>
          <w:tcPr>
            <w:tcW w:w="3333" w:type="dxa"/>
            <w:vAlign w:val="center"/>
          </w:tcPr>
          <w:p w14:paraId="11016907" w14:textId="0FE1B529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Parce que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Néron regardait</w:t>
            </w:r>
          </w:p>
        </w:tc>
      </w:tr>
      <w:tr w:rsidR="00BF26BD" w14:paraId="260DC876" w14:textId="77777777" w:rsidTr="007C0F5C">
        <w:trPr>
          <w:trHeight w:val="1095"/>
        </w:trPr>
        <w:tc>
          <w:tcPr>
            <w:tcW w:w="4077" w:type="dxa"/>
            <w:vAlign w:val="center"/>
          </w:tcPr>
          <w:p w14:paraId="645F5DA5" w14:textId="77777777" w:rsidR="00BF26BD" w:rsidRDefault="00BF26BD" w:rsidP="00816FE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imperatoribus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pugnam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spectantibus</w:t>
            </w:r>
            <w:proofErr w:type="spellEnd"/>
          </w:p>
          <w:p w14:paraId="7EFC9D3F" w14:textId="55F18493" w:rsidR="007C0F5C" w:rsidRPr="007C0F5C" w:rsidRDefault="007C0F5C" w:rsidP="00816FE5">
            <w:pPr>
              <w:rPr>
                <w:rFonts w:ascii="Arial" w:hAnsi="Arial" w:cs="Arial"/>
                <w:sz w:val="20"/>
                <w:szCs w:val="20"/>
              </w:rPr>
            </w:pPr>
            <w:r w:rsidRPr="007C0F5C">
              <w:rPr>
                <w:rFonts w:ascii="Arial" w:hAnsi="Arial" w:cs="Arial"/>
                <w:sz w:val="20"/>
                <w:szCs w:val="20"/>
              </w:rPr>
              <w:t xml:space="preserve">         S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0F5C">
              <w:rPr>
                <w:rFonts w:ascii="Arial" w:hAnsi="Arial" w:cs="Arial"/>
                <w:sz w:val="20"/>
                <w:szCs w:val="20"/>
              </w:rPr>
              <w:t xml:space="preserve">    COD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C0F5C">
              <w:rPr>
                <w:rFonts w:ascii="Arial" w:hAnsi="Arial" w:cs="Arial"/>
                <w:sz w:val="20"/>
                <w:szCs w:val="20"/>
              </w:rPr>
              <w:t xml:space="preserve">   V part. présent</w:t>
            </w:r>
          </w:p>
        </w:tc>
        <w:tc>
          <w:tcPr>
            <w:tcW w:w="3402" w:type="dxa"/>
            <w:vAlign w:val="center"/>
          </w:tcPr>
          <w:p w14:paraId="3C2979A4" w14:textId="3B64ABA3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Les généraux regardant le combat</w:t>
            </w:r>
          </w:p>
        </w:tc>
        <w:tc>
          <w:tcPr>
            <w:tcW w:w="3333" w:type="dxa"/>
            <w:vAlign w:val="center"/>
          </w:tcPr>
          <w:p w14:paraId="1E2C56E1" w14:textId="60EFA881" w:rsidR="00BF26BD" w:rsidRPr="00BF26BD" w:rsidRDefault="00BF26BD" w:rsidP="00816FE5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F26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Alors que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les généraux regardaient le combat</w:t>
            </w:r>
          </w:p>
        </w:tc>
      </w:tr>
    </w:tbl>
    <w:p w14:paraId="522D8390" w14:textId="4101C8F1" w:rsidR="00BF26BD" w:rsidRDefault="00BF26BD" w:rsidP="00816FE5">
      <w:pPr>
        <w:spacing w:after="0"/>
        <w:rPr>
          <w:rFonts w:ascii="Arial" w:hAnsi="Arial" w:cs="Arial"/>
          <w:sz w:val="24"/>
          <w:szCs w:val="24"/>
        </w:rPr>
      </w:pPr>
    </w:p>
    <w:p w14:paraId="7C869426" w14:textId="77777777" w:rsidR="007C0F5C" w:rsidRDefault="007C0F5C" w:rsidP="00816FE5">
      <w:pPr>
        <w:spacing w:after="0"/>
        <w:rPr>
          <w:rFonts w:ascii="Arial" w:hAnsi="Arial" w:cs="Arial"/>
          <w:sz w:val="24"/>
          <w:szCs w:val="24"/>
        </w:rPr>
      </w:pPr>
    </w:p>
    <w:p w14:paraId="14C3DDCF" w14:textId="7D171786" w:rsidR="00BF26BD" w:rsidRDefault="00BF26BD" w:rsidP="00816FE5">
      <w:pPr>
        <w:spacing w:after="0"/>
        <w:rPr>
          <w:rFonts w:ascii="Arial" w:hAnsi="Arial" w:cs="Arial"/>
          <w:color w:val="0070C0"/>
          <w:sz w:val="24"/>
          <w:szCs w:val="24"/>
        </w:rPr>
      </w:pPr>
      <w:r w:rsidRPr="007C0F5C">
        <w:rPr>
          <w:rFonts w:ascii="Arial" w:hAnsi="Arial" w:cs="Arial"/>
          <w:b/>
          <w:bCs/>
          <w:color w:val="0070C0"/>
          <w:sz w:val="24"/>
          <w:szCs w:val="24"/>
        </w:rPr>
        <w:t xml:space="preserve">* </w:t>
      </w:r>
      <w:r>
        <w:rPr>
          <w:rFonts w:ascii="Arial" w:hAnsi="Arial" w:cs="Arial"/>
          <w:color w:val="0070C0"/>
          <w:sz w:val="24"/>
          <w:szCs w:val="24"/>
        </w:rPr>
        <w:t xml:space="preserve">j’ai choisi ces conjonctions de subordination-là un peu au hasard, vous pouvez vous-même les avoir </w:t>
      </w:r>
      <w:proofErr w:type="gramStart"/>
      <w:r>
        <w:rPr>
          <w:rFonts w:ascii="Arial" w:hAnsi="Arial" w:cs="Arial"/>
          <w:color w:val="0070C0"/>
          <w:sz w:val="24"/>
          <w:szCs w:val="24"/>
        </w:rPr>
        <w:t>interverti</w:t>
      </w:r>
      <w:proofErr w:type="gramEnd"/>
      <w:r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etc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, car nous n’avons pas les phrases complètes, nous ne pouvons donc pas savoir exactement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de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quels compléments circonstanciels il s’agit.</w:t>
      </w:r>
    </w:p>
    <w:p w14:paraId="79EE5A00" w14:textId="2F3C3CD5" w:rsidR="00BF26BD" w:rsidRPr="00BF26BD" w:rsidRDefault="00BF26BD" w:rsidP="00816FE5">
      <w:p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ATTENTION cependant à ne pas avoir utilisé à la place des conjonctions de coordination -&gt; « car »</w:t>
      </w:r>
      <w:r w:rsidR="007C0F5C">
        <w:rPr>
          <w:rFonts w:ascii="Arial" w:hAnsi="Arial" w:cs="Arial"/>
          <w:color w:val="0070C0"/>
          <w:sz w:val="24"/>
          <w:szCs w:val="24"/>
        </w:rPr>
        <w:t xml:space="preserve"> n’est pas possible, ici, puisqu’on voulait une subordonnée.</w:t>
      </w:r>
    </w:p>
    <w:sectPr w:rsidR="00BF26BD" w:rsidRPr="00BF26BD" w:rsidSect="00816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C54"/>
    <w:multiLevelType w:val="hybridMultilevel"/>
    <w:tmpl w:val="824AE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738"/>
    <w:multiLevelType w:val="hybridMultilevel"/>
    <w:tmpl w:val="F9E43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E5"/>
    <w:rsid w:val="00617229"/>
    <w:rsid w:val="007C0F5C"/>
    <w:rsid w:val="00816FE5"/>
    <w:rsid w:val="00BF26BD"/>
    <w:rsid w:val="00D57FC2"/>
    <w:rsid w:val="00E860E5"/>
    <w:rsid w:val="00FD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7027"/>
  <w15:docId w15:val="{D5060A21-8629-4F36-B583-2D09A76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6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8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\mod&#233;le%20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modéle word</Template>
  <TotalTime>39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</dc:creator>
  <cp:lastModifiedBy>Seve</cp:lastModifiedBy>
  <cp:revision>1</cp:revision>
  <dcterms:created xsi:type="dcterms:W3CDTF">2021-04-07T09:45:00Z</dcterms:created>
  <dcterms:modified xsi:type="dcterms:W3CDTF">2021-04-07T10:24:00Z</dcterms:modified>
</cp:coreProperties>
</file>