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0B50" w14:textId="57578BFC" w:rsidR="0058370E" w:rsidRPr="008F27DF" w:rsidRDefault="008F27DF" w:rsidP="005837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27DF">
        <w:rPr>
          <w:rFonts w:ascii="Arial" w:hAnsi="Arial" w:cs="Arial"/>
          <w:b/>
          <w:bCs/>
          <w:sz w:val="24"/>
          <w:szCs w:val="24"/>
        </w:rPr>
        <w:t>Entraînement</w:t>
      </w:r>
    </w:p>
    <w:p w14:paraId="145BBD1A" w14:textId="77777777" w:rsidR="0058370E" w:rsidRDefault="0058370E" w:rsidP="00583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725B67" w14:textId="77777777" w:rsidR="0058370E" w:rsidRDefault="0058370E" w:rsidP="0058370E">
      <w:pPr>
        <w:spacing w:after="0"/>
        <w:rPr>
          <w:rFonts w:ascii="Arial" w:hAnsi="Arial" w:cs="Arial"/>
          <w:b/>
          <w:sz w:val="24"/>
          <w:szCs w:val="24"/>
          <w:bdr w:val="single" w:sz="4" w:space="0" w:color="auto"/>
        </w:rPr>
      </w:pPr>
      <w:r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</w:t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I- Connaître les formes verbales en français : </w:t>
      </w:r>
      <w:r w:rsidR="00061227"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I</w:t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F</w:t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S</w:t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TB</w:t>
      </w:r>
      <w:r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. </w:t>
      </w:r>
      <w:r w:rsidR="000D1B42"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</w:p>
    <w:p w14:paraId="6D4581FD" w14:textId="4F1688B3" w:rsidR="008F27DF" w:rsidRDefault="0058370E" w:rsidP="009754CB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9754CB">
        <w:rPr>
          <w:rFonts w:ascii="Arial" w:hAnsi="Arial" w:cs="Arial"/>
          <w:i/>
          <w:sz w:val="24"/>
          <w:szCs w:val="24"/>
        </w:rPr>
        <w:t>Dans la liste suivante, soulignez les participes présents et entourez les participes passés :</w:t>
      </w:r>
    </w:p>
    <w:p w14:paraId="170472B6" w14:textId="7BC88E86" w:rsidR="008F27DF" w:rsidRDefault="008F27DF" w:rsidP="009754CB">
      <w:pPr>
        <w:spacing w:after="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mordu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assassinées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revenants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pris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14:paraId="09C44C15" w14:textId="22B9DB15" w:rsidR="0058370E" w:rsidRPr="008F27DF" w:rsidRDefault="008F27DF" w:rsidP="008F27DF">
      <w:pPr>
        <w:spacing w:after="0" w:line="48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voulut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saisit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fini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voyant</w:t>
      </w:r>
    </w:p>
    <w:p w14:paraId="4AA76EF6" w14:textId="77777777" w:rsidR="0058370E" w:rsidRDefault="0058370E" w:rsidP="0058370E">
      <w:pPr>
        <w:spacing w:after="0"/>
        <w:rPr>
          <w:rFonts w:ascii="Arial" w:hAnsi="Arial" w:cs="Arial"/>
          <w:i/>
          <w:sz w:val="24"/>
          <w:szCs w:val="24"/>
        </w:rPr>
      </w:pPr>
    </w:p>
    <w:p w14:paraId="1458A917" w14:textId="77777777" w:rsidR="0058370E" w:rsidRPr="0058370E" w:rsidRDefault="0058370E" w:rsidP="0058370E">
      <w:pPr>
        <w:spacing w:after="0"/>
        <w:rPr>
          <w:rFonts w:ascii="Arial" w:hAnsi="Arial" w:cs="Arial"/>
          <w:b/>
          <w:sz w:val="24"/>
          <w:szCs w:val="24"/>
        </w:rPr>
      </w:pPr>
      <w:r w:rsidRPr="00061227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II- Connaître la construction des phrases : </w:t>
      </w:r>
      <w:r w:rsidR="00061227">
        <w:rPr>
          <w:rFonts w:ascii="Arial" w:hAnsi="Arial" w:cs="Arial"/>
          <w:b/>
          <w:sz w:val="24"/>
          <w:szCs w:val="24"/>
          <w:bdr w:val="single" w:sz="4" w:space="0" w:color="auto"/>
        </w:rPr>
        <w:tab/>
        <w:t xml:space="preserve">  </w:t>
      </w:r>
      <w:r w:rsidR="00061227"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  <w:r w:rsidR="00061227"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  <w:r w:rsidR="00061227" w:rsidRPr="00061227">
        <w:rPr>
          <w:rFonts w:ascii="Arial" w:hAnsi="Arial" w:cs="Arial"/>
          <w:b/>
          <w:sz w:val="24"/>
          <w:szCs w:val="24"/>
          <w:bdr w:val="single" w:sz="4" w:space="0" w:color="auto"/>
        </w:rPr>
        <w:t>I</w:t>
      </w:r>
      <w:r w:rsidR="00061227"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  <w:r w:rsidR="00061227"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>F</w:t>
      </w:r>
      <w:r w:rsidR="00061227"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S</w:t>
      </w:r>
      <w:r w:rsidR="00061227"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TB</w:t>
      </w:r>
      <w:r w:rsidR="00061227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.</w:t>
      </w:r>
      <w:r w:rsidR="000D1B42"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</w:p>
    <w:p w14:paraId="59BEEC80" w14:textId="7271C098" w:rsidR="00061227" w:rsidRPr="009754CB" w:rsidRDefault="007F41FD" w:rsidP="009754CB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1227" w:rsidRPr="009754CB">
        <w:rPr>
          <w:rFonts w:ascii="Arial" w:hAnsi="Arial" w:cs="Arial"/>
          <w:i/>
          <w:sz w:val="24"/>
          <w:szCs w:val="24"/>
        </w:rPr>
        <w:t>) Soulignez dans ces phrases les propositions subordonnées participiales :</w:t>
      </w:r>
    </w:p>
    <w:p w14:paraId="55E25FA3" w14:textId="7BDF4F49" w:rsidR="008F27DF" w:rsidRDefault="008F27DF" w:rsidP="009754CB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La leçon ayant été bien révisée, nous pouvons fixer le contrôle.</w:t>
      </w:r>
    </w:p>
    <w:p w14:paraId="40F1A020" w14:textId="3FFF690A" w:rsidR="008F27DF" w:rsidRDefault="008F27DF" w:rsidP="009754CB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1124EC">
        <w:rPr>
          <w:rFonts w:ascii="Arial" w:hAnsi="Arial" w:cs="Arial"/>
          <w:sz w:val="24"/>
          <w:szCs w:val="24"/>
        </w:rPr>
        <w:t>Une fois l’épidémie terminée, nous pourrons reprendre une vie normale.</w:t>
      </w:r>
    </w:p>
    <w:p w14:paraId="446D8285" w14:textId="1C0EBCCC" w:rsidR="001124EC" w:rsidRDefault="001124EC" w:rsidP="009754CB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Lorsque tout fut prêt, le cours put commencer.</w:t>
      </w:r>
    </w:p>
    <w:p w14:paraId="7C6D94E1" w14:textId="708D83E1" w:rsidR="001124EC" w:rsidRDefault="001124EC" w:rsidP="009754CB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Regardant droit devant, le capitaine lança l’assaut.</w:t>
      </w:r>
    </w:p>
    <w:p w14:paraId="00093C36" w14:textId="796E75C0" w:rsidR="001124EC" w:rsidRDefault="001124EC" w:rsidP="009754CB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Le cadavre resta là, tous fuyant dans le plus parfait désordre.</w:t>
      </w:r>
    </w:p>
    <w:p w14:paraId="1DA83BA4" w14:textId="26EDA42E" w:rsidR="001124EC" w:rsidRDefault="001124EC" w:rsidP="009754CB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Comme tout était prêt, il décida de continuer.</w:t>
      </w:r>
    </w:p>
    <w:p w14:paraId="7271CBB0" w14:textId="77777777" w:rsidR="00061227" w:rsidRPr="009754CB" w:rsidRDefault="00061227" w:rsidP="0058370E">
      <w:pPr>
        <w:spacing w:after="0"/>
        <w:rPr>
          <w:rFonts w:ascii="Arial" w:hAnsi="Arial" w:cs="Arial"/>
          <w:sz w:val="24"/>
          <w:szCs w:val="24"/>
        </w:rPr>
      </w:pPr>
    </w:p>
    <w:p w14:paraId="12A02510" w14:textId="77777777" w:rsidR="00061227" w:rsidRPr="009754CB" w:rsidRDefault="00061227" w:rsidP="0058370E">
      <w:pPr>
        <w:spacing w:after="0"/>
        <w:rPr>
          <w:rFonts w:ascii="Arial" w:hAnsi="Arial" w:cs="Arial"/>
          <w:i/>
          <w:sz w:val="24"/>
          <w:szCs w:val="24"/>
        </w:rPr>
      </w:pPr>
      <w:r w:rsidRPr="009754CB">
        <w:rPr>
          <w:rFonts w:ascii="Arial" w:hAnsi="Arial" w:cs="Arial"/>
          <w:i/>
          <w:sz w:val="24"/>
          <w:szCs w:val="24"/>
        </w:rPr>
        <w:t>2) Donnez un exemple de proposition subordonnée conjonctive (circontancielle)</w:t>
      </w:r>
      <w:r w:rsidR="009754CB">
        <w:rPr>
          <w:rFonts w:ascii="Arial" w:hAnsi="Arial" w:cs="Arial"/>
          <w:i/>
          <w:sz w:val="24"/>
          <w:szCs w:val="24"/>
        </w:rPr>
        <w:t> :</w:t>
      </w:r>
    </w:p>
    <w:p w14:paraId="24BA8FAF" w14:textId="77777777" w:rsidR="00061227" w:rsidRDefault="00061227" w:rsidP="0058370E">
      <w:pPr>
        <w:spacing w:after="0"/>
        <w:rPr>
          <w:rFonts w:ascii="Arial" w:hAnsi="Arial" w:cs="Arial"/>
          <w:sz w:val="24"/>
          <w:szCs w:val="24"/>
        </w:rPr>
      </w:pPr>
    </w:p>
    <w:p w14:paraId="2427013F" w14:textId="77777777" w:rsidR="009754CB" w:rsidRDefault="009754CB" w:rsidP="0058370E">
      <w:pPr>
        <w:spacing w:after="0"/>
        <w:rPr>
          <w:rFonts w:ascii="Arial" w:hAnsi="Arial" w:cs="Arial"/>
          <w:sz w:val="24"/>
          <w:szCs w:val="24"/>
        </w:rPr>
      </w:pPr>
    </w:p>
    <w:p w14:paraId="07678B1B" w14:textId="77777777" w:rsidR="00061227" w:rsidRDefault="00061227" w:rsidP="0058370E">
      <w:pPr>
        <w:spacing w:after="0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061227">
        <w:rPr>
          <w:rFonts w:ascii="Arial" w:hAnsi="Arial" w:cs="Arial"/>
          <w:b/>
          <w:sz w:val="24"/>
          <w:szCs w:val="24"/>
          <w:bdr w:val="single" w:sz="4" w:space="0" w:color="auto"/>
        </w:rPr>
        <w:t>III- Savoir mobiliser et réinvestir des connaissances :</w:t>
      </w:r>
      <w:r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  <w:r w:rsidRPr="00061227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I</w:t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F</w:t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S</w:t>
      </w:r>
      <w:r w:rsidRPr="0058370E">
        <w:rPr>
          <w:rFonts w:ascii="Arial" w:hAnsi="Arial" w:cs="Arial"/>
          <w:b/>
          <w:sz w:val="24"/>
          <w:szCs w:val="24"/>
          <w:bdr w:val="single" w:sz="4" w:space="0" w:color="auto"/>
        </w:rPr>
        <w:tab/>
        <w:t>TB</w:t>
      </w:r>
      <w:r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.</w:t>
      </w:r>
      <w:r w:rsidR="000D1B42">
        <w:rPr>
          <w:rFonts w:ascii="Arial" w:hAnsi="Arial" w:cs="Arial"/>
          <w:b/>
          <w:sz w:val="24"/>
          <w:szCs w:val="24"/>
          <w:bdr w:val="single" w:sz="4" w:space="0" w:color="auto"/>
        </w:rPr>
        <w:tab/>
      </w:r>
    </w:p>
    <w:p w14:paraId="65BF8DAD" w14:textId="77777777" w:rsidR="00061227" w:rsidRPr="009754CB" w:rsidRDefault="00061227" w:rsidP="0058370E">
      <w:pPr>
        <w:spacing w:after="0"/>
        <w:rPr>
          <w:rFonts w:ascii="Arial" w:hAnsi="Arial" w:cs="Arial"/>
          <w:i/>
          <w:sz w:val="24"/>
          <w:szCs w:val="24"/>
        </w:rPr>
      </w:pPr>
      <w:r w:rsidRPr="009754CB">
        <w:rPr>
          <w:rFonts w:ascii="Arial" w:hAnsi="Arial" w:cs="Arial"/>
          <w:i/>
          <w:sz w:val="24"/>
          <w:szCs w:val="24"/>
        </w:rPr>
        <w:t>Associez les participes au nom qu’ils complètent et traduisez les GN obtenus :</w:t>
      </w:r>
    </w:p>
    <w:p w14:paraId="00AB24C8" w14:textId="77777777" w:rsidR="00061227" w:rsidRPr="009754CB" w:rsidRDefault="00061227" w:rsidP="0058370E">
      <w:pPr>
        <w:spacing w:after="0"/>
        <w:rPr>
          <w:rFonts w:ascii="Arial" w:hAnsi="Arial" w:cs="Arial"/>
          <w:i/>
          <w:sz w:val="24"/>
          <w:szCs w:val="24"/>
        </w:rPr>
      </w:pPr>
    </w:p>
    <w:p w14:paraId="4FE4D9DF" w14:textId="7FD76C4A" w:rsidR="00061227" w:rsidRDefault="00061227" w:rsidP="001124E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4EC">
        <w:rPr>
          <w:rFonts w:ascii="Arial" w:hAnsi="Arial" w:cs="Arial"/>
          <w:sz w:val="24"/>
          <w:szCs w:val="24"/>
        </w:rPr>
        <w:t>Voir la correction de l’ex.4 p. 227</w:t>
      </w:r>
    </w:p>
    <w:p w14:paraId="19871941" w14:textId="77777777" w:rsidR="00E322EC" w:rsidRDefault="00E322EC" w:rsidP="0058370E">
      <w:pPr>
        <w:spacing w:after="0"/>
        <w:rPr>
          <w:rFonts w:ascii="Arial" w:hAnsi="Arial" w:cs="Arial"/>
          <w:sz w:val="24"/>
          <w:szCs w:val="24"/>
        </w:rPr>
      </w:pPr>
    </w:p>
    <w:p w14:paraId="6EE092E6" w14:textId="77777777" w:rsidR="00E322EC" w:rsidRDefault="00E322EC" w:rsidP="00E3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IV- Savoir résoudre des problèmes nécessitant de combiner des étapes de raisonnement :     </w:t>
      </w:r>
    </w:p>
    <w:p w14:paraId="4E4E8B4F" w14:textId="77777777" w:rsidR="00E322EC" w:rsidRPr="009754CB" w:rsidRDefault="009754CB" w:rsidP="00E322EC">
      <w:pPr>
        <w:spacing w:after="0"/>
        <w:rPr>
          <w:rFonts w:ascii="Arial" w:hAnsi="Arial" w:cs="Arial"/>
          <w:i/>
          <w:sz w:val="24"/>
          <w:szCs w:val="24"/>
        </w:rPr>
      </w:pPr>
      <w:r w:rsidRPr="009754CB">
        <w:rPr>
          <w:rFonts w:ascii="Arial" w:hAnsi="Arial" w:cs="Arial"/>
          <w:i/>
          <w:sz w:val="24"/>
          <w:szCs w:val="24"/>
        </w:rPr>
        <w:t>Analysez et traduisez :</w:t>
      </w:r>
    </w:p>
    <w:p w14:paraId="36434498" w14:textId="21FB3937" w:rsidR="009754CB" w:rsidRDefault="009754CB" w:rsidP="00E322EC">
      <w:pPr>
        <w:spacing w:after="0"/>
        <w:rPr>
          <w:rFonts w:ascii="Arial" w:hAnsi="Arial" w:cs="Arial"/>
          <w:sz w:val="24"/>
          <w:szCs w:val="24"/>
        </w:rPr>
      </w:pPr>
    </w:p>
    <w:p w14:paraId="3DCEC374" w14:textId="5664D85E" w:rsidR="007F41FD" w:rsidRDefault="007F41FD" w:rsidP="00E32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Imperatore tradito, milites lacrimas fuderunt.</w:t>
      </w:r>
    </w:p>
    <w:p w14:paraId="75CD6FDA" w14:textId="77777777" w:rsidR="007F41FD" w:rsidRDefault="007F41FD" w:rsidP="00E322EC">
      <w:pPr>
        <w:spacing w:after="0"/>
        <w:rPr>
          <w:rFonts w:ascii="Arial" w:hAnsi="Arial" w:cs="Arial"/>
          <w:sz w:val="24"/>
          <w:szCs w:val="24"/>
        </w:rPr>
      </w:pPr>
    </w:p>
    <w:p w14:paraId="1CB6B36D" w14:textId="77777777" w:rsidR="007F41FD" w:rsidRPr="009754CB" w:rsidRDefault="007F41FD" w:rsidP="00E322EC">
      <w:pPr>
        <w:spacing w:after="0"/>
        <w:rPr>
          <w:rFonts w:ascii="Arial" w:hAnsi="Arial" w:cs="Arial"/>
          <w:sz w:val="24"/>
          <w:szCs w:val="24"/>
        </w:rPr>
      </w:pPr>
    </w:p>
    <w:p w14:paraId="4DAB4E77" w14:textId="20A789F9" w:rsidR="009754CB" w:rsidRDefault="007F41FD" w:rsidP="00E32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754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Le maître ayant été bien écouté par ses élèves, leurs parents furent contents.</w:t>
      </w:r>
    </w:p>
    <w:p w14:paraId="3FEDFD81" w14:textId="77777777" w:rsidR="009754CB" w:rsidRDefault="009754CB" w:rsidP="00E322EC">
      <w:pPr>
        <w:spacing w:after="0"/>
        <w:rPr>
          <w:rFonts w:ascii="Arial" w:hAnsi="Arial" w:cs="Arial"/>
          <w:sz w:val="24"/>
          <w:szCs w:val="24"/>
        </w:rPr>
      </w:pPr>
    </w:p>
    <w:p w14:paraId="28230246" w14:textId="77777777" w:rsidR="009754CB" w:rsidRDefault="009754CB" w:rsidP="00E322EC">
      <w:pPr>
        <w:spacing w:after="0"/>
        <w:rPr>
          <w:rFonts w:ascii="Arial" w:hAnsi="Arial" w:cs="Arial"/>
          <w:sz w:val="24"/>
          <w:szCs w:val="24"/>
        </w:rPr>
      </w:pPr>
    </w:p>
    <w:p w14:paraId="537BB820" w14:textId="77777777" w:rsidR="000D1B42" w:rsidRPr="00B27DAE" w:rsidRDefault="000D1B42" w:rsidP="00B27D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7DAE">
        <w:rPr>
          <w:rFonts w:ascii="Arial" w:hAnsi="Arial" w:cs="Arial"/>
          <w:b/>
          <w:sz w:val="24"/>
          <w:szCs w:val="24"/>
        </w:rPr>
        <w:t>Vocabulaire :</w:t>
      </w:r>
    </w:p>
    <w:p w14:paraId="590176A8" w14:textId="77777777" w:rsidR="007F41FD" w:rsidRDefault="007F41FD" w:rsidP="00B27DAE">
      <w:pPr>
        <w:spacing w:after="0" w:line="360" w:lineRule="auto"/>
        <w:rPr>
          <w:rFonts w:ascii="Arial" w:hAnsi="Arial" w:cs="Arial"/>
          <w:sz w:val="24"/>
          <w:szCs w:val="24"/>
        </w:rPr>
        <w:sectPr w:rsidR="007F41FD" w:rsidSect="00816F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53791E" w14:textId="0CD374CD" w:rsidR="00B27DAE" w:rsidRDefault="00B27DAE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+ abl : par</w:t>
      </w:r>
    </w:p>
    <w:p w14:paraId="273482FD" w14:textId="09B953D2" w:rsidR="007F41FD" w:rsidRDefault="007F41FD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 : bien</w:t>
      </w:r>
    </w:p>
    <w:p w14:paraId="19E7D273" w14:textId="77777777" w:rsidR="00B27DAE" w:rsidRPr="009754CB" w:rsidRDefault="00B27DAE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Fundo, is, ere, fudi, fusum : verser</w:t>
      </w:r>
    </w:p>
    <w:p w14:paraId="160A6FE9" w14:textId="77777777" w:rsidR="00B27DAE" w:rsidRDefault="00B27DAE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Imperator, oris, m : le général</w:t>
      </w:r>
    </w:p>
    <w:p w14:paraId="297403B4" w14:textId="6548F900" w:rsidR="00B27DAE" w:rsidRDefault="00B27DAE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Lacrima, ae, f : la larme</w:t>
      </w:r>
    </w:p>
    <w:p w14:paraId="3B856A1D" w14:textId="23D9B1CE" w:rsidR="007F41FD" w:rsidRDefault="007F41FD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Laetus, a, um : content</w:t>
      </w:r>
    </w:p>
    <w:p w14:paraId="62BEE3DC" w14:textId="7186E1EE" w:rsidR="00B27DAE" w:rsidRDefault="00B27DAE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Miles, militis, m : le soldat</w:t>
      </w:r>
    </w:p>
    <w:p w14:paraId="643C15E0" w14:textId="2CB091BB" w:rsidR="00B27DAE" w:rsidRPr="009754CB" w:rsidRDefault="007F41FD" w:rsidP="00B27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Sum, es, esse, fui : être</w:t>
      </w:r>
    </w:p>
    <w:sectPr w:rsidR="00B27DAE" w:rsidRPr="009754CB" w:rsidSect="007F41F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0E"/>
    <w:rsid w:val="00061227"/>
    <w:rsid w:val="000D1B42"/>
    <w:rsid w:val="001124EC"/>
    <w:rsid w:val="003E1DF0"/>
    <w:rsid w:val="0058370E"/>
    <w:rsid w:val="00591394"/>
    <w:rsid w:val="007F41FD"/>
    <w:rsid w:val="00816FE5"/>
    <w:rsid w:val="008F27DF"/>
    <w:rsid w:val="009754CB"/>
    <w:rsid w:val="00B27DAE"/>
    <w:rsid w:val="00D54AF7"/>
    <w:rsid w:val="00E322EC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D24F"/>
  <w15:docId w15:val="{42DE06E0-DFA6-42A9-9B94-AC89A5BC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mod&#233;le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modéle word</Template>
  <TotalTime>54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</dc:creator>
  <cp:lastModifiedBy>Seve</cp:lastModifiedBy>
  <cp:revision>4</cp:revision>
  <cp:lastPrinted>2018-04-11T16:52:00Z</cp:lastPrinted>
  <dcterms:created xsi:type="dcterms:W3CDTF">2021-03-18T15:24:00Z</dcterms:created>
  <dcterms:modified xsi:type="dcterms:W3CDTF">2021-03-18T16:11:00Z</dcterms:modified>
</cp:coreProperties>
</file>