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95" w:rsidRDefault="00335E95" w:rsidP="00D01AE4">
      <w:pPr>
        <w:ind w:right="835"/>
        <w:rPr>
          <w:rFonts w:ascii="Comic Sans MS" w:hAnsi="Comic Sans MS"/>
          <w:b/>
          <w:sz w:val="64"/>
          <w:bdr w:val="single" w:sz="4" w:space="0" w:color="auto"/>
        </w:rPr>
      </w:pPr>
      <w:bookmarkStart w:id="0" w:name="_GoBack"/>
      <w:bookmarkEnd w:id="0"/>
    </w:p>
    <w:p w:rsidR="00D01AE4" w:rsidRPr="00A30EF3" w:rsidRDefault="0039389B" w:rsidP="0039389B">
      <w:pPr>
        <w:ind w:right="835"/>
        <w:rPr>
          <w:rFonts w:ascii="Comic Sans MS" w:hAnsi="Comic Sans MS"/>
          <w:b/>
          <w:sz w:val="40"/>
          <w:szCs w:val="40"/>
          <w:u w:val="single"/>
        </w:rPr>
      </w:pPr>
      <w:r w:rsidRPr="00A30EF3">
        <w:rPr>
          <w:rFonts w:ascii="Comic Sans MS" w:hAnsi="Comic Sans MS"/>
          <w:b/>
          <w:noProof/>
          <w:sz w:val="56"/>
          <w:szCs w:val="56"/>
          <w:u w:val="single"/>
        </w:rPr>
        <w:t>Compléments d’objet</w:t>
      </w:r>
      <w:r w:rsidR="005E50F2" w:rsidRPr="00A30EF3">
        <w:rPr>
          <w:rFonts w:ascii="Comic Sans MS" w:hAnsi="Comic Sans MS"/>
          <w:b/>
          <w:noProof/>
          <w:sz w:val="56"/>
          <w:szCs w:val="56"/>
          <w:u w:val="single"/>
        </w:rPr>
        <w:t xml:space="preserve"> indirect</w:t>
      </w:r>
    </w:p>
    <w:p w:rsidR="00D01AE4" w:rsidRPr="00FA66E5" w:rsidRDefault="00D01AE4" w:rsidP="00D01AE4">
      <w:pPr>
        <w:ind w:right="-157"/>
        <w:rPr>
          <w:rFonts w:ascii="Comic Sans MS" w:hAnsi="Comic Sans MS"/>
          <w:sz w:val="28"/>
          <w:szCs w:val="28"/>
        </w:rPr>
      </w:pPr>
    </w:p>
    <w:p w:rsidR="0039389B" w:rsidRPr="0076606B" w:rsidRDefault="0039389B" w:rsidP="0039389B">
      <w:pPr>
        <w:pStyle w:val="Corpsdetexte"/>
        <w:rPr>
          <w:u w:val="single"/>
        </w:rPr>
      </w:pPr>
    </w:p>
    <w:p w:rsidR="0039389B" w:rsidRPr="0076606B" w:rsidRDefault="0039389B" w:rsidP="0039389B">
      <w:pPr>
        <w:pStyle w:val="Corpsdetexte"/>
        <w:rPr>
          <w:u w:val="single"/>
        </w:rPr>
      </w:pPr>
    </w:p>
    <w:p w:rsidR="0039389B" w:rsidRPr="0076606B" w:rsidRDefault="0039389B" w:rsidP="0039389B">
      <w:pPr>
        <w:pStyle w:val="Corpsdetexte"/>
        <w:ind w:firstLine="708"/>
        <w:rPr>
          <w:u w:val="single"/>
        </w:rPr>
      </w:pPr>
      <w:r w:rsidRPr="0076606B">
        <w:rPr>
          <w:u w:val="single"/>
        </w:rPr>
        <w:t>-C.O.I. : Complément d’Objet Indirect</w:t>
      </w:r>
    </w:p>
    <w:p w:rsidR="0039389B" w:rsidRDefault="0039389B" w:rsidP="0039389B">
      <w:pPr>
        <w:pStyle w:val="Corpsdetexte"/>
        <w:ind w:left="708" w:firstLine="708"/>
      </w:pPr>
    </w:p>
    <w:p w:rsidR="0039389B" w:rsidRDefault="0039389B" w:rsidP="0039389B">
      <w:pPr>
        <w:pStyle w:val="Corpsdetexte"/>
        <w:ind w:left="-851" w:hanging="566"/>
      </w:pPr>
      <w:r>
        <w:t xml:space="preserve">                       *</w:t>
      </w:r>
      <w:r w:rsidRPr="0076606B">
        <w:t xml:space="preserve"> </w:t>
      </w:r>
      <w:r>
        <w:t xml:space="preserve">On pose la question </w:t>
      </w:r>
      <w:r w:rsidRPr="0076606B">
        <w:rPr>
          <w:u w:val="single"/>
        </w:rPr>
        <w:t>à quoi</w:t>
      </w:r>
      <w:r>
        <w:t xml:space="preserve"> après le verbe ? Ex : Il répond </w:t>
      </w:r>
      <w:r w:rsidRPr="0076606B">
        <w:rPr>
          <w:u w:val="single"/>
        </w:rPr>
        <w:t>à la question.</w:t>
      </w:r>
    </w:p>
    <w:p w:rsidR="0039389B" w:rsidRDefault="0039389B" w:rsidP="0039389B">
      <w:pPr>
        <w:pStyle w:val="Corpsdetexte"/>
      </w:pPr>
      <w:r>
        <w:t xml:space="preserve">   *</w:t>
      </w:r>
      <w:r w:rsidRPr="0076606B">
        <w:t xml:space="preserve"> </w:t>
      </w:r>
      <w:r>
        <w:t xml:space="preserve">On pose la question </w:t>
      </w:r>
      <w:r w:rsidRPr="0076606B">
        <w:rPr>
          <w:u w:val="single"/>
        </w:rPr>
        <w:t>à qui</w:t>
      </w:r>
      <w:r>
        <w:t xml:space="preserve">  après le verbe ? Ex : Le bébé sourit </w:t>
      </w:r>
      <w:r w:rsidRPr="0076606B">
        <w:rPr>
          <w:u w:val="single"/>
        </w:rPr>
        <w:t>à son papa.</w:t>
      </w:r>
    </w:p>
    <w:p w:rsidR="0039389B" w:rsidRDefault="0039389B" w:rsidP="0039389B">
      <w:pPr>
        <w:pStyle w:val="Corpsdetexte"/>
      </w:pPr>
      <w:r>
        <w:t xml:space="preserve">   *</w:t>
      </w:r>
      <w:r w:rsidRPr="0076606B">
        <w:t xml:space="preserve"> </w:t>
      </w:r>
      <w:r>
        <w:t xml:space="preserve">On pose la question </w:t>
      </w:r>
      <w:r w:rsidRPr="0076606B">
        <w:rPr>
          <w:u w:val="single"/>
        </w:rPr>
        <w:t>de quoi</w:t>
      </w:r>
      <w:r w:rsidRPr="0076606B">
        <w:t xml:space="preserve"> </w:t>
      </w:r>
      <w:r>
        <w:t xml:space="preserve">après le verbe ?  Ex : Il parle </w:t>
      </w:r>
      <w:r w:rsidRPr="0076606B">
        <w:rPr>
          <w:u w:val="single"/>
        </w:rPr>
        <w:t>de son voyage.</w:t>
      </w:r>
    </w:p>
    <w:p w:rsidR="0039389B" w:rsidRDefault="0039389B" w:rsidP="0039389B">
      <w:pPr>
        <w:pStyle w:val="Corpsdetexte"/>
      </w:pPr>
      <w:r>
        <w:t xml:space="preserve">   *</w:t>
      </w:r>
      <w:r w:rsidRPr="0076606B">
        <w:t xml:space="preserve"> </w:t>
      </w:r>
      <w:r>
        <w:t xml:space="preserve">On pose la question </w:t>
      </w:r>
      <w:r w:rsidRPr="0076606B">
        <w:rPr>
          <w:u w:val="single"/>
        </w:rPr>
        <w:t>de qui</w:t>
      </w:r>
      <w:r>
        <w:t xml:space="preserve"> après le verbe ?  Ex : Il se souvient </w:t>
      </w:r>
      <w:r w:rsidRPr="0076606B">
        <w:rPr>
          <w:u w:val="single"/>
        </w:rPr>
        <w:t>de son ami.</w:t>
      </w:r>
    </w:p>
    <w:p w:rsidR="0039389B" w:rsidRDefault="0039389B" w:rsidP="0039389B">
      <w:pPr>
        <w:pStyle w:val="Corpsdetexte"/>
      </w:pPr>
      <w:r>
        <w:t xml:space="preserve"> </w:t>
      </w:r>
    </w:p>
    <w:p w:rsidR="0039389B" w:rsidRPr="00C60B59" w:rsidRDefault="0039389B" w:rsidP="0039389B">
      <w:pPr>
        <w:pStyle w:val="Titre1"/>
        <w:rPr>
          <w:b/>
          <w:u w:val="single"/>
        </w:rPr>
      </w:pPr>
      <w:r>
        <w:t xml:space="preserve">           </w:t>
      </w:r>
      <w:r w:rsidRPr="00C60B59">
        <w:rPr>
          <w:b/>
          <w:u w:val="single"/>
        </w:rPr>
        <w:t>Le complément d’objet peut être :</w:t>
      </w:r>
    </w:p>
    <w:p w:rsidR="0039389B" w:rsidRDefault="0039389B" w:rsidP="0039389B">
      <w:r>
        <w:t xml:space="preserve">                 </w:t>
      </w:r>
    </w:p>
    <w:p w:rsidR="0039389B" w:rsidRDefault="0039389B" w:rsidP="0039389B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</w:t>
      </w:r>
      <w:r>
        <w:rPr>
          <w:rFonts w:ascii="Comic Sans MS" w:hAnsi="Comic Sans MS"/>
          <w:b/>
          <w:sz w:val="24"/>
          <w:szCs w:val="24"/>
        </w:rPr>
        <w:t xml:space="preserve">nom </w:t>
      </w:r>
      <w:r>
        <w:rPr>
          <w:rFonts w:ascii="Comic Sans MS" w:hAnsi="Comic Sans MS"/>
          <w:sz w:val="24"/>
          <w:szCs w:val="24"/>
        </w:rPr>
        <w:t xml:space="preserve">ou un </w:t>
      </w:r>
      <w:r>
        <w:rPr>
          <w:rFonts w:ascii="Comic Sans MS" w:hAnsi="Comic Sans MS"/>
          <w:b/>
          <w:sz w:val="24"/>
          <w:szCs w:val="24"/>
        </w:rPr>
        <w:t>groupe nominal </w:t>
      </w:r>
      <w:r>
        <w:rPr>
          <w:rFonts w:ascii="Comic Sans MS" w:hAnsi="Comic Sans MS"/>
          <w:sz w:val="24"/>
          <w:szCs w:val="24"/>
        </w:rPr>
        <w:t>: Elle</w:t>
      </w:r>
      <w:r w:rsidR="005E50F2">
        <w:rPr>
          <w:rFonts w:ascii="Comic Sans MS" w:hAnsi="Comic Sans MS"/>
          <w:sz w:val="24"/>
          <w:szCs w:val="24"/>
        </w:rPr>
        <w:t xml:space="preserve"> a dit adieu </w:t>
      </w:r>
      <w:r w:rsidR="005E50F2" w:rsidRPr="005E50F2">
        <w:rPr>
          <w:rFonts w:ascii="Comic Sans MS" w:hAnsi="Comic Sans MS"/>
          <w:sz w:val="24"/>
          <w:szCs w:val="24"/>
          <w:u w:val="single"/>
        </w:rPr>
        <w:t>à son oncle</w:t>
      </w:r>
      <w:r w:rsidR="005E50F2">
        <w:rPr>
          <w:rFonts w:ascii="Comic Sans MS" w:hAnsi="Comic Sans MS"/>
          <w:sz w:val="24"/>
          <w:szCs w:val="24"/>
        </w:rPr>
        <w:t>.</w:t>
      </w:r>
    </w:p>
    <w:p w:rsidR="0039389B" w:rsidRDefault="0039389B" w:rsidP="0039389B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</w:t>
      </w:r>
      <w:r>
        <w:rPr>
          <w:rFonts w:ascii="Comic Sans MS" w:hAnsi="Comic Sans MS"/>
          <w:b/>
          <w:sz w:val="24"/>
          <w:szCs w:val="24"/>
        </w:rPr>
        <w:t>nom propre</w:t>
      </w:r>
      <w:r>
        <w:rPr>
          <w:rFonts w:ascii="Comic Sans MS" w:hAnsi="Comic Sans MS"/>
          <w:sz w:val="24"/>
          <w:szCs w:val="24"/>
        </w:rPr>
        <w:t xml:space="preserve"> : J’ai parlé à </w:t>
      </w:r>
      <w:r>
        <w:rPr>
          <w:rFonts w:ascii="Comic Sans MS" w:hAnsi="Comic Sans MS"/>
          <w:sz w:val="24"/>
          <w:szCs w:val="24"/>
          <w:u w:val="single"/>
        </w:rPr>
        <w:t>Lucien</w:t>
      </w:r>
      <w:r>
        <w:rPr>
          <w:rFonts w:ascii="Comic Sans MS" w:hAnsi="Comic Sans MS"/>
          <w:sz w:val="24"/>
          <w:szCs w:val="24"/>
        </w:rPr>
        <w:t>.</w:t>
      </w:r>
    </w:p>
    <w:p w:rsidR="0039389B" w:rsidRDefault="0039389B" w:rsidP="0039389B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</w:t>
      </w:r>
      <w:r>
        <w:rPr>
          <w:rFonts w:ascii="Comic Sans MS" w:hAnsi="Comic Sans MS"/>
          <w:b/>
          <w:sz w:val="24"/>
          <w:szCs w:val="24"/>
        </w:rPr>
        <w:t>pronom </w:t>
      </w:r>
      <w:r>
        <w:rPr>
          <w:rFonts w:ascii="Comic Sans MS" w:hAnsi="Comic Sans MS"/>
          <w:sz w:val="24"/>
          <w:szCs w:val="24"/>
        </w:rPr>
        <w:t xml:space="preserve">: Je </w:t>
      </w:r>
      <w:r>
        <w:rPr>
          <w:rFonts w:ascii="Comic Sans MS" w:hAnsi="Comic Sans MS"/>
          <w:sz w:val="24"/>
          <w:szCs w:val="24"/>
          <w:u w:val="single"/>
        </w:rPr>
        <w:t>lui</w:t>
      </w:r>
      <w:r>
        <w:rPr>
          <w:rFonts w:ascii="Comic Sans MS" w:hAnsi="Comic Sans MS"/>
          <w:sz w:val="24"/>
          <w:szCs w:val="24"/>
        </w:rPr>
        <w:t xml:space="preserve"> ai parlé longtemps.</w:t>
      </w:r>
    </w:p>
    <w:p w:rsidR="0039389B" w:rsidRDefault="0039389B" w:rsidP="0039389B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</w:t>
      </w:r>
      <w:r>
        <w:rPr>
          <w:rFonts w:ascii="Comic Sans MS" w:hAnsi="Comic Sans MS"/>
          <w:b/>
          <w:sz w:val="24"/>
          <w:szCs w:val="24"/>
        </w:rPr>
        <w:t>infinitif </w:t>
      </w:r>
      <w:r>
        <w:rPr>
          <w:rFonts w:ascii="Comic Sans MS" w:hAnsi="Comic Sans MS"/>
          <w:sz w:val="24"/>
          <w:szCs w:val="24"/>
        </w:rPr>
        <w:t xml:space="preserve">: Il </w:t>
      </w:r>
      <w:r w:rsidR="005E50F2">
        <w:rPr>
          <w:rFonts w:ascii="Comic Sans MS" w:hAnsi="Comic Sans MS"/>
          <w:sz w:val="24"/>
          <w:szCs w:val="24"/>
        </w:rPr>
        <w:t xml:space="preserve">s'est mis </w:t>
      </w:r>
      <w:r w:rsidR="005E50F2" w:rsidRPr="005E50F2">
        <w:rPr>
          <w:rFonts w:ascii="Comic Sans MS" w:hAnsi="Comic Sans MS"/>
          <w:sz w:val="24"/>
          <w:szCs w:val="24"/>
          <w:u w:val="single"/>
        </w:rPr>
        <w:t>à</w:t>
      </w:r>
      <w:r w:rsidRPr="005E50F2">
        <w:rPr>
          <w:rFonts w:ascii="Comic Sans MS" w:hAnsi="Comic Sans MS"/>
          <w:sz w:val="24"/>
          <w:szCs w:val="24"/>
          <w:u w:val="single"/>
        </w:rPr>
        <w:t xml:space="preserve"> chanter</w:t>
      </w:r>
      <w:r>
        <w:rPr>
          <w:rFonts w:ascii="Comic Sans MS" w:hAnsi="Comic Sans MS"/>
          <w:sz w:val="24"/>
          <w:szCs w:val="24"/>
        </w:rPr>
        <w:t>.</w:t>
      </w:r>
    </w:p>
    <w:p w:rsidR="0039389B" w:rsidRDefault="0039389B" w:rsidP="005E50F2">
      <w:pPr>
        <w:ind w:left="840"/>
        <w:rPr>
          <w:rFonts w:ascii="Comic Sans MS" w:hAnsi="Comic Sans MS"/>
          <w:sz w:val="24"/>
          <w:szCs w:val="24"/>
        </w:rPr>
      </w:pPr>
    </w:p>
    <w:p w:rsidR="0039389B" w:rsidRDefault="0039389B" w:rsidP="0039389B">
      <w:pPr>
        <w:ind w:left="84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tant que compléments d’objets, les pronoms </w:t>
      </w:r>
      <w:r w:rsidRPr="002E6FB2">
        <w:rPr>
          <w:rFonts w:ascii="Comic Sans MS" w:hAnsi="Comic Sans MS"/>
          <w:b/>
          <w:sz w:val="24"/>
          <w:szCs w:val="24"/>
        </w:rPr>
        <w:t>en,</w:t>
      </w:r>
      <w:r w:rsidR="005E50F2" w:rsidRPr="005E50F2">
        <w:rPr>
          <w:rFonts w:ascii="Comic Sans MS" w:hAnsi="Comic Sans MS"/>
          <w:b/>
          <w:sz w:val="24"/>
          <w:szCs w:val="24"/>
        </w:rPr>
        <w:t xml:space="preserve"> </w:t>
      </w:r>
      <w:r w:rsidR="005E50F2" w:rsidRPr="002E6FB2">
        <w:rPr>
          <w:rFonts w:ascii="Comic Sans MS" w:hAnsi="Comic Sans MS"/>
          <w:b/>
          <w:sz w:val="24"/>
          <w:szCs w:val="24"/>
        </w:rPr>
        <w:t>y</w:t>
      </w:r>
      <w:r w:rsidR="005E50F2">
        <w:rPr>
          <w:rFonts w:ascii="Comic Sans MS" w:hAnsi="Comic Sans MS"/>
          <w:b/>
          <w:sz w:val="24"/>
          <w:szCs w:val="24"/>
        </w:rPr>
        <w:t xml:space="preserve"> ,</w:t>
      </w:r>
      <w:r w:rsidRPr="002E6FB2">
        <w:rPr>
          <w:rFonts w:ascii="Comic Sans MS" w:hAnsi="Comic Sans MS"/>
          <w:b/>
          <w:sz w:val="24"/>
          <w:szCs w:val="24"/>
        </w:rPr>
        <w:t xml:space="preserve"> </w:t>
      </w:r>
      <w:r w:rsidR="005E50F2" w:rsidRPr="002E6FB2">
        <w:rPr>
          <w:rFonts w:ascii="Comic Sans MS" w:hAnsi="Comic Sans MS"/>
          <w:b/>
          <w:sz w:val="24"/>
          <w:szCs w:val="24"/>
        </w:rPr>
        <w:t>lui,</w:t>
      </w:r>
      <w:r w:rsidR="005E50F2">
        <w:rPr>
          <w:rFonts w:ascii="Comic Sans MS" w:hAnsi="Comic Sans MS"/>
          <w:b/>
          <w:sz w:val="24"/>
          <w:szCs w:val="24"/>
        </w:rPr>
        <w:t xml:space="preserve"> leur, me, te , nous, vous</w:t>
      </w:r>
      <w:r w:rsidRPr="002E6FB2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sont toujours des </w:t>
      </w:r>
      <w:r>
        <w:rPr>
          <w:rFonts w:ascii="Comic Sans MS" w:hAnsi="Comic Sans MS"/>
          <w:b/>
          <w:sz w:val="24"/>
          <w:szCs w:val="24"/>
        </w:rPr>
        <w:t>COI</w:t>
      </w:r>
      <w:r w:rsidR="000E3DD6">
        <w:rPr>
          <w:rFonts w:ascii="Comic Sans MS" w:hAnsi="Comic Sans MS"/>
          <w:b/>
          <w:sz w:val="24"/>
          <w:szCs w:val="24"/>
        </w:rPr>
        <w:t xml:space="preserve"> et sont placés devant le verbe</w:t>
      </w:r>
      <w:r w:rsidR="005E50F2">
        <w:rPr>
          <w:rFonts w:ascii="Comic Sans MS" w:hAnsi="Comic Sans MS"/>
          <w:b/>
          <w:sz w:val="24"/>
          <w:szCs w:val="24"/>
        </w:rPr>
        <w:t>.</w:t>
      </w:r>
    </w:p>
    <w:p w:rsidR="005E50F2" w:rsidRPr="002E6FB2" w:rsidRDefault="005E50F2" w:rsidP="0039389B">
      <w:pPr>
        <w:ind w:left="840"/>
        <w:rPr>
          <w:rFonts w:ascii="Comic Sans MS" w:hAnsi="Comic Sans MS"/>
          <w:b/>
          <w:sz w:val="24"/>
          <w:szCs w:val="24"/>
        </w:rPr>
      </w:pPr>
    </w:p>
    <w:p w:rsidR="00D01AE4" w:rsidRDefault="0039389B" w:rsidP="005E50F2">
      <w:pPr>
        <w:pStyle w:val="Titre1"/>
      </w:pPr>
      <w:r>
        <w:t xml:space="preserve">             </w:t>
      </w:r>
      <w:r w:rsidR="005E50F2">
        <w:t xml:space="preserve">Je parle </w:t>
      </w:r>
      <w:r w:rsidR="005E50F2" w:rsidRPr="005E50F2">
        <w:rPr>
          <w:u w:val="single"/>
        </w:rPr>
        <w:t>à Lucien</w:t>
      </w:r>
      <w:r w:rsidR="005E50F2">
        <w:t xml:space="preserve"> : Je </w:t>
      </w:r>
      <w:r w:rsidR="005E50F2" w:rsidRPr="005E50F2">
        <w:rPr>
          <w:u w:val="single"/>
        </w:rPr>
        <w:t>lui</w:t>
      </w:r>
      <w:r w:rsidR="005E50F2">
        <w:t xml:space="preserve"> parle        Je parle </w:t>
      </w:r>
      <w:r w:rsidR="005E50F2" w:rsidRPr="005E50F2">
        <w:rPr>
          <w:u w:val="single"/>
        </w:rPr>
        <w:t>à mes amis</w:t>
      </w:r>
      <w:r w:rsidR="005E50F2">
        <w:t xml:space="preserve"> :je </w:t>
      </w:r>
      <w:r w:rsidR="005E50F2" w:rsidRPr="005E50F2">
        <w:rPr>
          <w:u w:val="single"/>
        </w:rPr>
        <w:t>leur</w:t>
      </w:r>
      <w:r w:rsidR="005E50F2">
        <w:t xml:space="preserve"> parle</w:t>
      </w:r>
    </w:p>
    <w:p w:rsidR="005E50F2" w:rsidRDefault="005E50F2" w:rsidP="005E50F2">
      <w:r>
        <w:t xml:space="preserve">                   </w:t>
      </w:r>
    </w:p>
    <w:p w:rsidR="005E50F2" w:rsidRDefault="005E50F2" w:rsidP="005E50F2">
      <w:pPr>
        <w:rPr>
          <w:rFonts w:ascii="Comic Sans MS" w:hAnsi="Comic Sans MS"/>
          <w:sz w:val="24"/>
          <w:szCs w:val="24"/>
        </w:rPr>
      </w:pPr>
      <w:r>
        <w:t xml:space="preserve">                   </w:t>
      </w:r>
      <w:r w:rsidRPr="005E50F2">
        <w:rPr>
          <w:rFonts w:ascii="Comic Sans MS" w:hAnsi="Comic Sans MS"/>
          <w:sz w:val="24"/>
          <w:szCs w:val="24"/>
        </w:rPr>
        <w:t xml:space="preserve">Il </w:t>
      </w:r>
      <w:r>
        <w:rPr>
          <w:rFonts w:ascii="Comic Sans MS" w:hAnsi="Comic Sans MS"/>
          <w:sz w:val="24"/>
          <w:szCs w:val="24"/>
        </w:rPr>
        <w:t xml:space="preserve">parle souvent </w:t>
      </w:r>
      <w:r w:rsidRPr="005E50F2">
        <w:rPr>
          <w:rFonts w:ascii="Comic Sans MS" w:hAnsi="Comic Sans MS"/>
          <w:sz w:val="24"/>
          <w:szCs w:val="24"/>
          <w:u w:val="single"/>
        </w:rPr>
        <w:t>de ses vacances</w:t>
      </w:r>
      <w:r>
        <w:rPr>
          <w:rFonts w:ascii="Comic Sans MS" w:hAnsi="Comic Sans MS"/>
          <w:sz w:val="24"/>
          <w:szCs w:val="24"/>
        </w:rPr>
        <w:t xml:space="preserve"> : il </w:t>
      </w:r>
      <w:r w:rsidRPr="005E50F2">
        <w:rPr>
          <w:rFonts w:ascii="Comic Sans MS" w:hAnsi="Comic Sans MS"/>
          <w:sz w:val="24"/>
          <w:szCs w:val="24"/>
          <w:u w:val="single"/>
        </w:rPr>
        <w:t>en</w:t>
      </w:r>
      <w:r>
        <w:rPr>
          <w:rFonts w:ascii="Comic Sans MS" w:hAnsi="Comic Sans MS"/>
          <w:sz w:val="24"/>
          <w:szCs w:val="24"/>
        </w:rPr>
        <w:t xml:space="preserve"> parle souvent</w:t>
      </w:r>
    </w:p>
    <w:p w:rsidR="005E50F2" w:rsidRDefault="005E50F2" w:rsidP="005E50F2">
      <w:pPr>
        <w:rPr>
          <w:rFonts w:ascii="Comic Sans MS" w:hAnsi="Comic Sans MS"/>
          <w:sz w:val="24"/>
          <w:szCs w:val="24"/>
        </w:rPr>
      </w:pPr>
    </w:p>
    <w:p w:rsidR="005E50F2" w:rsidRDefault="005E50F2" w:rsidP="005E50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Il </w:t>
      </w:r>
      <w:r w:rsidR="00A75A1D">
        <w:rPr>
          <w:rFonts w:ascii="Comic Sans MS" w:hAnsi="Comic Sans MS"/>
          <w:sz w:val="24"/>
          <w:szCs w:val="24"/>
        </w:rPr>
        <w:t>m'</w:t>
      </w:r>
      <w:r>
        <w:rPr>
          <w:rFonts w:ascii="Comic Sans MS" w:hAnsi="Comic Sans MS"/>
          <w:sz w:val="24"/>
          <w:szCs w:val="24"/>
        </w:rPr>
        <w:t xml:space="preserve">invite  </w:t>
      </w:r>
      <w:r w:rsidRPr="005E50F2">
        <w:rPr>
          <w:rFonts w:ascii="Comic Sans MS" w:hAnsi="Comic Sans MS"/>
          <w:sz w:val="24"/>
          <w:szCs w:val="24"/>
          <w:u w:val="single"/>
        </w:rPr>
        <w:t>à son anniversaire</w:t>
      </w:r>
      <w:r>
        <w:rPr>
          <w:rFonts w:ascii="Comic Sans MS" w:hAnsi="Comic Sans MS"/>
          <w:sz w:val="24"/>
          <w:szCs w:val="24"/>
        </w:rPr>
        <w:t xml:space="preserve">: Il </w:t>
      </w:r>
      <w:r w:rsidR="00A75A1D">
        <w:rPr>
          <w:rFonts w:ascii="Comic Sans MS" w:hAnsi="Comic Sans MS"/>
          <w:sz w:val="24"/>
          <w:szCs w:val="24"/>
        </w:rPr>
        <w:t>m'</w:t>
      </w:r>
      <w:r w:rsidRPr="005E50F2">
        <w:rPr>
          <w:rFonts w:ascii="Comic Sans MS" w:hAnsi="Comic Sans MS"/>
          <w:sz w:val="24"/>
          <w:szCs w:val="24"/>
          <w:u w:val="single"/>
        </w:rPr>
        <w:t>y</w:t>
      </w:r>
      <w:r>
        <w:rPr>
          <w:rFonts w:ascii="Comic Sans MS" w:hAnsi="Comic Sans MS"/>
          <w:sz w:val="24"/>
          <w:szCs w:val="24"/>
        </w:rPr>
        <w:t xml:space="preserve"> invite .</w:t>
      </w:r>
    </w:p>
    <w:p w:rsidR="000E3DD6" w:rsidRDefault="000E3DD6" w:rsidP="005E50F2">
      <w:pPr>
        <w:rPr>
          <w:rFonts w:ascii="Comic Sans MS" w:hAnsi="Comic Sans MS"/>
          <w:sz w:val="24"/>
          <w:szCs w:val="24"/>
        </w:rPr>
      </w:pPr>
    </w:p>
    <w:p w:rsidR="000E3DD6" w:rsidRPr="005E50F2" w:rsidRDefault="000E3DD6" w:rsidP="005E50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Le maître </w:t>
      </w:r>
      <w:r w:rsidRPr="000E3DD6">
        <w:rPr>
          <w:rFonts w:ascii="Comic Sans MS" w:hAnsi="Comic Sans MS"/>
          <w:sz w:val="24"/>
          <w:szCs w:val="24"/>
          <w:u w:val="single"/>
        </w:rPr>
        <w:t>nous</w:t>
      </w:r>
      <w:r>
        <w:rPr>
          <w:rFonts w:ascii="Comic Sans MS" w:hAnsi="Comic Sans MS"/>
          <w:sz w:val="24"/>
          <w:szCs w:val="24"/>
        </w:rPr>
        <w:t xml:space="preserve"> parle .</w:t>
      </w:r>
    </w:p>
    <w:sectPr w:rsidR="000E3DD6" w:rsidRPr="005E50F2">
      <w:pgSz w:w="11906" w:h="16838"/>
      <w:pgMar w:top="709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B5EE4"/>
    <w:multiLevelType w:val="hybridMultilevel"/>
    <w:tmpl w:val="7A70B3E4"/>
    <w:lvl w:ilvl="0" w:tplc="ACA817B2">
      <w:start w:val="3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9F"/>
    <w:rsid w:val="000E3DD6"/>
    <w:rsid w:val="000F0A9F"/>
    <w:rsid w:val="001B535D"/>
    <w:rsid w:val="00335E95"/>
    <w:rsid w:val="0039389B"/>
    <w:rsid w:val="00547FC6"/>
    <w:rsid w:val="005A284F"/>
    <w:rsid w:val="005E50F2"/>
    <w:rsid w:val="00A30EF3"/>
    <w:rsid w:val="00A75A1D"/>
    <w:rsid w:val="00D0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759D57-69E6-4314-A34A-3BB4CBB2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9389B"/>
    <w:rPr>
      <w:rFonts w:ascii="Comic Sans MS" w:hAnsi="Comic Sans MS"/>
      <w:sz w:val="24"/>
    </w:rPr>
  </w:style>
  <w:style w:type="character" w:customStyle="1" w:styleId="CorpsdetexteCar">
    <w:name w:val="Corps de texte Car"/>
    <w:link w:val="Corpsdetexte"/>
    <w:rsid w:val="0039389B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partag&#233;s\cahier%20outil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cahier outils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O1   Comic sans ms 32 gras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O1   Comic sans ms 32 gras</dc:title>
  <dc:creator>CARMI EN</dc:creator>
  <cp:lastModifiedBy>brunand</cp:lastModifiedBy>
  <cp:revision>2</cp:revision>
  <cp:lastPrinted>1899-12-31T23:00:00Z</cp:lastPrinted>
  <dcterms:created xsi:type="dcterms:W3CDTF">2017-12-13T10:11:00Z</dcterms:created>
  <dcterms:modified xsi:type="dcterms:W3CDTF">2017-12-13T10:11:00Z</dcterms:modified>
</cp:coreProperties>
</file>