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8B" w:rsidRDefault="00582AC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  <w:b/>
          <w:sz w:val="28"/>
          <w:szCs w:val="28"/>
        </w:rPr>
        <w:tab/>
        <w:t>English test</w:t>
      </w:r>
    </w:p>
    <w:p w:rsidR="00367C8B" w:rsidRDefault="00582ACC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Prends ton emploi du temps et rédige des phrases en anglais pour   /11 </w:t>
      </w:r>
    </w:p>
    <w:p w:rsidR="00367C8B" w:rsidRDefault="00582A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 à quelle heure tu commences et tu finis</w:t>
      </w:r>
    </w:p>
    <w:p w:rsidR="00367C8B" w:rsidRDefault="00582A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Donner les heures de 3 matières différentes</w:t>
      </w:r>
    </w:p>
    <w:p w:rsidR="00367C8B" w:rsidRDefault="00582A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Dire </w:t>
      </w:r>
      <w:r>
        <w:rPr>
          <w:rFonts w:ascii="Comic Sans MS" w:hAnsi="Comic Sans MS"/>
          <w:sz w:val="28"/>
          <w:szCs w:val="28"/>
        </w:rPr>
        <w:t>de quelle heure à quelle heure est la pause repas</w:t>
      </w:r>
    </w:p>
    <w:p w:rsidR="00367C8B" w:rsidRDefault="00582A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Donner un horaire de récré</w:t>
      </w:r>
    </w:p>
    <w:p w:rsidR="00367C8B" w:rsidRDefault="00582A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Donne une matière que tu aimes et pourquoi / une matière que tu n’aimes pas et pourquoi.</w:t>
      </w:r>
    </w:p>
    <w:p w:rsidR="00367C8B" w:rsidRDefault="00582AC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353058</wp:posOffset>
            </wp:positionH>
            <wp:positionV relativeFrom="paragraph">
              <wp:posOffset>96524</wp:posOffset>
            </wp:positionV>
            <wp:extent cx="2047871" cy="3333746"/>
            <wp:effectExtent l="0" t="0" r="0" b="4"/>
            <wp:wrapSquare wrapText="bothSides"/>
            <wp:docPr id="1" name="Image 1" descr="C:\Users\Isa\AppData\Local\Microsoft\Windows\INetCache\Content.Word\SchoolUnifo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1" cy="33337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67C8B" w:rsidRDefault="00582ACC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Décris l’uniforme, choisis le garçon ou la fille.</w:t>
      </w:r>
    </w:p>
    <w:p w:rsidR="00367C8B" w:rsidRDefault="00582AC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/5</w:t>
      </w:r>
    </w:p>
    <w:p w:rsidR="00367C8B" w:rsidRDefault="00582ACC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Vocabulaire :traduire            /6</w:t>
      </w:r>
    </w:p>
    <w:p w:rsidR="00367C8B" w:rsidRDefault="00367C8B">
      <w:pPr>
        <w:pStyle w:val="Paragraphedeliste"/>
        <w:rPr>
          <w:rFonts w:ascii="Comic Sans MS" w:hAnsi="Comic Sans MS"/>
          <w:sz w:val="28"/>
          <w:szCs w:val="28"/>
        </w:rPr>
      </w:pPr>
    </w:p>
    <w:p w:rsidR="00367C8B" w:rsidRDefault="00582A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CDI est à coté de la cour.</w:t>
      </w:r>
    </w:p>
    <w:p w:rsidR="00367C8B" w:rsidRDefault="00582A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cafeteria est derrière le gymnase.</w:t>
      </w:r>
    </w:p>
    <w:p w:rsidR="00367C8B" w:rsidRDefault="00582A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salle info est entre la salle d’Art Plastique et la salle de musique.</w:t>
      </w:r>
    </w:p>
    <w:p w:rsidR="00367C8B" w:rsidRDefault="00582A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professeur est derrière le bureau.</w:t>
      </w:r>
    </w:p>
    <w:p w:rsidR="00367C8B" w:rsidRDefault="00582A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L’élève est devant le tableau.</w:t>
      </w:r>
    </w:p>
    <w:p w:rsidR="00367C8B" w:rsidRDefault="00367C8B">
      <w:pPr>
        <w:rPr>
          <w:rFonts w:ascii="Comic Sans MS" w:hAnsi="Comic Sans MS"/>
          <w:b/>
          <w:sz w:val="28"/>
          <w:szCs w:val="28"/>
        </w:rPr>
      </w:pPr>
    </w:p>
    <w:p w:rsidR="00367C8B" w:rsidRDefault="00582ACC">
      <w:r>
        <w:rPr>
          <w:rFonts w:ascii="Comic Sans MS" w:hAnsi="Comic Sans MS"/>
          <w:b/>
          <w:sz w:val="28"/>
          <w:szCs w:val="28"/>
        </w:rPr>
        <w:t>Grammaire : transforme la phrase suivante :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 xml:space="preserve">They wear a uniform  </w:t>
      </w:r>
    </w:p>
    <w:p w:rsidR="00367C8B" w:rsidRDefault="00582A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Phrase négative              1.5</w:t>
      </w:r>
    </w:p>
    <w:p w:rsidR="00367C8B" w:rsidRDefault="00582A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Phrase interrogative      1.5</w:t>
      </w:r>
    </w:p>
    <w:p w:rsidR="00367C8B" w:rsidRDefault="00582ACC">
      <w:pPr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>BONUS : Would you like to wear a uniform ? Réponds en disant pourquoi .</w:t>
      </w:r>
    </w:p>
    <w:p w:rsidR="00367C8B" w:rsidRDefault="00582ACC">
      <w:r>
        <w:rPr>
          <w:noProof/>
          <w:lang w:eastAsia="fr-FR"/>
        </w:rPr>
        <w:lastRenderedPageBreak/>
        <w:drawing>
          <wp:inline distT="0" distB="0" distL="0" distR="0">
            <wp:extent cx="5133971" cy="3524253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1" cy="3524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67C8B">
      <w:pgSz w:w="11906" w:h="16838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2ACC">
      <w:pPr>
        <w:spacing w:after="0" w:line="240" w:lineRule="auto"/>
      </w:pPr>
      <w:r>
        <w:separator/>
      </w:r>
    </w:p>
  </w:endnote>
  <w:endnote w:type="continuationSeparator" w:id="0">
    <w:p w:rsidR="00000000" w:rsidRDefault="0058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2A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8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4B31"/>
    <w:multiLevelType w:val="multilevel"/>
    <w:tmpl w:val="C7D00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51285"/>
    <w:multiLevelType w:val="multilevel"/>
    <w:tmpl w:val="434C0C4E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67C8B"/>
    <w:rsid w:val="00367C8B"/>
    <w:rsid w:val="0058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00EA1-9417-42C4-BB18-04F9C72D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isabelle.destat@ac-versailles.fr</dc:creator>
  <dc:description/>
  <cp:lastModifiedBy>isabelle.destat@ac-versailles.fr</cp:lastModifiedBy>
  <cp:revision>2</cp:revision>
  <dcterms:created xsi:type="dcterms:W3CDTF">2017-03-16T13:24:00Z</dcterms:created>
  <dcterms:modified xsi:type="dcterms:W3CDTF">2017-03-16T13:24:00Z</dcterms:modified>
</cp:coreProperties>
</file>