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page" w:horzAnchor="margin" w:tblpY="436"/>
        <w:tblW w:w="0" w:type="auto"/>
        <w:tblLook w:val="01E0"/>
      </w:tblPr>
      <w:tblGrid>
        <w:gridCol w:w="3396"/>
        <w:gridCol w:w="3463"/>
        <w:gridCol w:w="3455"/>
      </w:tblGrid>
      <w:tr w:rsidR="00E91F23" w:rsidRPr="00DF7185" w:rsidTr="00DF54FD">
        <w:tc>
          <w:tcPr>
            <w:tcW w:w="3396" w:type="dxa"/>
            <w:shd w:val="clear" w:color="auto" w:fill="auto"/>
          </w:tcPr>
          <w:p w:rsidR="0012431E" w:rsidRDefault="0012431E" w:rsidP="00DF54FD">
            <w:r>
              <w:t xml:space="preserve">Collège Albert Camus </w:t>
            </w:r>
          </w:p>
          <w:p w:rsidR="00E91F23" w:rsidRDefault="003359C9" w:rsidP="0012431E">
            <w:r>
              <w:t xml:space="preserve"> Cycle 3</w:t>
            </w:r>
            <w:r w:rsidR="00E91F23">
              <w:t xml:space="preserve"> / </w:t>
            </w:r>
            <w:r>
              <w:t>6</w:t>
            </w:r>
            <w:r w:rsidR="0012431E" w:rsidRPr="0012431E">
              <w:rPr>
                <w:vertAlign w:val="superscript"/>
              </w:rPr>
              <w:t>ème</w:t>
            </w:r>
            <w:r w:rsidR="0012431E">
              <w:t xml:space="preserve"> </w:t>
            </w:r>
          </w:p>
        </w:tc>
        <w:tc>
          <w:tcPr>
            <w:tcW w:w="3463" w:type="dxa"/>
            <w:shd w:val="clear" w:color="auto" w:fill="auto"/>
          </w:tcPr>
          <w:p w:rsidR="00E91F23" w:rsidRDefault="0012431E" w:rsidP="00DF54FD">
            <w:r>
              <w:t>SEGPA</w:t>
            </w:r>
          </w:p>
        </w:tc>
        <w:tc>
          <w:tcPr>
            <w:tcW w:w="3455" w:type="dxa"/>
            <w:shd w:val="clear" w:color="auto" w:fill="auto"/>
          </w:tcPr>
          <w:p w:rsidR="00E91F23" w:rsidRDefault="00E91F23" w:rsidP="00DF54FD">
            <w:r>
              <w:t>Année : 201</w:t>
            </w:r>
            <w:r w:rsidR="006C6FCB">
              <w:t>7</w:t>
            </w:r>
            <w:r>
              <w:t>/201</w:t>
            </w:r>
            <w:r w:rsidR="006C6FCB">
              <w:t>8</w:t>
            </w:r>
          </w:p>
        </w:tc>
      </w:tr>
      <w:tr w:rsidR="00E91F23" w:rsidRPr="00DF7185" w:rsidTr="00DF54FD">
        <w:tc>
          <w:tcPr>
            <w:tcW w:w="3396" w:type="dxa"/>
            <w:shd w:val="clear" w:color="auto" w:fill="auto"/>
          </w:tcPr>
          <w:p w:rsidR="00E91F23" w:rsidRDefault="00E91F23" w:rsidP="00DF54FD">
            <w:r>
              <w:t>Nom</w:t>
            </w:r>
            <w:r w:rsidRPr="00DF7185">
              <w:rPr>
                <w:sz w:val="20"/>
                <w:szCs w:val="20"/>
              </w:rPr>
              <w:t>…………………………………..</w:t>
            </w:r>
          </w:p>
          <w:p w:rsidR="00E91F23" w:rsidRPr="00DF7185" w:rsidRDefault="00E91F23" w:rsidP="00DF54FD">
            <w:pPr>
              <w:rPr>
                <w:sz w:val="20"/>
                <w:szCs w:val="20"/>
              </w:rPr>
            </w:pPr>
          </w:p>
        </w:tc>
        <w:tc>
          <w:tcPr>
            <w:tcW w:w="3463" w:type="dxa"/>
            <w:shd w:val="clear" w:color="auto" w:fill="auto"/>
          </w:tcPr>
          <w:p w:rsidR="00E91F23" w:rsidRPr="00DF7185" w:rsidRDefault="00E91F23" w:rsidP="00DF54FD">
            <w:pPr>
              <w:rPr>
                <w:sz w:val="20"/>
                <w:szCs w:val="20"/>
              </w:rPr>
            </w:pPr>
            <w:r>
              <w:t>Prénom</w:t>
            </w:r>
            <w:r w:rsidRPr="00DF7185">
              <w:rPr>
                <w:sz w:val="20"/>
                <w:szCs w:val="20"/>
              </w:rPr>
              <w:t>……………………………..…</w:t>
            </w:r>
          </w:p>
          <w:p w:rsidR="00E91F23" w:rsidRPr="00DF7185" w:rsidRDefault="00E91F23" w:rsidP="00DF54FD">
            <w:pPr>
              <w:rPr>
                <w:sz w:val="20"/>
                <w:szCs w:val="20"/>
              </w:rPr>
            </w:pPr>
          </w:p>
        </w:tc>
        <w:tc>
          <w:tcPr>
            <w:tcW w:w="3455" w:type="dxa"/>
            <w:shd w:val="clear" w:color="auto" w:fill="auto"/>
          </w:tcPr>
          <w:p w:rsidR="00E91F23" w:rsidRPr="00DF7185" w:rsidRDefault="00E91F23" w:rsidP="00DF54FD">
            <w:pPr>
              <w:rPr>
                <w:sz w:val="20"/>
                <w:szCs w:val="20"/>
              </w:rPr>
            </w:pPr>
            <w:r>
              <w:t>Date</w:t>
            </w:r>
            <w:r w:rsidRPr="00DF7185">
              <w:rPr>
                <w:sz w:val="20"/>
                <w:szCs w:val="20"/>
              </w:rPr>
              <w:t>…………………………</w:t>
            </w:r>
          </w:p>
        </w:tc>
      </w:tr>
    </w:tbl>
    <w:p w:rsidR="00A60778" w:rsidRPr="00BA3B5F" w:rsidRDefault="007065F0" w:rsidP="007065F0">
      <w:pPr>
        <w:jc w:val="center"/>
        <w:rPr>
          <w:b/>
          <w:bCs/>
        </w:rPr>
      </w:pPr>
      <w:r>
        <w:rPr>
          <w:b/>
          <w:bCs/>
        </w:rPr>
        <w:t>Trimestre</w:t>
      </w:r>
      <w:r w:rsidR="00DF54FD">
        <w:rPr>
          <w:b/>
          <w:bCs/>
        </w:rPr>
        <w:t xml:space="preserve"> I</w:t>
      </w:r>
    </w:p>
    <w:p w:rsidR="00BA3B5F" w:rsidRPr="00A84F76" w:rsidRDefault="00BA3B5F" w:rsidP="006C4184">
      <w:pPr>
        <w:pStyle w:val="Titre1"/>
      </w:pPr>
      <w:r w:rsidRPr="00A84F76">
        <w:t>EVALUATION</w:t>
      </w:r>
      <w:r w:rsidR="003359C9">
        <w:t xml:space="preserve"> DE SCIENCES</w:t>
      </w:r>
    </w:p>
    <w:p w:rsidR="00BA3B5F" w:rsidRDefault="003359C9" w:rsidP="00D60791">
      <w:pPr>
        <w:pStyle w:val="Titre2"/>
      </w:pPr>
      <w:r>
        <w:t>La planète Terre : les mouvements de la Terre.</w:t>
      </w:r>
    </w:p>
    <w:p w:rsidR="00185724" w:rsidRDefault="00185724" w:rsidP="00384F30">
      <w:pPr>
        <w:rPr>
          <w:rFonts w:ascii="Arial" w:hAnsi="Arial" w:cs="Arial"/>
        </w:rPr>
      </w:pPr>
    </w:p>
    <w:p w:rsidR="00BA3B5F" w:rsidRPr="00A84F76" w:rsidRDefault="00BA3B5F" w:rsidP="00384F30">
      <w:pPr>
        <w:rPr>
          <w:rFonts w:ascii="Arial" w:hAnsi="Arial" w:cs="Arial"/>
        </w:rPr>
      </w:pPr>
      <w:r w:rsidRPr="00A84F76">
        <w:rPr>
          <w:rFonts w:ascii="Arial" w:hAnsi="Arial" w:cs="Arial"/>
        </w:rPr>
        <w:t>C</w:t>
      </w:r>
      <w:r w:rsidR="00A84F76" w:rsidRPr="00A84F76">
        <w:rPr>
          <w:rFonts w:ascii="Arial" w:hAnsi="Arial" w:cs="Arial"/>
        </w:rPr>
        <w:t>OMPETENCE</w:t>
      </w:r>
      <w:r w:rsidR="004F6C04">
        <w:rPr>
          <w:rFonts w:ascii="Arial" w:hAnsi="Arial" w:cs="Arial"/>
        </w:rPr>
        <w:t>S</w:t>
      </w:r>
      <w:r w:rsidR="00384F30">
        <w:rPr>
          <w:rFonts w:ascii="Arial" w:hAnsi="Arial" w:cs="Arial"/>
        </w:rPr>
        <w:t> 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  <w:gridCol w:w="1164"/>
      </w:tblGrid>
      <w:tr w:rsidR="00B8790C" w:rsidRPr="00DF7185" w:rsidTr="005F52B1">
        <w:trPr>
          <w:jc w:val="center"/>
        </w:trPr>
        <w:tc>
          <w:tcPr>
            <w:tcW w:w="9180" w:type="dxa"/>
            <w:vAlign w:val="center"/>
          </w:tcPr>
          <w:p w:rsidR="00B8790C" w:rsidRDefault="00B8790C" w:rsidP="0003250C">
            <w:r>
              <w:t>Maîtriser les connaissances vues en cours</w:t>
            </w:r>
          </w:p>
        </w:tc>
        <w:tc>
          <w:tcPr>
            <w:tcW w:w="1164" w:type="dxa"/>
          </w:tcPr>
          <w:p w:rsidR="00B8790C" w:rsidRPr="00DF7185" w:rsidRDefault="00B8790C" w:rsidP="00BA3B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BB0396" w:rsidRPr="00DF7185" w:rsidTr="005F52B1">
        <w:trPr>
          <w:jc w:val="center"/>
        </w:trPr>
        <w:tc>
          <w:tcPr>
            <w:tcW w:w="9180" w:type="dxa"/>
            <w:vAlign w:val="center"/>
          </w:tcPr>
          <w:p w:rsidR="00104C38" w:rsidRPr="00DF54FD" w:rsidRDefault="006018A0" w:rsidP="0003250C">
            <w:pPr>
              <w:rPr>
                <w:rFonts w:ascii="Comic Sans MS" w:hAnsi="Comic Sans MS"/>
              </w:rPr>
            </w:pPr>
            <w:r>
              <w:t>Utiliser différents modes de représentation</w:t>
            </w:r>
            <w:r w:rsidR="006C6FCB">
              <w:t>s</w:t>
            </w:r>
            <w:r>
              <w:t xml:space="preserve"> formalisés</w:t>
            </w:r>
          </w:p>
        </w:tc>
        <w:tc>
          <w:tcPr>
            <w:tcW w:w="1164" w:type="dxa"/>
          </w:tcPr>
          <w:p w:rsidR="00BB0396" w:rsidRPr="00DF7185" w:rsidRDefault="00BB0396" w:rsidP="00BA3B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D60791" w:rsidRPr="00DF7185" w:rsidTr="005F52B1">
        <w:trPr>
          <w:jc w:val="center"/>
        </w:trPr>
        <w:tc>
          <w:tcPr>
            <w:tcW w:w="9180" w:type="dxa"/>
            <w:vAlign w:val="center"/>
          </w:tcPr>
          <w:p w:rsidR="00D60791" w:rsidRPr="00185724" w:rsidRDefault="006018A0" w:rsidP="00DC5F20">
            <w:pPr>
              <w:rPr>
                <w:rFonts w:ascii="Comic Sans MS" w:hAnsi="Comic Sans MS"/>
                <w:sz w:val="22"/>
                <w:szCs w:val="22"/>
              </w:rPr>
            </w:pPr>
            <w:r>
              <w:t>Expliquer un phénomène à l'oral et à l'écrit</w:t>
            </w:r>
          </w:p>
        </w:tc>
        <w:tc>
          <w:tcPr>
            <w:tcW w:w="1164" w:type="dxa"/>
          </w:tcPr>
          <w:p w:rsidR="00D60791" w:rsidRPr="00DF7185" w:rsidRDefault="00D60791" w:rsidP="00BA3B5F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85724" w:rsidRPr="00DF7185" w:rsidTr="00ED6D4F">
        <w:trPr>
          <w:trHeight w:val="352"/>
          <w:jc w:val="center"/>
        </w:trPr>
        <w:tc>
          <w:tcPr>
            <w:tcW w:w="9180" w:type="dxa"/>
            <w:vAlign w:val="center"/>
          </w:tcPr>
          <w:p w:rsidR="00185724" w:rsidRDefault="00185724" w:rsidP="00DC5F20">
            <w:pPr>
              <w:rPr>
                <w:rFonts w:ascii="Comic Sans MS" w:hAnsi="Comic Sans MS"/>
              </w:rPr>
            </w:pPr>
          </w:p>
          <w:p w:rsidR="00185724" w:rsidRDefault="00185724" w:rsidP="00DC5F20">
            <w:pPr>
              <w:rPr>
                <w:rFonts w:ascii="Comic Sans MS" w:hAnsi="Comic Sans MS"/>
              </w:rPr>
            </w:pPr>
          </w:p>
        </w:tc>
        <w:tc>
          <w:tcPr>
            <w:tcW w:w="1164" w:type="dxa"/>
          </w:tcPr>
          <w:p w:rsidR="00185724" w:rsidRPr="0002467C" w:rsidRDefault="00185724" w:rsidP="0002467C">
            <w:pPr>
              <w:rPr>
                <w:rFonts w:ascii="Arial" w:hAnsi="Arial" w:cs="Arial"/>
                <w:b/>
                <w:bCs/>
                <w:sz w:val="44"/>
                <w:szCs w:val="44"/>
              </w:rPr>
            </w:pPr>
          </w:p>
        </w:tc>
      </w:tr>
    </w:tbl>
    <w:p w:rsidR="00185724" w:rsidRDefault="00185724" w:rsidP="00B34858">
      <w:pPr>
        <w:rPr>
          <w:rFonts w:ascii="Garamond" w:hAnsi="Garamond"/>
          <w:b/>
          <w:sz w:val="28"/>
          <w:szCs w:val="28"/>
        </w:rPr>
      </w:pPr>
    </w:p>
    <w:p w:rsidR="00B34858" w:rsidRDefault="00DF54FD" w:rsidP="00B34858">
      <w:pPr>
        <w:rPr>
          <w:rFonts w:ascii="Comic Sans MS" w:hAnsi="Comic Sans MS"/>
          <w:sz w:val="22"/>
          <w:szCs w:val="22"/>
        </w:rPr>
      </w:pPr>
      <w:r w:rsidRPr="005F52B1">
        <w:rPr>
          <w:rFonts w:ascii="Garamond" w:hAnsi="Garamond"/>
          <w:b/>
          <w:sz w:val="28"/>
          <w:szCs w:val="28"/>
        </w:rPr>
        <w:t>1</w:t>
      </w:r>
      <w:r w:rsidRPr="0012431E">
        <w:rPr>
          <w:rFonts w:ascii="Garamond" w:hAnsi="Garamond"/>
          <w:b/>
          <w:sz w:val="28"/>
          <w:szCs w:val="28"/>
        </w:rPr>
        <w:t>)</w:t>
      </w:r>
      <w:r w:rsidR="0003250C" w:rsidRPr="0012431E">
        <w:rPr>
          <w:rFonts w:ascii="Comic Sans MS" w:hAnsi="Comic Sans MS"/>
          <w:b/>
          <w:sz w:val="22"/>
          <w:szCs w:val="22"/>
        </w:rPr>
        <w:t xml:space="preserve"> </w:t>
      </w:r>
      <w:r w:rsidR="0012431E" w:rsidRPr="0012431E">
        <w:rPr>
          <w:rFonts w:ascii="Comic Sans MS" w:hAnsi="Comic Sans MS"/>
          <w:b/>
          <w:sz w:val="22"/>
          <w:szCs w:val="22"/>
        </w:rPr>
        <w:t>Réponds aux questions suivantes le plus simplement possible, tu n’es pas obligé de faire des phrases</w:t>
      </w:r>
      <w:r w:rsidR="0012431E">
        <w:rPr>
          <w:rFonts w:ascii="Comic Sans MS" w:hAnsi="Comic Sans MS"/>
          <w:sz w:val="22"/>
          <w:szCs w:val="22"/>
        </w:rPr>
        <w:t>.</w:t>
      </w:r>
    </w:p>
    <w:p w:rsidR="0012431E" w:rsidRDefault="0012431E" w:rsidP="00B34858">
      <w:pPr>
        <w:rPr>
          <w:rFonts w:ascii="Comic Sans MS" w:hAnsi="Comic Sans MS"/>
          <w:sz w:val="22"/>
          <w:szCs w:val="22"/>
        </w:rPr>
      </w:pPr>
    </w:p>
    <w:p w:rsidR="0012431E" w:rsidRDefault="00DF2CCD" w:rsidP="00B3485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Donne le nom des 4 saisons : </w:t>
      </w:r>
      <w:r w:rsidR="0012431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.....................................................</w:t>
      </w:r>
      <w:r w:rsidR="0012431E">
        <w:rPr>
          <w:rFonts w:ascii="Comic Sans MS" w:hAnsi="Comic Sans MS"/>
          <w:sz w:val="22"/>
          <w:szCs w:val="22"/>
        </w:rPr>
        <w:t>.............................................................................</w:t>
      </w:r>
    </w:p>
    <w:p w:rsidR="0012431E" w:rsidRDefault="0012431E" w:rsidP="00B34858">
      <w:pPr>
        <w:rPr>
          <w:rFonts w:ascii="Comic Sans MS" w:hAnsi="Comic Sans MS"/>
          <w:sz w:val="22"/>
          <w:szCs w:val="22"/>
        </w:rPr>
      </w:pPr>
    </w:p>
    <w:p w:rsidR="0012431E" w:rsidRDefault="00DF2CCD" w:rsidP="00B3485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Combien de temps dure chaque saison</w:t>
      </w:r>
      <w:r w:rsidR="0012431E">
        <w:rPr>
          <w:rFonts w:ascii="Comic Sans MS" w:hAnsi="Comic Sans MS"/>
          <w:sz w:val="22"/>
          <w:szCs w:val="22"/>
        </w:rPr>
        <w:t xml:space="preserve"> ? </w:t>
      </w:r>
      <w:r>
        <w:rPr>
          <w:rFonts w:ascii="Comic Sans MS" w:hAnsi="Comic Sans MS"/>
          <w:sz w:val="22"/>
          <w:szCs w:val="22"/>
        </w:rPr>
        <w:t>....................</w:t>
      </w:r>
      <w:r w:rsidR="0012431E">
        <w:rPr>
          <w:rFonts w:ascii="Comic Sans MS" w:hAnsi="Comic Sans MS"/>
          <w:sz w:val="22"/>
          <w:szCs w:val="22"/>
        </w:rPr>
        <w:t>......................................................................................</w:t>
      </w:r>
    </w:p>
    <w:p w:rsidR="0012431E" w:rsidRDefault="0012431E" w:rsidP="00B34858">
      <w:pPr>
        <w:rPr>
          <w:rFonts w:ascii="Comic Sans MS" w:hAnsi="Comic Sans MS"/>
          <w:sz w:val="22"/>
          <w:szCs w:val="22"/>
        </w:rPr>
      </w:pPr>
    </w:p>
    <w:p w:rsidR="0012431E" w:rsidRDefault="00DF2CCD" w:rsidP="00B3485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Quand l’automne commence-t-elle</w:t>
      </w:r>
      <w:r w:rsidR="0012431E">
        <w:rPr>
          <w:rFonts w:ascii="Comic Sans MS" w:hAnsi="Comic Sans MS"/>
          <w:sz w:val="22"/>
          <w:szCs w:val="22"/>
        </w:rPr>
        <w:t> ?</w:t>
      </w:r>
      <w:r>
        <w:rPr>
          <w:rFonts w:ascii="Comic Sans MS" w:hAnsi="Comic Sans MS"/>
          <w:sz w:val="22"/>
          <w:szCs w:val="22"/>
        </w:rPr>
        <w:t xml:space="preserve"> </w:t>
      </w:r>
      <w:r w:rsidR="0012431E">
        <w:rPr>
          <w:rFonts w:ascii="Comic Sans MS" w:hAnsi="Comic Sans MS"/>
          <w:sz w:val="22"/>
          <w:szCs w:val="22"/>
        </w:rPr>
        <w:t xml:space="preserve"> </w:t>
      </w:r>
      <w:r>
        <w:rPr>
          <w:rFonts w:ascii="Comic Sans MS" w:hAnsi="Comic Sans MS"/>
          <w:sz w:val="22"/>
          <w:szCs w:val="22"/>
        </w:rPr>
        <w:t>.............</w:t>
      </w:r>
      <w:r w:rsidR="0012431E">
        <w:rPr>
          <w:rFonts w:ascii="Comic Sans MS" w:hAnsi="Comic Sans MS"/>
          <w:sz w:val="22"/>
          <w:szCs w:val="22"/>
        </w:rPr>
        <w:t>...................................................................................................</w:t>
      </w:r>
    </w:p>
    <w:p w:rsidR="0012431E" w:rsidRDefault="0012431E" w:rsidP="00B34858">
      <w:pPr>
        <w:rPr>
          <w:rFonts w:ascii="Comic Sans MS" w:hAnsi="Comic Sans MS"/>
          <w:sz w:val="22"/>
          <w:szCs w:val="22"/>
        </w:rPr>
      </w:pPr>
    </w:p>
    <w:p w:rsidR="0012431E" w:rsidRDefault="00DF2CCD" w:rsidP="00B34858">
      <w:pPr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Quelle saison commence le 21 juin</w:t>
      </w:r>
      <w:r w:rsidR="0012431E">
        <w:rPr>
          <w:rFonts w:ascii="Comic Sans MS" w:hAnsi="Comic Sans MS"/>
          <w:sz w:val="22"/>
          <w:szCs w:val="22"/>
        </w:rPr>
        <w:t> ? ...................................................................</w:t>
      </w:r>
      <w:r>
        <w:rPr>
          <w:rFonts w:ascii="Comic Sans MS" w:hAnsi="Comic Sans MS"/>
          <w:sz w:val="22"/>
          <w:szCs w:val="22"/>
        </w:rPr>
        <w:t>.......</w:t>
      </w:r>
      <w:r w:rsidR="0012431E">
        <w:rPr>
          <w:rFonts w:ascii="Comic Sans MS" w:hAnsi="Comic Sans MS"/>
          <w:sz w:val="22"/>
          <w:szCs w:val="22"/>
        </w:rPr>
        <w:t>........................................</w:t>
      </w:r>
    </w:p>
    <w:p w:rsidR="00DF2CCD" w:rsidRDefault="00DF2CCD" w:rsidP="00B34858">
      <w:pPr>
        <w:rPr>
          <w:rFonts w:ascii="Comic Sans MS" w:hAnsi="Comic Sans MS"/>
          <w:sz w:val="22"/>
          <w:szCs w:val="22"/>
        </w:rPr>
      </w:pPr>
    </w:p>
    <w:p w:rsidR="00DF2CCD" w:rsidRDefault="00DF2CCD" w:rsidP="00DF2CCD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Comment s’appelle l’astronome grec qui pensait que la Terre était au centre de l’Univers ?</w:t>
      </w:r>
    </w:p>
    <w:p w:rsidR="00DF2CCD" w:rsidRDefault="00DF2CCD" w:rsidP="00DF2CCD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........................................................................................................................................................................................</w:t>
      </w:r>
    </w:p>
    <w:p w:rsidR="00DF2CCD" w:rsidRDefault="00DF2CCD" w:rsidP="00B34858">
      <w:pPr>
        <w:rPr>
          <w:rFonts w:ascii="Comic Sans MS" w:hAnsi="Comic Sans MS"/>
          <w:sz w:val="22"/>
          <w:szCs w:val="22"/>
        </w:rPr>
      </w:pPr>
    </w:p>
    <w:p w:rsidR="00DF2CCD" w:rsidRDefault="00DF2CCD" w:rsidP="00DF2CCD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Comment s’appelle l’astronome polonais qui a déclaré que la Terre tourne autour du Soleil ? </w:t>
      </w:r>
    </w:p>
    <w:p w:rsidR="00DF2CCD" w:rsidRDefault="00DF2CCD" w:rsidP="00DF2CCD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......................................................................................................................................................................................</w:t>
      </w:r>
    </w:p>
    <w:p w:rsidR="0012431E" w:rsidRDefault="0012431E" w:rsidP="00B34858">
      <w:pPr>
        <w:rPr>
          <w:rFonts w:ascii="Comic Sans MS" w:hAnsi="Comic Sans MS"/>
          <w:sz w:val="22"/>
          <w:szCs w:val="22"/>
        </w:rPr>
      </w:pPr>
    </w:p>
    <w:p w:rsidR="00DF2CCD" w:rsidRDefault="00DF2CCD" w:rsidP="00ED6D4F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Réponds par vrai (V) ou faux (F) :</w:t>
      </w:r>
    </w:p>
    <w:p w:rsidR="00DF2CCD" w:rsidRPr="00DF2CCD" w:rsidRDefault="00DF2CCD" w:rsidP="00DF2CCD">
      <w:pPr>
        <w:spacing w:line="360" w:lineRule="auto"/>
        <w:rPr>
          <w:rFonts w:ascii="Comic Sans MS" w:hAnsi="Comic Sans MS"/>
          <w:sz w:val="22"/>
          <w:szCs w:val="22"/>
        </w:rPr>
      </w:pPr>
      <w:r w:rsidRPr="00DF2CCD">
        <w:rPr>
          <w:rFonts w:ascii="Comic Sans MS" w:hAnsi="Comic Sans MS"/>
          <w:sz w:val="22"/>
          <w:szCs w:val="22"/>
        </w:rPr>
        <w:t>..........</w:t>
      </w:r>
      <w:r w:rsidR="00543301">
        <w:rPr>
          <w:rFonts w:ascii="Comic Sans MS" w:hAnsi="Comic Sans MS"/>
          <w:sz w:val="22"/>
          <w:szCs w:val="22"/>
        </w:rPr>
        <w:t>. Il fait nuit car la lune cache le Soleil.</w:t>
      </w:r>
    </w:p>
    <w:p w:rsidR="00DF2CCD" w:rsidRPr="00DF2CCD" w:rsidRDefault="00DF2CCD" w:rsidP="00DF2CCD">
      <w:pPr>
        <w:spacing w:line="360" w:lineRule="auto"/>
        <w:rPr>
          <w:rFonts w:ascii="Comic Sans MS" w:hAnsi="Comic Sans MS"/>
          <w:sz w:val="22"/>
          <w:szCs w:val="22"/>
        </w:rPr>
      </w:pPr>
      <w:r w:rsidRPr="00DF2CCD">
        <w:rPr>
          <w:rFonts w:ascii="Comic Sans MS" w:hAnsi="Comic Sans MS"/>
          <w:sz w:val="22"/>
          <w:szCs w:val="22"/>
        </w:rPr>
        <w:t xml:space="preserve"> ........... Le Soleil brille en permanence, mais n'éclaire qu'une partie de la Terre.</w:t>
      </w:r>
    </w:p>
    <w:p w:rsidR="00DF2CCD" w:rsidRPr="00DF2CCD" w:rsidRDefault="00DF2CCD" w:rsidP="00DF2CCD">
      <w:pPr>
        <w:spacing w:line="360" w:lineRule="auto"/>
        <w:rPr>
          <w:rFonts w:ascii="Comic Sans MS" w:hAnsi="Comic Sans MS"/>
          <w:sz w:val="22"/>
          <w:szCs w:val="22"/>
        </w:rPr>
      </w:pPr>
      <w:r w:rsidRPr="00DF2CCD">
        <w:rPr>
          <w:rFonts w:ascii="Comic Sans MS" w:hAnsi="Comic Sans MS"/>
          <w:sz w:val="22"/>
          <w:szCs w:val="22"/>
        </w:rPr>
        <w:t xml:space="preserve"> ........... C'est toujours la même partie de la Terre qui est éclairée par le Soleil.</w:t>
      </w:r>
    </w:p>
    <w:p w:rsidR="00DF2CCD" w:rsidRPr="00DF2CCD" w:rsidRDefault="00DF2CCD" w:rsidP="00DF2CCD">
      <w:pPr>
        <w:spacing w:line="360" w:lineRule="auto"/>
        <w:rPr>
          <w:rFonts w:ascii="Comic Sans MS" w:hAnsi="Comic Sans MS"/>
          <w:sz w:val="22"/>
          <w:szCs w:val="22"/>
        </w:rPr>
      </w:pPr>
      <w:r w:rsidRPr="00DF2CCD">
        <w:rPr>
          <w:rFonts w:ascii="Comic Sans MS" w:hAnsi="Comic Sans MS"/>
          <w:sz w:val="22"/>
          <w:szCs w:val="22"/>
        </w:rPr>
        <w:t xml:space="preserve"> ........... La partie de la Terre éclairée pendant la journée est dans l'ombre durant la nuit.</w:t>
      </w:r>
    </w:p>
    <w:p w:rsidR="00DF2CCD" w:rsidRPr="00DF2CCD" w:rsidRDefault="00DF2CCD" w:rsidP="00DF2CCD">
      <w:pPr>
        <w:spacing w:line="360" w:lineRule="auto"/>
        <w:rPr>
          <w:rFonts w:ascii="Comic Sans MS" w:hAnsi="Comic Sans MS"/>
          <w:sz w:val="22"/>
          <w:szCs w:val="22"/>
        </w:rPr>
      </w:pPr>
      <w:r w:rsidRPr="00DF2CCD">
        <w:rPr>
          <w:rFonts w:ascii="Comic Sans MS" w:hAnsi="Comic Sans MS"/>
          <w:sz w:val="22"/>
          <w:szCs w:val="22"/>
        </w:rPr>
        <w:t xml:space="preserve"> ........... Le Soleil tourne autour de la Terre</w:t>
      </w:r>
    </w:p>
    <w:p w:rsidR="00DF2CCD" w:rsidRPr="00DF2CCD" w:rsidRDefault="00DF2CCD" w:rsidP="00DF2CCD">
      <w:pPr>
        <w:spacing w:line="360" w:lineRule="auto"/>
        <w:rPr>
          <w:rFonts w:ascii="Comic Sans MS" w:hAnsi="Comic Sans MS"/>
          <w:sz w:val="22"/>
          <w:szCs w:val="22"/>
        </w:rPr>
      </w:pPr>
      <w:r w:rsidRPr="00DF2CCD">
        <w:rPr>
          <w:rFonts w:ascii="Comic Sans MS" w:hAnsi="Comic Sans MS"/>
          <w:sz w:val="22"/>
          <w:szCs w:val="22"/>
        </w:rPr>
        <w:t>. ........... C'est parce que la Terre tourne sur elle-même que l'on a l'impression que le Soleil tourne autour de la Terre.</w:t>
      </w:r>
    </w:p>
    <w:p w:rsidR="00DF2CCD" w:rsidRPr="00DF2CCD" w:rsidRDefault="00543301" w:rsidP="00DF2CCD">
      <w:pPr>
        <w:spacing w:line="360" w:lineRule="auto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 xml:space="preserve"> ........... Quand il fait jour dans l’hémisphère nord, il fait nuit dans l’hémisphère sud.</w:t>
      </w:r>
    </w:p>
    <w:p w:rsidR="00DF2CCD" w:rsidRPr="00DF2CCD" w:rsidRDefault="00DF2CCD" w:rsidP="00DF2CCD">
      <w:pPr>
        <w:spacing w:line="360" w:lineRule="auto"/>
        <w:rPr>
          <w:rFonts w:ascii="Comic Sans MS" w:hAnsi="Comic Sans MS"/>
          <w:sz w:val="22"/>
          <w:szCs w:val="22"/>
        </w:rPr>
      </w:pPr>
      <w:r w:rsidRPr="00DF2CCD">
        <w:rPr>
          <w:rFonts w:ascii="Comic Sans MS" w:hAnsi="Comic Sans MS"/>
          <w:sz w:val="22"/>
          <w:szCs w:val="22"/>
        </w:rPr>
        <w:t xml:space="preserve"> ...</w:t>
      </w:r>
      <w:r w:rsidR="00543301">
        <w:rPr>
          <w:rFonts w:ascii="Comic Sans MS" w:hAnsi="Comic Sans MS"/>
          <w:sz w:val="22"/>
          <w:szCs w:val="22"/>
        </w:rPr>
        <w:t>........ Quand c’est l’été dans l’hémisphère nord, c’est l’hiver dans l’hémisphère sud.</w:t>
      </w:r>
    </w:p>
    <w:p w:rsidR="00DF2CCD" w:rsidRDefault="00DF2CCD" w:rsidP="00ED6D4F">
      <w:pPr>
        <w:spacing w:line="360" w:lineRule="auto"/>
        <w:rPr>
          <w:rFonts w:ascii="Comic Sans MS" w:hAnsi="Comic Sans MS"/>
          <w:sz w:val="22"/>
          <w:szCs w:val="22"/>
        </w:rPr>
      </w:pPr>
    </w:p>
    <w:p w:rsidR="00E3639C" w:rsidRDefault="00E3639C" w:rsidP="00ED6D4F">
      <w:pPr>
        <w:spacing w:line="360" w:lineRule="auto"/>
        <w:rPr>
          <w:rFonts w:ascii="Comic Sans MS" w:hAnsi="Comic Sans MS"/>
          <w:sz w:val="22"/>
          <w:szCs w:val="22"/>
        </w:rPr>
      </w:pP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  <w:r>
        <w:rPr>
          <w:rFonts w:ascii="Garamond" w:hAnsi="Garamond"/>
          <w:b/>
          <w:sz w:val="28"/>
          <w:szCs w:val="28"/>
        </w:rPr>
        <w:lastRenderedPageBreak/>
        <w:t>2</w:t>
      </w:r>
      <w:r w:rsidRPr="0012431E">
        <w:rPr>
          <w:rFonts w:ascii="Garamond" w:hAnsi="Garamond"/>
          <w:b/>
          <w:sz w:val="28"/>
          <w:szCs w:val="28"/>
        </w:rPr>
        <w:t>)</w:t>
      </w:r>
      <w:r w:rsidRPr="0012431E">
        <w:rPr>
          <w:rFonts w:ascii="Comic Sans MS" w:hAnsi="Comic Sans MS"/>
          <w:b/>
          <w:sz w:val="22"/>
          <w:szCs w:val="22"/>
        </w:rPr>
        <w:t xml:space="preserve"> </w:t>
      </w:r>
      <w:r>
        <w:rPr>
          <w:rFonts w:ascii="Comic Sans MS" w:hAnsi="Comic Sans MS"/>
          <w:b/>
          <w:sz w:val="22"/>
          <w:szCs w:val="22"/>
        </w:rPr>
        <w:t>Fais un schéma qui explique l’alternance jour/nuit :</w:t>
      </w: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>3) Rédige un texte le plus détaillé possible pour expliquer pourquoi il y a des saisons</w:t>
      </w:r>
      <w:r w:rsidR="002156C9">
        <w:rPr>
          <w:rFonts w:ascii="Comic Sans MS" w:hAnsi="Comic Sans MS"/>
          <w:b/>
          <w:sz w:val="22"/>
          <w:szCs w:val="22"/>
        </w:rPr>
        <w:t xml:space="preserve"> et pourquoi il fait plus chaud en été</w:t>
      </w:r>
      <w:r>
        <w:rPr>
          <w:rFonts w:ascii="Comic Sans MS" w:hAnsi="Comic Sans MS"/>
          <w:b/>
          <w:sz w:val="22"/>
          <w:szCs w:val="22"/>
        </w:rPr>
        <w:t> :</w:t>
      </w:r>
    </w:p>
    <w:p w:rsidR="00543301" w:rsidRDefault="00543301" w:rsidP="00543301">
      <w:pPr>
        <w:rPr>
          <w:rFonts w:ascii="Comic Sans MS" w:hAnsi="Comic Sans MS"/>
          <w:b/>
          <w:sz w:val="22"/>
          <w:szCs w:val="22"/>
        </w:rPr>
      </w:pPr>
    </w:p>
    <w:p w:rsidR="00543301" w:rsidRDefault="00543301" w:rsidP="002156C9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639C" w:rsidRDefault="00E3639C" w:rsidP="002156C9">
      <w:pPr>
        <w:spacing w:line="480" w:lineRule="auto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2CCD" w:rsidRDefault="00E3639C" w:rsidP="002156C9">
      <w:pPr>
        <w:spacing w:line="480" w:lineRule="auto"/>
        <w:rPr>
          <w:rFonts w:ascii="Comic Sans MS" w:hAnsi="Comic Sans MS"/>
          <w:sz w:val="22"/>
          <w:szCs w:val="22"/>
        </w:rPr>
      </w:pPr>
      <w:r>
        <w:rPr>
          <w:rFonts w:ascii="Garamond" w:hAnsi="Garamond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F2CCD" w:rsidRDefault="00DF2CCD" w:rsidP="00ED6D4F">
      <w:pPr>
        <w:spacing w:line="360" w:lineRule="auto"/>
        <w:rPr>
          <w:rFonts w:ascii="Comic Sans MS" w:hAnsi="Comic Sans MS"/>
          <w:sz w:val="22"/>
          <w:szCs w:val="22"/>
        </w:rPr>
      </w:pPr>
    </w:p>
    <w:sectPr w:rsidR="00DF2CCD" w:rsidSect="000B6735">
      <w:headerReference w:type="default" r:id="rId7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B04" w:rsidRPr="000B6735" w:rsidRDefault="006E5B04" w:rsidP="000B6735">
      <w:r>
        <w:separator/>
      </w:r>
    </w:p>
  </w:endnote>
  <w:endnote w:type="continuationSeparator" w:id="0">
    <w:p w:rsidR="006E5B04" w:rsidRPr="000B6735" w:rsidRDefault="006E5B04" w:rsidP="000B67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B04" w:rsidRPr="000B6735" w:rsidRDefault="006E5B04" w:rsidP="000B6735">
      <w:r>
        <w:separator/>
      </w:r>
    </w:p>
  </w:footnote>
  <w:footnote w:type="continuationSeparator" w:id="0">
    <w:p w:rsidR="006E5B04" w:rsidRPr="000B6735" w:rsidRDefault="006E5B04" w:rsidP="000B67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3FA7" w:rsidRPr="00A937C8" w:rsidRDefault="001E3FA7" w:rsidP="001E3FA7">
    <w:pPr>
      <w:pStyle w:val="En-tte"/>
      <w:tabs>
        <w:tab w:val="clear" w:pos="4536"/>
      </w:tabs>
      <w:rPr>
        <w:rFonts w:ascii="Garamond" w:hAnsi="Garamond"/>
        <w:i/>
      </w:rPr>
    </w:pPr>
  </w:p>
  <w:p w:rsidR="001E3FA7" w:rsidRDefault="001E3FA7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55580"/>
    <w:multiLevelType w:val="hybridMultilevel"/>
    <w:tmpl w:val="35207700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8E40D19"/>
    <w:multiLevelType w:val="hybridMultilevel"/>
    <w:tmpl w:val="F7401052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3359C9"/>
    <w:rsid w:val="0002467C"/>
    <w:rsid w:val="00026493"/>
    <w:rsid w:val="0003250C"/>
    <w:rsid w:val="00036A1C"/>
    <w:rsid w:val="000433AE"/>
    <w:rsid w:val="000661F7"/>
    <w:rsid w:val="000B6735"/>
    <w:rsid w:val="00104C38"/>
    <w:rsid w:val="0012431E"/>
    <w:rsid w:val="0018060C"/>
    <w:rsid w:val="00185724"/>
    <w:rsid w:val="001B43FE"/>
    <w:rsid w:val="001E3FA7"/>
    <w:rsid w:val="002156C9"/>
    <w:rsid w:val="00236FAD"/>
    <w:rsid w:val="002516F5"/>
    <w:rsid w:val="002B043E"/>
    <w:rsid w:val="002B4B2C"/>
    <w:rsid w:val="002E0499"/>
    <w:rsid w:val="002E33C0"/>
    <w:rsid w:val="002F36A2"/>
    <w:rsid w:val="003359C9"/>
    <w:rsid w:val="00384F30"/>
    <w:rsid w:val="003B68A9"/>
    <w:rsid w:val="00477B97"/>
    <w:rsid w:val="00480954"/>
    <w:rsid w:val="0049745A"/>
    <w:rsid w:val="004A0106"/>
    <w:rsid w:val="004A5B48"/>
    <w:rsid w:val="004B0A68"/>
    <w:rsid w:val="004F6C04"/>
    <w:rsid w:val="00543301"/>
    <w:rsid w:val="00546BF6"/>
    <w:rsid w:val="00554312"/>
    <w:rsid w:val="005811A7"/>
    <w:rsid w:val="00591DD7"/>
    <w:rsid w:val="005C4E99"/>
    <w:rsid w:val="005C73D3"/>
    <w:rsid w:val="005C7888"/>
    <w:rsid w:val="005F52B1"/>
    <w:rsid w:val="006018A0"/>
    <w:rsid w:val="00610578"/>
    <w:rsid w:val="00612D13"/>
    <w:rsid w:val="006708F2"/>
    <w:rsid w:val="006725C0"/>
    <w:rsid w:val="00680B17"/>
    <w:rsid w:val="00682828"/>
    <w:rsid w:val="006C4184"/>
    <w:rsid w:val="006C6FCB"/>
    <w:rsid w:val="006E2F76"/>
    <w:rsid w:val="006E5B04"/>
    <w:rsid w:val="007065F0"/>
    <w:rsid w:val="00732F09"/>
    <w:rsid w:val="00760004"/>
    <w:rsid w:val="00780119"/>
    <w:rsid w:val="00784F72"/>
    <w:rsid w:val="007912DF"/>
    <w:rsid w:val="00792E4E"/>
    <w:rsid w:val="007A46F5"/>
    <w:rsid w:val="007B5086"/>
    <w:rsid w:val="0083028A"/>
    <w:rsid w:val="008970CF"/>
    <w:rsid w:val="008B3C4F"/>
    <w:rsid w:val="008D090C"/>
    <w:rsid w:val="008F1B0F"/>
    <w:rsid w:val="0090417F"/>
    <w:rsid w:val="00917454"/>
    <w:rsid w:val="0094780E"/>
    <w:rsid w:val="009D534F"/>
    <w:rsid w:val="00A1198D"/>
    <w:rsid w:val="00A1598E"/>
    <w:rsid w:val="00A43164"/>
    <w:rsid w:val="00A60778"/>
    <w:rsid w:val="00A60977"/>
    <w:rsid w:val="00A84F76"/>
    <w:rsid w:val="00AE3D2A"/>
    <w:rsid w:val="00B06735"/>
    <w:rsid w:val="00B307A8"/>
    <w:rsid w:val="00B34858"/>
    <w:rsid w:val="00B515B9"/>
    <w:rsid w:val="00B8790C"/>
    <w:rsid w:val="00BA3B5F"/>
    <w:rsid w:val="00BB0396"/>
    <w:rsid w:val="00BE1A1B"/>
    <w:rsid w:val="00C729FB"/>
    <w:rsid w:val="00C7345D"/>
    <w:rsid w:val="00CA2DA4"/>
    <w:rsid w:val="00CA2FD9"/>
    <w:rsid w:val="00CC0D73"/>
    <w:rsid w:val="00D56978"/>
    <w:rsid w:val="00D60791"/>
    <w:rsid w:val="00D851A1"/>
    <w:rsid w:val="00DA5905"/>
    <w:rsid w:val="00DC5F20"/>
    <w:rsid w:val="00DE1EF1"/>
    <w:rsid w:val="00DF2CCD"/>
    <w:rsid w:val="00DF54FD"/>
    <w:rsid w:val="00DF7185"/>
    <w:rsid w:val="00E054B7"/>
    <w:rsid w:val="00E076DC"/>
    <w:rsid w:val="00E3639C"/>
    <w:rsid w:val="00E4295E"/>
    <w:rsid w:val="00E520D1"/>
    <w:rsid w:val="00E61F43"/>
    <w:rsid w:val="00E817B6"/>
    <w:rsid w:val="00E91F23"/>
    <w:rsid w:val="00EA3A97"/>
    <w:rsid w:val="00ED6D4F"/>
    <w:rsid w:val="00EE4449"/>
    <w:rsid w:val="00EE56A1"/>
    <w:rsid w:val="00F00BFA"/>
    <w:rsid w:val="00F12D35"/>
    <w:rsid w:val="00FE3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35"/>
    <w:rPr>
      <w:sz w:val="24"/>
      <w:szCs w:val="24"/>
      <w:lang w:eastAsia="zh-CN"/>
    </w:rPr>
  </w:style>
  <w:style w:type="paragraph" w:styleId="Titre1">
    <w:name w:val="heading 1"/>
    <w:basedOn w:val="Normal"/>
    <w:next w:val="Normal"/>
    <w:qFormat/>
    <w:rsid w:val="00A84F76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Titre2">
    <w:name w:val="heading 2"/>
    <w:basedOn w:val="Normal"/>
    <w:next w:val="Normal"/>
    <w:qFormat/>
    <w:rsid w:val="00A84F76"/>
    <w:pPr>
      <w:keepNext/>
      <w:jc w:val="center"/>
      <w:outlineLvl w:val="1"/>
    </w:pPr>
    <w:rPr>
      <w:rFonts w:ascii="Arial" w:hAnsi="Arial" w:cs="Arial"/>
      <w:b/>
      <w:bCs/>
      <w:sz w:val="32"/>
      <w:szCs w:val="32"/>
    </w:rPr>
  </w:style>
  <w:style w:type="paragraph" w:styleId="Titre3">
    <w:name w:val="heading 3"/>
    <w:basedOn w:val="Normal"/>
    <w:next w:val="Normal"/>
    <w:qFormat/>
    <w:rsid w:val="00E054B7"/>
    <w:pPr>
      <w:keepNext/>
      <w:outlineLvl w:val="2"/>
    </w:pPr>
    <w:rPr>
      <w:rFonts w:ascii="Arial" w:hAnsi="Arial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A3B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sdetexte">
    <w:name w:val="Body Text"/>
    <w:basedOn w:val="Normal"/>
    <w:rsid w:val="00EE56A1"/>
    <w:rPr>
      <w:rFonts w:ascii="Arial" w:hAnsi="Arial" w:cs="Arial"/>
      <w:b/>
      <w:bCs/>
    </w:rPr>
  </w:style>
  <w:style w:type="paragraph" w:styleId="Paragraphedeliste">
    <w:name w:val="List Paragraph"/>
    <w:basedOn w:val="Normal"/>
    <w:qFormat/>
    <w:rsid w:val="000433A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-tte">
    <w:name w:val="header"/>
    <w:basedOn w:val="Normal"/>
    <w:link w:val="En-tteCar"/>
    <w:rsid w:val="008B3C4F"/>
    <w:pPr>
      <w:tabs>
        <w:tab w:val="center" w:pos="4536"/>
        <w:tab w:val="right" w:pos="9072"/>
      </w:tabs>
    </w:pPr>
    <w:rPr>
      <w:rFonts w:eastAsia="Times New Roman"/>
      <w:lang w:eastAsia="fr-FR"/>
    </w:rPr>
  </w:style>
  <w:style w:type="character" w:customStyle="1" w:styleId="En-tteCar">
    <w:name w:val="En-tête Car"/>
    <w:basedOn w:val="Policepardfaut"/>
    <w:link w:val="En-tte"/>
    <w:rsid w:val="008B3C4F"/>
    <w:rPr>
      <w:rFonts w:eastAsia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0B6735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0B6735"/>
    <w:rPr>
      <w:sz w:val="24"/>
      <w:szCs w:val="24"/>
      <w:lang w:eastAsia="zh-CN"/>
    </w:rPr>
  </w:style>
  <w:style w:type="paragraph" w:styleId="Sansinterligne">
    <w:name w:val="No Spacing"/>
    <w:uiPriority w:val="1"/>
    <w:qFormat/>
    <w:rsid w:val="00ED6D4F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2467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467C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ice\Documents\SEGPA\Histoire%20G&#233;o\5&#176;\g&#233;o\la%20croissance%20d&#233;mographique%20et%20ses%20effets\&#233;valuation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évaluation</Template>
  <TotalTime>34</TotalTime>
  <Pages>2</Pages>
  <Words>862</Words>
  <Characters>4744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Cycle 3/ Niveau : CM1                                                                              Enseignante / Goldschmidt S</vt:lpstr>
    </vt:vector>
  </TitlesOfParts>
  <Company>Nec Computers International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Cycle 3/ Niveau : CM1                                                                              Enseignante / Goldschmidt S</dc:title>
  <dc:creator>Alice</dc:creator>
  <cp:lastModifiedBy>Alice</cp:lastModifiedBy>
  <cp:revision>6</cp:revision>
  <cp:lastPrinted>2017-10-18T12:07:00Z</cp:lastPrinted>
  <dcterms:created xsi:type="dcterms:W3CDTF">2016-10-12T12:40:00Z</dcterms:created>
  <dcterms:modified xsi:type="dcterms:W3CDTF">2017-10-18T12:08:00Z</dcterms:modified>
</cp:coreProperties>
</file>