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36"/>
        <w:tblW w:w="0" w:type="auto"/>
        <w:tblLook w:val="01E0"/>
      </w:tblPr>
      <w:tblGrid>
        <w:gridCol w:w="3396"/>
        <w:gridCol w:w="3463"/>
        <w:gridCol w:w="3455"/>
      </w:tblGrid>
      <w:tr w:rsidR="00E91F23" w:rsidRPr="00DF7185" w:rsidTr="00DF54FD">
        <w:tc>
          <w:tcPr>
            <w:tcW w:w="3396" w:type="dxa"/>
            <w:shd w:val="clear" w:color="auto" w:fill="auto"/>
          </w:tcPr>
          <w:p w:rsidR="0012431E" w:rsidRDefault="0012431E" w:rsidP="00DF54FD">
            <w:r>
              <w:t xml:space="preserve">Collège Albert Camus </w:t>
            </w:r>
          </w:p>
          <w:p w:rsidR="00E91F23" w:rsidRDefault="001E6083" w:rsidP="0012431E">
            <w:r>
              <w:t xml:space="preserve"> Cycle 4</w:t>
            </w:r>
            <w:r w:rsidR="00E91F23">
              <w:t xml:space="preserve"> / </w:t>
            </w:r>
            <w:r>
              <w:t>5</w:t>
            </w:r>
            <w:r w:rsidR="0012431E" w:rsidRPr="0012431E">
              <w:rPr>
                <w:vertAlign w:val="superscript"/>
              </w:rPr>
              <w:t>ème</w:t>
            </w:r>
            <w:r w:rsidR="0012431E">
              <w:t xml:space="preserve"> </w:t>
            </w:r>
          </w:p>
        </w:tc>
        <w:tc>
          <w:tcPr>
            <w:tcW w:w="3463" w:type="dxa"/>
            <w:shd w:val="clear" w:color="auto" w:fill="auto"/>
          </w:tcPr>
          <w:p w:rsidR="00E91F23" w:rsidRDefault="0012431E" w:rsidP="00DF54FD">
            <w:r>
              <w:t>SEGPA</w:t>
            </w:r>
          </w:p>
        </w:tc>
        <w:tc>
          <w:tcPr>
            <w:tcW w:w="3455" w:type="dxa"/>
            <w:shd w:val="clear" w:color="auto" w:fill="auto"/>
          </w:tcPr>
          <w:p w:rsidR="00E91F23" w:rsidRDefault="00E91F23" w:rsidP="00DF54FD">
            <w:r>
              <w:t xml:space="preserve">Année : </w:t>
            </w:r>
          </w:p>
        </w:tc>
      </w:tr>
      <w:tr w:rsidR="00E91F23" w:rsidRPr="00DF7185" w:rsidTr="00DF54FD">
        <w:tc>
          <w:tcPr>
            <w:tcW w:w="3396" w:type="dxa"/>
            <w:shd w:val="clear" w:color="auto" w:fill="auto"/>
          </w:tcPr>
          <w:p w:rsidR="00E91F23" w:rsidRDefault="00E91F23" w:rsidP="00DF54FD">
            <w:r>
              <w:t>Nom</w:t>
            </w:r>
            <w:r w:rsidRPr="00DF7185">
              <w:rPr>
                <w:sz w:val="20"/>
                <w:szCs w:val="20"/>
              </w:rPr>
              <w:t>…………………………………..</w:t>
            </w:r>
          </w:p>
          <w:p w:rsidR="00E91F23" w:rsidRPr="00DF7185" w:rsidRDefault="00E91F23" w:rsidP="00DF54FD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E91F23" w:rsidRPr="00DF7185" w:rsidRDefault="00E91F23" w:rsidP="00DF54FD">
            <w:pPr>
              <w:rPr>
                <w:sz w:val="20"/>
                <w:szCs w:val="20"/>
              </w:rPr>
            </w:pPr>
            <w:r>
              <w:t>Prénom</w:t>
            </w:r>
            <w:r w:rsidRPr="00DF7185">
              <w:rPr>
                <w:sz w:val="20"/>
                <w:szCs w:val="20"/>
              </w:rPr>
              <w:t>……………………………..…</w:t>
            </w:r>
          </w:p>
          <w:p w:rsidR="00E91F23" w:rsidRPr="00DF7185" w:rsidRDefault="00E91F23" w:rsidP="00DF54FD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E91F23" w:rsidRPr="00DF7185" w:rsidRDefault="00E91F23" w:rsidP="00DF54FD">
            <w:pPr>
              <w:rPr>
                <w:sz w:val="20"/>
                <w:szCs w:val="20"/>
              </w:rPr>
            </w:pPr>
            <w:r>
              <w:t>Date</w:t>
            </w:r>
            <w:r w:rsidRPr="00DF7185">
              <w:rPr>
                <w:sz w:val="20"/>
                <w:szCs w:val="20"/>
              </w:rPr>
              <w:t>…………………………</w:t>
            </w:r>
          </w:p>
        </w:tc>
      </w:tr>
    </w:tbl>
    <w:p w:rsidR="00A60778" w:rsidRPr="00BA3B5F" w:rsidRDefault="00BC6506" w:rsidP="007065F0">
      <w:pPr>
        <w:jc w:val="center"/>
        <w:rPr>
          <w:b/>
          <w:bCs/>
        </w:rPr>
      </w:pPr>
      <w:r>
        <w:rPr>
          <w:b/>
          <w:bCs/>
        </w:rPr>
        <w:t>Semestre</w:t>
      </w:r>
      <w:r w:rsidR="00DF54FD">
        <w:rPr>
          <w:b/>
          <w:bCs/>
        </w:rPr>
        <w:t xml:space="preserve"> I</w:t>
      </w:r>
      <w:r w:rsidR="001E6083">
        <w:rPr>
          <w:b/>
          <w:bCs/>
        </w:rPr>
        <w:t>I</w:t>
      </w:r>
    </w:p>
    <w:p w:rsidR="00BA3B5F" w:rsidRDefault="00BA3B5F" w:rsidP="00E27F30">
      <w:pPr>
        <w:pStyle w:val="Titre1"/>
      </w:pPr>
      <w:r w:rsidRPr="00A84F76">
        <w:t>EVALUATION</w:t>
      </w:r>
      <w:r w:rsidR="00E27F30">
        <w:t xml:space="preserve"> DE LECTURE</w:t>
      </w:r>
    </w:p>
    <w:p w:rsidR="00BA3B5F" w:rsidRPr="00A84F76" w:rsidRDefault="00BA3B5F" w:rsidP="00384F30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164"/>
      </w:tblGrid>
      <w:tr w:rsidR="00BB0396" w:rsidRPr="00DF7185" w:rsidTr="00E27F30">
        <w:trPr>
          <w:trHeight w:val="397"/>
          <w:jc w:val="center"/>
        </w:trPr>
        <w:tc>
          <w:tcPr>
            <w:tcW w:w="9180" w:type="dxa"/>
            <w:vAlign w:val="center"/>
          </w:tcPr>
          <w:p w:rsidR="00104C38" w:rsidRPr="00E27F30" w:rsidRDefault="009E7CA6" w:rsidP="0003250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Lire des œuvres littéraires</w:t>
            </w:r>
          </w:p>
        </w:tc>
        <w:tc>
          <w:tcPr>
            <w:tcW w:w="1164" w:type="dxa"/>
          </w:tcPr>
          <w:p w:rsidR="00BB0396" w:rsidRPr="00DF7185" w:rsidRDefault="009E7CA6" w:rsidP="00BA3B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/18</w:t>
            </w:r>
          </w:p>
        </w:tc>
      </w:tr>
      <w:tr w:rsidR="00BC6506" w:rsidRPr="00DF7185" w:rsidTr="00E27F30">
        <w:trPr>
          <w:trHeight w:val="397"/>
          <w:jc w:val="center"/>
        </w:trPr>
        <w:tc>
          <w:tcPr>
            <w:tcW w:w="9180" w:type="dxa"/>
            <w:vAlign w:val="center"/>
          </w:tcPr>
          <w:p w:rsidR="00BC6506" w:rsidRPr="00E27F30" w:rsidRDefault="00BC6506" w:rsidP="00DC5F2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Je suis capable de rédiger une phrase réponse</w:t>
            </w:r>
          </w:p>
        </w:tc>
        <w:tc>
          <w:tcPr>
            <w:tcW w:w="1164" w:type="dxa"/>
          </w:tcPr>
          <w:p w:rsidR="00BC6506" w:rsidRPr="00DF7185" w:rsidRDefault="009E7CA6" w:rsidP="00BA3B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/2</w:t>
            </w:r>
          </w:p>
        </w:tc>
      </w:tr>
      <w:tr w:rsidR="00E27F30" w:rsidRPr="00DF7185" w:rsidTr="00293BCC">
        <w:trPr>
          <w:trHeight w:val="397"/>
          <w:jc w:val="center"/>
        </w:trPr>
        <w:tc>
          <w:tcPr>
            <w:tcW w:w="10344" w:type="dxa"/>
            <w:gridSpan w:val="2"/>
            <w:vAlign w:val="center"/>
          </w:tcPr>
          <w:p w:rsidR="00E27F30" w:rsidRPr="0002467C" w:rsidRDefault="00E27F30" w:rsidP="0002467C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</w:tbl>
    <w:p w:rsidR="00751A8C" w:rsidRDefault="00751A8C" w:rsidP="00751A8C">
      <w:pPr>
        <w:spacing w:line="360" w:lineRule="auto"/>
        <w:ind w:left="720"/>
        <w:rPr>
          <w:rFonts w:ascii="Comic Sans MS" w:hAnsi="Comic Sans MS"/>
        </w:rPr>
      </w:pPr>
    </w:p>
    <w:p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Comment s’appelle l’héroïne de cette histoire ?</w:t>
      </w:r>
      <w:r>
        <w:rPr>
          <w:rFonts w:ascii="Comic Sans MS" w:hAnsi="Comic Sans MS"/>
        </w:rPr>
        <w:br/>
        <w:t>_______________________________________________________________</w:t>
      </w:r>
    </w:p>
    <w:p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Ecris son portait :</w:t>
      </w:r>
      <w:r>
        <w:rPr>
          <w:rFonts w:ascii="Comic Sans MS" w:hAnsi="Comic Sans M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 quelle époque se passe cette histoire ? Justifie ta réponse.</w:t>
      </w:r>
      <w:r>
        <w:rPr>
          <w:rFonts w:ascii="Comic Sans MS" w:hAnsi="Comic Sans MS"/>
        </w:rPr>
        <w:br/>
        <w:t>______________________________________________________________________________________________________________________________</w:t>
      </w:r>
    </w:p>
    <w:p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Qui est Isabelle ?</w:t>
      </w:r>
      <w:r>
        <w:rPr>
          <w:rFonts w:ascii="Comic Sans MS" w:hAnsi="Comic Sans MS"/>
        </w:rPr>
        <w:br/>
        <w:t>________________________________________________________________________________________________________________________________</w:t>
      </w:r>
    </w:p>
    <w:p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Comment s’appelle son père ?</w:t>
      </w:r>
      <w:r>
        <w:rPr>
          <w:rFonts w:ascii="Comic Sans MS" w:hAnsi="Comic Sans MS"/>
        </w:rPr>
        <w:br/>
        <w:t>_______________________________________________________________</w:t>
      </w:r>
    </w:p>
    <w:p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Au début de cette histoire, des hommes sont arrivés. Pourquoi sont-ils là ?</w:t>
      </w:r>
      <w:r>
        <w:rPr>
          <w:rFonts w:ascii="Comic Sans MS" w:hAnsi="Comic Sans MS"/>
        </w:rPr>
        <w:br/>
        <w:t>_______________________________________________________________</w:t>
      </w:r>
    </w:p>
    <w:p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Donne le nom de 2 de ces hommes :</w:t>
      </w:r>
      <w:r>
        <w:rPr>
          <w:rFonts w:ascii="Comic Sans MS" w:hAnsi="Comic Sans MS"/>
        </w:rPr>
        <w:br/>
        <w:t>_______________________________________________________________</w:t>
      </w:r>
    </w:p>
    <w:p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 Qui le seigneur a-t-il finalement choisi comme mari pour sa fille ?</w:t>
      </w:r>
      <w:r>
        <w:rPr>
          <w:rFonts w:ascii="Comic Sans MS" w:hAnsi="Comic Sans MS"/>
        </w:rPr>
        <w:br/>
        <w:t>______________________________________________________________</w:t>
      </w:r>
    </w:p>
    <w:p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Chapitre 5 on apprend la mort d’un personnage. Comment s’appelle-t-il ?</w:t>
      </w:r>
      <w:r>
        <w:rPr>
          <w:rFonts w:ascii="Comic Sans MS" w:hAnsi="Comic Sans MS"/>
        </w:rPr>
        <w:br/>
        <w:t>_______________________________________________________________</w:t>
      </w:r>
    </w:p>
    <w:p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Par qui a-t-il été tué ?</w:t>
      </w:r>
      <w:r>
        <w:rPr>
          <w:rFonts w:ascii="Comic Sans MS" w:hAnsi="Comic Sans MS"/>
        </w:rPr>
        <w:br/>
        <w:t>______________________________________________________________</w:t>
      </w:r>
    </w:p>
    <w:p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Au début pour quelle raison pense-t-on qu’il a été assassiné ?</w:t>
      </w:r>
      <w:r>
        <w:rPr>
          <w:rFonts w:ascii="Comic Sans MS" w:hAnsi="Comic Sans MS"/>
        </w:rPr>
        <w:br/>
        <w:t>______________________________________________________________</w:t>
      </w:r>
    </w:p>
    <w:p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En réalité pour quelle raison a-t-il été tué ?</w:t>
      </w:r>
      <w:r>
        <w:rPr>
          <w:rFonts w:ascii="Comic Sans MS" w:hAnsi="Comic Sans MS"/>
        </w:rPr>
        <w:br/>
        <w:t>_______________________________________________________________</w:t>
      </w:r>
    </w:p>
    <w:p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Qui a payé pour qu’il soit tué ?</w:t>
      </w:r>
      <w:r>
        <w:rPr>
          <w:rFonts w:ascii="Comic Sans MS" w:hAnsi="Comic Sans MS"/>
        </w:rPr>
        <w:br/>
        <w:t>______________________________________________________________</w:t>
      </w:r>
    </w:p>
    <w:p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Où Alix se rend-elle pour connaître l’identité du tueur ?</w:t>
      </w:r>
      <w:r>
        <w:rPr>
          <w:rFonts w:ascii="Comic Sans MS" w:hAnsi="Comic Sans MS"/>
        </w:rPr>
        <w:br/>
        <w:t>______________________________________________________________</w:t>
      </w:r>
    </w:p>
    <w:p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De qui Isabelle est-elle tombée amoureuse ? Décris ce personnage. (2pts)</w:t>
      </w:r>
      <w:r>
        <w:rPr>
          <w:rFonts w:ascii="Comic Sans MS" w:hAnsi="Comic Sans MS"/>
        </w:rPr>
        <w:br/>
        <w:t>________________________________________________________________________________________________________________________________________________________________________________________________</w:t>
      </w:r>
    </w:p>
    <w:p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Qu’est-ce que « la bague aux trois hermines » ?</w:t>
      </w:r>
      <w:r>
        <w:rPr>
          <w:rFonts w:ascii="Comic Sans MS" w:hAnsi="Comic Sans MS"/>
        </w:rPr>
        <w:br/>
        <w:t>_______________________________________________________________</w:t>
      </w:r>
    </w:p>
    <w:p w:rsidR="009E7CA6" w:rsidRDefault="009E7CA6" w:rsidP="009E7CA6">
      <w:pPr>
        <w:numPr>
          <w:ilvl w:val="0"/>
          <w:numId w:val="9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Où était-elle cachée ?</w:t>
      </w:r>
    </w:p>
    <w:p w:rsidR="009E7CA6" w:rsidRDefault="009E7CA6" w:rsidP="009E7CA6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:rsidR="009E7CA6" w:rsidRDefault="009E7CA6" w:rsidP="009E7CA6">
      <w:pPr>
        <w:spacing w:line="360" w:lineRule="auto"/>
        <w:ind w:left="720"/>
        <w:rPr>
          <w:rFonts w:ascii="Comic Sans MS" w:hAnsi="Comic Sans MS"/>
        </w:rPr>
      </w:pPr>
    </w:p>
    <w:p w:rsidR="00BC6506" w:rsidRDefault="00BC6506" w:rsidP="001E6083">
      <w:pPr>
        <w:pStyle w:val="NormalWeb"/>
        <w:jc w:val="center"/>
      </w:pPr>
    </w:p>
    <w:sectPr w:rsidR="00BC6506" w:rsidSect="000B6735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8CE" w:rsidRPr="000B6735" w:rsidRDefault="00B518CE" w:rsidP="000B6735">
      <w:r>
        <w:separator/>
      </w:r>
    </w:p>
  </w:endnote>
  <w:endnote w:type="continuationSeparator" w:id="0">
    <w:p w:rsidR="00B518CE" w:rsidRPr="000B6735" w:rsidRDefault="00B518CE" w:rsidP="000B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8CE" w:rsidRPr="000B6735" w:rsidRDefault="00B518CE" w:rsidP="000B6735">
      <w:r>
        <w:separator/>
      </w:r>
    </w:p>
  </w:footnote>
  <w:footnote w:type="continuationSeparator" w:id="0">
    <w:p w:rsidR="00B518CE" w:rsidRPr="000B6735" w:rsidRDefault="00B518CE" w:rsidP="000B6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A7" w:rsidRPr="00A937C8" w:rsidRDefault="001E3FA7" w:rsidP="001E3FA7">
    <w:pPr>
      <w:pStyle w:val="En-tte"/>
      <w:tabs>
        <w:tab w:val="clear" w:pos="4536"/>
      </w:tabs>
      <w:rPr>
        <w:rFonts w:ascii="Garamond" w:hAnsi="Garamond"/>
        <w:i/>
      </w:rPr>
    </w:pPr>
  </w:p>
  <w:p w:rsidR="001E3FA7" w:rsidRDefault="001E3FA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5C8"/>
    <w:multiLevelType w:val="hybridMultilevel"/>
    <w:tmpl w:val="E634DB4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501EF"/>
    <w:multiLevelType w:val="hybridMultilevel"/>
    <w:tmpl w:val="B2588EF2"/>
    <w:lvl w:ilvl="0" w:tplc="B44674F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35ED1"/>
    <w:multiLevelType w:val="hybridMultilevel"/>
    <w:tmpl w:val="6BAC2338"/>
    <w:lvl w:ilvl="0" w:tplc="054204FC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2B5777"/>
    <w:multiLevelType w:val="hybridMultilevel"/>
    <w:tmpl w:val="68700052"/>
    <w:lvl w:ilvl="0" w:tplc="9BF8E1D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B34DCD"/>
    <w:multiLevelType w:val="hybridMultilevel"/>
    <w:tmpl w:val="DEB205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4674F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93E53"/>
    <w:multiLevelType w:val="hybridMultilevel"/>
    <w:tmpl w:val="8AD0B8B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D001BB"/>
    <w:multiLevelType w:val="hybridMultilevel"/>
    <w:tmpl w:val="E58CE9E8"/>
    <w:lvl w:ilvl="0" w:tplc="264CB7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E55580"/>
    <w:multiLevelType w:val="hybridMultilevel"/>
    <w:tmpl w:val="352077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E40D19"/>
    <w:multiLevelType w:val="hybridMultilevel"/>
    <w:tmpl w:val="F74010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359C9"/>
    <w:rsid w:val="0002467C"/>
    <w:rsid w:val="00026493"/>
    <w:rsid w:val="0003250C"/>
    <w:rsid w:val="00036A1C"/>
    <w:rsid w:val="000433AE"/>
    <w:rsid w:val="000661F7"/>
    <w:rsid w:val="000B6735"/>
    <w:rsid w:val="00104C38"/>
    <w:rsid w:val="00105C2A"/>
    <w:rsid w:val="0012431E"/>
    <w:rsid w:val="0018060C"/>
    <w:rsid w:val="00185724"/>
    <w:rsid w:val="00195DC4"/>
    <w:rsid w:val="001B43FE"/>
    <w:rsid w:val="001C6DDF"/>
    <w:rsid w:val="001D3EC4"/>
    <w:rsid w:val="001E3FA7"/>
    <w:rsid w:val="001E6083"/>
    <w:rsid w:val="002156C9"/>
    <w:rsid w:val="00236FAD"/>
    <w:rsid w:val="002516F5"/>
    <w:rsid w:val="002A3944"/>
    <w:rsid w:val="002B043E"/>
    <w:rsid w:val="002B4B2C"/>
    <w:rsid w:val="002D3395"/>
    <w:rsid w:val="002E0499"/>
    <w:rsid w:val="002E33C0"/>
    <w:rsid w:val="002F36A2"/>
    <w:rsid w:val="003359C9"/>
    <w:rsid w:val="00384F30"/>
    <w:rsid w:val="00394A54"/>
    <w:rsid w:val="003B68A9"/>
    <w:rsid w:val="00477B97"/>
    <w:rsid w:val="00480954"/>
    <w:rsid w:val="0049745A"/>
    <w:rsid w:val="004A0106"/>
    <w:rsid w:val="004A5B48"/>
    <w:rsid w:val="004B0A68"/>
    <w:rsid w:val="004F6C04"/>
    <w:rsid w:val="00543301"/>
    <w:rsid w:val="00546BF6"/>
    <w:rsid w:val="00554312"/>
    <w:rsid w:val="005811A7"/>
    <w:rsid w:val="00591DD7"/>
    <w:rsid w:val="005C4E99"/>
    <w:rsid w:val="005C73D3"/>
    <w:rsid w:val="005C7888"/>
    <w:rsid w:val="005F52B1"/>
    <w:rsid w:val="006018A0"/>
    <w:rsid w:val="00610578"/>
    <w:rsid w:val="00612D13"/>
    <w:rsid w:val="006708F2"/>
    <w:rsid w:val="006725C0"/>
    <w:rsid w:val="00680B17"/>
    <w:rsid w:val="00682828"/>
    <w:rsid w:val="006C4184"/>
    <w:rsid w:val="006E2F76"/>
    <w:rsid w:val="007065F0"/>
    <w:rsid w:val="00732F09"/>
    <w:rsid w:val="00751A8C"/>
    <w:rsid w:val="00760004"/>
    <w:rsid w:val="00764389"/>
    <w:rsid w:val="00780119"/>
    <w:rsid w:val="00784F72"/>
    <w:rsid w:val="007912DF"/>
    <w:rsid w:val="00792E4E"/>
    <w:rsid w:val="007A46F5"/>
    <w:rsid w:val="007B5086"/>
    <w:rsid w:val="0083028A"/>
    <w:rsid w:val="0083113E"/>
    <w:rsid w:val="00881741"/>
    <w:rsid w:val="008970CF"/>
    <w:rsid w:val="008B3C4F"/>
    <w:rsid w:val="008D090C"/>
    <w:rsid w:val="008F1B0F"/>
    <w:rsid w:val="0090417F"/>
    <w:rsid w:val="00917454"/>
    <w:rsid w:val="0094780E"/>
    <w:rsid w:val="00950934"/>
    <w:rsid w:val="009D534F"/>
    <w:rsid w:val="009E7CA6"/>
    <w:rsid w:val="00A1198D"/>
    <w:rsid w:val="00A1598E"/>
    <w:rsid w:val="00A43164"/>
    <w:rsid w:val="00A60778"/>
    <w:rsid w:val="00A60977"/>
    <w:rsid w:val="00A84F76"/>
    <w:rsid w:val="00AC0E31"/>
    <w:rsid w:val="00AE3D2A"/>
    <w:rsid w:val="00B06735"/>
    <w:rsid w:val="00B307A8"/>
    <w:rsid w:val="00B34858"/>
    <w:rsid w:val="00B515B9"/>
    <w:rsid w:val="00B518CE"/>
    <w:rsid w:val="00B8790C"/>
    <w:rsid w:val="00BA3B5F"/>
    <w:rsid w:val="00BB0396"/>
    <w:rsid w:val="00BC6506"/>
    <w:rsid w:val="00BE1A1B"/>
    <w:rsid w:val="00C729FB"/>
    <w:rsid w:val="00C7345D"/>
    <w:rsid w:val="00CA2DA4"/>
    <w:rsid w:val="00CA2FD9"/>
    <w:rsid w:val="00CC0D73"/>
    <w:rsid w:val="00D20565"/>
    <w:rsid w:val="00D56978"/>
    <w:rsid w:val="00D60791"/>
    <w:rsid w:val="00D851A1"/>
    <w:rsid w:val="00D90E6F"/>
    <w:rsid w:val="00DA5905"/>
    <w:rsid w:val="00DC5F20"/>
    <w:rsid w:val="00DE1EF1"/>
    <w:rsid w:val="00DF2CCD"/>
    <w:rsid w:val="00DF54FD"/>
    <w:rsid w:val="00DF7185"/>
    <w:rsid w:val="00E054B7"/>
    <w:rsid w:val="00E076DC"/>
    <w:rsid w:val="00E27F30"/>
    <w:rsid w:val="00E3639C"/>
    <w:rsid w:val="00E4295E"/>
    <w:rsid w:val="00E520D1"/>
    <w:rsid w:val="00E61F43"/>
    <w:rsid w:val="00E817B6"/>
    <w:rsid w:val="00E91F23"/>
    <w:rsid w:val="00EA3A97"/>
    <w:rsid w:val="00ED6D4F"/>
    <w:rsid w:val="00EE4449"/>
    <w:rsid w:val="00EE56A1"/>
    <w:rsid w:val="00F00BFA"/>
    <w:rsid w:val="00F05053"/>
    <w:rsid w:val="00FE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35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A84F76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A84F76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E054B7"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EE56A1"/>
    <w:rPr>
      <w:rFonts w:ascii="Arial" w:hAnsi="Arial" w:cs="Arial"/>
      <w:b/>
      <w:bCs/>
    </w:rPr>
  </w:style>
  <w:style w:type="paragraph" w:styleId="Paragraphedeliste">
    <w:name w:val="List Paragraph"/>
    <w:basedOn w:val="Normal"/>
    <w:qFormat/>
    <w:rsid w:val="000433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8B3C4F"/>
    <w:pPr>
      <w:tabs>
        <w:tab w:val="center" w:pos="4536"/>
        <w:tab w:val="right" w:pos="9072"/>
      </w:tabs>
    </w:pPr>
    <w:rPr>
      <w:rFonts w:eastAsia="Times New Roman"/>
      <w:lang w:eastAsia="fr-FR"/>
    </w:rPr>
  </w:style>
  <w:style w:type="character" w:customStyle="1" w:styleId="En-tteCar">
    <w:name w:val="En-tête Car"/>
    <w:basedOn w:val="Policepardfaut"/>
    <w:link w:val="En-tte"/>
    <w:rsid w:val="008B3C4F"/>
    <w:rPr>
      <w:rFonts w:eastAsia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B67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6735"/>
    <w:rPr>
      <w:sz w:val="24"/>
      <w:szCs w:val="24"/>
      <w:lang w:eastAsia="zh-CN"/>
    </w:rPr>
  </w:style>
  <w:style w:type="paragraph" w:styleId="Sansinterligne">
    <w:name w:val="No Spacing"/>
    <w:uiPriority w:val="1"/>
    <w:qFormat/>
    <w:rsid w:val="00ED6D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46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67C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semiHidden/>
    <w:rsid w:val="001C6DD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Documents\SEGPA\Histoire%20G&#233;o\5&#176;\g&#233;o\la%20croissance%20d&#233;mographique%20et%20ses%20effets\&#233;valu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évaluation</Template>
  <TotalTime>13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Cycle 3/ Niveau : CM1                                                                              Enseignante / Goldschmidt S</vt:lpstr>
    </vt:vector>
  </TitlesOfParts>
  <Company>Nec Computers International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3/ Niveau : CM1                                                                              Enseignante / Goldschmidt S</dc:title>
  <dc:creator>Alice</dc:creator>
  <cp:lastModifiedBy>Alice</cp:lastModifiedBy>
  <cp:revision>6</cp:revision>
  <cp:lastPrinted>2018-05-16T12:32:00Z</cp:lastPrinted>
  <dcterms:created xsi:type="dcterms:W3CDTF">2018-05-01T14:01:00Z</dcterms:created>
  <dcterms:modified xsi:type="dcterms:W3CDTF">2020-05-13T08:26:00Z</dcterms:modified>
</cp:coreProperties>
</file>