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B30D66" w:rsidTr="00C138A9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C138A9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Default="006413C9">
      <w:pPr>
        <w:rPr>
          <w:rFonts w:ascii="Arial Narrow" w:hAnsi="Arial Narrow"/>
          <w:sz w:val="22"/>
        </w:rPr>
      </w:pPr>
    </w:p>
    <w:p w:rsidR="006413C9" w:rsidRPr="008876F8" w:rsidRDefault="006413C9">
      <w:pPr>
        <w:rPr>
          <w:rFonts w:ascii="Arial Narrow" w:hAnsi="Arial Narrow"/>
          <w:sz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5103"/>
      </w:tblGrid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6413C9" w:rsidRPr="008876F8" w:rsidTr="00C138A9">
        <w:trPr>
          <w:trHeight w:val="421"/>
        </w:trPr>
        <w:tc>
          <w:tcPr>
            <w:tcW w:w="5529" w:type="dxa"/>
            <w:vAlign w:val="center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6413C9" w:rsidRPr="008876F8" w:rsidRDefault="006413C9" w:rsidP="00C138A9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6413C9" w:rsidRPr="008876F8" w:rsidRDefault="006413C9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6413C9" w:rsidRPr="00B30D6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516"/>
        <w:gridCol w:w="516"/>
        <w:gridCol w:w="516"/>
        <w:gridCol w:w="578"/>
      </w:tblGrid>
      <w:tr w:rsidR="006413C9" w:rsidRPr="0049288D" w:rsidTr="00932960">
        <w:trPr>
          <w:trHeight w:val="709"/>
        </w:trPr>
        <w:tc>
          <w:tcPr>
            <w:tcW w:w="10632" w:type="dxa"/>
            <w:gridSpan w:val="5"/>
            <w:vAlign w:val="center"/>
          </w:tcPr>
          <w:p w:rsidR="006413C9" w:rsidRPr="00602CFC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E31.A. Gestion administrative des relations avec les fournisseurs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fournisseurs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commandes aux ordres d’achat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du contrôle de concordance entre la commande, la livraison, et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 xml:space="preserve">Fiabilité de l’évaluation des stocks 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8506" w:type="dxa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Conformité des  règlements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53"/>
        </w:trPr>
        <w:tc>
          <w:tcPr>
            <w:tcW w:w="10632" w:type="dxa"/>
            <w:gridSpan w:val="5"/>
            <w:vAlign w:val="center"/>
          </w:tcPr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4F0A3D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640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clients et les usagers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administratif de la prospection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et exhaustivité des informations relatives aux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contraintes techniques et commerciales liées à la demande du client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livraisons et de la facturation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1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du suivi des règlements des clients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C138A9">
        <w:trPr>
          <w:trHeight w:val="441"/>
        </w:trPr>
        <w:tc>
          <w:tcPr>
            <w:tcW w:w="10598" w:type="dxa"/>
            <w:gridSpan w:val="5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p w:rsidR="006413C9" w:rsidRDefault="006413C9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pPr w:leftFromText="141" w:rightFromText="141" w:vertAnchor="page" w:horzAnchor="margin" w:tblpY="7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6413C9" w:rsidRPr="00B30D66" w:rsidTr="00992B21">
        <w:trPr>
          <w:trHeight w:val="647"/>
        </w:trPr>
        <w:tc>
          <w:tcPr>
            <w:tcW w:w="10632" w:type="dxa"/>
            <w:vAlign w:val="center"/>
          </w:tcPr>
          <w:p w:rsidR="006413C9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6413C9" w:rsidRPr="00F373D8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E31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 administrative des relations externes</w:t>
            </w:r>
          </w:p>
        </w:tc>
      </w:tr>
      <w:tr w:rsidR="006413C9" w:rsidRPr="00B30D66" w:rsidTr="00992B21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6413C9" w:rsidRDefault="006413C9" w:rsidP="00992B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>Coefficient 3</w:t>
            </w:r>
          </w:p>
          <w:p w:rsidR="006413C9" w:rsidRPr="00CD3C23" w:rsidRDefault="006413C9" w:rsidP="00992B21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6413C9" w:rsidRPr="005C143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516"/>
        <w:gridCol w:w="516"/>
        <w:gridCol w:w="516"/>
        <w:gridCol w:w="578"/>
      </w:tblGrid>
      <w:tr w:rsidR="006413C9" w:rsidRPr="005C1436" w:rsidTr="00C138A9">
        <w:trPr>
          <w:trHeight w:val="872"/>
        </w:trPr>
        <w:tc>
          <w:tcPr>
            <w:tcW w:w="10598" w:type="dxa"/>
            <w:gridSpan w:val="5"/>
            <w:vAlign w:val="center"/>
          </w:tcPr>
          <w:p w:rsidR="006413C9" w:rsidRPr="005C1436" w:rsidRDefault="006413C9" w:rsidP="00932960">
            <w:pPr>
              <w:tabs>
                <w:tab w:val="left" w:pos="9639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E31.C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>. Gestion administrative des relations avec les autres partenaires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8876F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Fiabilité du suivi de trésorerie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Efficacité de la préparation des déclarations fiscales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obligations administratives liées à l’activité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932960">
        <w:trPr>
          <w:trHeight w:val="444"/>
        </w:trPr>
        <w:tc>
          <w:tcPr>
            <w:tcW w:w="8472" w:type="dxa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Cs/>
              </w:rPr>
            </w:pPr>
            <w:r w:rsidRPr="008876F8">
              <w:rPr>
                <w:rFonts w:ascii="Arial Narrow" w:hAnsi="Arial Narrow" w:cs="Calibri"/>
                <w:bCs/>
                <w:sz w:val="22"/>
                <w:szCs w:val="22"/>
              </w:rPr>
              <w:t>Respect des règles, des usages et du vocabulaire spécifiques au contexte métier</w:t>
            </w: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78" w:type="dxa"/>
            <w:vAlign w:val="center"/>
          </w:tcPr>
          <w:p w:rsidR="006413C9" w:rsidRPr="008876F8" w:rsidRDefault="006413C9" w:rsidP="00C138A9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6413C9" w:rsidRPr="008876F8" w:rsidTr="00C138A9">
        <w:trPr>
          <w:trHeight w:val="444"/>
        </w:trPr>
        <w:tc>
          <w:tcPr>
            <w:tcW w:w="10598" w:type="dxa"/>
            <w:gridSpan w:val="5"/>
            <w:vAlign w:val="center"/>
          </w:tcPr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  <w:p w:rsidR="006413C9" w:rsidRPr="008876F8" w:rsidRDefault="006413C9" w:rsidP="00C138A9">
            <w:pPr>
              <w:rPr>
                <w:rFonts w:ascii="Arial Narrow" w:hAnsi="Arial Narrow" w:cs="Calibri"/>
                <w:b/>
              </w:rPr>
            </w:pP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98"/>
      </w:tblGrid>
      <w:tr w:rsidR="006413C9" w:rsidRPr="005C1436" w:rsidTr="00992B21">
        <w:trPr>
          <w:trHeight w:val="1326"/>
        </w:trPr>
        <w:tc>
          <w:tcPr>
            <w:tcW w:w="10598" w:type="dxa"/>
          </w:tcPr>
          <w:p w:rsidR="006413C9" w:rsidRPr="00992B21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</w:rPr>
            </w:pPr>
            <w:r w:rsidRPr="00992B21">
              <w:rPr>
                <w:rFonts w:ascii="Arial Narrow" w:hAnsi="Arial Narrow" w:cs="Calibri"/>
                <w:b/>
                <w:bCs/>
              </w:rPr>
              <w:t>Appréciation portant sur les compétences rédactionnelles</w:t>
            </w:r>
            <w:r>
              <w:rPr>
                <w:rFonts w:ascii="Arial Narrow" w:hAnsi="Arial Narrow" w:cs="Calibri"/>
                <w:b/>
                <w:bCs/>
              </w:rPr>
              <w:t xml:space="preserve"> mobilisées dans le cadre professionnel visé par la sous-épreuve.</w:t>
            </w:r>
          </w:p>
        </w:tc>
      </w:tr>
      <w:tr w:rsidR="006413C9" w:rsidRPr="005C1436" w:rsidTr="0060187C">
        <w:trPr>
          <w:trHeight w:val="2825"/>
        </w:trPr>
        <w:tc>
          <w:tcPr>
            <w:tcW w:w="10598" w:type="dxa"/>
          </w:tcPr>
          <w:p w:rsidR="006413C9" w:rsidRPr="005C1436" w:rsidRDefault="006413C9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Appréciation et commentaires liés aux périodes de formation en milieu professionnel</w:t>
            </w:r>
          </w:p>
        </w:tc>
      </w:tr>
      <w:tr w:rsidR="006413C9" w:rsidRPr="005C1436" w:rsidTr="006B005E">
        <w:trPr>
          <w:trHeight w:val="537"/>
        </w:trPr>
        <w:tc>
          <w:tcPr>
            <w:tcW w:w="10598" w:type="dxa"/>
            <w:vAlign w:val="center"/>
          </w:tcPr>
          <w:p w:rsidR="006413C9" w:rsidRPr="005C1436" w:rsidRDefault="006413C9" w:rsidP="00ED6342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6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6413C9" w:rsidRDefault="006413C9" w:rsidP="00C138A9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6413C9" w:rsidRPr="005C1436" w:rsidRDefault="006413C9" w:rsidP="00C138A9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097"/>
        <w:gridCol w:w="2857"/>
      </w:tblGrid>
      <w:tr w:rsidR="006413C9" w:rsidRPr="005C1436" w:rsidTr="00C138A9">
        <w:trPr>
          <w:trHeight w:val="482"/>
        </w:trPr>
        <w:tc>
          <w:tcPr>
            <w:tcW w:w="10598" w:type="dxa"/>
            <w:gridSpan w:val="3"/>
            <w:vAlign w:val="center"/>
          </w:tcPr>
          <w:p w:rsidR="006413C9" w:rsidRPr="00261270" w:rsidRDefault="006413C9" w:rsidP="00C138A9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6413C9" w:rsidRPr="008876F8" w:rsidTr="00932960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6413C9" w:rsidRPr="008876F8" w:rsidRDefault="006413C9" w:rsidP="00C138A9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6413C9" w:rsidRPr="005C1436" w:rsidTr="00C138A9">
        <w:trPr>
          <w:trHeight w:val="309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188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413C9" w:rsidRPr="005C1436" w:rsidTr="00C138A9">
        <w:trPr>
          <w:trHeight w:val="273"/>
        </w:trPr>
        <w:tc>
          <w:tcPr>
            <w:tcW w:w="4644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6413C9" w:rsidRPr="00261270" w:rsidRDefault="006413C9" w:rsidP="00C138A9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6413C9" w:rsidRDefault="006413C9"/>
    <w:sectPr w:rsidR="006413C9" w:rsidSect="0093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C9" w:rsidRDefault="006413C9" w:rsidP="00932960">
      <w:r>
        <w:separator/>
      </w:r>
    </w:p>
  </w:endnote>
  <w:endnote w:type="continuationSeparator" w:id="0">
    <w:p w:rsidR="006413C9" w:rsidRDefault="006413C9" w:rsidP="0093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Pr="00932960" w:rsidRDefault="006413C9" w:rsidP="00932960">
    <w:pPr>
      <w:pStyle w:val="Footer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E31 -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Pr="00932960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C9" w:rsidRDefault="006413C9" w:rsidP="00932960">
      <w:r>
        <w:separator/>
      </w:r>
    </w:p>
  </w:footnote>
  <w:footnote w:type="continuationSeparator" w:id="0">
    <w:p w:rsidR="006413C9" w:rsidRDefault="006413C9" w:rsidP="0093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9" w:rsidRDefault="006413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65D12"/>
    <w:rsid w:val="00382244"/>
    <w:rsid w:val="00382DFC"/>
    <w:rsid w:val="0038740E"/>
    <w:rsid w:val="00390720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E7888"/>
    <w:rsid w:val="005F05B7"/>
    <w:rsid w:val="005F14F5"/>
    <w:rsid w:val="0060108F"/>
    <w:rsid w:val="0060187C"/>
    <w:rsid w:val="00602CFC"/>
    <w:rsid w:val="006044ED"/>
    <w:rsid w:val="0061614F"/>
    <w:rsid w:val="00620021"/>
    <w:rsid w:val="00621F8D"/>
    <w:rsid w:val="00622849"/>
    <w:rsid w:val="00634868"/>
    <w:rsid w:val="006410D8"/>
    <w:rsid w:val="006413C9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4A91"/>
    <w:rsid w:val="007561AD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A20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F8"/>
    <w:rsid w:val="00887722"/>
    <w:rsid w:val="00892140"/>
    <w:rsid w:val="00893C3A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106A2"/>
    <w:rsid w:val="00A12FD3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4F8A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40B"/>
    <w:rsid w:val="00B93702"/>
    <w:rsid w:val="00B94581"/>
    <w:rsid w:val="00B94D7B"/>
    <w:rsid w:val="00B9583F"/>
    <w:rsid w:val="00BA4338"/>
    <w:rsid w:val="00BB22EB"/>
    <w:rsid w:val="00BB270E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0ADF"/>
    <w:rsid w:val="00C21868"/>
    <w:rsid w:val="00C22288"/>
    <w:rsid w:val="00C2410C"/>
    <w:rsid w:val="00C251BA"/>
    <w:rsid w:val="00C260F9"/>
    <w:rsid w:val="00C414E9"/>
    <w:rsid w:val="00C5508C"/>
    <w:rsid w:val="00C558AE"/>
    <w:rsid w:val="00C57437"/>
    <w:rsid w:val="00C60545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2B8C"/>
    <w:rsid w:val="00C9615B"/>
    <w:rsid w:val="00CA295D"/>
    <w:rsid w:val="00CB2FBE"/>
    <w:rsid w:val="00CB569A"/>
    <w:rsid w:val="00CC0595"/>
    <w:rsid w:val="00CC37F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2B99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039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D6342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932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960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379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subject/>
  <dc:creator>Edith Simon</dc:creator>
  <cp:keywords/>
  <dc:description/>
  <cp:lastModifiedBy>Didier MICHEL</cp:lastModifiedBy>
  <cp:revision>2</cp:revision>
  <dcterms:created xsi:type="dcterms:W3CDTF">2014-10-05T06:45:00Z</dcterms:created>
  <dcterms:modified xsi:type="dcterms:W3CDTF">2014-10-05T06:45:00Z</dcterms:modified>
</cp:coreProperties>
</file>