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6" w:rsidRDefault="00492646">
      <w:pPr>
        <w:jc w:val="center"/>
        <w:rPr>
          <w:noProof/>
          <w:lang w:eastAsia="fr-FR"/>
        </w:rPr>
      </w:pPr>
    </w:p>
    <w:p w:rsidR="00A67E96" w:rsidRDefault="0003784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2860040</wp:posOffset>
                </wp:positionV>
                <wp:extent cx="809625" cy="504825"/>
                <wp:effectExtent l="5080" t="8890" r="4445" b="635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15" w:rsidRPr="005B3B15" w:rsidRDefault="005B3B15" w:rsidP="005B3B1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B3B15">
                              <w:rPr>
                                <w:i/>
                                <w:sz w:val="20"/>
                              </w:rPr>
                              <w:t>Océan 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63.35pt;margin-top:225.2pt;width:63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" stroked="f" strokecolor="white">
                <v:fill opacity="0"/>
                <v:textbox>
                  <w:txbxContent>
                    <w:p w:rsidR="005B3B15" w:rsidRPr="005B3B15" w:rsidRDefault="005B3B15" w:rsidP="005B3B15">
                      <w:pPr>
                        <w:rPr>
                          <w:i/>
                          <w:sz w:val="20"/>
                        </w:rPr>
                      </w:pPr>
                      <w:r w:rsidRPr="005B3B15">
                        <w:rPr>
                          <w:i/>
                          <w:sz w:val="20"/>
                        </w:rPr>
                        <w:t>Océan atlantique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2717165</wp:posOffset>
                </wp:positionV>
                <wp:extent cx="809625" cy="504825"/>
                <wp:effectExtent l="1270" t="8890" r="8255" b="635"/>
                <wp:wrapNone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15" w:rsidRPr="005B3B15" w:rsidRDefault="005B3B15" w:rsidP="005B3B1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B3B15">
                              <w:rPr>
                                <w:i/>
                                <w:sz w:val="20"/>
                              </w:rPr>
                              <w:t xml:space="preserve">Océan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42.3pt;margin-top:213.95pt;width:63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" stroked="f" strokecolor="white">
                <v:fill opacity="0"/>
                <v:textbox>
                  <w:txbxContent>
                    <w:p w:rsidR="005B3B15" w:rsidRPr="005B3B15" w:rsidRDefault="005B3B15" w:rsidP="005B3B15">
                      <w:pPr>
                        <w:rPr>
                          <w:i/>
                          <w:sz w:val="20"/>
                        </w:rPr>
                      </w:pPr>
                      <w:r w:rsidRPr="005B3B15">
                        <w:rPr>
                          <w:i/>
                          <w:sz w:val="20"/>
                        </w:rPr>
                        <w:t xml:space="preserve">Océan </w:t>
                      </w:r>
                      <w:r>
                        <w:rPr>
                          <w:i/>
                          <w:sz w:val="20"/>
                        </w:rPr>
                        <w:t>pacifique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2679065</wp:posOffset>
                </wp:positionV>
                <wp:extent cx="809625" cy="504825"/>
                <wp:effectExtent l="0" t="8890" r="0" b="635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15" w:rsidRPr="005B3B15" w:rsidRDefault="005B3B15" w:rsidP="005B3B1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B3B15">
                              <w:rPr>
                                <w:i/>
                                <w:sz w:val="20"/>
                              </w:rPr>
                              <w:t xml:space="preserve">Océan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00.2pt;margin-top:210.95pt;width:6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" stroked="f" strokecolor="white">
                <v:fill opacity="0"/>
                <v:textbox>
                  <w:txbxContent>
                    <w:p w:rsidR="005B3B15" w:rsidRPr="005B3B15" w:rsidRDefault="005B3B15" w:rsidP="005B3B15">
                      <w:pPr>
                        <w:rPr>
                          <w:i/>
                          <w:sz w:val="20"/>
                        </w:rPr>
                      </w:pPr>
                      <w:r w:rsidRPr="005B3B15">
                        <w:rPr>
                          <w:i/>
                          <w:sz w:val="20"/>
                        </w:rPr>
                        <w:t xml:space="preserve">Océan </w:t>
                      </w:r>
                      <w:r>
                        <w:rPr>
                          <w:i/>
                          <w:sz w:val="20"/>
                        </w:rPr>
                        <w:t>indien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1469390</wp:posOffset>
                </wp:positionV>
                <wp:extent cx="948690" cy="264795"/>
                <wp:effectExtent l="0" t="8890" r="3810" b="2540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64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B2" w:rsidRDefault="001855B2" w:rsidP="00DB5025">
                            <w:pPr>
                              <w:spacing w:after="0"/>
                            </w:pPr>
                            <w:r>
                              <w:t>COLOMBIE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71.45pt;margin-top:115.7pt;width:74.7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" stroked="f" strokecolor="white">
                <v:fill opacity="0"/>
                <v:textbox>
                  <w:txbxContent>
                    <w:p w:rsidR="001855B2" w:rsidRDefault="001855B2" w:rsidP="00DB5025">
                      <w:pPr>
                        <w:spacing w:after="0"/>
                      </w:pPr>
                      <w:r>
                        <w:t>COLOMBIE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448310</wp:posOffset>
                </wp:positionV>
                <wp:extent cx="952500" cy="304800"/>
                <wp:effectExtent l="0" t="6985" r="0" b="2540"/>
                <wp:wrapNone/>
                <wp:docPr id="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2B" w:rsidRDefault="0087602B">
                            <w:r>
                              <w:t>Londres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153.2pt;margin-top:35.3pt;width: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" stroked="f" strokecolor="white">
                <v:fill opacity="0"/>
                <v:textbox>
                  <w:txbxContent>
                    <w:p w:rsidR="0087602B" w:rsidRDefault="0087602B">
                      <w:r>
                        <w:t>Londres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850265</wp:posOffset>
                </wp:positionV>
                <wp:extent cx="565785" cy="428625"/>
                <wp:effectExtent l="8890" t="8890" r="6350" b="635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2B" w:rsidRDefault="0087602B" w:rsidP="0087602B">
                            <w:r>
                              <w:t>New-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128.4pt;margin-top:66.95pt;width:44.5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" stroked="f" strokecolor="white">
                <v:fill opacity="0"/>
                <v:textbox>
                  <w:txbxContent>
                    <w:p w:rsidR="0087602B" w:rsidRDefault="0087602B" w:rsidP="0087602B">
                      <w:r>
                        <w:t>New- 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2555240</wp:posOffset>
                </wp:positionV>
                <wp:extent cx="659130" cy="304800"/>
                <wp:effectExtent l="0" t="8890" r="7620" b="635"/>
                <wp:wrapNone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2B" w:rsidRDefault="0087602B" w:rsidP="0087602B">
                            <w:r>
                              <w:t>BRÉSIL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53.2pt;margin-top:201.2pt;width:51.9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" stroked="f" strokecolor="white">
                <v:fill opacity="0"/>
                <v:textbox>
                  <w:txbxContent>
                    <w:p w:rsidR="0087602B" w:rsidRDefault="0087602B" w:rsidP="0087602B">
                      <w:r>
                        <w:t>BRÉSIL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1469390</wp:posOffset>
                </wp:positionV>
                <wp:extent cx="952500" cy="304800"/>
                <wp:effectExtent l="0" t="8890" r="0" b="635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2B" w:rsidRDefault="0087602B" w:rsidP="0087602B">
                            <w:r>
                              <w:t>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34.7pt;margin-top:115.7pt;width: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" stroked="f" strokecolor="white">
                <v:fill opacity="0"/>
                <v:textbox>
                  <w:txbxContent>
                    <w:p w:rsidR="0087602B" w:rsidRDefault="0087602B" w:rsidP="0087602B">
                      <w:r>
                        <w:t>VIETNAM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1517015</wp:posOffset>
                </wp:positionV>
                <wp:extent cx="161925" cy="447675"/>
                <wp:effectExtent l="19050" t="46990" r="76200" b="19685"/>
                <wp:wrapNone/>
                <wp:docPr id="5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4476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96.95pt;margin-top:119.45pt;width:12.75pt;height:3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a3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2480945</wp:posOffset>
                </wp:positionV>
                <wp:extent cx="952500" cy="304800"/>
                <wp:effectExtent l="0" t="1270" r="0" b="8255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2B" w:rsidRDefault="0087602B" w:rsidP="0087602B">
                            <w:r>
                              <w:t>INDONÉSIE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353.45pt;margin-top:195.35pt;width: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" stroked="f" strokecolor="white">
                <v:fill opacity="0"/>
                <v:textbox>
                  <w:txbxContent>
                    <w:p w:rsidR="0087602B" w:rsidRDefault="0087602B" w:rsidP="0087602B">
                      <w:r>
                        <w:t>INDONÉSIE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1174115</wp:posOffset>
                </wp:positionV>
                <wp:extent cx="142875" cy="123825"/>
                <wp:effectExtent l="19050" t="18415" r="19050" b="19685"/>
                <wp:wrapNone/>
                <wp:docPr id="56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custGeom>
                          <a:avLst/>
                          <a:gdLst>
                            <a:gd name="T0" fmla="*/ 110807 w 221613"/>
                            <a:gd name="T1" fmla="*/ 0 h 209553"/>
                            <a:gd name="T2" fmla="*/ 221613 w 221613"/>
                            <a:gd name="T3" fmla="*/ 104777 h 209553"/>
                            <a:gd name="T4" fmla="*/ 110807 w 221613"/>
                            <a:gd name="T5" fmla="*/ 209553 h 209553"/>
                            <a:gd name="T6" fmla="*/ 0 w 221613"/>
                            <a:gd name="T7" fmla="*/ 104777 h 209553"/>
                            <a:gd name="T8" fmla="*/ 32454 w 221613"/>
                            <a:gd name="T9" fmla="*/ 30688 h 209553"/>
                            <a:gd name="T10" fmla="*/ 32454 w 221613"/>
                            <a:gd name="T11" fmla="*/ 178865 h 209553"/>
                            <a:gd name="T12" fmla="*/ 189159 w 221613"/>
                            <a:gd name="T13" fmla="*/ 178865 h 209553"/>
                            <a:gd name="T14" fmla="*/ 189159 w 221613"/>
                            <a:gd name="T15" fmla="*/ 30688 h 209553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32454 w 221613"/>
                            <a:gd name="T25" fmla="*/ 30688 h 209553"/>
                            <a:gd name="T26" fmla="*/ 189159 w 221613"/>
                            <a:gd name="T27" fmla="*/ 178865 h 20955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1613" h="209553">
                              <a:moveTo>
                                <a:pt x="0" y="104777"/>
                              </a:moveTo>
                              <a:lnTo>
                                <a:pt x="0" y="104777"/>
                              </a:lnTo>
                              <a:cubicBezTo>
                                <a:pt x="0" y="162643"/>
                                <a:pt x="49609" y="209553"/>
                                <a:pt x="110806" y="209554"/>
                              </a:cubicBezTo>
                              <a:cubicBezTo>
                                <a:pt x="172004" y="209554"/>
                                <a:pt x="221614" y="162643"/>
                                <a:pt x="221614" y="104777"/>
                              </a:cubicBezTo>
                              <a:cubicBezTo>
                                <a:pt x="221614" y="46910"/>
                                <a:pt x="172004" y="0"/>
                                <a:pt x="110807" y="0"/>
                              </a:cubicBezTo>
                              <a:cubicBezTo>
                                <a:pt x="49609" y="0"/>
                                <a:pt x="0" y="46910"/>
                                <a:pt x="0" y="1047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e 29" o:spid="_x0000_s1026" style="position:absolute;margin-left:63.95pt;margin-top:92.45pt;width:11.2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3,20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" path="m,104777r,c,162643,49609,209553,110806,209554v61198,,110808,-46911,110808,-104777c221614,46910,172004,,110807,,49609,,,46910,,104777xe" fillcolor="black" strokeweight="2pt">
                <v:path arrowok="t" o:connecttype="custom" o:connectlocs="71438,0;142875,61913;71438,123825;0,61913;20923,18134;20923,105691;121952,105691;121952,18134" o:connectangles="270,0,90,180,270,90,90,270" textboxrect="32454,30689,189159,17886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1726565</wp:posOffset>
                </wp:positionV>
                <wp:extent cx="238125" cy="171450"/>
                <wp:effectExtent l="19050" t="8890" r="19050" b="10160"/>
                <wp:wrapNone/>
                <wp:docPr id="55" name="Freeform 45" descr="blan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custGeom>
                          <a:avLst/>
                          <a:gdLst>
                            <a:gd name="T0" fmla="*/ 0 w 375"/>
                            <a:gd name="T1" fmla="*/ 0 h 270"/>
                            <a:gd name="T2" fmla="*/ 375 w 375"/>
                            <a:gd name="T3" fmla="*/ 0 h 270"/>
                            <a:gd name="T4" fmla="*/ 135 w 375"/>
                            <a:gd name="T5" fmla="*/ 270 h 270"/>
                            <a:gd name="T6" fmla="*/ 0 w 375"/>
                            <a:gd name="T7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5" h="270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lnTo>
                                <a:pt x="135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Vert">
                          <a:fgClr>
                            <a:srgbClr val="000000">
                              <a:alpha val="75000"/>
                            </a:srgbClr>
                          </a:fgClr>
                          <a:bgClr>
                            <a:srgbClr val="FFFFFF">
                              <a:alpha val="75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alt="blanc)" style="position:absolute;margin-left:363.95pt;margin-top:135.95pt;width:18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" path="m,l375,,135,270,,xe" fillcolor="black">
                <v:fill r:id="rId8" o:title="" opacity="49087f" o:opacity2="49087f" type="pattern"/>
                <v:path arrowok="t" o:connecttype="custom" o:connectlocs="0,0;238125,0;85725,171450;0,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2023745</wp:posOffset>
                </wp:positionV>
                <wp:extent cx="171450" cy="352425"/>
                <wp:effectExtent l="20320" t="20320" r="17780" b="17780"/>
                <wp:wrapNone/>
                <wp:docPr id="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524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>
                              <a:alpha val="75000"/>
                            </a:srgbClr>
                          </a:fgClr>
                          <a:bgClr>
                            <a:srgbClr val="FFFFFF">
                              <a:alpha val="75000"/>
                            </a:srgbClr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6.05pt;margin-top:159.35pt;width:13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" fillcolor="black" strokeweight="2pt">
                <v:fill r:id="rId8" o:title="" opacity="49087f" o:opacity2="49087f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2185670</wp:posOffset>
                </wp:positionV>
                <wp:extent cx="176530" cy="123825"/>
                <wp:effectExtent l="19050" t="20320" r="13970" b="1778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38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>
                              <a:alpha val="75000"/>
                            </a:srgbClr>
                          </a:fgClr>
                          <a:bgClr>
                            <a:srgbClr val="FFFFFF">
                              <a:alpha val="75000"/>
                            </a:srgbClr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3.95pt;margin-top:172.1pt;width:13.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" fillcolor="black" strokeweight="2pt">
                <v:fill r:id="rId8" o:title="" opacity="49087f" o:opacity2="49087f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1898015</wp:posOffset>
                </wp:positionV>
                <wp:extent cx="1171575" cy="76200"/>
                <wp:effectExtent l="19050" t="18415" r="19050" b="19685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62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>
                              <a:alpha val="75000"/>
                            </a:srgbClr>
                          </a:fgClr>
                          <a:bgClr>
                            <a:srgbClr val="FFFFFF">
                              <a:alpha val="75000"/>
                            </a:srgbClr>
                          </a:bgClr>
                        </a:patt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2.95pt;margin-top:149.45pt;width:92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" fillcolor="black" strokeweight="2pt">
                <v:fill r:id="rId8" o:title="" opacity="49087f" o:opacity2="49087f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1717040</wp:posOffset>
                </wp:positionV>
                <wp:extent cx="219075" cy="247650"/>
                <wp:effectExtent l="0" t="0" r="28575" b="19050"/>
                <wp:wrapNone/>
                <wp:docPr id="51" name="Triangle isocè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2" o:spid="_x0000_s1026" style="position:absolute;margin-left:353.45pt;margin-top:135.2pt;width:17.2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" path="m,247650l109538,,219075,247650,,247650xe" strokeweight=".70561mm">
                <v:path arrowok="t" o:connecttype="custom" o:connectlocs="109538,0;219075,123825;109538,247650;0,123825;109538,0;54769,123825;0,247650;109538,247650;219075,247650;164306,123825" o:connectangles="270,0,90,180,270,180,90,90,90,0" textboxrect="54769,123825,164306,24765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2126615</wp:posOffset>
                </wp:positionV>
                <wp:extent cx="219075" cy="247650"/>
                <wp:effectExtent l="0" t="0" r="28575" b="19050"/>
                <wp:wrapNone/>
                <wp:docPr id="50" name="Triangle isocè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3" o:spid="_x0000_s1026" style="position:absolute;margin-left:377.85pt;margin-top:167.45pt;width:17.2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" path="m,247650l109538,,219075,247650,,247650xe" strokeweight=".70561mm">
                <v:path arrowok="t" o:connecttype="custom" o:connectlocs="109538,0;219075,123825;109538,247650;0,123825;109538,0;54769,123825;0,247650;109538,247650;219075,247650;164306,123825" o:connectangles="270,0,90,180,270,180,90,90,90,0" textboxrect="54769,123825,164306,24765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1907540</wp:posOffset>
                </wp:positionV>
                <wp:extent cx="426720" cy="476250"/>
                <wp:effectExtent l="19050" t="18415" r="20955" b="19685"/>
                <wp:wrapNone/>
                <wp:docPr id="49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26720" cy="476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184.7pt;margin-top:150.2pt;width:33.6pt;height:3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" path="m-1,nfc11929,,21600,9670,21600,21600em-1,nsc11929,,21600,9670,21600,21600l,21600,-1,xe" filled="f" strokeweight="2.5pt">
                <v:path arrowok="t" o:extrusionok="f" o:connecttype="custom" o:connectlocs="0,0;426720,476250;0,4762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1174115</wp:posOffset>
                </wp:positionV>
                <wp:extent cx="104775" cy="733425"/>
                <wp:effectExtent l="19050" t="37465" r="76200" b="19685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733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4.7pt;margin-top:92.45pt;width:8.25pt;height:57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FDPwIAAG4EAAAOAAAAZHJzL2Uyb0RvYy54bWysVMGO2jAQvVfqP1i+QxIICxs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1612265</wp:posOffset>
                </wp:positionV>
                <wp:extent cx="342900" cy="514350"/>
                <wp:effectExtent l="19050" t="18415" r="19050" b="19685"/>
                <wp:wrapNone/>
                <wp:docPr id="47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514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44.45pt;margin-top:126.95pt;width:27pt;height:40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" path="m-1,nfc11929,,21600,9670,21600,21600em-1,nsc11929,,21600,9670,21600,21600l,21600,-1,xe" filled="f" strokeweight="2.5pt">
                <v:path arrowok="t" o:extrusionok="f" o:connecttype="custom" o:connectlocs="0,0;342900,514350;0,5143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888365</wp:posOffset>
                </wp:positionV>
                <wp:extent cx="95250" cy="723900"/>
                <wp:effectExtent l="19050" t="37465" r="76200" b="19685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23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4.45pt;margin-top:69.95pt;width:7.5pt;height:5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2pPgIAAG0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2078990</wp:posOffset>
                </wp:positionV>
                <wp:extent cx="260350" cy="600075"/>
                <wp:effectExtent l="0" t="37465" r="53975" b="0"/>
                <wp:wrapNone/>
                <wp:docPr id="45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9563">
                          <a:off x="0" y="0"/>
                          <a:ext cx="260350" cy="600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055"/>
                            <a:gd name="T1" fmla="*/ 0 h 21600"/>
                            <a:gd name="T2" fmla="*/ 19055 w 19055"/>
                            <a:gd name="T3" fmla="*/ 11429 h 21600"/>
                            <a:gd name="T4" fmla="*/ 0 w 1905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55" h="21600" fill="none" extrusionOk="0">
                              <a:moveTo>
                                <a:pt x="-1" y="0"/>
                              </a:moveTo>
                              <a:cubicBezTo>
                                <a:pt x="7974" y="0"/>
                                <a:pt x="15300" y="4393"/>
                                <a:pt x="19055" y="11428"/>
                              </a:cubicBezTo>
                            </a:path>
                            <a:path w="19055" h="21600" stroke="0" extrusionOk="0">
                              <a:moveTo>
                                <a:pt x="-1" y="0"/>
                              </a:moveTo>
                              <a:cubicBezTo>
                                <a:pt x="7974" y="0"/>
                                <a:pt x="15300" y="4393"/>
                                <a:pt x="19055" y="1142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margin-left:152.45pt;margin-top:163.7pt;width:20.5pt;height:47.25pt;rotation:23478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" path="m-1,nfc7974,,15300,4393,19055,11428em-1,nsc7974,,15300,4393,19055,11428l,21600,-1,xe" filled="f" strokeweight="2.5pt">
                <v:path arrowok="t" o:extrusionok="f" o:connecttype="custom" o:connectlocs="0,0;260350,317512;0,60007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1155065</wp:posOffset>
                </wp:positionV>
                <wp:extent cx="333375" cy="752475"/>
                <wp:effectExtent l="19050" t="56515" r="76200" b="19685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752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8.45pt;margin-top:90.95pt;width:26.25pt;height:59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1231265</wp:posOffset>
                </wp:positionV>
                <wp:extent cx="684530" cy="838200"/>
                <wp:effectExtent l="67945" t="66040" r="19050" b="19685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530" cy="838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5.05pt;margin-top:96.95pt;width:53.9pt;height:6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RRQwIAAHgEAAAOAAAAZHJzL2Uyb0RvYy54bWysVMFu2zAMvQ/YPwi6p7YTN0u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2012315</wp:posOffset>
                </wp:positionV>
                <wp:extent cx="314325" cy="428625"/>
                <wp:effectExtent l="66675" t="0" r="66675" b="10160"/>
                <wp:wrapNone/>
                <wp:docPr id="42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557540" flipH="1">
                          <a:off x="0" y="0"/>
                          <a:ext cx="314325" cy="4286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margin-left:314.45pt;margin-top:158.45pt;width:24.75pt;height:33.75pt;rotation:7692244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" path="m-1,nfc11929,,21600,9670,21600,21600em-1,nsc11929,,21600,9670,21600,21600l,21600,-1,xe" filled="f" strokeweight="2.5pt">
                <v:path arrowok="t" o:extrusionok="f" o:connecttype="custom" o:connectlocs="0,0;314325,428625;0,42862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1526540</wp:posOffset>
                </wp:positionV>
                <wp:extent cx="590550" cy="447675"/>
                <wp:effectExtent l="19050" t="75565" r="66675" b="19685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476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96.95pt;margin-top:120.2pt;width:46.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1231265</wp:posOffset>
                </wp:positionV>
                <wp:extent cx="832485" cy="952500"/>
                <wp:effectExtent l="72390" t="66040" r="19050" b="19685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2485" cy="952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9.9pt;margin-top:96.95pt;width:65.55pt;height: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812165</wp:posOffset>
                </wp:positionV>
                <wp:extent cx="164465" cy="156845"/>
                <wp:effectExtent l="14605" t="18415" r="20955" b="15240"/>
                <wp:wrapNone/>
                <wp:docPr id="39" name="Ellips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custGeom>
                          <a:avLst/>
                          <a:gdLst>
                            <a:gd name="T0" fmla="*/ 82232 w 164463"/>
                            <a:gd name="T1" fmla="*/ 0 h 156847"/>
                            <a:gd name="T2" fmla="*/ 164463 w 164463"/>
                            <a:gd name="T3" fmla="*/ 78424 h 156847"/>
                            <a:gd name="T4" fmla="*/ 82232 w 164463"/>
                            <a:gd name="T5" fmla="*/ 156847 h 156847"/>
                            <a:gd name="T6" fmla="*/ 0 w 164463"/>
                            <a:gd name="T7" fmla="*/ 78424 h 156847"/>
                            <a:gd name="T8" fmla="*/ 24085 w 164463"/>
                            <a:gd name="T9" fmla="*/ 22970 h 156847"/>
                            <a:gd name="T10" fmla="*/ 24085 w 164463"/>
                            <a:gd name="T11" fmla="*/ 133877 h 156847"/>
                            <a:gd name="T12" fmla="*/ 140378 w 164463"/>
                            <a:gd name="T13" fmla="*/ 133877 h 156847"/>
                            <a:gd name="T14" fmla="*/ 140378 w 164463"/>
                            <a:gd name="T15" fmla="*/ 22970 h 156847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24085 w 164463"/>
                            <a:gd name="T25" fmla="*/ 22970 h 156847"/>
                            <a:gd name="T26" fmla="*/ 140378 w 164463"/>
                            <a:gd name="T27" fmla="*/ 133877 h 15684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64463" h="156847">
                              <a:moveTo>
                                <a:pt x="0" y="78424"/>
                              </a:moveTo>
                              <a:lnTo>
                                <a:pt x="0" y="78424"/>
                              </a:lnTo>
                              <a:cubicBezTo>
                                <a:pt x="0" y="121736"/>
                                <a:pt x="36816" y="156847"/>
                                <a:pt x="82231" y="156848"/>
                              </a:cubicBezTo>
                              <a:cubicBezTo>
                                <a:pt x="127647" y="156848"/>
                                <a:pt x="164464" y="121736"/>
                                <a:pt x="164464" y="78424"/>
                              </a:cubicBezTo>
                              <a:cubicBezTo>
                                <a:pt x="164464" y="35111"/>
                                <a:pt x="127647" y="0"/>
                                <a:pt x="82232" y="0"/>
                              </a:cubicBezTo>
                              <a:cubicBezTo>
                                <a:pt x="36816" y="0"/>
                                <a:pt x="0" y="35111"/>
                                <a:pt x="0" y="784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e 1030" o:spid="_x0000_s1026" style="position:absolute;margin-left:227.1pt;margin-top:63.95pt;width:12.95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63,15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" path="m,78424r,c,121736,36816,156847,82231,156848v45416,,82233,-35112,82233,-78424c164464,35111,127647,,82232,,36816,,,35111,,78424xe" strokeweight="2pt">
                <v:path arrowok="t" o:connecttype="custom" o:connectlocs="82233,0;164465,78423;82233,156845;0,78423;24085,22970;24085,133875;140380,133875;140380,22970" o:connectangles="270,0,90,180,270,90,90,270" textboxrect="24085,22970,140378,13387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581025</wp:posOffset>
                </wp:positionV>
                <wp:extent cx="164465" cy="156845"/>
                <wp:effectExtent l="12700" t="15875" r="13335" b="17780"/>
                <wp:wrapNone/>
                <wp:docPr id="38" name="Ellips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custGeom>
                          <a:avLst/>
                          <a:gdLst>
                            <a:gd name="T0" fmla="*/ 82232 w 164463"/>
                            <a:gd name="T1" fmla="*/ 0 h 156847"/>
                            <a:gd name="T2" fmla="*/ 164463 w 164463"/>
                            <a:gd name="T3" fmla="*/ 78424 h 156847"/>
                            <a:gd name="T4" fmla="*/ 82232 w 164463"/>
                            <a:gd name="T5" fmla="*/ 156847 h 156847"/>
                            <a:gd name="T6" fmla="*/ 0 w 164463"/>
                            <a:gd name="T7" fmla="*/ 78424 h 156847"/>
                            <a:gd name="T8" fmla="*/ 24085 w 164463"/>
                            <a:gd name="T9" fmla="*/ 22970 h 156847"/>
                            <a:gd name="T10" fmla="*/ 24085 w 164463"/>
                            <a:gd name="T11" fmla="*/ 133877 h 156847"/>
                            <a:gd name="T12" fmla="*/ 140378 w 164463"/>
                            <a:gd name="T13" fmla="*/ 133877 h 156847"/>
                            <a:gd name="T14" fmla="*/ 140378 w 164463"/>
                            <a:gd name="T15" fmla="*/ 22970 h 156847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24085 w 164463"/>
                            <a:gd name="T25" fmla="*/ 22970 h 156847"/>
                            <a:gd name="T26" fmla="*/ 140378 w 164463"/>
                            <a:gd name="T27" fmla="*/ 133877 h 15684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64463" h="156847">
                              <a:moveTo>
                                <a:pt x="0" y="78424"/>
                              </a:moveTo>
                              <a:lnTo>
                                <a:pt x="0" y="78424"/>
                              </a:lnTo>
                              <a:cubicBezTo>
                                <a:pt x="0" y="121736"/>
                                <a:pt x="36816" y="156847"/>
                                <a:pt x="82231" y="156848"/>
                              </a:cubicBezTo>
                              <a:cubicBezTo>
                                <a:pt x="127647" y="156848"/>
                                <a:pt x="164464" y="121736"/>
                                <a:pt x="164464" y="78424"/>
                              </a:cubicBezTo>
                              <a:cubicBezTo>
                                <a:pt x="164464" y="35111"/>
                                <a:pt x="127647" y="0"/>
                                <a:pt x="82232" y="0"/>
                              </a:cubicBezTo>
                              <a:cubicBezTo>
                                <a:pt x="36816" y="0"/>
                                <a:pt x="0" y="35111"/>
                                <a:pt x="0" y="784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e 1029" o:spid="_x0000_s1026" style="position:absolute;margin-left:202.2pt;margin-top:45.75pt;width:12.95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63,15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" path="m,78424r,c,121736,36816,156847,82231,156848v45416,,82233,-35112,82233,-78424c164464,35111,127647,,82232,,36816,,,35111,,78424xe" strokeweight="2pt">
                <v:path arrowok="t" o:connecttype="custom" o:connectlocs="82233,0;164465,78423;82233,156845;0,78423;24085,22970;24085,133875;140380,133875;140380,22970" o:connectangles="270,0,90,180,270,90,90,270" textboxrect="24085,22970,140378,13387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614045</wp:posOffset>
                </wp:positionV>
                <wp:extent cx="165100" cy="139065"/>
                <wp:effectExtent l="0" t="0" r="25400" b="13335"/>
                <wp:wrapNone/>
                <wp:docPr id="37" name="Pentagone régulier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0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val f6"/>
                            <a:gd name="f17" fmla="+- 1080000 f1 0"/>
                            <a:gd name="f18" fmla="+- 18360000 f1 0"/>
                            <a:gd name="f19" fmla="*/ f10 f0 1"/>
                            <a:gd name="f20" fmla="*/ f11 f0 1"/>
                            <a:gd name="f21" fmla="*/ f12 f0 1"/>
                            <a:gd name="f22" fmla="?: f13 f3 1"/>
                            <a:gd name="f23" fmla="?: f14 f4 1"/>
                            <a:gd name="f24" fmla="?: f15 f5 1"/>
                            <a:gd name="f25" fmla="*/ f17 f7 1"/>
                            <a:gd name="f26" fmla="*/ f18 f7 1"/>
                            <a:gd name="f27" fmla="*/ f19 1 f2"/>
                            <a:gd name="f28" fmla="*/ f20 1 f2"/>
                            <a:gd name="f29" fmla="*/ f21 1 f2"/>
                            <a:gd name="f30" fmla="*/ f22 1 21600"/>
                            <a:gd name="f31" fmla="*/ f23 1 21600"/>
                            <a:gd name="f32" fmla="*/ 21600 f22 1"/>
                            <a:gd name="f33" fmla="*/ 21600 f23 1"/>
                            <a:gd name="f34" fmla="*/ f25 1 f0"/>
                            <a:gd name="f35" fmla="*/ f26 1 f0"/>
                            <a:gd name="f36" fmla="+- f27 0 f1"/>
                            <a:gd name="f37" fmla="+- f28 0 f1"/>
                            <a:gd name="f38" fmla="+- f29 0 f1"/>
                            <a:gd name="f39" fmla="min f31 f30"/>
                            <a:gd name="f40" fmla="*/ f32 1 f24"/>
                            <a:gd name="f41" fmla="*/ f33 1 f24"/>
                            <a:gd name="f42" fmla="+- 0 0 f34"/>
                            <a:gd name="f43" fmla="+- 0 0 f35"/>
                            <a:gd name="f44" fmla="val f40"/>
                            <a:gd name="f45" fmla="val f41"/>
                            <a:gd name="f46" fmla="+- 0 0 f42"/>
                            <a:gd name="f47" fmla="+- 0 0 f43"/>
                            <a:gd name="f48" fmla="*/ f16 f39 1"/>
                            <a:gd name="f49" fmla="+- f45 0 f16"/>
                            <a:gd name="f50" fmla="+- f44 0 f16"/>
                            <a:gd name="f51" fmla="*/ f46 f0 1"/>
                            <a:gd name="f52" fmla="*/ f47 f0 1"/>
                            <a:gd name="f53" fmla="*/ f49 1 2"/>
                            <a:gd name="f54" fmla="*/ f50 1 2"/>
                            <a:gd name="f55" fmla="*/ f51 1 f7"/>
                            <a:gd name="f56" fmla="*/ f52 1 f7"/>
                            <a:gd name="f57" fmla="+- f16 f53 0"/>
                            <a:gd name="f58" fmla="+- f16 f54 0"/>
                            <a:gd name="f59" fmla="*/ f54 f8 1"/>
                            <a:gd name="f60" fmla="*/ f53 f9 1"/>
                            <a:gd name="f61" fmla="+- f55 0 f1"/>
                            <a:gd name="f62" fmla="+- f56 0 f1"/>
                            <a:gd name="f63" fmla="*/ f59 1 100000"/>
                            <a:gd name="f64" fmla="*/ f60 1 100000"/>
                            <a:gd name="f65" fmla="*/ f57 f9 1"/>
                            <a:gd name="f66" fmla="cos 1 f61"/>
                            <a:gd name="f67" fmla="cos 1 f62"/>
                            <a:gd name="f68" fmla="sin 1 f61"/>
                            <a:gd name="f69" fmla="sin 1 f62"/>
                            <a:gd name="f70" fmla="*/ f58 f39 1"/>
                            <a:gd name="f71" fmla="*/ f65 1 100000"/>
                            <a:gd name="f72" fmla="+- 0 0 f66"/>
                            <a:gd name="f73" fmla="+- 0 0 f67"/>
                            <a:gd name="f74" fmla="+- 0 0 f68"/>
                            <a:gd name="f75" fmla="+- 0 0 f69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*/ f76 f63 1"/>
                            <a:gd name="f81" fmla="*/ f77 f63 1"/>
                            <a:gd name="f82" fmla="*/ f78 f64 1"/>
                            <a:gd name="f83" fmla="*/ f79 f64 1"/>
                            <a:gd name="f84" fmla="+- f58 0 f80"/>
                            <a:gd name="f85" fmla="+- f58 0 f81"/>
                            <a:gd name="f86" fmla="+- f58 f81 0"/>
                            <a:gd name="f87" fmla="+- f58 f80 0"/>
                            <a:gd name="f88" fmla="+- f71 0 f82"/>
                            <a:gd name="f89" fmla="+- f71 0 f83"/>
                            <a:gd name="f90" fmla="*/ f88 f81 1"/>
                            <a:gd name="f91" fmla="*/ f85 f39 1"/>
                            <a:gd name="f92" fmla="*/ f86 f39 1"/>
                            <a:gd name="f93" fmla="*/ f89 f39 1"/>
                            <a:gd name="f94" fmla="*/ f84 f39 1"/>
                            <a:gd name="f95" fmla="*/ f88 f39 1"/>
                            <a:gd name="f96" fmla="*/ f87 f39 1"/>
                            <a:gd name="f97" fmla="*/ f90 1 f80"/>
                            <a:gd name="f98" fmla="*/ f97 f3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94" y="f95"/>
                            </a:cxn>
                            <a:cxn ang="f37">
                              <a:pos x="f91" y="f93"/>
                            </a:cxn>
                            <a:cxn ang="f37">
                              <a:pos x="f92" y="f93"/>
                            </a:cxn>
                            <a:cxn ang="f38">
                              <a:pos x="f96" y="f95"/>
                            </a:cxn>
                          </a:cxnLst>
                          <a:rect l="f91" t="f98" r="f92" b="f93"/>
                          <a:pathLst>
                            <a:path>
                              <a:moveTo>
                                <a:pt x="f94" y="f95"/>
                              </a:moveTo>
                              <a:lnTo>
                                <a:pt x="f70" y="f48"/>
                              </a:lnTo>
                              <a:lnTo>
                                <a:pt x="f96" y="f95"/>
                              </a:lnTo>
                              <a:lnTo>
                                <a:pt x="f92" y="f93"/>
                              </a:lnTo>
                              <a:lnTo>
                                <a:pt x="f91" y="f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régulier 1028" o:spid="_x0000_s1026" style="position:absolute;margin-left:218.3pt;margin-top:48.35pt;width:13pt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" path="m,53118l82550,r82550,53118l133569,139065r-102038,l,53118xe" strokeweight=".70561mm">
                <v:path arrowok="t" o:connecttype="custom" o:connectlocs="82550,0;165100,69533;82550,139065;0,69533;0,53118;31531,139065;133569,139065;165100,53118" o:connectangles="270,0,90,180,180,90,90,0" textboxrect="31531,32829,133569,139065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832485</wp:posOffset>
                </wp:positionV>
                <wp:extent cx="165100" cy="139065"/>
                <wp:effectExtent l="0" t="0" r="25400" b="13335"/>
                <wp:wrapNone/>
                <wp:docPr id="36" name="Pentagone régulier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0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val f6"/>
                            <a:gd name="f17" fmla="+- 1080000 f1 0"/>
                            <a:gd name="f18" fmla="+- 18360000 f1 0"/>
                            <a:gd name="f19" fmla="*/ f10 f0 1"/>
                            <a:gd name="f20" fmla="*/ f11 f0 1"/>
                            <a:gd name="f21" fmla="*/ f12 f0 1"/>
                            <a:gd name="f22" fmla="?: f13 f3 1"/>
                            <a:gd name="f23" fmla="?: f14 f4 1"/>
                            <a:gd name="f24" fmla="?: f15 f5 1"/>
                            <a:gd name="f25" fmla="*/ f17 f7 1"/>
                            <a:gd name="f26" fmla="*/ f18 f7 1"/>
                            <a:gd name="f27" fmla="*/ f19 1 f2"/>
                            <a:gd name="f28" fmla="*/ f20 1 f2"/>
                            <a:gd name="f29" fmla="*/ f21 1 f2"/>
                            <a:gd name="f30" fmla="*/ f22 1 21600"/>
                            <a:gd name="f31" fmla="*/ f23 1 21600"/>
                            <a:gd name="f32" fmla="*/ 21600 f22 1"/>
                            <a:gd name="f33" fmla="*/ 21600 f23 1"/>
                            <a:gd name="f34" fmla="*/ f25 1 f0"/>
                            <a:gd name="f35" fmla="*/ f26 1 f0"/>
                            <a:gd name="f36" fmla="+- f27 0 f1"/>
                            <a:gd name="f37" fmla="+- f28 0 f1"/>
                            <a:gd name="f38" fmla="+- f29 0 f1"/>
                            <a:gd name="f39" fmla="min f31 f30"/>
                            <a:gd name="f40" fmla="*/ f32 1 f24"/>
                            <a:gd name="f41" fmla="*/ f33 1 f24"/>
                            <a:gd name="f42" fmla="+- 0 0 f34"/>
                            <a:gd name="f43" fmla="+- 0 0 f35"/>
                            <a:gd name="f44" fmla="val f40"/>
                            <a:gd name="f45" fmla="val f41"/>
                            <a:gd name="f46" fmla="+- 0 0 f42"/>
                            <a:gd name="f47" fmla="+- 0 0 f43"/>
                            <a:gd name="f48" fmla="*/ f16 f39 1"/>
                            <a:gd name="f49" fmla="+- f45 0 f16"/>
                            <a:gd name="f50" fmla="+- f44 0 f16"/>
                            <a:gd name="f51" fmla="*/ f46 f0 1"/>
                            <a:gd name="f52" fmla="*/ f47 f0 1"/>
                            <a:gd name="f53" fmla="*/ f49 1 2"/>
                            <a:gd name="f54" fmla="*/ f50 1 2"/>
                            <a:gd name="f55" fmla="*/ f51 1 f7"/>
                            <a:gd name="f56" fmla="*/ f52 1 f7"/>
                            <a:gd name="f57" fmla="+- f16 f53 0"/>
                            <a:gd name="f58" fmla="+- f16 f54 0"/>
                            <a:gd name="f59" fmla="*/ f54 f8 1"/>
                            <a:gd name="f60" fmla="*/ f53 f9 1"/>
                            <a:gd name="f61" fmla="+- f55 0 f1"/>
                            <a:gd name="f62" fmla="+- f56 0 f1"/>
                            <a:gd name="f63" fmla="*/ f59 1 100000"/>
                            <a:gd name="f64" fmla="*/ f60 1 100000"/>
                            <a:gd name="f65" fmla="*/ f57 f9 1"/>
                            <a:gd name="f66" fmla="cos 1 f61"/>
                            <a:gd name="f67" fmla="cos 1 f62"/>
                            <a:gd name="f68" fmla="sin 1 f61"/>
                            <a:gd name="f69" fmla="sin 1 f62"/>
                            <a:gd name="f70" fmla="*/ f58 f39 1"/>
                            <a:gd name="f71" fmla="*/ f65 1 100000"/>
                            <a:gd name="f72" fmla="+- 0 0 f66"/>
                            <a:gd name="f73" fmla="+- 0 0 f67"/>
                            <a:gd name="f74" fmla="+- 0 0 f68"/>
                            <a:gd name="f75" fmla="+- 0 0 f69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*/ f76 f63 1"/>
                            <a:gd name="f81" fmla="*/ f77 f63 1"/>
                            <a:gd name="f82" fmla="*/ f78 f64 1"/>
                            <a:gd name="f83" fmla="*/ f79 f64 1"/>
                            <a:gd name="f84" fmla="+- f58 0 f80"/>
                            <a:gd name="f85" fmla="+- f58 0 f81"/>
                            <a:gd name="f86" fmla="+- f58 f81 0"/>
                            <a:gd name="f87" fmla="+- f58 f80 0"/>
                            <a:gd name="f88" fmla="+- f71 0 f82"/>
                            <a:gd name="f89" fmla="+- f71 0 f83"/>
                            <a:gd name="f90" fmla="*/ f88 f81 1"/>
                            <a:gd name="f91" fmla="*/ f85 f39 1"/>
                            <a:gd name="f92" fmla="*/ f86 f39 1"/>
                            <a:gd name="f93" fmla="*/ f89 f39 1"/>
                            <a:gd name="f94" fmla="*/ f84 f39 1"/>
                            <a:gd name="f95" fmla="*/ f88 f39 1"/>
                            <a:gd name="f96" fmla="*/ f87 f39 1"/>
                            <a:gd name="f97" fmla="*/ f90 1 f80"/>
                            <a:gd name="f98" fmla="*/ f97 f3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94" y="f95"/>
                            </a:cxn>
                            <a:cxn ang="f37">
                              <a:pos x="f91" y="f93"/>
                            </a:cxn>
                            <a:cxn ang="f37">
                              <a:pos x="f92" y="f93"/>
                            </a:cxn>
                            <a:cxn ang="f38">
                              <a:pos x="f96" y="f95"/>
                            </a:cxn>
                          </a:cxnLst>
                          <a:rect l="f91" t="f98" r="f92" b="f93"/>
                          <a:pathLst>
                            <a:path>
                              <a:moveTo>
                                <a:pt x="f94" y="f95"/>
                              </a:moveTo>
                              <a:lnTo>
                                <a:pt x="f70" y="f48"/>
                              </a:lnTo>
                              <a:lnTo>
                                <a:pt x="f96" y="f95"/>
                              </a:lnTo>
                              <a:lnTo>
                                <a:pt x="f92" y="f93"/>
                              </a:lnTo>
                              <a:lnTo>
                                <a:pt x="f91" y="f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régulier 1027" o:spid="_x0000_s1026" style="position:absolute;margin-left:218.75pt;margin-top:65.55pt;width:13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" path="m,53118l82550,r82550,53118l133569,139065r-102038,l,53118xe" strokeweight=".70561mm">
                <v:path arrowok="t" o:connecttype="custom" o:connectlocs="82550,0;165100,69533;82550,139065;0,69533;0,53118;31531,139065;133569,139065;165100,53118" o:connectangles="270,0,90,180,180,90,90,0" textboxrect="31531,32829,133569,139065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892175</wp:posOffset>
                </wp:positionV>
                <wp:extent cx="165100" cy="139065"/>
                <wp:effectExtent l="0" t="0" r="25400" b="13335"/>
                <wp:wrapNone/>
                <wp:docPr id="35" name="Pentagone régulier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0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val f6"/>
                            <a:gd name="f17" fmla="+- 1080000 f1 0"/>
                            <a:gd name="f18" fmla="+- 18360000 f1 0"/>
                            <a:gd name="f19" fmla="*/ f10 f0 1"/>
                            <a:gd name="f20" fmla="*/ f11 f0 1"/>
                            <a:gd name="f21" fmla="*/ f12 f0 1"/>
                            <a:gd name="f22" fmla="?: f13 f3 1"/>
                            <a:gd name="f23" fmla="?: f14 f4 1"/>
                            <a:gd name="f24" fmla="?: f15 f5 1"/>
                            <a:gd name="f25" fmla="*/ f17 f7 1"/>
                            <a:gd name="f26" fmla="*/ f18 f7 1"/>
                            <a:gd name="f27" fmla="*/ f19 1 f2"/>
                            <a:gd name="f28" fmla="*/ f20 1 f2"/>
                            <a:gd name="f29" fmla="*/ f21 1 f2"/>
                            <a:gd name="f30" fmla="*/ f22 1 21600"/>
                            <a:gd name="f31" fmla="*/ f23 1 21600"/>
                            <a:gd name="f32" fmla="*/ 21600 f22 1"/>
                            <a:gd name="f33" fmla="*/ 21600 f23 1"/>
                            <a:gd name="f34" fmla="*/ f25 1 f0"/>
                            <a:gd name="f35" fmla="*/ f26 1 f0"/>
                            <a:gd name="f36" fmla="+- f27 0 f1"/>
                            <a:gd name="f37" fmla="+- f28 0 f1"/>
                            <a:gd name="f38" fmla="+- f29 0 f1"/>
                            <a:gd name="f39" fmla="min f31 f30"/>
                            <a:gd name="f40" fmla="*/ f32 1 f24"/>
                            <a:gd name="f41" fmla="*/ f33 1 f24"/>
                            <a:gd name="f42" fmla="+- 0 0 f34"/>
                            <a:gd name="f43" fmla="+- 0 0 f35"/>
                            <a:gd name="f44" fmla="val f40"/>
                            <a:gd name="f45" fmla="val f41"/>
                            <a:gd name="f46" fmla="+- 0 0 f42"/>
                            <a:gd name="f47" fmla="+- 0 0 f43"/>
                            <a:gd name="f48" fmla="*/ f16 f39 1"/>
                            <a:gd name="f49" fmla="+- f45 0 f16"/>
                            <a:gd name="f50" fmla="+- f44 0 f16"/>
                            <a:gd name="f51" fmla="*/ f46 f0 1"/>
                            <a:gd name="f52" fmla="*/ f47 f0 1"/>
                            <a:gd name="f53" fmla="*/ f49 1 2"/>
                            <a:gd name="f54" fmla="*/ f50 1 2"/>
                            <a:gd name="f55" fmla="*/ f51 1 f7"/>
                            <a:gd name="f56" fmla="*/ f52 1 f7"/>
                            <a:gd name="f57" fmla="+- f16 f53 0"/>
                            <a:gd name="f58" fmla="+- f16 f54 0"/>
                            <a:gd name="f59" fmla="*/ f54 f8 1"/>
                            <a:gd name="f60" fmla="*/ f53 f9 1"/>
                            <a:gd name="f61" fmla="+- f55 0 f1"/>
                            <a:gd name="f62" fmla="+- f56 0 f1"/>
                            <a:gd name="f63" fmla="*/ f59 1 100000"/>
                            <a:gd name="f64" fmla="*/ f60 1 100000"/>
                            <a:gd name="f65" fmla="*/ f57 f9 1"/>
                            <a:gd name="f66" fmla="cos 1 f61"/>
                            <a:gd name="f67" fmla="cos 1 f62"/>
                            <a:gd name="f68" fmla="sin 1 f61"/>
                            <a:gd name="f69" fmla="sin 1 f62"/>
                            <a:gd name="f70" fmla="*/ f58 f39 1"/>
                            <a:gd name="f71" fmla="*/ f65 1 100000"/>
                            <a:gd name="f72" fmla="+- 0 0 f66"/>
                            <a:gd name="f73" fmla="+- 0 0 f67"/>
                            <a:gd name="f74" fmla="+- 0 0 f68"/>
                            <a:gd name="f75" fmla="+- 0 0 f69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*/ f76 f63 1"/>
                            <a:gd name="f81" fmla="*/ f77 f63 1"/>
                            <a:gd name="f82" fmla="*/ f78 f64 1"/>
                            <a:gd name="f83" fmla="*/ f79 f64 1"/>
                            <a:gd name="f84" fmla="+- f58 0 f80"/>
                            <a:gd name="f85" fmla="+- f58 0 f81"/>
                            <a:gd name="f86" fmla="+- f58 f81 0"/>
                            <a:gd name="f87" fmla="+- f58 f80 0"/>
                            <a:gd name="f88" fmla="+- f71 0 f82"/>
                            <a:gd name="f89" fmla="+- f71 0 f83"/>
                            <a:gd name="f90" fmla="*/ f88 f81 1"/>
                            <a:gd name="f91" fmla="*/ f85 f39 1"/>
                            <a:gd name="f92" fmla="*/ f86 f39 1"/>
                            <a:gd name="f93" fmla="*/ f89 f39 1"/>
                            <a:gd name="f94" fmla="*/ f84 f39 1"/>
                            <a:gd name="f95" fmla="*/ f88 f39 1"/>
                            <a:gd name="f96" fmla="*/ f87 f39 1"/>
                            <a:gd name="f97" fmla="*/ f90 1 f80"/>
                            <a:gd name="f98" fmla="*/ f97 f3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94" y="f95"/>
                            </a:cxn>
                            <a:cxn ang="f37">
                              <a:pos x="f91" y="f93"/>
                            </a:cxn>
                            <a:cxn ang="f37">
                              <a:pos x="f92" y="f93"/>
                            </a:cxn>
                            <a:cxn ang="f38">
                              <a:pos x="f96" y="f95"/>
                            </a:cxn>
                          </a:cxnLst>
                          <a:rect l="f91" t="f98" r="f92" b="f93"/>
                          <a:pathLst>
                            <a:path>
                              <a:moveTo>
                                <a:pt x="f94" y="f95"/>
                              </a:moveTo>
                              <a:lnTo>
                                <a:pt x="f70" y="f48"/>
                              </a:lnTo>
                              <a:lnTo>
                                <a:pt x="f96" y="f95"/>
                              </a:lnTo>
                              <a:lnTo>
                                <a:pt x="f92" y="f93"/>
                              </a:lnTo>
                              <a:lnTo>
                                <a:pt x="f91" y="f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régulier 1025" o:spid="_x0000_s1026" style="position:absolute;margin-left:93.05pt;margin-top:70.25pt;width:13pt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" path="m,53118l82550,r82550,53118l133569,139065r-102038,l,53118xe" strokeweight=".70561mm">
                <v:path arrowok="t" o:connecttype="custom" o:connectlocs="82550,0;165100,69533;82550,139065;0,69533;0,53118;31531,139065;133569,139065;165100,53118" o:connectangles="270,0,90,180,180,90,90,0" textboxrect="31531,32829,133569,139065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753110</wp:posOffset>
                </wp:positionV>
                <wp:extent cx="165100" cy="139065"/>
                <wp:effectExtent l="0" t="0" r="25400" b="13335"/>
                <wp:wrapNone/>
                <wp:docPr id="34" name="Pentagone réguli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0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val f6"/>
                            <a:gd name="f17" fmla="+- 1080000 f1 0"/>
                            <a:gd name="f18" fmla="+- 18360000 f1 0"/>
                            <a:gd name="f19" fmla="*/ f10 f0 1"/>
                            <a:gd name="f20" fmla="*/ f11 f0 1"/>
                            <a:gd name="f21" fmla="*/ f12 f0 1"/>
                            <a:gd name="f22" fmla="?: f13 f3 1"/>
                            <a:gd name="f23" fmla="?: f14 f4 1"/>
                            <a:gd name="f24" fmla="?: f15 f5 1"/>
                            <a:gd name="f25" fmla="*/ f17 f7 1"/>
                            <a:gd name="f26" fmla="*/ f18 f7 1"/>
                            <a:gd name="f27" fmla="*/ f19 1 f2"/>
                            <a:gd name="f28" fmla="*/ f20 1 f2"/>
                            <a:gd name="f29" fmla="*/ f21 1 f2"/>
                            <a:gd name="f30" fmla="*/ f22 1 21600"/>
                            <a:gd name="f31" fmla="*/ f23 1 21600"/>
                            <a:gd name="f32" fmla="*/ 21600 f22 1"/>
                            <a:gd name="f33" fmla="*/ 21600 f23 1"/>
                            <a:gd name="f34" fmla="*/ f25 1 f0"/>
                            <a:gd name="f35" fmla="*/ f26 1 f0"/>
                            <a:gd name="f36" fmla="+- f27 0 f1"/>
                            <a:gd name="f37" fmla="+- f28 0 f1"/>
                            <a:gd name="f38" fmla="+- f29 0 f1"/>
                            <a:gd name="f39" fmla="min f31 f30"/>
                            <a:gd name="f40" fmla="*/ f32 1 f24"/>
                            <a:gd name="f41" fmla="*/ f33 1 f24"/>
                            <a:gd name="f42" fmla="+- 0 0 f34"/>
                            <a:gd name="f43" fmla="+- 0 0 f35"/>
                            <a:gd name="f44" fmla="val f40"/>
                            <a:gd name="f45" fmla="val f41"/>
                            <a:gd name="f46" fmla="+- 0 0 f42"/>
                            <a:gd name="f47" fmla="+- 0 0 f43"/>
                            <a:gd name="f48" fmla="*/ f16 f39 1"/>
                            <a:gd name="f49" fmla="+- f45 0 f16"/>
                            <a:gd name="f50" fmla="+- f44 0 f16"/>
                            <a:gd name="f51" fmla="*/ f46 f0 1"/>
                            <a:gd name="f52" fmla="*/ f47 f0 1"/>
                            <a:gd name="f53" fmla="*/ f49 1 2"/>
                            <a:gd name="f54" fmla="*/ f50 1 2"/>
                            <a:gd name="f55" fmla="*/ f51 1 f7"/>
                            <a:gd name="f56" fmla="*/ f52 1 f7"/>
                            <a:gd name="f57" fmla="+- f16 f53 0"/>
                            <a:gd name="f58" fmla="+- f16 f54 0"/>
                            <a:gd name="f59" fmla="*/ f54 f8 1"/>
                            <a:gd name="f60" fmla="*/ f53 f9 1"/>
                            <a:gd name="f61" fmla="+- f55 0 f1"/>
                            <a:gd name="f62" fmla="+- f56 0 f1"/>
                            <a:gd name="f63" fmla="*/ f59 1 100000"/>
                            <a:gd name="f64" fmla="*/ f60 1 100000"/>
                            <a:gd name="f65" fmla="*/ f57 f9 1"/>
                            <a:gd name="f66" fmla="cos 1 f61"/>
                            <a:gd name="f67" fmla="cos 1 f62"/>
                            <a:gd name="f68" fmla="sin 1 f61"/>
                            <a:gd name="f69" fmla="sin 1 f62"/>
                            <a:gd name="f70" fmla="*/ f58 f39 1"/>
                            <a:gd name="f71" fmla="*/ f65 1 100000"/>
                            <a:gd name="f72" fmla="+- 0 0 f66"/>
                            <a:gd name="f73" fmla="+- 0 0 f67"/>
                            <a:gd name="f74" fmla="+- 0 0 f68"/>
                            <a:gd name="f75" fmla="+- 0 0 f69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*/ f76 f63 1"/>
                            <a:gd name="f81" fmla="*/ f77 f63 1"/>
                            <a:gd name="f82" fmla="*/ f78 f64 1"/>
                            <a:gd name="f83" fmla="*/ f79 f64 1"/>
                            <a:gd name="f84" fmla="+- f58 0 f80"/>
                            <a:gd name="f85" fmla="+- f58 0 f81"/>
                            <a:gd name="f86" fmla="+- f58 f81 0"/>
                            <a:gd name="f87" fmla="+- f58 f80 0"/>
                            <a:gd name="f88" fmla="+- f71 0 f82"/>
                            <a:gd name="f89" fmla="+- f71 0 f83"/>
                            <a:gd name="f90" fmla="*/ f88 f81 1"/>
                            <a:gd name="f91" fmla="*/ f85 f39 1"/>
                            <a:gd name="f92" fmla="*/ f86 f39 1"/>
                            <a:gd name="f93" fmla="*/ f89 f39 1"/>
                            <a:gd name="f94" fmla="*/ f84 f39 1"/>
                            <a:gd name="f95" fmla="*/ f88 f39 1"/>
                            <a:gd name="f96" fmla="*/ f87 f39 1"/>
                            <a:gd name="f97" fmla="*/ f90 1 f80"/>
                            <a:gd name="f98" fmla="*/ f97 f3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94" y="f95"/>
                            </a:cxn>
                            <a:cxn ang="f37">
                              <a:pos x="f91" y="f93"/>
                            </a:cxn>
                            <a:cxn ang="f37">
                              <a:pos x="f92" y="f93"/>
                            </a:cxn>
                            <a:cxn ang="f38">
                              <a:pos x="f96" y="f95"/>
                            </a:cxn>
                          </a:cxnLst>
                          <a:rect l="f91" t="f98" r="f92" b="f93"/>
                          <a:pathLst>
                            <a:path>
                              <a:moveTo>
                                <a:pt x="f94" y="f95"/>
                              </a:moveTo>
                              <a:lnTo>
                                <a:pt x="f70" y="f48"/>
                              </a:lnTo>
                              <a:lnTo>
                                <a:pt x="f96" y="f95"/>
                              </a:lnTo>
                              <a:lnTo>
                                <a:pt x="f92" y="f93"/>
                              </a:lnTo>
                              <a:lnTo>
                                <a:pt x="f91" y="f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régulier 30" o:spid="_x0000_s1026" style="position:absolute;margin-left:102.05pt;margin-top:59.3pt;width:13pt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" path="m,53118l82550,r82550,53118l133569,139065r-102038,l,53118xe" strokeweight=".70561mm">
                <v:path arrowok="t" o:connecttype="custom" o:connectlocs="82550,0;165100,69533;82550,139065;0,69533;0,53118;31531,139065;133569,139065;165100,53118" o:connectangles="270,0,90,180,180,90,90,0" textboxrect="31531,32829,133569,139065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831215</wp:posOffset>
                </wp:positionV>
                <wp:extent cx="266700" cy="228600"/>
                <wp:effectExtent l="0" t="0" r="19050" b="19050"/>
                <wp:wrapNone/>
                <wp:docPr id="33" name="Étoile à 5 branch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custGeom>
                          <a:avLst>
                            <a:gd name="f11" fmla="val 19098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105146"/>
                            <a:gd name="f10" fmla="val 110557"/>
                            <a:gd name="f11" fmla="val 19098"/>
                            <a:gd name="f12" fmla="+- 0 0 -270"/>
                            <a:gd name="f13" fmla="+- 0 0 -180"/>
                            <a:gd name="f14" fmla="+- 0 0 -90"/>
                            <a:gd name="f15" fmla="abs f4"/>
                            <a:gd name="f16" fmla="abs f5"/>
                            <a:gd name="f17" fmla="abs f6"/>
                            <a:gd name="f18" fmla="val f7"/>
                            <a:gd name="f19" fmla="val f11"/>
                            <a:gd name="f20" fmla="+- 1080000 f2 0"/>
                            <a:gd name="f21" fmla="+- 18360000 f2 0"/>
                            <a:gd name="f22" fmla="+- 20520000 f2 0"/>
                            <a:gd name="f23" fmla="+- 3240000 f2 0"/>
                            <a:gd name="f24" fmla="*/ f12 f1 1"/>
                            <a:gd name="f25" fmla="*/ f13 f1 1"/>
                            <a:gd name="f26" fmla="*/ f14 f1 1"/>
                            <a:gd name="f27" fmla="?: f15 f4 1"/>
                            <a:gd name="f28" fmla="?: f16 f5 1"/>
                            <a:gd name="f29" fmla="?: f17 f6 1"/>
                            <a:gd name="f30" fmla="*/ f20 f8 1"/>
                            <a:gd name="f31" fmla="*/ f21 f8 1"/>
                            <a:gd name="f32" fmla="*/ f22 f8 1"/>
                            <a:gd name="f33" fmla="*/ f23 f8 1"/>
                            <a:gd name="f34" fmla="*/ f24 1 f3"/>
                            <a:gd name="f35" fmla="*/ f25 1 f3"/>
                            <a:gd name="f36" fmla="*/ f26 1 f3"/>
                            <a:gd name="f37" fmla="*/ f27 1 21600"/>
                            <a:gd name="f38" fmla="*/ f28 1 21600"/>
                            <a:gd name="f39" fmla="*/ 21600 f27 1"/>
                            <a:gd name="f40" fmla="*/ 21600 f28 1"/>
                            <a:gd name="f41" fmla="*/ f30 1 f1"/>
                            <a:gd name="f42" fmla="*/ f31 1 f1"/>
                            <a:gd name="f43" fmla="*/ f32 1 f1"/>
                            <a:gd name="f44" fmla="*/ f33 1 f1"/>
                            <a:gd name="f45" fmla="+- f34 0 f2"/>
                            <a:gd name="f46" fmla="+- f35 0 f2"/>
                            <a:gd name="f47" fmla="+- f36 0 f2"/>
                            <a:gd name="f48" fmla="min f38 f37"/>
                            <a:gd name="f49" fmla="*/ f39 1 f29"/>
                            <a:gd name="f50" fmla="*/ f40 1 f29"/>
                            <a:gd name="f51" fmla="+- 0 0 f41"/>
                            <a:gd name="f52" fmla="+- 0 0 f42"/>
                            <a:gd name="f53" fmla="+- 0 0 f43"/>
                            <a:gd name="f54" fmla="+- 0 0 f44"/>
                            <a:gd name="f55" fmla="val f49"/>
                            <a:gd name="f56" fmla="val f50"/>
                            <a:gd name="f57" fmla="+- 0 0 f51"/>
                            <a:gd name="f58" fmla="+- 0 0 f52"/>
                            <a:gd name="f59" fmla="+- 0 0 f53"/>
                            <a:gd name="f60" fmla="+- 0 0 f54"/>
                            <a:gd name="f61" fmla="*/ f18 f48 1"/>
                            <a:gd name="f62" fmla="+- f56 0 f18"/>
                            <a:gd name="f63" fmla="+- f55 0 f18"/>
                            <a:gd name="f64" fmla="*/ f57 f1 1"/>
                            <a:gd name="f65" fmla="*/ f58 f1 1"/>
                            <a:gd name="f66" fmla="*/ f59 f1 1"/>
                            <a:gd name="f67" fmla="*/ f60 f1 1"/>
                            <a:gd name="f68" fmla="*/ f62 1 2"/>
                            <a:gd name="f69" fmla="*/ f63 1 2"/>
                            <a:gd name="f70" fmla="*/ f64 1 f8"/>
                            <a:gd name="f71" fmla="*/ f65 1 f8"/>
                            <a:gd name="f72" fmla="*/ f66 1 f8"/>
                            <a:gd name="f73" fmla="*/ f67 1 f8"/>
                            <a:gd name="f74" fmla="+- f18 f68 0"/>
                            <a:gd name="f75" fmla="+- f18 f69 0"/>
                            <a:gd name="f76" fmla="*/ f69 f9 1"/>
                            <a:gd name="f77" fmla="*/ f68 f10 1"/>
                            <a:gd name="f78" fmla="+- f70 0 f2"/>
                            <a:gd name="f79" fmla="+- f71 0 f2"/>
                            <a:gd name="f80" fmla="+- f72 0 f2"/>
                            <a:gd name="f81" fmla="+- f73 0 f2"/>
                            <a:gd name="f82" fmla="*/ f76 1 100000"/>
                            <a:gd name="f83" fmla="*/ f77 1 100000"/>
                            <a:gd name="f84" fmla="*/ f74 f10 1"/>
                            <a:gd name="f85" fmla="cos 1 f78"/>
                            <a:gd name="f86" fmla="cos 1 f79"/>
                            <a:gd name="f87" fmla="sin 1 f78"/>
                            <a:gd name="f88" fmla="sin 1 f79"/>
                            <a:gd name="f89" fmla="cos 1 f80"/>
                            <a:gd name="f90" fmla="cos 1 f81"/>
                            <a:gd name="f91" fmla="sin 1 f81"/>
                            <a:gd name="f92" fmla="sin 1 f80"/>
                            <a:gd name="f93" fmla="*/ f75 f48 1"/>
                            <a:gd name="f94" fmla="*/ f84 1 100000"/>
                            <a:gd name="f95" fmla="+- 0 0 f85"/>
                            <a:gd name="f96" fmla="+- 0 0 f86"/>
                            <a:gd name="f97" fmla="+- 0 0 f87"/>
                            <a:gd name="f98" fmla="+- 0 0 f88"/>
                            <a:gd name="f99" fmla="*/ f82 f19 1"/>
                            <a:gd name="f100" fmla="*/ f83 f19 1"/>
                            <a:gd name="f101" fmla="+- 0 0 f89"/>
                            <a:gd name="f102" fmla="+- 0 0 f90"/>
                            <a:gd name="f103" fmla="+- 0 0 f91"/>
                            <a:gd name="f104" fmla="+- 0 0 f92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*/ f99 1 50000"/>
                            <a:gd name="f110" fmla="*/ f100 1 50000"/>
                            <a:gd name="f111" fmla="+- 0 0 f101"/>
                            <a:gd name="f112" fmla="+- 0 0 f102"/>
                            <a:gd name="f113" fmla="+- 0 0 f103"/>
                            <a:gd name="f114" fmla="+- 0 0 f104"/>
                            <a:gd name="f115" fmla="*/ f105 f82 1"/>
                            <a:gd name="f116" fmla="*/ f106 f82 1"/>
                            <a:gd name="f117" fmla="*/ f107 f83 1"/>
                            <a:gd name="f118" fmla="*/ f108 f83 1"/>
                            <a:gd name="f119" fmla="*/ f111 f109 1"/>
                            <a:gd name="f120" fmla="*/ f112 f109 1"/>
                            <a:gd name="f121" fmla="*/ f113 f110 1"/>
                            <a:gd name="f122" fmla="*/ f114 f110 1"/>
                            <a:gd name="f123" fmla="+- f94 f110 0"/>
                            <a:gd name="f124" fmla="+- f75 0 f115"/>
                            <a:gd name="f125" fmla="+- f75 0 f116"/>
                            <a:gd name="f126" fmla="+- f75 f116 0"/>
                            <a:gd name="f127" fmla="+- f75 f115 0"/>
                            <a:gd name="f128" fmla="+- f94 0 f117"/>
                            <a:gd name="f129" fmla="+- f94 0 f118"/>
                            <a:gd name="f130" fmla="+- f75 0 f119"/>
                            <a:gd name="f131" fmla="+- f75 0 f120"/>
                            <a:gd name="f132" fmla="+- f75 f120 0"/>
                            <a:gd name="f133" fmla="+- f75 f119 0"/>
                            <a:gd name="f134" fmla="+- f94 0 f121"/>
                            <a:gd name="f135" fmla="+- f94 0 f122"/>
                            <a:gd name="f136" fmla="*/ f123 f48 1"/>
                            <a:gd name="f137" fmla="*/ f130 f48 1"/>
                            <a:gd name="f138" fmla="*/ f134 f48 1"/>
                            <a:gd name="f139" fmla="*/ f133 f48 1"/>
                            <a:gd name="f140" fmla="*/ f124 f48 1"/>
                            <a:gd name="f141" fmla="*/ f128 f48 1"/>
                            <a:gd name="f142" fmla="*/ f131 f48 1"/>
                            <a:gd name="f143" fmla="*/ f132 f48 1"/>
                            <a:gd name="f144" fmla="*/ f127 f48 1"/>
                            <a:gd name="f145" fmla="*/ f135 f48 1"/>
                            <a:gd name="f146" fmla="*/ f126 f48 1"/>
                            <a:gd name="f147" fmla="*/ f129 f48 1"/>
                            <a:gd name="f148" fmla="*/ f125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140" y="f141"/>
                            </a:cxn>
                            <a:cxn ang="f46">
                              <a:pos x="f148" y="f147"/>
                            </a:cxn>
                            <a:cxn ang="f46">
                              <a:pos x="f146" y="f147"/>
                            </a:cxn>
                            <a:cxn ang="f47">
                              <a:pos x="f144" y="f141"/>
                            </a:cxn>
                          </a:cxnLst>
                          <a:rect l="f137" t="f138" r="f139" b="f136"/>
                          <a:pathLst>
                            <a:path>
                              <a:moveTo>
                                <a:pt x="f140" y="f141"/>
                              </a:moveTo>
                              <a:lnTo>
                                <a:pt x="f142" y="f138"/>
                              </a:lnTo>
                              <a:lnTo>
                                <a:pt x="f93" y="f61"/>
                              </a:lnTo>
                              <a:lnTo>
                                <a:pt x="f143" y="f138"/>
                              </a:lnTo>
                              <a:lnTo>
                                <a:pt x="f144" y="f141"/>
                              </a:lnTo>
                              <a:lnTo>
                                <a:pt x="f139" y="f145"/>
                              </a:lnTo>
                              <a:lnTo>
                                <a:pt x="f146" y="f147"/>
                              </a:lnTo>
                              <a:lnTo>
                                <a:pt x="f93" y="f136"/>
                              </a:lnTo>
                              <a:lnTo>
                                <a:pt x="f148" y="f147"/>
                              </a:lnTo>
                              <a:lnTo>
                                <a:pt x="f137" y="f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5" o:spid="_x0000_s1026" style="position:absolute;margin-left:114.95pt;margin-top:65.45pt;width:2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" path="m,87317r101871,1l133350,r31479,87318l266700,87317r-82416,53965l215765,228599,133350,174634,50935,228599,82416,141282,,87317xe" strokeweight=".70561mm">
                <v:path arrowok="t" o:connecttype="custom" o:connectlocs="133350,0;266700,114300;133350,228600;0,114300;0,87317;50935,228599;215765,228599;266700,87317" o:connectangles="270,0,90,180,180,90,90,0" textboxrect="82416,87318,184284,17463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659765</wp:posOffset>
                </wp:positionV>
                <wp:extent cx="266700" cy="228600"/>
                <wp:effectExtent l="0" t="0" r="19050" b="19050"/>
                <wp:wrapNone/>
                <wp:docPr id="32" name="Étoile à 5 branch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custGeom>
                          <a:avLst>
                            <a:gd name="f11" fmla="val 19098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105146"/>
                            <a:gd name="f10" fmla="val 110557"/>
                            <a:gd name="f11" fmla="val 19098"/>
                            <a:gd name="f12" fmla="+- 0 0 -270"/>
                            <a:gd name="f13" fmla="+- 0 0 -180"/>
                            <a:gd name="f14" fmla="+- 0 0 -90"/>
                            <a:gd name="f15" fmla="abs f4"/>
                            <a:gd name="f16" fmla="abs f5"/>
                            <a:gd name="f17" fmla="abs f6"/>
                            <a:gd name="f18" fmla="val f7"/>
                            <a:gd name="f19" fmla="val f11"/>
                            <a:gd name="f20" fmla="+- 1080000 f2 0"/>
                            <a:gd name="f21" fmla="+- 18360000 f2 0"/>
                            <a:gd name="f22" fmla="+- 20520000 f2 0"/>
                            <a:gd name="f23" fmla="+- 3240000 f2 0"/>
                            <a:gd name="f24" fmla="*/ f12 f1 1"/>
                            <a:gd name="f25" fmla="*/ f13 f1 1"/>
                            <a:gd name="f26" fmla="*/ f14 f1 1"/>
                            <a:gd name="f27" fmla="?: f15 f4 1"/>
                            <a:gd name="f28" fmla="?: f16 f5 1"/>
                            <a:gd name="f29" fmla="?: f17 f6 1"/>
                            <a:gd name="f30" fmla="*/ f20 f8 1"/>
                            <a:gd name="f31" fmla="*/ f21 f8 1"/>
                            <a:gd name="f32" fmla="*/ f22 f8 1"/>
                            <a:gd name="f33" fmla="*/ f23 f8 1"/>
                            <a:gd name="f34" fmla="*/ f24 1 f3"/>
                            <a:gd name="f35" fmla="*/ f25 1 f3"/>
                            <a:gd name="f36" fmla="*/ f26 1 f3"/>
                            <a:gd name="f37" fmla="*/ f27 1 21600"/>
                            <a:gd name="f38" fmla="*/ f28 1 21600"/>
                            <a:gd name="f39" fmla="*/ 21600 f27 1"/>
                            <a:gd name="f40" fmla="*/ 21600 f28 1"/>
                            <a:gd name="f41" fmla="*/ f30 1 f1"/>
                            <a:gd name="f42" fmla="*/ f31 1 f1"/>
                            <a:gd name="f43" fmla="*/ f32 1 f1"/>
                            <a:gd name="f44" fmla="*/ f33 1 f1"/>
                            <a:gd name="f45" fmla="+- f34 0 f2"/>
                            <a:gd name="f46" fmla="+- f35 0 f2"/>
                            <a:gd name="f47" fmla="+- f36 0 f2"/>
                            <a:gd name="f48" fmla="min f38 f37"/>
                            <a:gd name="f49" fmla="*/ f39 1 f29"/>
                            <a:gd name="f50" fmla="*/ f40 1 f29"/>
                            <a:gd name="f51" fmla="+- 0 0 f41"/>
                            <a:gd name="f52" fmla="+- 0 0 f42"/>
                            <a:gd name="f53" fmla="+- 0 0 f43"/>
                            <a:gd name="f54" fmla="+- 0 0 f44"/>
                            <a:gd name="f55" fmla="val f49"/>
                            <a:gd name="f56" fmla="val f50"/>
                            <a:gd name="f57" fmla="+- 0 0 f51"/>
                            <a:gd name="f58" fmla="+- 0 0 f52"/>
                            <a:gd name="f59" fmla="+- 0 0 f53"/>
                            <a:gd name="f60" fmla="+- 0 0 f54"/>
                            <a:gd name="f61" fmla="*/ f18 f48 1"/>
                            <a:gd name="f62" fmla="+- f56 0 f18"/>
                            <a:gd name="f63" fmla="+- f55 0 f18"/>
                            <a:gd name="f64" fmla="*/ f57 f1 1"/>
                            <a:gd name="f65" fmla="*/ f58 f1 1"/>
                            <a:gd name="f66" fmla="*/ f59 f1 1"/>
                            <a:gd name="f67" fmla="*/ f60 f1 1"/>
                            <a:gd name="f68" fmla="*/ f62 1 2"/>
                            <a:gd name="f69" fmla="*/ f63 1 2"/>
                            <a:gd name="f70" fmla="*/ f64 1 f8"/>
                            <a:gd name="f71" fmla="*/ f65 1 f8"/>
                            <a:gd name="f72" fmla="*/ f66 1 f8"/>
                            <a:gd name="f73" fmla="*/ f67 1 f8"/>
                            <a:gd name="f74" fmla="+- f18 f68 0"/>
                            <a:gd name="f75" fmla="+- f18 f69 0"/>
                            <a:gd name="f76" fmla="*/ f69 f9 1"/>
                            <a:gd name="f77" fmla="*/ f68 f10 1"/>
                            <a:gd name="f78" fmla="+- f70 0 f2"/>
                            <a:gd name="f79" fmla="+- f71 0 f2"/>
                            <a:gd name="f80" fmla="+- f72 0 f2"/>
                            <a:gd name="f81" fmla="+- f73 0 f2"/>
                            <a:gd name="f82" fmla="*/ f76 1 100000"/>
                            <a:gd name="f83" fmla="*/ f77 1 100000"/>
                            <a:gd name="f84" fmla="*/ f74 f10 1"/>
                            <a:gd name="f85" fmla="cos 1 f78"/>
                            <a:gd name="f86" fmla="cos 1 f79"/>
                            <a:gd name="f87" fmla="sin 1 f78"/>
                            <a:gd name="f88" fmla="sin 1 f79"/>
                            <a:gd name="f89" fmla="cos 1 f80"/>
                            <a:gd name="f90" fmla="cos 1 f81"/>
                            <a:gd name="f91" fmla="sin 1 f81"/>
                            <a:gd name="f92" fmla="sin 1 f80"/>
                            <a:gd name="f93" fmla="*/ f75 f48 1"/>
                            <a:gd name="f94" fmla="*/ f84 1 100000"/>
                            <a:gd name="f95" fmla="+- 0 0 f85"/>
                            <a:gd name="f96" fmla="+- 0 0 f86"/>
                            <a:gd name="f97" fmla="+- 0 0 f87"/>
                            <a:gd name="f98" fmla="+- 0 0 f88"/>
                            <a:gd name="f99" fmla="*/ f82 f19 1"/>
                            <a:gd name="f100" fmla="*/ f83 f19 1"/>
                            <a:gd name="f101" fmla="+- 0 0 f89"/>
                            <a:gd name="f102" fmla="+- 0 0 f90"/>
                            <a:gd name="f103" fmla="+- 0 0 f91"/>
                            <a:gd name="f104" fmla="+- 0 0 f92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*/ f99 1 50000"/>
                            <a:gd name="f110" fmla="*/ f100 1 50000"/>
                            <a:gd name="f111" fmla="+- 0 0 f101"/>
                            <a:gd name="f112" fmla="+- 0 0 f102"/>
                            <a:gd name="f113" fmla="+- 0 0 f103"/>
                            <a:gd name="f114" fmla="+- 0 0 f104"/>
                            <a:gd name="f115" fmla="*/ f105 f82 1"/>
                            <a:gd name="f116" fmla="*/ f106 f82 1"/>
                            <a:gd name="f117" fmla="*/ f107 f83 1"/>
                            <a:gd name="f118" fmla="*/ f108 f83 1"/>
                            <a:gd name="f119" fmla="*/ f111 f109 1"/>
                            <a:gd name="f120" fmla="*/ f112 f109 1"/>
                            <a:gd name="f121" fmla="*/ f113 f110 1"/>
                            <a:gd name="f122" fmla="*/ f114 f110 1"/>
                            <a:gd name="f123" fmla="+- f94 f110 0"/>
                            <a:gd name="f124" fmla="+- f75 0 f115"/>
                            <a:gd name="f125" fmla="+- f75 0 f116"/>
                            <a:gd name="f126" fmla="+- f75 f116 0"/>
                            <a:gd name="f127" fmla="+- f75 f115 0"/>
                            <a:gd name="f128" fmla="+- f94 0 f117"/>
                            <a:gd name="f129" fmla="+- f94 0 f118"/>
                            <a:gd name="f130" fmla="+- f75 0 f119"/>
                            <a:gd name="f131" fmla="+- f75 0 f120"/>
                            <a:gd name="f132" fmla="+- f75 f120 0"/>
                            <a:gd name="f133" fmla="+- f75 f119 0"/>
                            <a:gd name="f134" fmla="+- f94 0 f121"/>
                            <a:gd name="f135" fmla="+- f94 0 f122"/>
                            <a:gd name="f136" fmla="*/ f123 f48 1"/>
                            <a:gd name="f137" fmla="*/ f130 f48 1"/>
                            <a:gd name="f138" fmla="*/ f134 f48 1"/>
                            <a:gd name="f139" fmla="*/ f133 f48 1"/>
                            <a:gd name="f140" fmla="*/ f124 f48 1"/>
                            <a:gd name="f141" fmla="*/ f128 f48 1"/>
                            <a:gd name="f142" fmla="*/ f131 f48 1"/>
                            <a:gd name="f143" fmla="*/ f132 f48 1"/>
                            <a:gd name="f144" fmla="*/ f127 f48 1"/>
                            <a:gd name="f145" fmla="*/ f135 f48 1"/>
                            <a:gd name="f146" fmla="*/ f126 f48 1"/>
                            <a:gd name="f147" fmla="*/ f129 f48 1"/>
                            <a:gd name="f148" fmla="*/ f125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140" y="f141"/>
                            </a:cxn>
                            <a:cxn ang="f46">
                              <a:pos x="f148" y="f147"/>
                            </a:cxn>
                            <a:cxn ang="f46">
                              <a:pos x="f146" y="f147"/>
                            </a:cxn>
                            <a:cxn ang="f47">
                              <a:pos x="f144" y="f141"/>
                            </a:cxn>
                          </a:cxnLst>
                          <a:rect l="f137" t="f138" r="f139" b="f136"/>
                          <a:pathLst>
                            <a:path>
                              <a:moveTo>
                                <a:pt x="f140" y="f141"/>
                              </a:moveTo>
                              <a:lnTo>
                                <a:pt x="f142" y="f138"/>
                              </a:lnTo>
                              <a:lnTo>
                                <a:pt x="f93" y="f61"/>
                              </a:lnTo>
                              <a:lnTo>
                                <a:pt x="f143" y="f138"/>
                              </a:lnTo>
                              <a:lnTo>
                                <a:pt x="f144" y="f141"/>
                              </a:lnTo>
                              <a:lnTo>
                                <a:pt x="f139" y="f145"/>
                              </a:lnTo>
                              <a:lnTo>
                                <a:pt x="f146" y="f147"/>
                              </a:lnTo>
                              <a:lnTo>
                                <a:pt x="f93" y="f136"/>
                              </a:lnTo>
                              <a:lnTo>
                                <a:pt x="f148" y="f147"/>
                              </a:lnTo>
                              <a:lnTo>
                                <a:pt x="f137" y="f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" o:spid="_x0000_s1026" style="position:absolute;margin-left:192.95pt;margin-top:51.95pt;width:2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" path="m,87317r101871,1l133350,r31479,87318l266700,87317r-82416,53965l215765,228599,133350,174634,50935,228599,82416,141282,,87317xe" strokeweight=".70561mm">
                <v:path arrowok="t" o:connecttype="custom" o:connectlocs="133350,0;266700,114300;133350,228600;0,114300;0,87317;50935,228599;215765,228599;266700,87317" o:connectangles="270,0,90,180,180,90,90,0" textboxrect="82416,87318,184284,17463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1726565</wp:posOffset>
                </wp:positionV>
                <wp:extent cx="219075" cy="247650"/>
                <wp:effectExtent l="0" t="0" r="28575" b="19050"/>
                <wp:wrapNone/>
                <wp:docPr id="31" name="Triangle isocè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4" o:spid="_x0000_s1026" style="position:absolute;margin-left:71.45pt;margin-top:135.95pt;width:17.2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" path="m,247650l109538,,219075,247650,,247650xe" strokeweight=".70561mm">
                <v:path arrowok="t" o:connecttype="custom" o:connectlocs="109538,0;219075,123825;109538,247650;0,123825;109538,0;54769,123825;0,247650;109538,247650;219075,247650;164306,123825" o:connectangles="270,0,90,180,270,180,90,90,90,0" textboxrect="54769,123825,164306,24765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2183765</wp:posOffset>
                </wp:positionV>
                <wp:extent cx="219075" cy="247650"/>
                <wp:effectExtent l="0" t="0" r="28575" b="19050"/>
                <wp:wrapNone/>
                <wp:docPr id="30" name="Triangle isocè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6" o:spid="_x0000_s1026" style="position:absolute;margin-left:135.95pt;margin-top:171.95pt;width:17.2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" path="m,247650l109538,,219075,247650,,247650xe" strokeweight=".70561mm">
                <v:path arrowok="t" o:connecttype="custom" o:connectlocs="109538,0;219075,123825;109538,247650;0,123825;109538,0;54769,123825;0,247650;109538,247650;219075,247650;164306,123825" o:connectangles="270,0,90,180,270,180,90,90,90,0" textboxrect="54769,123825,164306,24765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2183765</wp:posOffset>
                </wp:positionV>
                <wp:extent cx="523875" cy="200025"/>
                <wp:effectExtent l="0" t="0" r="28575" b="28575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3.95pt;margin-top:171.95pt;width:41.2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" strokeweight=".70561mm">
                <v:fill r:id="rId10" o:title="" recolor="t" rotate="t" type="tile"/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1717040</wp:posOffset>
                </wp:positionV>
                <wp:extent cx="1238250" cy="1143000"/>
                <wp:effectExtent l="0" t="0" r="19050" b="19050"/>
                <wp:wrapNone/>
                <wp:docPr id="28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143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71575"/>
                            <a:gd name="f7" fmla="val 1238250"/>
                            <a:gd name="f8" fmla="val 276225"/>
                            <a:gd name="f9" fmla="val 180975"/>
                            <a:gd name="f10" fmla="val 333375"/>
                            <a:gd name="f11" fmla="val 1009650"/>
                            <a:gd name="f12" fmla="val 933450"/>
                            <a:gd name="f13" fmla="val 552450"/>
                            <a:gd name="f14" fmla="+- 0 0 -90"/>
                            <a:gd name="f15" fmla="*/ f3 1 1171575"/>
                            <a:gd name="f16" fmla="*/ f4 1 1238250"/>
                            <a:gd name="f17" fmla="val f5"/>
                            <a:gd name="f18" fmla="val f6"/>
                            <a:gd name="f19" fmla="val f7"/>
                            <a:gd name="f20" fmla="*/ f14 f0 1"/>
                            <a:gd name="f21" fmla="+- f19 0 f17"/>
                            <a:gd name="f22" fmla="+- f18 0 f17"/>
                            <a:gd name="f23" fmla="*/ f20 1 f2"/>
                            <a:gd name="f24" fmla="*/ f22 1 1171575"/>
                            <a:gd name="f25" fmla="*/ f21 1 1238250"/>
                            <a:gd name="f26" fmla="*/ 276225 f22 1"/>
                            <a:gd name="f27" fmla="*/ 0 f21 1"/>
                            <a:gd name="f28" fmla="*/ 0 f22 1"/>
                            <a:gd name="f29" fmla="*/ 180975 f21 1"/>
                            <a:gd name="f30" fmla="*/ 333375 f22 1"/>
                            <a:gd name="f31" fmla="*/ 1009650 f21 1"/>
                            <a:gd name="f32" fmla="*/ 933450 f22 1"/>
                            <a:gd name="f33" fmla="*/ 1238250 f21 1"/>
                            <a:gd name="f34" fmla="*/ 1171575 f22 1"/>
                            <a:gd name="f35" fmla="*/ 552450 f21 1"/>
                            <a:gd name="f36" fmla="+- f23 0 f1"/>
                            <a:gd name="f37" fmla="*/ f26 1 1171575"/>
                            <a:gd name="f38" fmla="*/ f27 1 1238250"/>
                            <a:gd name="f39" fmla="*/ f28 1 1171575"/>
                            <a:gd name="f40" fmla="*/ f29 1 1238250"/>
                            <a:gd name="f41" fmla="*/ f30 1 1171575"/>
                            <a:gd name="f42" fmla="*/ f31 1 1238250"/>
                            <a:gd name="f43" fmla="*/ f32 1 1171575"/>
                            <a:gd name="f44" fmla="*/ f33 1 1238250"/>
                            <a:gd name="f45" fmla="*/ f34 1 1171575"/>
                            <a:gd name="f46" fmla="*/ f35 1 1238250"/>
                            <a:gd name="f47" fmla="*/ f17 1 f24"/>
                            <a:gd name="f48" fmla="*/ f18 1 f24"/>
                            <a:gd name="f49" fmla="*/ f17 1 f25"/>
                            <a:gd name="f50" fmla="*/ f19 1 f25"/>
                            <a:gd name="f51" fmla="*/ f37 1 f24"/>
                            <a:gd name="f52" fmla="*/ f38 1 f25"/>
                            <a:gd name="f53" fmla="*/ f39 1 f24"/>
                            <a:gd name="f54" fmla="*/ f40 1 f25"/>
                            <a:gd name="f55" fmla="*/ f41 1 f24"/>
                            <a:gd name="f56" fmla="*/ f42 1 f25"/>
                            <a:gd name="f57" fmla="*/ f43 1 f24"/>
                            <a:gd name="f58" fmla="*/ f44 1 f25"/>
                            <a:gd name="f59" fmla="*/ f45 1 f24"/>
                            <a:gd name="f60" fmla="*/ f46 1 f25"/>
                            <a:gd name="f61" fmla="*/ f47 f15 1"/>
                            <a:gd name="f62" fmla="*/ f48 f15 1"/>
                            <a:gd name="f63" fmla="*/ f50 f16 1"/>
                            <a:gd name="f64" fmla="*/ f49 f16 1"/>
                            <a:gd name="f65" fmla="*/ f51 f15 1"/>
                            <a:gd name="f66" fmla="*/ f52 f16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5 1"/>
                            <a:gd name="f72" fmla="*/ f58 f16 1"/>
                            <a:gd name="f73" fmla="*/ f59 f15 1"/>
                            <a:gd name="f74" fmla="*/ f60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65" y="f66"/>
                            </a:cxn>
                            <a:cxn ang="f36">
                              <a:pos x="f67" y="f68"/>
                            </a:cxn>
                            <a:cxn ang="f36">
                              <a:pos x="f69" y="f70"/>
                            </a:cxn>
                            <a:cxn ang="f36">
                              <a:pos x="f71" y="f72"/>
                            </a:cxn>
                            <a:cxn ang="f36">
                              <a:pos x="f73" y="f74"/>
                            </a:cxn>
                            <a:cxn ang="f36">
                              <a:pos x="f65" y="f66"/>
                            </a:cxn>
                          </a:cxnLst>
                          <a:rect l="f61" t="f64" r="f62" b="f63"/>
                          <a:pathLst>
                            <a:path w="1171575" h="1238250">
                              <a:moveTo>
                                <a:pt x="f8" y="f5"/>
                              </a:moveTo>
                              <a:lnTo>
                                <a:pt x="f5" y="f9"/>
                              </a:lnTo>
                              <a:lnTo>
                                <a:pt x="f10" y="f11"/>
                              </a:lnTo>
                              <a:lnTo>
                                <a:pt x="f12" y="f7"/>
                              </a:lnTo>
                              <a:lnTo>
                                <a:pt x="f6" y="f13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1" o:spid="_x0000_s1026" style="position:absolute;margin-left:71.45pt;margin-top:135.2pt;width:97.5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575,1238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" path="m276225,l,180975r333375,828675l933450,1238250,1171575,552450,276225,xe" strokeweight=".70561mm">
                <v:fill r:id="rId10" o:title="" recolor="t" rotate="t" type="tile"/>
                <v:path arrowok="t" o:connecttype="custom" o:connectlocs="619125,0;1238250,571500;619125,1143000;0,571500;291945,0;0,167054;352348,931985;986573,1143000;1238250,509954;291945,0" o:connectangles="270,0,90,180,0,0,0,0,0,0" textboxrect="0,0,1171575,123825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1726565</wp:posOffset>
                </wp:positionV>
                <wp:extent cx="742950" cy="457200"/>
                <wp:effectExtent l="0" t="0" r="19050" b="19050"/>
                <wp:wrapNone/>
                <wp:docPr id="27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42950"/>
                            <a:gd name="f7" fmla="val 457200"/>
                            <a:gd name="f8" fmla="val 9525"/>
                            <a:gd name="f9" fmla="val 257175"/>
                            <a:gd name="f10" fmla="+- 0 0 -90"/>
                            <a:gd name="f11" fmla="*/ f3 1 742950"/>
                            <a:gd name="f12" fmla="*/ f4 1 457200"/>
                            <a:gd name="f13" fmla="val f5"/>
                            <a:gd name="f14" fmla="val f6"/>
                            <a:gd name="f15" fmla="val f7"/>
                            <a:gd name="f16" fmla="*/ f10 f0 1"/>
                            <a:gd name="f17" fmla="+- f15 0 f13"/>
                            <a:gd name="f18" fmla="+- f14 0 f13"/>
                            <a:gd name="f19" fmla="*/ f16 1 f2"/>
                            <a:gd name="f20" fmla="*/ f18 1 742950"/>
                            <a:gd name="f21" fmla="*/ f17 1 457200"/>
                            <a:gd name="f22" fmla="*/ 0 f18 1"/>
                            <a:gd name="f23" fmla="*/ 0 f17 1"/>
                            <a:gd name="f24" fmla="*/ 742950 f18 1"/>
                            <a:gd name="f25" fmla="*/ 9525 f17 1"/>
                            <a:gd name="f26" fmla="*/ 257175 f18 1"/>
                            <a:gd name="f27" fmla="*/ 457200 f17 1"/>
                            <a:gd name="f28" fmla="+- f19 0 f1"/>
                            <a:gd name="f29" fmla="*/ f22 1 742950"/>
                            <a:gd name="f30" fmla="*/ f23 1 457200"/>
                            <a:gd name="f31" fmla="*/ f24 1 742950"/>
                            <a:gd name="f32" fmla="*/ f25 1 457200"/>
                            <a:gd name="f33" fmla="*/ f26 1 742950"/>
                            <a:gd name="f34" fmla="*/ f27 1 457200"/>
                            <a:gd name="f35" fmla="*/ f13 1 f20"/>
                            <a:gd name="f36" fmla="*/ f14 1 f20"/>
                            <a:gd name="f37" fmla="*/ f13 1 f21"/>
                            <a:gd name="f38" fmla="*/ f15 1 f21"/>
                            <a:gd name="f39" fmla="*/ f29 1 f20"/>
                            <a:gd name="f40" fmla="*/ f30 1 f21"/>
                            <a:gd name="f41" fmla="*/ f31 1 f20"/>
                            <a:gd name="f42" fmla="*/ f32 1 f21"/>
                            <a:gd name="f43" fmla="*/ f33 1 f20"/>
                            <a:gd name="f44" fmla="*/ f34 1 f21"/>
                            <a:gd name="f45" fmla="*/ f35 f11 1"/>
                            <a:gd name="f46" fmla="*/ f36 f11 1"/>
                            <a:gd name="f47" fmla="*/ f38 f12 1"/>
                            <a:gd name="f48" fmla="*/ f37 f12 1"/>
                            <a:gd name="f49" fmla="*/ f39 f11 1"/>
                            <a:gd name="f50" fmla="*/ f40 f12 1"/>
                            <a:gd name="f51" fmla="*/ f41 f11 1"/>
                            <a:gd name="f52" fmla="*/ f42 f12 1"/>
                            <a:gd name="f53" fmla="*/ f43 f11 1"/>
                            <a:gd name="f54" fmla="*/ f44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9" y="f50"/>
                            </a:cxn>
                            <a:cxn ang="f28">
                              <a:pos x="f51" y="f52"/>
                            </a:cxn>
                            <a:cxn ang="f28">
                              <a:pos x="f53" y="f54"/>
                            </a:cxn>
                            <a:cxn ang="f28">
                              <a:pos x="f49" y="f50"/>
                            </a:cxn>
                          </a:cxnLst>
                          <a:rect l="f45" t="f48" r="f46" b="f47"/>
                          <a:pathLst>
                            <a:path w="742950" h="457200">
                              <a:moveTo>
                                <a:pt x="f5" y="f5"/>
                              </a:moveTo>
                              <a:lnTo>
                                <a:pt x="f6" y="f8"/>
                              </a:lnTo>
                              <a:lnTo>
                                <a:pt x="f9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" o:spid="_x0000_s1026" style="position:absolute;margin-left:324.2pt;margin-top:135.95pt;width:58.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45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" path="m,l742950,9525,257175,457200,,xe" strokeweight=".70561mm">
                <v:fill r:id="rId10" o:title="" recolor="t" rotate="t" type="tile"/>
                <v:path arrowok="t" o:connecttype="custom" o:connectlocs="371475,0;742950,228600;371475,457200;0,228600;0,0;742950,9525;257175,457200;0,0" o:connectangles="270,0,90,180,0,0,0,0" textboxrect="0,0,742950,457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1907540</wp:posOffset>
                </wp:positionV>
                <wp:extent cx="1171575" cy="571500"/>
                <wp:effectExtent l="0" t="0" r="28575" b="19050"/>
                <wp:wrapNone/>
                <wp:docPr id="26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5715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71575"/>
                            <a:gd name="f7" fmla="val 571500"/>
                            <a:gd name="f8" fmla="val 28575"/>
                            <a:gd name="f9" fmla="val 19050"/>
                            <a:gd name="f10" fmla="val 1057275"/>
                            <a:gd name="f11" fmla="val 504825"/>
                            <a:gd name="f12" fmla="val 438150"/>
                            <a:gd name="f13" fmla="val 190500"/>
                            <a:gd name="f14" fmla="val 152400"/>
                            <a:gd name="f15" fmla="+- 0 0 -90"/>
                            <a:gd name="f16" fmla="*/ f3 1 1171575"/>
                            <a:gd name="f17" fmla="*/ f4 1 571500"/>
                            <a:gd name="f18" fmla="val f5"/>
                            <a:gd name="f19" fmla="val f6"/>
                            <a:gd name="f20" fmla="val f7"/>
                            <a:gd name="f21" fmla="*/ f15 f0 1"/>
                            <a:gd name="f22" fmla="+- f20 0 f18"/>
                            <a:gd name="f23" fmla="+- f19 0 f18"/>
                            <a:gd name="f24" fmla="*/ f21 1 f2"/>
                            <a:gd name="f25" fmla="*/ f23 1 1171575"/>
                            <a:gd name="f26" fmla="*/ f22 1 571500"/>
                            <a:gd name="f27" fmla="*/ 28575 f23 1"/>
                            <a:gd name="f28" fmla="*/ 0 f22 1"/>
                            <a:gd name="f29" fmla="*/ 1171575 f23 1"/>
                            <a:gd name="f30" fmla="*/ 19050 f22 1"/>
                            <a:gd name="f31" fmla="*/ 1057275 f23 1"/>
                            <a:gd name="f32" fmla="*/ 571500 f22 1"/>
                            <a:gd name="f33" fmla="*/ 504825 f23 1"/>
                            <a:gd name="f34" fmla="*/ 438150 f23 1"/>
                            <a:gd name="f35" fmla="*/ 190500 f22 1"/>
                            <a:gd name="f36" fmla="*/ 0 f23 1"/>
                            <a:gd name="f37" fmla="*/ 152400 f22 1"/>
                            <a:gd name="f38" fmla="+- f24 0 f1"/>
                            <a:gd name="f39" fmla="*/ f27 1 1171575"/>
                            <a:gd name="f40" fmla="*/ f28 1 571500"/>
                            <a:gd name="f41" fmla="*/ f29 1 1171575"/>
                            <a:gd name="f42" fmla="*/ f30 1 571500"/>
                            <a:gd name="f43" fmla="*/ f31 1 1171575"/>
                            <a:gd name="f44" fmla="*/ f32 1 571500"/>
                            <a:gd name="f45" fmla="*/ f33 1 1171575"/>
                            <a:gd name="f46" fmla="*/ f34 1 1171575"/>
                            <a:gd name="f47" fmla="*/ f35 1 571500"/>
                            <a:gd name="f48" fmla="*/ f36 1 1171575"/>
                            <a:gd name="f49" fmla="*/ f37 1 571500"/>
                            <a:gd name="f50" fmla="*/ f18 1 f25"/>
                            <a:gd name="f51" fmla="*/ f19 1 f25"/>
                            <a:gd name="f52" fmla="*/ f18 1 f26"/>
                            <a:gd name="f53" fmla="*/ f20 1 f26"/>
                            <a:gd name="f54" fmla="*/ f39 1 f25"/>
                            <a:gd name="f55" fmla="*/ f40 1 f26"/>
                            <a:gd name="f56" fmla="*/ f41 1 f25"/>
                            <a:gd name="f57" fmla="*/ f42 1 f26"/>
                            <a:gd name="f58" fmla="*/ f43 1 f25"/>
                            <a:gd name="f59" fmla="*/ f44 1 f26"/>
                            <a:gd name="f60" fmla="*/ f45 1 f25"/>
                            <a:gd name="f61" fmla="*/ f46 1 f25"/>
                            <a:gd name="f62" fmla="*/ f47 1 f26"/>
                            <a:gd name="f63" fmla="*/ f48 1 f25"/>
                            <a:gd name="f64" fmla="*/ f49 1 f26"/>
                            <a:gd name="f65" fmla="*/ f50 f16 1"/>
                            <a:gd name="f66" fmla="*/ f51 f16 1"/>
                            <a:gd name="f67" fmla="*/ f53 f17 1"/>
                            <a:gd name="f68" fmla="*/ f52 f17 1"/>
                            <a:gd name="f69" fmla="*/ f54 f16 1"/>
                            <a:gd name="f70" fmla="*/ f55 f17 1"/>
                            <a:gd name="f71" fmla="*/ f56 f16 1"/>
                            <a:gd name="f72" fmla="*/ f57 f17 1"/>
                            <a:gd name="f73" fmla="*/ f58 f16 1"/>
                            <a:gd name="f74" fmla="*/ f59 f17 1"/>
                            <a:gd name="f75" fmla="*/ f60 f16 1"/>
                            <a:gd name="f76" fmla="*/ f61 f16 1"/>
                            <a:gd name="f77" fmla="*/ f62 f17 1"/>
                            <a:gd name="f78" fmla="*/ f63 f16 1"/>
                            <a:gd name="f79" fmla="*/ f6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9" y="f70"/>
                            </a:cxn>
                            <a:cxn ang="f38">
                              <a:pos x="f71" y="f72"/>
                            </a:cxn>
                            <a:cxn ang="f38">
                              <a:pos x="f73" y="f74"/>
                            </a:cxn>
                            <a:cxn ang="f38">
                              <a:pos x="f75" y="f74"/>
                            </a:cxn>
                            <a:cxn ang="f38">
                              <a:pos x="f76" y="f77"/>
                            </a:cxn>
                            <a:cxn ang="f38">
                              <a:pos x="f78" y="f79"/>
                            </a:cxn>
                            <a:cxn ang="f38">
                              <a:pos x="f69" y="f70"/>
                            </a:cxn>
                          </a:cxnLst>
                          <a:rect l="f65" t="f68" r="f66" b="f67"/>
                          <a:pathLst>
                            <a:path w="1171575" h="571500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7"/>
                              </a:lnTo>
                              <a:lnTo>
                                <a:pt x="f11" y="f7"/>
                              </a:lnTo>
                              <a:lnTo>
                                <a:pt x="f12" y="f13"/>
                              </a:lnTo>
                              <a:lnTo>
                                <a:pt x="f5" y="f14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2" o:spid="_x0000_s1026" style="position:absolute;margin-left:192.95pt;margin-top:150.2pt;width:92.2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575,57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" path="m28575,l1171575,19050,1057275,571500r-552450,l438150,190500,,152400,28575,xe" strokeweight=".70561mm">
                <v:fill r:id="rId10" o:title="" recolor="t" rotate="t" type="tile"/>
                <v:path arrowok="t" o:connecttype="custom" o:connectlocs="585788,0;1171575,285750;585788,571500;0,285750;28575,0;1171575,19050;1057275,571500;504825,571500;438150,190500;0,152400;28575,0" o:connectangles="270,0,90,180,0,0,0,0,0,0,0" textboxrect="0,0,1171575,5715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1069340</wp:posOffset>
                </wp:positionV>
                <wp:extent cx="466725" cy="838200"/>
                <wp:effectExtent l="0" t="0" r="28575" b="19050"/>
                <wp:wrapNone/>
                <wp:docPr id="25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838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66725"/>
                            <a:gd name="f7" fmla="val 838200"/>
                            <a:gd name="f8" fmla="val 28575"/>
                            <a:gd name="f9" fmla="val 161925"/>
                            <a:gd name="f10" fmla="val 142875"/>
                            <a:gd name="f11" fmla="val 371475"/>
                            <a:gd name="f12" fmla="val 342900"/>
                            <a:gd name="f13" fmla="val 752475"/>
                            <a:gd name="f14" fmla="val 257175"/>
                            <a:gd name="f15" fmla="+- 0 0 -90"/>
                            <a:gd name="f16" fmla="*/ f3 1 466725"/>
                            <a:gd name="f17" fmla="*/ f4 1 838200"/>
                            <a:gd name="f18" fmla="val f5"/>
                            <a:gd name="f19" fmla="val f6"/>
                            <a:gd name="f20" fmla="val f7"/>
                            <a:gd name="f21" fmla="*/ f15 f0 1"/>
                            <a:gd name="f22" fmla="+- f20 0 f18"/>
                            <a:gd name="f23" fmla="+- f19 0 f18"/>
                            <a:gd name="f24" fmla="*/ f21 1 f2"/>
                            <a:gd name="f25" fmla="*/ f23 1 466725"/>
                            <a:gd name="f26" fmla="*/ f22 1 838200"/>
                            <a:gd name="f27" fmla="*/ 28575 f23 1"/>
                            <a:gd name="f28" fmla="*/ 0 f22 1"/>
                            <a:gd name="f29" fmla="*/ 466725 f23 1"/>
                            <a:gd name="f30" fmla="*/ 161925 f22 1"/>
                            <a:gd name="f31" fmla="*/ 142875 f23 1"/>
                            <a:gd name="f32" fmla="*/ 371475 f22 1"/>
                            <a:gd name="f33" fmla="*/ 342900 f23 1"/>
                            <a:gd name="f34" fmla="*/ 752475 f22 1"/>
                            <a:gd name="f35" fmla="*/ 257175 f23 1"/>
                            <a:gd name="f36" fmla="*/ 838200 f22 1"/>
                            <a:gd name="f37" fmla="*/ 0 f23 1"/>
                            <a:gd name="f38" fmla="*/ 342900 f22 1"/>
                            <a:gd name="f39" fmla="+- f24 0 f1"/>
                            <a:gd name="f40" fmla="*/ f27 1 466725"/>
                            <a:gd name="f41" fmla="*/ f28 1 838200"/>
                            <a:gd name="f42" fmla="*/ f29 1 466725"/>
                            <a:gd name="f43" fmla="*/ f30 1 838200"/>
                            <a:gd name="f44" fmla="*/ f31 1 466725"/>
                            <a:gd name="f45" fmla="*/ f32 1 838200"/>
                            <a:gd name="f46" fmla="*/ f33 1 466725"/>
                            <a:gd name="f47" fmla="*/ f34 1 838200"/>
                            <a:gd name="f48" fmla="*/ f35 1 466725"/>
                            <a:gd name="f49" fmla="*/ f36 1 838200"/>
                            <a:gd name="f50" fmla="*/ f37 1 466725"/>
                            <a:gd name="f51" fmla="*/ f38 1 838200"/>
                            <a:gd name="f52" fmla="*/ f18 1 f25"/>
                            <a:gd name="f53" fmla="*/ f19 1 f25"/>
                            <a:gd name="f54" fmla="*/ f18 1 f26"/>
                            <a:gd name="f55" fmla="*/ f20 1 f26"/>
                            <a:gd name="f56" fmla="*/ f40 1 f25"/>
                            <a:gd name="f57" fmla="*/ f41 1 f26"/>
                            <a:gd name="f58" fmla="*/ f42 1 f25"/>
                            <a:gd name="f59" fmla="*/ f43 1 f26"/>
                            <a:gd name="f60" fmla="*/ f44 1 f25"/>
                            <a:gd name="f61" fmla="*/ f45 1 f26"/>
                            <a:gd name="f62" fmla="*/ f46 1 f25"/>
                            <a:gd name="f63" fmla="*/ f47 1 f26"/>
                            <a:gd name="f64" fmla="*/ f48 1 f25"/>
                            <a:gd name="f65" fmla="*/ f49 1 f26"/>
                            <a:gd name="f66" fmla="*/ f50 1 f25"/>
                            <a:gd name="f67" fmla="*/ f51 1 f26"/>
                            <a:gd name="f68" fmla="*/ f52 f16 1"/>
                            <a:gd name="f69" fmla="*/ f53 f16 1"/>
                            <a:gd name="f70" fmla="*/ f55 f17 1"/>
                            <a:gd name="f71" fmla="*/ f54 f17 1"/>
                            <a:gd name="f72" fmla="*/ f56 f16 1"/>
                            <a:gd name="f73" fmla="*/ f57 f17 1"/>
                            <a:gd name="f74" fmla="*/ f58 f16 1"/>
                            <a:gd name="f75" fmla="*/ f59 f17 1"/>
                            <a:gd name="f76" fmla="*/ f60 f16 1"/>
                            <a:gd name="f77" fmla="*/ f61 f17 1"/>
                            <a:gd name="f78" fmla="*/ f62 f16 1"/>
                            <a:gd name="f79" fmla="*/ f63 f17 1"/>
                            <a:gd name="f80" fmla="*/ f64 f16 1"/>
                            <a:gd name="f81" fmla="*/ f65 f17 1"/>
                            <a:gd name="f82" fmla="*/ f66 f16 1"/>
                            <a:gd name="f83" fmla="*/ f6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72" y="f73"/>
                            </a:cxn>
                            <a:cxn ang="f39">
                              <a:pos x="f74" y="f75"/>
                            </a:cxn>
                            <a:cxn ang="f39">
                              <a:pos x="f76" y="f77"/>
                            </a:cxn>
                            <a:cxn ang="f39">
                              <a:pos x="f78" y="f79"/>
                            </a:cxn>
                            <a:cxn ang="f39">
                              <a:pos x="f80" y="f81"/>
                            </a:cxn>
                            <a:cxn ang="f39">
                              <a:pos x="f82" y="f83"/>
                            </a:cxn>
                            <a:cxn ang="f39">
                              <a:pos x="f72" y="f73"/>
                            </a:cxn>
                          </a:cxnLst>
                          <a:rect l="f68" t="f71" r="f69" b="f70"/>
                          <a:pathLst>
                            <a:path w="466725" h="838200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7"/>
                              </a:lnTo>
                              <a:lnTo>
                                <a:pt x="f5" y="f12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" o:spid="_x0000_s1026" style="position:absolute;margin-left:56.45pt;margin-top:84.2pt;width:36.75pt;height:6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725,838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" path="m28575,l466725,161925,142875,371475,342900,752475r-85725,85725l,342900,28575,xe" strokeweight=".70561mm">
                <v:fill r:id="rId10" o:title="" recolor="t" rotate="t" type="tile"/>
                <v:path arrowok="t" o:connecttype="custom" o:connectlocs="233363,0;466725,419100;233363,838200;0,419100;28575,0;466725,161925;142875,371475;342900,752475;257175,838200;0,342900;28575,0" o:connectangles="270,0,90,180,0,0,0,0,0,0,0" textboxrect="0,0,466725,838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2717165</wp:posOffset>
                </wp:positionV>
                <wp:extent cx="647700" cy="504825"/>
                <wp:effectExtent l="0" t="0" r="19050" b="285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9.7pt;margin-top:213.95pt;width:51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" strokeweight=".70561mm">
                <v:fill r:id="rId12" o:title="" recolor="t" rotate="t" type="tile"/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250190</wp:posOffset>
                </wp:positionV>
                <wp:extent cx="1190625" cy="981075"/>
                <wp:effectExtent l="0" t="0" r="28575" b="28575"/>
                <wp:wrapNone/>
                <wp:docPr id="20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981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90625"/>
                            <a:gd name="f7" fmla="val 981075"/>
                            <a:gd name="f8" fmla="val 28575"/>
                            <a:gd name="f9" fmla="val 790575"/>
                            <a:gd name="f10" fmla="val 447675"/>
                            <a:gd name="f11" fmla="val 485775"/>
                            <a:gd name="f12" fmla="+- 0 0 -90"/>
                            <a:gd name="f13" fmla="*/ f3 1 1190625"/>
                            <a:gd name="f14" fmla="*/ f4 1 981075"/>
                            <a:gd name="f15" fmla="val f5"/>
                            <a:gd name="f16" fmla="val f6"/>
                            <a:gd name="f17" fmla="val f7"/>
                            <a:gd name="f18" fmla="*/ f12 f0 1"/>
                            <a:gd name="f19" fmla="+- f17 0 f15"/>
                            <a:gd name="f20" fmla="+- f16 0 f15"/>
                            <a:gd name="f21" fmla="*/ f18 1 f2"/>
                            <a:gd name="f22" fmla="*/ f20 1 1190625"/>
                            <a:gd name="f23" fmla="*/ f19 1 981075"/>
                            <a:gd name="f24" fmla="*/ 28575 f20 1"/>
                            <a:gd name="f25" fmla="*/ 0 f19 1"/>
                            <a:gd name="f26" fmla="*/ 0 f20 1"/>
                            <a:gd name="f27" fmla="*/ 790575 f19 1"/>
                            <a:gd name="f28" fmla="*/ 447675 f20 1"/>
                            <a:gd name="f29" fmla="*/ 981075 f19 1"/>
                            <a:gd name="f30" fmla="*/ 1190625 f20 1"/>
                            <a:gd name="f31" fmla="*/ 485775 f19 1"/>
                            <a:gd name="f32" fmla="+- f21 0 f1"/>
                            <a:gd name="f33" fmla="*/ f24 1 1190625"/>
                            <a:gd name="f34" fmla="*/ f25 1 981075"/>
                            <a:gd name="f35" fmla="*/ f26 1 1190625"/>
                            <a:gd name="f36" fmla="*/ f27 1 981075"/>
                            <a:gd name="f37" fmla="*/ f28 1 1190625"/>
                            <a:gd name="f38" fmla="*/ f29 1 981075"/>
                            <a:gd name="f39" fmla="*/ f30 1 1190625"/>
                            <a:gd name="f40" fmla="*/ f31 1 981075"/>
                            <a:gd name="f41" fmla="*/ f15 1 f22"/>
                            <a:gd name="f42" fmla="*/ f16 1 f22"/>
                            <a:gd name="f43" fmla="*/ f15 1 f23"/>
                            <a:gd name="f44" fmla="*/ f17 1 f23"/>
                            <a:gd name="f45" fmla="*/ f33 1 f22"/>
                            <a:gd name="f46" fmla="*/ f34 1 f23"/>
                            <a:gd name="f47" fmla="*/ f35 1 f22"/>
                            <a:gd name="f48" fmla="*/ f36 1 f23"/>
                            <a:gd name="f49" fmla="*/ f37 1 f22"/>
                            <a:gd name="f50" fmla="*/ f38 1 f23"/>
                            <a:gd name="f51" fmla="*/ f39 1 f22"/>
                            <a:gd name="f52" fmla="*/ f40 1 f23"/>
                            <a:gd name="f53" fmla="*/ f41 f13 1"/>
                            <a:gd name="f54" fmla="*/ f42 f13 1"/>
                            <a:gd name="f55" fmla="*/ f44 f14 1"/>
                            <a:gd name="f56" fmla="*/ f43 f14 1"/>
                            <a:gd name="f57" fmla="*/ f45 f13 1"/>
                            <a:gd name="f58" fmla="*/ f46 f14 1"/>
                            <a:gd name="f59" fmla="*/ f47 f13 1"/>
                            <a:gd name="f60" fmla="*/ f48 f14 1"/>
                            <a:gd name="f61" fmla="*/ f49 f13 1"/>
                            <a:gd name="f62" fmla="*/ f50 f14 1"/>
                            <a:gd name="f63" fmla="*/ f51 f13 1"/>
                            <a:gd name="f64" fmla="*/ f52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57" y="f58"/>
                            </a:cxn>
                            <a:cxn ang="f32">
                              <a:pos x="f59" y="f60"/>
                            </a:cxn>
                            <a:cxn ang="f32">
                              <a:pos x="f61" y="f62"/>
                            </a:cxn>
                            <a:cxn ang="f32">
                              <a:pos x="f63" y="f64"/>
                            </a:cxn>
                            <a:cxn ang="f32">
                              <a:pos x="f57" y="f58"/>
                            </a:cxn>
                          </a:cxnLst>
                          <a:rect l="f53" t="f56" r="f54" b="f55"/>
                          <a:pathLst>
                            <a:path w="1190625" h="981075">
                              <a:moveTo>
                                <a:pt x="f8" y="f5"/>
                              </a:moveTo>
                              <a:lnTo>
                                <a:pt x="f5" y="f9"/>
                              </a:lnTo>
                              <a:lnTo>
                                <a:pt x="f10" y="f7"/>
                              </a:lnTo>
                              <a:lnTo>
                                <a:pt x="f6" y="f11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" o:spid="_x0000_s1026" style="position:absolute;margin-left:59.45pt;margin-top:19.7pt;width:93.75pt;height:7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25,981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" path="m28575,l,790575,447675,981075,1190625,485775,28575,xe" strokeweight=".70561mm">
                <v:fill r:id="rId12" o:title="" recolor="t" rotate="t" type="tile"/>
                <v:path arrowok="t" o:connecttype="custom" o:connectlocs="595313,0;1190625,490538;595313,981075;0,490538;28575,0;0,790575;447675,981075;1190625,485775;28575,0" o:connectangles="270,0,90,180,0,0,0,0,0" textboxrect="0,0,1190625,981075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1059815</wp:posOffset>
                </wp:positionV>
                <wp:extent cx="142875" cy="219075"/>
                <wp:effectExtent l="0" t="0" r="28575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5.2pt;margin-top:83.45pt;width:11.25pt;height:1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" strokeweight=".70561mm">
                <v:fill r:id="rId12" o:title="" recolor="t" rotate="t" type="tile"/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583565</wp:posOffset>
                </wp:positionV>
                <wp:extent cx="2428875" cy="59055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59055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alphaModFix/>
                          </a:blip>
                          <a:tile/>
                        </a:blip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1.95pt;margin-top:45.95pt;width:191.25pt;height:4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" strokeweight=".70561mm">
                <v:fill r:id="rId12" o:title="" recolor="t" rotate="t" type="tile"/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3860800</wp:posOffset>
                </wp:positionV>
                <wp:extent cx="4343400" cy="390525"/>
                <wp:effectExtent l="0" t="0" r="19050" b="28575"/>
                <wp:wrapNone/>
                <wp:docPr id="2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7E96" w:rsidRDefault="004C319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Le café, un produit mondialisé</w:t>
                            </w:r>
                          </w:p>
                          <w:p w:rsidR="00A67E96" w:rsidRDefault="00A67E96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left:0;text-align:left;margin-left:88.7pt;margin-top:304pt;width:342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" strokeweight=".17625mm">
                <v:path arrowok="t"/>
                <v:textbox>
                  <w:txbxContent>
                    <w:p w:rsidR="00A67E96" w:rsidRDefault="004C319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Le café, un produit mondialisé</w:t>
                      </w:r>
                    </w:p>
                    <w:p w:rsidR="00A67E96" w:rsidRDefault="00A67E9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476875" cy="3733800"/>
            <wp:effectExtent l="19050" t="19050" r="28575" b="19050"/>
            <wp:docPr id="1" name="Picture 2" descr="Description : Espace mondi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 : Espace mondia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338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E96" w:rsidRDefault="00A67E96">
      <w:pPr>
        <w:jc w:val="right"/>
      </w:pPr>
    </w:p>
    <w:p w:rsidR="00037845" w:rsidRPr="008E44CB" w:rsidRDefault="00037845" w:rsidP="00037845">
      <w:pPr>
        <w:spacing w:after="0"/>
        <w:rPr>
          <w:b/>
          <w:sz w:val="28"/>
          <w:szCs w:val="28"/>
        </w:rPr>
      </w:pPr>
      <w:r w:rsidRPr="008E44CB">
        <w:rPr>
          <w:b/>
          <w:sz w:val="28"/>
          <w:szCs w:val="28"/>
        </w:rPr>
        <w:t>Légende</w:t>
      </w:r>
    </w:p>
    <w:p w:rsidR="00037845" w:rsidRPr="006E1C47" w:rsidRDefault="00037845" w:rsidP="00037845">
      <w:pPr>
        <w:spacing w:after="0"/>
        <w:rPr>
          <w:sz w:val="20"/>
          <w:szCs w:val="28"/>
        </w:rPr>
      </w:pPr>
    </w:p>
    <w:p w:rsidR="00037845" w:rsidRPr="008E44CB" w:rsidRDefault="00037845" w:rsidP="00037845">
      <w:pPr>
        <w:pStyle w:val="Paragraphedeliste"/>
        <w:numPr>
          <w:ilvl w:val="0"/>
          <w:numId w:val="1"/>
        </w:numPr>
        <w:spacing w:after="0" w:line="360" w:lineRule="auto"/>
        <w:ind w:left="1077"/>
        <w:rPr>
          <w:b/>
          <w:sz w:val="26"/>
          <w:szCs w:val="26"/>
        </w:rPr>
      </w:pPr>
      <w:r w:rsidRPr="008E44CB">
        <w:rPr>
          <w:b/>
          <w:sz w:val="26"/>
          <w:szCs w:val="26"/>
        </w:rPr>
        <w:t>Le café, un produit au cœur du processus de mondialisation</w:t>
      </w:r>
      <w:r>
        <w:rPr>
          <w:b/>
          <w:sz w:val="26"/>
          <w:szCs w:val="26"/>
        </w:rPr>
        <w:t>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-635</wp:posOffset>
                </wp:positionV>
                <wp:extent cx="523875" cy="190500"/>
                <wp:effectExtent l="0" t="0" r="28575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05pt;margin-top:-.05pt;width:41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" fillcolor="windowText" strokecolor="windowText" strokeweight="2pt">
                <v:fill r:id="rId14" o:title="" color2="window" type="pattern"/>
                <v:path arrowok="t"/>
              </v:rect>
            </w:pict>
          </mc:Fallback>
        </mc:AlternateContent>
      </w:r>
      <w:r w:rsidRPr="008E44CB">
        <w:rPr>
          <w:sz w:val="26"/>
          <w:szCs w:val="26"/>
        </w:rPr>
        <w:t>Des espaces de consommation au Nord</w:t>
      </w:r>
      <w:r>
        <w:rPr>
          <w:sz w:val="26"/>
          <w:szCs w:val="26"/>
        </w:rPr>
        <w:t>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40005</wp:posOffset>
                </wp:positionV>
                <wp:extent cx="523875" cy="19050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05pt;margin-top:3.15pt;width:41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" fillcolor="windowText" strokecolor="windowText" strokeweight="2pt">
                <v:fill r:id="rId15" o:title="" color2="window" type="pattern"/>
                <v:path arrowok="t"/>
              </v:rect>
            </w:pict>
          </mc:Fallback>
        </mc:AlternateContent>
      </w:r>
      <w:r w:rsidRPr="008E44CB">
        <w:rPr>
          <w:sz w:val="26"/>
          <w:szCs w:val="26"/>
        </w:rPr>
        <w:t>Des espaces de production au Sud</w:t>
      </w:r>
      <w:r>
        <w:rPr>
          <w:sz w:val="26"/>
          <w:szCs w:val="26"/>
        </w:rPr>
        <w:t>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97789</wp:posOffset>
                </wp:positionV>
                <wp:extent cx="466725" cy="0"/>
                <wp:effectExtent l="0" t="133350" r="0" b="133350"/>
                <wp:wrapNone/>
                <wp:docPr id="17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.45pt;margin-top:7.7pt;width:36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Pr="008E44CB">
        <w:rPr>
          <w:sz w:val="26"/>
          <w:szCs w:val="26"/>
        </w:rPr>
        <w:t>Flux</w:t>
      </w:r>
      <w:r>
        <w:rPr>
          <w:sz w:val="26"/>
          <w:szCs w:val="26"/>
        </w:rPr>
        <w:t xml:space="preserve"> Sud – Nord.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</w:p>
    <w:p w:rsidR="00037845" w:rsidRPr="008E44CB" w:rsidRDefault="00037845" w:rsidP="00037845">
      <w:pPr>
        <w:pStyle w:val="Paragraphedeliste"/>
        <w:numPr>
          <w:ilvl w:val="0"/>
          <w:numId w:val="1"/>
        </w:numPr>
        <w:spacing w:after="0" w:line="360" w:lineRule="auto"/>
        <w:ind w:left="1077"/>
        <w:rPr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254635</wp:posOffset>
                </wp:positionV>
                <wp:extent cx="219075" cy="247650"/>
                <wp:effectExtent l="0" t="0" r="28575" b="19050"/>
                <wp:wrapNone/>
                <wp:docPr id="16" name="Triangle isocè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" o:spid="_x0000_s1026" type="#_x0000_t5" style="position:absolute;margin-left:13.2pt;margin-top:20.05pt;width:17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" fillcolor="window" strokecolor="windowText" strokeweight="2pt">
                <v:path arrowok="t"/>
              </v:shape>
            </w:pict>
          </mc:Fallback>
        </mc:AlternateContent>
      </w:r>
      <w:r w:rsidRPr="008E44CB">
        <w:rPr>
          <w:b/>
          <w:sz w:val="26"/>
          <w:szCs w:val="26"/>
        </w:rPr>
        <w:t>Un marché dominé par les opérateurs des PID</w:t>
      </w:r>
      <w:r>
        <w:rPr>
          <w:b/>
          <w:sz w:val="26"/>
          <w:szCs w:val="26"/>
        </w:rPr>
        <w:t>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sz w:val="26"/>
          <w:szCs w:val="26"/>
        </w:rPr>
        <w:t>P</w:t>
      </w:r>
      <w:r w:rsidRPr="008E44CB">
        <w:rPr>
          <w:sz w:val="26"/>
          <w:szCs w:val="26"/>
        </w:rPr>
        <w:t>rincipaux pays producteurs en concurrence</w:t>
      </w:r>
      <w:r>
        <w:rPr>
          <w:sz w:val="26"/>
          <w:szCs w:val="26"/>
        </w:rPr>
        <w:t xml:space="preserve"> (Brésil, Vietnam, Indonésie, Colo</w:t>
      </w:r>
      <w:r>
        <w:rPr>
          <w:sz w:val="26"/>
          <w:szCs w:val="26"/>
        </w:rPr>
        <w:t>m</w:t>
      </w:r>
      <w:r>
        <w:rPr>
          <w:sz w:val="26"/>
          <w:szCs w:val="26"/>
        </w:rPr>
        <w:t>bie).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-6985</wp:posOffset>
                </wp:positionV>
                <wp:extent cx="266700" cy="228600"/>
                <wp:effectExtent l="38100" t="19050" r="38100" b="38100"/>
                <wp:wrapNone/>
                <wp:docPr id="15" name="Étoile à 5 branch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" o:spid="_x0000_s1026" style="position:absolute;margin-left:11.7pt;margin-top:-.55pt;width:2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" path="m,87317r101871,1l133350,r31479,87318l266700,87317r-82416,53965l215765,228599,133350,174634,50935,228599,82416,141282,,87317xe" fillcolor="window" strokecolor="windowText" strokeweight="2pt">
                <v:path arrowok="t" o:connecttype="custom" o:connectlocs="0,87317;101871,87318;133350,0;164829,87318;266700,87317;184284,141282;215765,228599;133350,174634;50935,228599;82416,141282;0,87317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292735</wp:posOffset>
                </wp:positionV>
                <wp:extent cx="266700" cy="247650"/>
                <wp:effectExtent l="0" t="0" r="19050" b="19050"/>
                <wp:wrapNone/>
                <wp:docPr id="14" name="Pentagone réguli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pen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11" o:spid="_x0000_s1026" type="#_x0000_t56" style="position:absolute;margin-left:12.95pt;margin-top:23.05pt;width:2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" filled="f" strokecolor="windowText" strokeweight="2pt">
                <v:path arrowok="t"/>
              </v:shape>
            </w:pict>
          </mc:Fallback>
        </mc:AlternateContent>
      </w:r>
      <w:r>
        <w:rPr>
          <w:sz w:val="26"/>
          <w:szCs w:val="26"/>
        </w:rPr>
        <w:t>P</w:t>
      </w:r>
      <w:r w:rsidRPr="008E44CB">
        <w:rPr>
          <w:sz w:val="26"/>
          <w:szCs w:val="26"/>
        </w:rPr>
        <w:t>laces boursières ma</w:t>
      </w:r>
      <w:r>
        <w:rPr>
          <w:sz w:val="26"/>
          <w:szCs w:val="26"/>
        </w:rPr>
        <w:t>jeures du café (Londres, N-</w:t>
      </w:r>
      <w:r w:rsidRPr="008E44CB">
        <w:rPr>
          <w:sz w:val="26"/>
          <w:szCs w:val="26"/>
        </w:rPr>
        <w:t>Y</w:t>
      </w:r>
      <w:r>
        <w:rPr>
          <w:sz w:val="26"/>
          <w:szCs w:val="26"/>
        </w:rPr>
        <w:t>).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ièges sociaux des </w:t>
      </w:r>
      <w:r w:rsidRPr="008E44CB">
        <w:rPr>
          <w:sz w:val="26"/>
          <w:szCs w:val="26"/>
        </w:rPr>
        <w:t>IAA du Café : Kraft (EU), Nestlé (Suisse), Procter &amp; Gamble (EU), S</w:t>
      </w:r>
      <w:r w:rsidRPr="008E44CB">
        <w:rPr>
          <w:sz w:val="26"/>
          <w:szCs w:val="26"/>
        </w:rPr>
        <w:t>a</w:t>
      </w:r>
      <w:r w:rsidRPr="008E44CB">
        <w:rPr>
          <w:sz w:val="26"/>
          <w:szCs w:val="26"/>
        </w:rPr>
        <w:t>ra Lee (PB).</w:t>
      </w:r>
    </w:p>
    <w:p w:rsidR="00037845" w:rsidRPr="008E44CB" w:rsidRDefault="00037845" w:rsidP="00037845">
      <w:pPr>
        <w:pStyle w:val="Paragraphedeliste"/>
        <w:spacing w:after="0" w:line="360" w:lineRule="auto"/>
        <w:ind w:left="1077"/>
        <w:rPr>
          <w:sz w:val="26"/>
          <w:szCs w:val="26"/>
        </w:rPr>
      </w:pPr>
    </w:p>
    <w:p w:rsidR="00037845" w:rsidRPr="008E44CB" w:rsidRDefault="00037845" w:rsidP="00037845">
      <w:pPr>
        <w:pStyle w:val="Paragraphedeliste"/>
        <w:numPr>
          <w:ilvl w:val="0"/>
          <w:numId w:val="1"/>
        </w:numPr>
        <w:spacing w:after="0" w:line="360" w:lineRule="auto"/>
        <w:ind w:left="1077"/>
        <w:rPr>
          <w:b/>
          <w:sz w:val="26"/>
          <w:szCs w:val="26"/>
        </w:rPr>
      </w:pPr>
      <w:r w:rsidRPr="008E44CB">
        <w:rPr>
          <w:b/>
          <w:sz w:val="26"/>
          <w:szCs w:val="26"/>
        </w:rPr>
        <w:t>Les enjeux du développement durable</w:t>
      </w:r>
      <w:r>
        <w:rPr>
          <w:b/>
          <w:sz w:val="26"/>
          <w:szCs w:val="26"/>
        </w:rPr>
        <w:t>.</w:t>
      </w:r>
    </w:p>
    <w:p w:rsidR="00037845" w:rsidRPr="008E44CB" w:rsidRDefault="00037845" w:rsidP="00037845">
      <w:pPr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523875" cy="190500"/>
                <wp:effectExtent l="0" t="0" r="28575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45pt;margin-top:.05pt;width:41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" fillcolor="windowText" strokecolor="windowText" strokeweight="2pt">
                <v:fill r:id="rId8" o:title="" color2="window" type="pattern"/>
                <v:path arrowok="t"/>
              </v:rect>
            </w:pict>
          </mc:Fallback>
        </mc:AlternateContent>
      </w:r>
      <w:r w:rsidRPr="008E44CB">
        <w:rPr>
          <w:sz w:val="26"/>
          <w:szCs w:val="26"/>
        </w:rPr>
        <w:t>Déforestation liée à la caféiculture</w:t>
      </w:r>
      <w:r>
        <w:rPr>
          <w:sz w:val="26"/>
          <w:szCs w:val="26"/>
        </w:rPr>
        <w:t>.</w:t>
      </w:r>
    </w:p>
    <w:p w:rsidR="00037845" w:rsidRPr="008E44CB" w:rsidRDefault="00037845" w:rsidP="00037845">
      <w:pPr>
        <w:spacing w:after="0" w:line="360" w:lineRule="auto"/>
        <w:ind w:left="1077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1270</wp:posOffset>
                </wp:positionV>
                <wp:extent cx="219075" cy="209550"/>
                <wp:effectExtent l="0" t="0" r="28575" b="19050"/>
                <wp:wrapNone/>
                <wp:docPr id="9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6.7pt;margin-top:.1pt;width:17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" fillcolor="windowText" strokecolor="windowText" strokeweight="2pt">
                <v:path arrowok="t"/>
              </v:oval>
            </w:pict>
          </mc:Fallback>
        </mc:AlternateContent>
      </w:r>
      <w:r w:rsidRPr="008E44CB">
        <w:rPr>
          <w:sz w:val="26"/>
          <w:szCs w:val="26"/>
        </w:rPr>
        <w:t>Pays de naissance du commerce équitable</w:t>
      </w:r>
      <w:r>
        <w:rPr>
          <w:sz w:val="26"/>
          <w:szCs w:val="26"/>
        </w:rPr>
        <w:t xml:space="preserve"> (Mexique).</w:t>
      </w:r>
    </w:p>
    <w:p w:rsidR="00037845" w:rsidRDefault="00037845" w:rsidP="00037845">
      <w:pPr>
        <w:spacing w:after="0" w:line="360" w:lineRule="auto"/>
        <w:ind w:left="107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24765</wp:posOffset>
                </wp:positionV>
                <wp:extent cx="164465" cy="156845"/>
                <wp:effectExtent l="0" t="0" r="26035" b="14605"/>
                <wp:wrapNone/>
                <wp:docPr id="2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568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9.75pt;margin-top:1.95pt;width:12.95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" fillcolor="window" strokecolor="windowText" strokeweight="2pt">
                <v:path arrowok="t"/>
              </v:oval>
            </w:pict>
          </mc:Fallback>
        </mc:AlternateContent>
      </w:r>
      <w:r>
        <w:rPr>
          <w:sz w:val="26"/>
          <w:szCs w:val="26"/>
        </w:rPr>
        <w:t>Principaux pays consommateurs du café équitable (RU, Suisse).</w:t>
      </w:r>
    </w:p>
    <w:sectPr w:rsidR="0003784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F3" w:rsidRDefault="005018F3">
      <w:pPr>
        <w:spacing w:after="0" w:line="240" w:lineRule="auto"/>
      </w:pPr>
      <w:r>
        <w:separator/>
      </w:r>
    </w:p>
  </w:endnote>
  <w:endnote w:type="continuationSeparator" w:id="0">
    <w:p w:rsidR="005018F3" w:rsidRDefault="0050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F3" w:rsidRDefault="00501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18F3" w:rsidRDefault="0050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DFE"/>
    <w:multiLevelType w:val="hybridMultilevel"/>
    <w:tmpl w:val="72EE8CBC"/>
    <w:lvl w:ilvl="0" w:tplc="56D0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5"/>
    <w:rsid w:val="00037845"/>
    <w:rsid w:val="000B105D"/>
    <w:rsid w:val="001855B2"/>
    <w:rsid w:val="00492646"/>
    <w:rsid w:val="004C3192"/>
    <w:rsid w:val="005018F3"/>
    <w:rsid w:val="005B3B15"/>
    <w:rsid w:val="00615017"/>
    <w:rsid w:val="0087602B"/>
    <w:rsid w:val="009B0C2B"/>
    <w:rsid w:val="00A67E96"/>
    <w:rsid w:val="00D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845"/>
    <w:pPr>
      <w:suppressAutoHyphens w:val="0"/>
      <w:autoSpaceDN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845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L2\TG3,%20La%20mondialisation%20en%20fonctionnement\TG3,%20Sch&#233;ma,%20Le%20caf&#233;,%20un%20produit%20mondialis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TG3, Schéma, Le café, un produit mondialisé</Template>
  <TotalTime>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</dc:creator>
  <cp:lastModifiedBy>Chub</cp:lastModifiedBy>
  <cp:revision>1</cp:revision>
  <cp:lastPrinted>2013-01-15T15:53:00Z</cp:lastPrinted>
  <dcterms:created xsi:type="dcterms:W3CDTF">2013-01-15T17:40:00Z</dcterms:created>
  <dcterms:modified xsi:type="dcterms:W3CDTF">2013-01-15T17:44:00Z</dcterms:modified>
</cp:coreProperties>
</file>