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3F" w:rsidRDefault="00120FA9">
      <w:pPr>
        <w:ind w:left="1890" w:hanging="1890"/>
      </w:pPr>
      <w:r>
        <w:rPr>
          <w:rFonts w:ascii="Comic Sans MS" w:hAnsi="Comic Sans MS"/>
        </w:rPr>
        <w:t xml:space="preserve">Exercices d’application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Module Statistiques à une variable </w:t>
      </w:r>
    </w:p>
    <w:p w:rsidR="00687B3F" w:rsidRDefault="00687B3F">
      <w:pPr>
        <w:ind w:left="1890" w:hanging="1890"/>
      </w:pPr>
      <w:r>
        <w:tab/>
      </w:r>
      <w:r>
        <w:tab/>
      </w:r>
    </w:p>
    <w:p w:rsidR="004E4A20" w:rsidRPr="004E4A20" w:rsidRDefault="004E4A20" w:rsidP="004E4A20">
      <w:pPr>
        <w:rPr>
          <w:sz w:val="20"/>
          <w:szCs w:val="20"/>
        </w:rPr>
      </w:pPr>
    </w:p>
    <w:p w:rsidR="00687B3F" w:rsidRPr="004E4A20" w:rsidRDefault="004E4A20" w:rsidP="00120FA9">
      <w:pPr>
        <w:ind w:left="1890"/>
        <w:jc w:val="both"/>
        <w:rPr>
          <w:b/>
          <w:sz w:val="28"/>
          <w:szCs w:val="28"/>
          <w:u w:val="single"/>
        </w:rPr>
      </w:pPr>
      <w:r w:rsidRPr="004E4A20">
        <w:rPr>
          <w:b/>
          <w:sz w:val="28"/>
          <w:szCs w:val="28"/>
          <w:u w:val="single"/>
        </w:rPr>
        <w:t>Problème :</w:t>
      </w:r>
    </w:p>
    <w:p w:rsidR="004E4A20" w:rsidRPr="004E4A20" w:rsidRDefault="004E4A20">
      <w:pPr>
        <w:ind w:left="1890"/>
        <w:rPr>
          <w:rFonts w:ascii="Comic Sans MS" w:hAnsi="Comic Sans MS"/>
          <w:b/>
          <w:u w:val="single"/>
        </w:rPr>
      </w:pPr>
    </w:p>
    <w:p w:rsidR="00687B3F" w:rsidRDefault="00687B3F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Des élèves d’une classe de Terminale so</w:t>
      </w:r>
      <w:r w:rsidR="008A3EA7">
        <w:rPr>
          <w:rFonts w:ascii="Times New Roman" w:hAnsi="Times New Roman"/>
        </w:rPr>
        <w:t>nt chargés de mener une enquête</w:t>
      </w:r>
      <w:bookmarkStart w:id="0" w:name="_GoBack"/>
      <w:bookmarkEnd w:id="0"/>
      <w:r>
        <w:rPr>
          <w:rFonts w:ascii="Times New Roman" w:hAnsi="Times New Roman"/>
        </w:rPr>
        <w:t xml:space="preserve">, auprès de tous les élèves de BEP, sur </w:t>
      </w:r>
      <w:smartTag w:uri="urn:schemas-microsoft-com:office:smarttags" w:element="PersonName">
        <w:smartTagPr>
          <w:attr w:name="ProductID" w:val="la t￩l￩vision. Ils"/>
        </w:smartTagPr>
        <w:r>
          <w:rPr>
            <w:rFonts w:ascii="Times New Roman" w:hAnsi="Times New Roman"/>
          </w:rPr>
          <w:t>la télévision. Ils</w:t>
        </w:r>
      </w:smartTag>
      <w:r>
        <w:rPr>
          <w:rFonts w:ascii="Times New Roman" w:hAnsi="Times New Roman"/>
        </w:rPr>
        <w:t xml:space="preserve"> ont élaboré un questionnaire où figurent deux questions principales :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rPr>
          <w:rFonts w:ascii="Comic Sans MS" w:hAnsi="Comic Sans MS"/>
        </w:rPr>
      </w:pPr>
    </w:p>
    <w:p w:rsidR="00687B3F" w:rsidRDefault="00687B3F">
      <w:pPr>
        <w:ind w:left="708"/>
        <w:rPr>
          <w:i/>
          <w:iCs/>
        </w:rPr>
      </w:pPr>
      <w:r>
        <w:rPr>
          <w:b/>
          <w:bCs/>
        </w:rPr>
        <w:t>1</w:t>
      </w:r>
      <w:r w:rsidR="00417E6C" w:rsidRPr="00417E6C">
        <w:rPr>
          <w:b/>
          <w:bCs/>
          <w:vertAlign w:val="superscript"/>
        </w:rPr>
        <w:t>ère</w:t>
      </w:r>
      <w:r w:rsidR="00417E6C">
        <w:rPr>
          <w:b/>
          <w:bCs/>
        </w:rPr>
        <w:t xml:space="preserve"> question :</w:t>
      </w:r>
      <w:r>
        <w:t xml:space="preserve">  </w:t>
      </w:r>
      <w:r>
        <w:rPr>
          <w:i/>
          <w:iCs/>
        </w:rPr>
        <w:t xml:space="preserve">Quelle est la chaîne que tu regardes </w:t>
      </w:r>
      <w:r w:rsidRPr="0026196A">
        <w:rPr>
          <w:b/>
          <w:i/>
          <w:iCs/>
        </w:rPr>
        <w:t>le plus</w:t>
      </w:r>
      <w:r>
        <w:rPr>
          <w:i/>
          <w:iCs/>
        </w:rPr>
        <w:t xml:space="preserve"> parmi les cinq chaînes non codées : TF1 ; France 2 ; France 3 ; France 5/Arte ; M6 ?</w:t>
      </w:r>
    </w:p>
    <w:p w:rsidR="00687B3F" w:rsidRDefault="00687B3F">
      <w:pPr>
        <w:ind w:left="708"/>
        <w:rPr>
          <w:i/>
          <w:iCs/>
        </w:rPr>
      </w:pPr>
      <w:r>
        <w:rPr>
          <w:b/>
          <w:bCs/>
        </w:rPr>
        <w:t>2</w:t>
      </w:r>
      <w:r w:rsidR="00417E6C" w:rsidRPr="00417E6C">
        <w:rPr>
          <w:b/>
          <w:bCs/>
          <w:vertAlign w:val="superscript"/>
        </w:rPr>
        <w:t>ème</w:t>
      </w:r>
      <w:r w:rsidR="00417E6C">
        <w:rPr>
          <w:b/>
          <w:bCs/>
        </w:rPr>
        <w:t xml:space="preserve"> question :</w:t>
      </w:r>
      <w:r>
        <w:t xml:space="preserve">  </w:t>
      </w:r>
      <w:r>
        <w:rPr>
          <w:i/>
          <w:iCs/>
        </w:rPr>
        <w:t>Pendant combien d’heures en moyenne regardes-tu la télévision par semaines ?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4E4A20">
      <w:pPr>
        <w:tabs>
          <w:tab w:val="num" w:pos="720"/>
        </w:tabs>
      </w:pPr>
      <w:r>
        <w:rPr>
          <w:rFonts w:ascii="Comic Sans MS" w:hAnsi="Comic Sans MS"/>
          <w:u w:val="single"/>
        </w:rPr>
        <w:t xml:space="preserve">Partie </w:t>
      </w:r>
      <w:r w:rsidR="00687B3F">
        <w:rPr>
          <w:rFonts w:ascii="Comic Sans MS" w:hAnsi="Comic Sans MS"/>
          <w:u w:val="single"/>
        </w:rPr>
        <w:t>n°1 :</w:t>
      </w:r>
      <w:r w:rsidR="00687B3F">
        <w:rPr>
          <w:rFonts w:ascii="Comic Sans MS" w:hAnsi="Comic Sans MS"/>
        </w:rPr>
        <w:t xml:space="preserve">   </w:t>
      </w:r>
      <w:r w:rsidR="00687B3F">
        <w:t>A la question n°1, les élèves ont regroupé les résultats dans le tableau ci-dessous :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2170"/>
        <w:gridCol w:w="2351"/>
        <w:gridCol w:w="2170"/>
      </w:tblGrid>
      <w:tr w:rsidR="00687B3F">
        <w:trPr>
          <w:trHeight w:val="765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Chaînes de télévision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d’élèves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Fréquences (en %)</w:t>
            </w:r>
          </w:p>
          <w:p w:rsidR="00687B3F" w:rsidRDefault="00687B3F">
            <w:pPr>
              <w:pStyle w:val="Titre4"/>
            </w:pPr>
            <w:r>
              <w:t>Arrondi à 0,1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 (en degré)</w:t>
            </w:r>
          </w:p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Arrondi à l’unité.</w:t>
            </w: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TF1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2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3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5 /Arte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M6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400"/>
        </w:trPr>
        <w:tc>
          <w:tcPr>
            <w:tcW w:w="2601" w:type="dxa"/>
            <w:vAlign w:val="center"/>
          </w:tcPr>
          <w:p w:rsidR="00687B3F" w:rsidRDefault="00687B3F">
            <w:pPr>
              <w:pStyle w:val="Titre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Total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</w:tr>
    </w:tbl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</w:pPr>
      <w:r>
        <w:rPr>
          <w:rFonts w:ascii="Comic Sans MS" w:hAnsi="Comic Sans MS"/>
        </w:rPr>
        <w:t xml:space="preserve">1.1) </w:t>
      </w:r>
      <w:r>
        <w:t>Quel est ici le caractère étudié ? S’agit-il d’un caractère quantitatif ou qualitatif ?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rPr>
          <w:rFonts w:ascii="Comic Sans MS" w:hAnsi="Comic Sans MS"/>
        </w:rPr>
      </w:pP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  <w:rPr>
          <w:rFonts w:ascii="Comic Sans MS" w:hAnsi="Comic Sans MS"/>
        </w:rPr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</w:pPr>
      <w:r>
        <w:rPr>
          <w:rFonts w:ascii="Comic Sans MS" w:hAnsi="Comic Sans MS"/>
        </w:rPr>
        <w:t xml:space="preserve">1.2) </w:t>
      </w:r>
      <w:r>
        <w:t>Compléter le tableau statistique ci-dessus en déterminant les fréquences en pourcentage et les angles qui permettront de représenter cette étude statistique.</w:t>
      </w:r>
    </w:p>
    <w:p w:rsidR="00687B3F" w:rsidRDefault="00687B3F">
      <w:pPr>
        <w:tabs>
          <w:tab w:val="num" w:pos="720"/>
        </w:tabs>
      </w:pPr>
      <w:r>
        <w:tab/>
        <w:t>Détailler vos calculs de la ligne « France 2 ».</w:t>
      </w:r>
    </w:p>
    <w:p w:rsidR="00687B3F" w:rsidRDefault="00687B3F">
      <w:pPr>
        <w:tabs>
          <w:tab w:val="num" w:pos="720"/>
        </w:tabs>
      </w:pP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  <w:rPr>
          <w:rFonts w:ascii="Comic Sans MS" w:hAnsi="Comic Sans MS"/>
        </w:rPr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1.3) </w:t>
      </w:r>
      <w:r>
        <w:t>Compléter ci-</w:t>
      </w:r>
      <w:r w:rsidR="004E4A20">
        <w:t>après</w:t>
      </w:r>
      <w:r>
        <w:t xml:space="preserve"> le diagramme circulaire de cette étude statistique.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8A3EA7">
      <w:pPr>
        <w:tabs>
          <w:tab w:val="num" w:pos="72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-387985</wp:posOffset>
                </wp:positionV>
                <wp:extent cx="3220720" cy="2773045"/>
                <wp:effectExtent l="1905" t="1905" r="0" b="0"/>
                <wp:wrapSquare wrapText="bothSides"/>
                <wp:docPr id="3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2773045"/>
                          <a:chOff x="964" y="1316"/>
                          <a:chExt cx="5072" cy="4367"/>
                        </a:xfrm>
                      </wpg:grpSpPr>
                      <wpg:grpSp>
                        <wpg:cNvPr id="31" name="Group 10"/>
                        <wpg:cNvGrpSpPr>
                          <a:grpSpLocks/>
                        </wpg:cNvGrpSpPr>
                        <wpg:grpSpPr bwMode="auto">
                          <a:xfrm>
                            <a:off x="1417" y="1585"/>
                            <a:ext cx="3800" cy="3744"/>
                            <a:chOff x="1825" y="2857"/>
                            <a:chExt cx="3221" cy="3211"/>
                          </a:xfrm>
                        </wpg:grpSpPr>
                        <wps:wsp>
                          <wps:cNvPr id="3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" y="2857"/>
                              <a:ext cx="3211" cy="321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7" y="3078"/>
                              <a:ext cx="86" cy="1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77" y="3665"/>
                              <a:ext cx="155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50" y="4230"/>
                              <a:ext cx="174" cy="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83" y="3944"/>
                              <a:ext cx="174" cy="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43" y="3439"/>
                              <a:ext cx="134" cy="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4" y="3238"/>
                              <a:ext cx="113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99" y="2884"/>
                              <a:ext cx="33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3" y="2950"/>
                              <a:ext cx="65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47" y="3650"/>
                              <a:ext cx="147" cy="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34" y="3062"/>
                              <a:ext cx="90" cy="1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99" y="2869"/>
                              <a:ext cx="27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13" y="2936"/>
                              <a:ext cx="61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08" y="3216"/>
                              <a:ext cx="112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07" y="3416"/>
                              <a:ext cx="134" cy="1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3" y="4161"/>
                              <a:ext cx="174" cy="3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19" y="3895"/>
                              <a:ext cx="174" cy="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0" y="5703"/>
                              <a:ext cx="86" cy="1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9" y="5174"/>
                              <a:ext cx="155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3" y="4672"/>
                              <a:ext cx="174" cy="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6" y="4923"/>
                              <a:ext cx="174" cy="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6" y="5378"/>
                              <a:ext cx="134" cy="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7" y="5557"/>
                              <a:ext cx="113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2" y="5871"/>
                              <a:ext cx="33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5804"/>
                              <a:ext cx="65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27" y="5703"/>
                              <a:ext cx="86" cy="1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9" y="5174"/>
                              <a:ext cx="155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6" y="4672"/>
                              <a:ext cx="174" cy="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3" y="4923"/>
                              <a:ext cx="174" cy="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93" y="5378"/>
                              <a:ext cx="134" cy="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3" y="5557"/>
                              <a:ext cx="113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8" y="5871"/>
                              <a:ext cx="33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2" y="5804"/>
                              <a:ext cx="65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9" y="5877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2862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19" y="4339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949" y="4362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3" y="3448"/>
                            <a:ext cx="1883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3" y="1599"/>
                            <a:ext cx="262" cy="1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3297"/>
                            <a:ext cx="819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0°/360°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316"/>
                            <a:ext cx="351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297"/>
                            <a:ext cx="453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61" y="5414"/>
                            <a:ext cx="498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270°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2394"/>
                            <a:ext cx="819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TF1</w:t>
                              </w:r>
                            </w:p>
                            <w:p w:rsidR="00687B3F" w:rsidRDefault="00687B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22,9 %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19.95pt;margin-top:-30.55pt;width:253.6pt;height:218.35pt;z-index:251657216" coordorigin="964,1316" coordsize="5072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">
                <v:group id="Group 10" o:spid="_x0000_s1027" style="position:absolute;left:1417;top:1585;width:3800;height:3744" coordorigin="1825,2857" coordsize="3221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11" o:spid="_x0000_s1028" style="position:absolute;left:1826;top:2857;width:3211;height:3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" filled="f" strokeweight="1pt"/>
                  <v:line id="Line 12" o:spid="_x0000_s1029" style="position:absolute;flip:y;visibility:visible;mso-wrap-style:square" from="4157,3078" to="4243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" strokeweight="1pt">
                    <v:stroke startarrowwidth="wide" endarrowwidth="wide"/>
                  </v:line>
                  <v:line id="Line 13" o:spid="_x0000_s1030" style="position:absolute;flip:y;visibility:visible;mso-wrap-style:square" from="4677,3665" to="4832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" strokeweight="1pt">
                    <v:stroke startarrowwidth="wide" endarrowwidth="wide"/>
                  </v:line>
                  <v:line id="Line 14" o:spid="_x0000_s1031" style="position:absolute;flip:y;visibility:visible;mso-wrap-style:square" from="4850,4230" to="5024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" strokeweight="1pt">
                    <v:stroke startarrowwidth="wide" endarrowwidth="wide"/>
                  </v:line>
                  <v:line id="Line 15" o:spid="_x0000_s1032" style="position:absolute;flip:y;visibility:visible;mso-wrap-style:square" from="4783,3944" to="4957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" strokeweight="1pt">
                    <v:stroke startarrowwidth="wide" endarrowwidth="wide"/>
                  </v:line>
                  <v:line id="Line 16" o:spid="_x0000_s1033" style="position:absolute;flip:y;visibility:visible;mso-wrap-style:square" from="4543,3439" to="4677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" strokeweight="1pt">
                    <v:stroke startarrowwidth="wide" endarrowwidth="wide"/>
                  </v:line>
                  <v:line id="Line 17" o:spid="_x0000_s1034" style="position:absolute;flip:y;visibility:visible;mso-wrap-style:square" from="4364,3238" to="4477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" strokeweight="1pt">
                    <v:stroke startarrowwidth="wide" endarrowwidth="wide"/>
                  </v:line>
                  <v:line id="Line 18" o:spid="_x0000_s1035" style="position:absolute;flip:y;visibility:visible;mso-wrap-style:square" from="3699,2884" to="3732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" strokeweight="1pt">
                    <v:stroke startarrowwidth="wide" endarrowwidth="wide"/>
                  </v:line>
                  <v:line id="Line 19" o:spid="_x0000_s1036" style="position:absolute;flip:y;visibility:visible;mso-wrap-style:square" from="3933,2950" to="3998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" strokeweight="1pt">
                    <v:stroke startarrowwidth="wide" endarrowwidth="wide"/>
                  </v:line>
                  <v:line id="Line 20" o:spid="_x0000_s1037" style="position:absolute;flip:x y;visibility:visible;mso-wrap-style:square" from="2047,3650" to="2194,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" strokeweight="1pt">
                    <v:stroke startarrowwidth="wide" endarrowwidth="wide"/>
                  </v:line>
                  <v:line id="Line 21" o:spid="_x0000_s1038" style="position:absolute;flip:x y;visibility:visible;mso-wrap-style:square" from="2634,3062" to="272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" strokeweight="1pt">
                    <v:stroke startarrowwidth="wide" endarrowwidth="wide"/>
                  </v:line>
                  <v:line id="Line 22" o:spid="_x0000_s1039" style="position:absolute;flip:x y;visibility:visible;mso-wrap-style:square" from="3199,2869" to="322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" strokeweight="1pt">
                    <v:stroke startarrowwidth="wide" endarrowwidth="wide"/>
                  </v:line>
                  <v:line id="Line 23" o:spid="_x0000_s1040" style="position:absolute;flip:x y;visibility:visible;mso-wrap-style:square" from="2913,2936" to="2974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" strokeweight="1pt">
                    <v:stroke startarrowwidth="wide" endarrowwidth="wide"/>
                  </v:line>
                  <v:line id="Line 24" o:spid="_x0000_s1041" style="position:absolute;flip:x y;visibility:visible;mso-wrap-style:square" from="2408,3216" to="252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" strokeweight="1pt">
                    <v:stroke startarrowwidth="wide" endarrowwidth="wide"/>
                  </v:line>
                  <v:line id="Line 25" o:spid="_x0000_s1042" style="position:absolute;flip:x y;visibility:visible;mso-wrap-style:square" from="2207,3416" to="234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" strokeweight="1pt">
                    <v:stroke startarrowwidth="wide" endarrowwidth="wide"/>
                  </v:line>
                  <v:line id="Line 26" o:spid="_x0000_s1043" style="position:absolute;flip:x y;visibility:visible;mso-wrap-style:square" from="1853,4161" to="2027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" strokeweight="1pt">
                    <v:stroke startarrowwidth="wide" endarrowwidth="wide"/>
                  </v:line>
                  <v:line id="Line 27" o:spid="_x0000_s1044" style="position:absolute;flip:x y;visibility:visible;mso-wrap-style:square" from="1919,3895" to="2093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" strokeweight="1pt">
                    <v:stroke startarrowwidth="wide" endarrowwidth="wide"/>
                  </v:line>
                  <v:line id="Line 28" o:spid="_x0000_s1045" style="position:absolute;visibility:visible;mso-wrap-style:square" from="4150,5703" to="4236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" strokeweight="1pt">
                    <v:stroke startarrowwidth="wide" endarrowwidth="wide"/>
                  </v:line>
                  <v:line id="Line 29" o:spid="_x0000_s1046" style="position:absolute;visibility:visible;mso-wrap-style:square" from="4669,5174" to="4824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" strokeweight="1pt">
                    <v:stroke startarrowwidth="wide" endarrowwidth="wide"/>
                  </v:line>
                  <v:line id="Line 30" o:spid="_x0000_s1047" style="position:absolute;visibility:visible;mso-wrap-style:square" from="4843,4672" to="501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" strokeweight="1pt">
                    <v:stroke startarrowwidth="wide" endarrowwidth="wide"/>
                  </v:line>
                  <v:line id="Line 31" o:spid="_x0000_s1048" style="position:absolute;visibility:visible;mso-wrap-style:square" from="4776,4923" to="4950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" strokeweight="1pt">
                    <v:stroke startarrowwidth="wide" endarrowwidth="wide"/>
                  </v:line>
                  <v:line id="Line 32" o:spid="_x0000_s1049" style="position:absolute;visibility:visible;mso-wrap-style:square" from="4536,5378" to="467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" strokeweight="1pt">
                    <v:stroke startarrowwidth="wide" endarrowwidth="wide"/>
                  </v:line>
                  <v:line id="Line 33" o:spid="_x0000_s1050" style="position:absolute;visibility:visible;mso-wrap-style:square" from="4357,5557" to="4470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" strokeweight="1pt">
                    <v:stroke startarrowwidth="wide" endarrowwidth="wide"/>
                  </v:line>
                  <v:line id="Line 34" o:spid="_x0000_s1051" style="position:absolute;visibility:visible;mso-wrap-style:square" from="3692,5871" to="372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" strokeweight="1pt">
                    <v:stroke startarrowwidth="wide" endarrowwidth="wide"/>
                  </v:line>
                  <v:line id="Line 35" o:spid="_x0000_s1052" style="position:absolute;visibility:visible;mso-wrap-style:square" from="3926,5804" to="3991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" strokeweight="1pt">
                    <v:stroke startarrowwidth="wide" endarrowwidth="wide"/>
                  </v:line>
                  <v:line id="Line 36" o:spid="_x0000_s1053" style="position:absolute;flip:x;visibility:visible;mso-wrap-style:square" from="2627,5703" to="2713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" strokeweight="1pt">
                    <v:stroke startarrowwidth="wide" endarrowwidth="wide"/>
                  </v:line>
                  <v:line id="Line 37" o:spid="_x0000_s1054" style="position:absolute;flip:x;visibility:visible;mso-wrap-style:square" from="2039,5174" to="2194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" strokeweight="1pt">
                    <v:stroke startarrowwidth="wide" endarrowwidth="wide"/>
                  </v:line>
                  <v:line id="Line 38" o:spid="_x0000_s1055" style="position:absolute;flip:x;visibility:visible;mso-wrap-style:square" from="1846,4672" to="202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" strokeweight="1pt">
                    <v:stroke startarrowwidth="wide" endarrowwidth="wide"/>
                  </v:line>
                  <v:line id="Line 39" o:spid="_x0000_s1056" style="position:absolute;flip:x;visibility:visible;mso-wrap-style:square" from="1913,4923" to="2087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" strokeweight="1pt">
                    <v:stroke startarrowwidth="wide" endarrowwidth="wide"/>
                  </v:line>
                  <v:line id="Line 40" o:spid="_x0000_s1057" style="position:absolute;flip:x;visibility:visible;mso-wrap-style:square" from="2193,5378" to="2327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" strokeweight="1pt">
                    <v:stroke startarrowwidth="wide" endarrowwidth="wide"/>
                  </v:line>
                  <v:line id="Line 41" o:spid="_x0000_s1058" style="position:absolute;flip:x;visibility:visible;mso-wrap-style:square" from="2393,5557" to="2506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" strokeweight="1pt">
                    <v:stroke startarrowwidth="wide" endarrowwidth="wide"/>
                  </v:line>
                  <v:line id="Line 42" o:spid="_x0000_s1059" style="position:absolute;flip:x;visibility:visible;mso-wrap-style:square" from="3138,5871" to="3171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" strokeweight="1pt">
                    <v:stroke startarrowwidth="wide" endarrowwidth="wide"/>
                  </v:line>
                  <v:line id="Line 43" o:spid="_x0000_s1060" style="position:absolute;flip:x;visibility:visible;mso-wrap-style:square" from="2872,5804" to="2937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" strokeweight="1pt">
                    <v:stroke startarrowwidth="wide" endarrowwidth="wide"/>
                  </v:line>
                  <v:line id="Line 44" o:spid="_x0000_s1061" style="position:absolute;visibility:visible;mso-wrap-style:square" from="3449,5877" to="3453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" strokeweight="1pt">
                    <v:stroke startarrowwidth="wide" endarrowwidth="wide"/>
                  </v:line>
                  <v:line id="Line 45" o:spid="_x0000_s1062" style="position:absolute;visibility:visible;mso-wrap-style:square" from="3441,2862" to="3445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" strokeweight="1pt">
                    <v:stroke startarrowwidth="wide" endarrowwidth="wide"/>
                  </v:line>
                  <v:line id="Line 46" o:spid="_x0000_s1063" style="position:absolute;rotation:-90;visibility:visible;mso-wrap-style:square" from="1919,4339" to="1923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" strokeweight="1pt">
                    <v:stroke startarrowwidth="wide" endarrowwidth="wide"/>
                  </v:line>
                  <v:line id="Line 47" o:spid="_x0000_s1064" style="position:absolute;rotation:-90;visibility:visible;mso-wrap-style:square" from="4949,4362" to="4953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" strokeweight="1pt">
                    <v:stroke startarrowwidth="wide" endarrowwidth="wide"/>
                  </v:line>
                </v:group>
                <v:line id="Line 48" o:spid="_x0000_s1065" style="position:absolute;flip:x;visibility:visible;mso-wrap-style:square" from="3323,3448" to="5206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50" o:spid="_x0000_s1066" style="position:absolute;flip:y;visibility:visible;mso-wrap-style:square" from="3323,1599" to="3585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67" type="#_x0000_t202" style="position:absolute;left:5217;top:3297;width:81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0°/360°</w:t>
                        </w:r>
                      </w:p>
                    </w:txbxContent>
                  </v:textbox>
                </v:shape>
                <v:shape id="Text Box 55" o:spid="_x0000_s1068" type="#_x0000_t202" style="position:absolute;left:3186;top:1316;width:35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90°</w:t>
                        </w:r>
                      </w:p>
                    </w:txbxContent>
                  </v:textbox>
                </v:shape>
                <v:shape id="Text Box 56" o:spid="_x0000_s1069" type="#_x0000_t202" style="position:absolute;left:964;top:3297;width:45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180°</w:t>
                        </w:r>
                      </w:p>
                    </w:txbxContent>
                  </v:textbox>
                </v:shape>
                <v:shape id="Text Box 57" o:spid="_x0000_s1070" type="#_x0000_t202" style="position:absolute;left:3161;top:5414;width:49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270°</w:t>
                        </w:r>
                      </w:p>
                    </w:txbxContent>
                  </v:textbox>
                </v:shape>
                <v:shape id="Text Box 58" o:spid="_x0000_s1071" type="#_x0000_t202" style="position:absolute;left:3796;top:2394;width:81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TF1</w:t>
                        </w:r>
                      </w:p>
                      <w:p w:rsidR="00687B3F" w:rsidRDefault="00687B3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22,9 %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  <w:u w:val="single"/>
        </w:rPr>
      </w:pPr>
    </w:p>
    <w:p w:rsidR="00687B3F" w:rsidRDefault="004E4A20">
      <w:pPr>
        <w:tabs>
          <w:tab w:val="num" w:pos="720"/>
        </w:tabs>
      </w:pPr>
      <w:r>
        <w:rPr>
          <w:rFonts w:ascii="Comic Sans MS" w:hAnsi="Comic Sans MS"/>
          <w:u w:val="single"/>
        </w:rPr>
        <w:t>Partie</w:t>
      </w:r>
      <w:r w:rsidR="00687B3F">
        <w:rPr>
          <w:rFonts w:ascii="Comic Sans MS" w:hAnsi="Comic Sans MS"/>
          <w:u w:val="single"/>
        </w:rPr>
        <w:t xml:space="preserve"> n°2 :</w:t>
      </w:r>
      <w:r w:rsidR="00687B3F">
        <w:rPr>
          <w:rFonts w:ascii="Comic Sans MS" w:hAnsi="Comic Sans MS"/>
        </w:rPr>
        <w:t xml:space="preserve">   </w:t>
      </w:r>
      <w:r w:rsidR="00687B3F">
        <w:t>Les réponses à la question n°2 sont très variées. Les élèves ont décidé de les répartir suivant des classes de 4 heures d’amplitude. Ils ont alors obtenu ce tableau :</w:t>
      </w:r>
    </w:p>
    <w:p w:rsidR="00417E6C" w:rsidRDefault="00417E6C">
      <w:pPr>
        <w:tabs>
          <w:tab w:val="num" w:pos="720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621"/>
      </w:tblGrid>
      <w:tr w:rsidR="00417E6C">
        <w:trPr>
          <w:trHeight w:val="294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Temps</w:t>
            </w:r>
          </w:p>
        </w:tc>
        <w:tc>
          <w:tcPr>
            <w:tcW w:w="1621" w:type="dxa"/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Effectif </w:t>
            </w:r>
            <w:r>
              <w:rPr>
                <w:rFonts w:ascii="Comic Sans MS" w:hAnsi="Comic Sans MS"/>
                <w:i/>
                <w:iCs/>
              </w:rPr>
              <w:t>n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>i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[0 ; 4[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[4 ; 8[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E4A20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[8 ; 12[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[12 ; 16[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E4A20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[16 ; 20[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[20 ; 24[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6C" w:rsidRDefault="007462C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</w:t>
            </w:r>
          </w:p>
        </w:tc>
      </w:tr>
    </w:tbl>
    <w:p w:rsidR="004E4A20" w:rsidRPr="004E4A20" w:rsidRDefault="004E4A20" w:rsidP="004E4A20">
      <w:pPr>
        <w:rPr>
          <w:sz w:val="18"/>
          <w:szCs w:val="18"/>
        </w:rPr>
      </w:pPr>
    </w:p>
    <w:p w:rsidR="00687B3F" w:rsidRDefault="00687B3F">
      <w:pPr>
        <w:numPr>
          <w:ilvl w:val="1"/>
          <w:numId w:val="7"/>
        </w:numPr>
      </w:pPr>
      <w:r>
        <w:t>Combien d’élèves regardent la télévision moins de 8 heures par semaine ?</w:t>
      </w:r>
    </w:p>
    <w:p w:rsidR="004E4A20" w:rsidRPr="004E4A20" w:rsidRDefault="004E4A20" w:rsidP="004E4A20">
      <w:pPr>
        <w:rPr>
          <w:sz w:val="12"/>
          <w:szCs w:val="12"/>
        </w:rPr>
      </w:pPr>
    </w:p>
    <w:p w:rsidR="004E4A20" w:rsidRDefault="004E4A20" w:rsidP="00601368">
      <w:pPr>
        <w:pStyle w:val="En-tte"/>
        <w:tabs>
          <w:tab w:val="clear" w:pos="4536"/>
          <w:tab w:val="clear" w:pos="9072"/>
          <w:tab w:val="num" w:pos="720"/>
        </w:tabs>
        <w:spacing w:line="288" w:lineRule="auto"/>
      </w:pPr>
      <w:r>
        <w:t>…………………………………………………………………………………………………………</w:t>
      </w:r>
    </w:p>
    <w:p w:rsidR="004E4A20" w:rsidRDefault="004E4A20" w:rsidP="00601368">
      <w:pPr>
        <w:spacing w:line="288" w:lineRule="auto"/>
      </w:pPr>
      <w:r>
        <w:t>…………………………………………………………………………………………………………</w:t>
      </w:r>
    </w:p>
    <w:p w:rsidR="004E4A20" w:rsidRDefault="004E4A20" w:rsidP="004E4A20"/>
    <w:p w:rsidR="004E4A20" w:rsidRDefault="004E4A20">
      <w:pPr>
        <w:numPr>
          <w:ilvl w:val="1"/>
          <w:numId w:val="7"/>
        </w:numPr>
      </w:pPr>
      <w:r>
        <w:t>Quelle est la classe modale ?</w:t>
      </w:r>
    </w:p>
    <w:p w:rsidR="004E4A20" w:rsidRPr="004E4A20" w:rsidRDefault="004E4A20" w:rsidP="004E4A20">
      <w:pPr>
        <w:rPr>
          <w:sz w:val="10"/>
          <w:szCs w:val="10"/>
        </w:rPr>
      </w:pPr>
    </w:p>
    <w:p w:rsidR="004E4A20" w:rsidRDefault="004E4A20" w:rsidP="004E4A20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4E4A20">
      <w:r>
        <w:t>…………………………………………………………………………………………………………</w:t>
      </w:r>
    </w:p>
    <w:p w:rsidR="00403119" w:rsidRPr="00403119" w:rsidRDefault="00403119">
      <w:pPr>
        <w:rPr>
          <w:sz w:val="8"/>
          <w:szCs w:val="8"/>
        </w:rPr>
      </w:pPr>
    </w:p>
    <w:p w:rsidR="004E4A20" w:rsidRDefault="004E4A20">
      <w:pPr>
        <w:numPr>
          <w:ilvl w:val="1"/>
          <w:numId w:val="7"/>
        </w:numPr>
      </w:pPr>
      <w:r>
        <w:t>Construire ci-dessous l’histogramme des effectifs.</w:t>
      </w:r>
    </w:p>
    <w:p w:rsidR="004E4A20" w:rsidRDefault="004E4A20" w:rsidP="004E4A20"/>
    <w:p w:rsidR="004E4A20" w:rsidRDefault="008A3EA7" w:rsidP="004E4A20">
      <w:r>
        <w:rPr>
          <w:noProof/>
        </w:rPr>
        <mc:AlternateContent>
          <mc:Choice Requires="wpg">
            <w:drawing>
              <wp:anchor distT="107950" distB="107950" distL="107950" distR="107950" simplePos="0" relativeHeight="25165824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120015</wp:posOffset>
                </wp:positionV>
                <wp:extent cx="4630420" cy="3312160"/>
                <wp:effectExtent l="5080" t="7620" r="12700" b="13970"/>
                <wp:wrapSquare wrapText="bothSides"/>
                <wp:docPr id="2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3312160"/>
                          <a:chOff x="1140" y="990"/>
                          <a:chExt cx="7937" cy="6236"/>
                        </a:xfrm>
                      </wpg:grpSpPr>
                      <wps:wsp>
                        <wps:cNvPr id="3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140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1707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2274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841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3408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3975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4542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109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675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242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6809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7376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943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510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9077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140" y="990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140" y="1557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140" y="2124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1140" y="2691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140" y="3258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140" y="3825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140" y="4392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140" y="4959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140" y="5525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140" y="6092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140" y="6659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40" y="7226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68F3" id="Group 692" o:spid="_x0000_s1026" style="position:absolute;margin-left:56.8pt;margin-top:9.45pt;width:364.6pt;height:260.8pt;z-index:251658240;mso-wrap-distance-left:8.5pt;mso-wrap-distance-top:8.5pt;mso-wrap-distance-right:8.5pt;mso-wrap-distance-bottom:8.5pt" coordorigin="1140,990" coordsize="793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">
                <v:line id="Line 693" o:spid="_x0000_s1027" style="position:absolute;visibility:visible;mso-wrap-style:square" from="1140,990" to="1140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hQwwAAANo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8bFoUMMAAADaAAAADwAA&#10;AAAAAAAAAAAAAAAHAgAAZHJzL2Rvd25yZXYueG1sUEsFBgAAAAADAAMAtwAAAPcCAAAAAA==&#10;" strokeweight="0"/>
                <v:line id="Line 694" o:spid="_x0000_s1028" style="position:absolute;visibility:visible;mso-wrap-style:square" from="1707,990" to="1707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695" o:spid="_x0000_s1029" style="position:absolute;visibility:visible;mso-wrap-style:square" from="2274,990" to="2274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696" o:spid="_x0000_s1030" style="position:absolute;visibility:visible;mso-wrap-style:square" from="2841,990" to="2841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line id="Line 697" o:spid="_x0000_s1031" style="position:absolute;visibility:visible;mso-wrap-style:square" from="3408,990" to="3408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<v:line id="Line 698" o:spid="_x0000_s1032" style="position:absolute;visibility:visible;mso-wrap-style:square" from="3975,990" to="397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line id="Line 699" o:spid="_x0000_s1033" style="position:absolute;visibility:visible;mso-wrap-style:square" from="4542,990" to="4542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line id="Line 700" o:spid="_x0000_s1034" style="position:absolute;visibility:visible;mso-wrap-style:square" from="5109,990" to="5109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line id="Line 701" o:spid="_x0000_s1035" style="position:absolute;visibility:visible;mso-wrap-style:square" from="5675,990" to="567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line id="Line 702" o:spid="_x0000_s1036" style="position:absolute;visibility:visible;mso-wrap-style:square" from="6242,990" to="6242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line id="Line 703" o:spid="_x0000_s1037" style="position:absolute;visibility:visible;mso-wrap-style:square" from="6809,990" to="6809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NfwgAAANs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AzVRNfwgAAANsAAAAPAAAA&#10;AAAAAAAAAAAAAAcCAABkcnMvZG93bnJldi54bWxQSwUGAAAAAAMAAwC3AAAA9gIAAAAA&#10;" strokeweight="0"/>
                <v:line id="Line 704" o:spid="_x0000_s1038" style="position:absolute;visibility:visible;mso-wrap-style:square" from="7376,990" to="7376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line id="Line 705" o:spid="_x0000_s1039" style="position:absolute;visibility:visible;mso-wrap-style:square" from="7943,990" to="794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" strokeweight="0"/>
                <v:line id="Line 706" o:spid="_x0000_s1040" style="position:absolute;visibility:visible;mso-wrap-style:square" from="8510,990" to="8510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line id="Line 707" o:spid="_x0000_s1041" style="position:absolute;visibility:visible;mso-wrap-style:square" from="9077,990" to="9077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" strokeweight="0"/>
                <v:line id="Line 708" o:spid="_x0000_s1042" style="position:absolute;visibility:visible;mso-wrap-style:square" from="1140,990" to="907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line id="Line 709" o:spid="_x0000_s1043" style="position:absolute;visibility:visible;mso-wrap-style:square" from="1140,1557" to="9077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line id="Line 710" o:spid="_x0000_s1044" style="position:absolute;visibility:visible;mso-wrap-style:square" from="1140,2124" to="9077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line id="Line 711" o:spid="_x0000_s1045" style="position:absolute;visibility:visible;mso-wrap-style:square" from="1140,2691" to="9077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line id="Line 712" o:spid="_x0000_s1046" style="position:absolute;visibility:visible;mso-wrap-style:square" from="1140,3258" to="9077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line id="Line 713" o:spid="_x0000_s1047" style="position:absolute;visibility:visible;mso-wrap-style:square" from="1140,3825" to="9077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line id="Line 714" o:spid="_x0000_s1048" style="position:absolute;visibility:visible;mso-wrap-style:square" from="1140,4392" to="9077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line id="Line 715" o:spid="_x0000_s1049" style="position:absolute;visibility:visible;mso-wrap-style:square" from="1140,4959" to="9077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line id="Line 716" o:spid="_x0000_s1050" style="position:absolute;visibility:visible;mso-wrap-style:square" from="1140,5525" to="9077,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line id="Line 717" o:spid="_x0000_s1051" style="position:absolute;visibility:visible;mso-wrap-style:square" from="1140,6092" to="9077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line id="Line 718" o:spid="_x0000_s1052" style="position:absolute;visibility:visible;mso-wrap-style:square" from="1140,6659" to="9077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line id="Line 719" o:spid="_x0000_s1053" style="position:absolute;visibility:visible;mso-wrap-style:square" from="1140,7226" to="9077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w10:wrap type="square"/>
              </v:group>
            </w:pict>
          </mc:Fallback>
        </mc:AlternateContent>
      </w:r>
    </w:p>
    <w:p w:rsidR="004E4A20" w:rsidRDefault="004E4A20" w:rsidP="004E4A20"/>
    <w:p w:rsidR="004E4A20" w:rsidRDefault="004E4A20" w:rsidP="004E4A20"/>
    <w:p w:rsidR="004E4A20" w:rsidRDefault="004E4A20" w:rsidP="004E4A20"/>
    <w:p w:rsidR="00687B3F" w:rsidRDefault="00687B3F"/>
    <w:p w:rsidR="004E4A20" w:rsidRDefault="004E4A20"/>
    <w:p w:rsidR="004E4A20" w:rsidRDefault="004E4A20"/>
    <w:p w:rsidR="00687B3F" w:rsidRDefault="00687B3F" w:rsidP="004E4A20"/>
    <w:p w:rsidR="00417E6C" w:rsidRDefault="00417E6C"/>
    <w:sectPr w:rsidR="00417E6C" w:rsidSect="0026196A">
      <w:footerReference w:type="default" r:id="rId7"/>
      <w:pgSz w:w="11906" w:h="16838"/>
      <w:pgMar w:top="854" w:right="70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3F" w:rsidRDefault="00687B3F" w:rsidP="00DD431A">
    <w:pPr>
      <w:pStyle w:val="Pieddepage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A3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A3EA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F6D"/>
    <w:multiLevelType w:val="hybridMultilevel"/>
    <w:tmpl w:val="A7CA5B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4083"/>
    <w:multiLevelType w:val="hybridMultilevel"/>
    <w:tmpl w:val="3280D7F6"/>
    <w:lvl w:ilvl="0" w:tplc="99B08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54540"/>
    <w:multiLevelType w:val="hybridMultilevel"/>
    <w:tmpl w:val="A2BC8546"/>
    <w:lvl w:ilvl="0" w:tplc="23D622C8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3283977"/>
    <w:multiLevelType w:val="hybridMultilevel"/>
    <w:tmpl w:val="C9C07F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3376E"/>
    <w:multiLevelType w:val="multilevel"/>
    <w:tmpl w:val="896436A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490F7E0B"/>
    <w:multiLevelType w:val="hybridMultilevel"/>
    <w:tmpl w:val="2DCC3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50A84"/>
    <w:multiLevelType w:val="hybridMultilevel"/>
    <w:tmpl w:val="A3E287AA"/>
    <w:lvl w:ilvl="0" w:tplc="F4144CFA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8197D"/>
    <w:multiLevelType w:val="multilevel"/>
    <w:tmpl w:val="5DECA83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6B30203"/>
    <w:multiLevelType w:val="multilevel"/>
    <w:tmpl w:val="5DECA83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ADB0320"/>
    <w:multiLevelType w:val="hybridMultilevel"/>
    <w:tmpl w:val="BBDA4A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6A"/>
    <w:rsid w:val="00120FA9"/>
    <w:rsid w:val="00174542"/>
    <w:rsid w:val="001C2BAB"/>
    <w:rsid w:val="0026196A"/>
    <w:rsid w:val="00274DE5"/>
    <w:rsid w:val="002E106E"/>
    <w:rsid w:val="003245B7"/>
    <w:rsid w:val="00403119"/>
    <w:rsid w:val="00417E6C"/>
    <w:rsid w:val="004E4A20"/>
    <w:rsid w:val="00601368"/>
    <w:rsid w:val="00687B3F"/>
    <w:rsid w:val="0069691F"/>
    <w:rsid w:val="007462CC"/>
    <w:rsid w:val="008A3EA7"/>
    <w:rsid w:val="009E078D"/>
    <w:rsid w:val="00BE0452"/>
    <w:rsid w:val="00D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7DBB305F"/>
  <w15:docId w15:val="{C0705A16-0ECD-42E7-A595-965B90A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rFonts w:ascii="Comic Sans MS" w:hAnsi="Comic Sans MS"/>
      <w:i/>
      <w:iCs/>
    </w:rPr>
  </w:style>
  <w:style w:type="paragraph" w:styleId="Titre2">
    <w:name w:val="heading 2"/>
    <w:basedOn w:val="Normal"/>
    <w:next w:val="Normal"/>
    <w:qFormat/>
    <w:pPr>
      <w:keepNext/>
      <w:tabs>
        <w:tab w:val="num" w:pos="720"/>
      </w:tabs>
      <w:jc w:val="center"/>
      <w:outlineLvl w:val="1"/>
    </w:pPr>
    <w:rPr>
      <w:rFonts w:ascii="Comic Sans MS" w:hAnsi="Comic Sans MS"/>
      <w:b/>
      <w:bCs/>
      <w:sz w:val="4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jc w:val="right"/>
      <w:outlineLvl w:val="2"/>
    </w:pPr>
    <w:rPr>
      <w:rFonts w:ascii="Comic Sans MS" w:hAnsi="Comic Sans MS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tabs>
        <w:tab w:val="num" w:pos="720"/>
      </w:tabs>
      <w:jc w:val="center"/>
      <w:outlineLvl w:val="3"/>
    </w:pPr>
    <w:rPr>
      <w:rFonts w:ascii="Comic Sans MS" w:hAnsi="Comic Sans MS"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4"/>
    </w:pPr>
    <w:rPr>
      <w:rFonts w:ascii="Comic Sans MS" w:hAnsi="Comic Sans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2E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aud\Application%20Data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>NEC Computers International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creator>REBIERE François</dc:creator>
  <cp:lastModifiedBy>Utilisateur Windows</cp:lastModifiedBy>
  <cp:revision>2</cp:revision>
  <cp:lastPrinted>2009-09-13T15:53:00Z</cp:lastPrinted>
  <dcterms:created xsi:type="dcterms:W3CDTF">2020-05-10T18:55:00Z</dcterms:created>
  <dcterms:modified xsi:type="dcterms:W3CDTF">2020-05-10T18:55:00Z</dcterms:modified>
</cp:coreProperties>
</file>