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6F" w:rsidRDefault="0088236F" w:rsidP="00E24526">
      <w:pPr>
        <w:rPr>
          <w:noProof/>
          <w:lang w:eastAsia="fr-FR"/>
        </w:rPr>
      </w:pPr>
    </w:p>
    <w:p w:rsidR="0088236F" w:rsidRDefault="0088236F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group id="Groupe 243" o:spid="_x0000_s1026" style="position:absolute;margin-left:-52.95pt;margin-top:-14.55pt;width:558pt;height:88.35pt;z-index:251629568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">
            <v:rect id="Rectangle 244" o:spid="_x0000_s1027" style="position:absolute;top:95;width:70866;height:7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88236F" w:rsidRPr="00BD0290" w:rsidRDefault="0088236F" w:rsidP="00B8409D">
                    <w:pPr>
                      <w:rPr>
                        <w:sz w:val="44"/>
                        <w:szCs w:val="44"/>
                      </w:rPr>
                    </w:pPr>
                    <w:r w:rsidRPr="00BD0290">
                      <w:rPr>
                        <w:sz w:val="44"/>
                        <w:szCs w:val="44"/>
                      </w:rPr>
                      <w:t>Prénom :</w:t>
                    </w:r>
                    <w:r>
                      <w:rPr>
                        <w:sz w:val="44"/>
                        <w:szCs w:val="44"/>
                      </w:rPr>
                      <w:t xml:space="preserve">                                                                   Date : </w:t>
                    </w:r>
                  </w:p>
                </w:txbxContent>
              </v:textbox>
            </v:rect>
            <v:rect id="Rectangle 245" o:spid="_x0000_s1028" style="position:absolute;left:24765;top:190;width:24491;height:7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  <v:textbox>
                <w:txbxContent>
                  <w:p w:rsidR="0088236F" w:rsidRPr="00BD0290" w:rsidRDefault="0088236F" w:rsidP="00B8409D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BD0290">
                      <w:rPr>
                        <w:sz w:val="48"/>
                        <w:szCs w:val="48"/>
                      </w:rPr>
                      <w:t>PHONOLOGIE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46" o:spid="_x0000_s1029" type="#_x0000_t32" style="position:absolute;left:12096;top:2952;width:1175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<v:stroke dashstyle="dashDot"/>
            </v:shape>
            <v:shape id="Connecteur droit avec flèche 247" o:spid="_x0000_s1030" type="#_x0000_t32" style="position:absolute;left:61531;top:2952;width:8814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<v:stroke dashstyle="dashDot"/>
            </v:shape>
            <v:shape id="Connecteur droit avec flèche 248" o:spid="_x0000_s1031" type="#_x0000_t32" style="position:absolute;left:63627;width:1301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<v:shape id="Connecteur droit avec flèche 249" o:spid="_x0000_s1032" type="#_x0000_t32" style="position:absolute;left:67437;width:1301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<v:rect id="Rectangle 250" o:spid="_x0000_s1033" style="position:absolute;top:7810;width:70866;height:3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88236F" w:rsidRPr="007F2998" w:rsidRDefault="0088236F" w:rsidP="00B8409D">
                    <w:pPr>
                      <w:rPr>
                        <w:b/>
                      </w:rPr>
                    </w:pPr>
                    <w:r w:rsidRPr="007F2998">
                      <w:rPr>
                        <w:b/>
                      </w:rPr>
                      <w:t>Compétence(s) travaillée(s) :</w:t>
                    </w:r>
                    <w:r>
                      <w:rPr>
                        <w:b/>
                      </w:rPr>
                      <w:t xml:space="preserve"> repérer le son [k]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http://s2.e-monsite.com/2009/12/01/09/resize_550_550/fr-images-coloriages-colorier-photo-oreille-p.jpg" style="position:absolute;left:35623;top:4191;width:2502;height:3454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AEVnDAAAA2wAAAA8AAABkcnMvZG93bnJldi54bWxEj0GLwjAUhO+C/yE8YW+aWlGkGqWsyC54&#10;WVvx/GiebbF56TZZrf/eLAgeh5n5hllve9OIG3WutqxgOolAEBdW11wqOOX78RKE88gaG8uk4EEO&#10;tpvhYI2Jtnc+0i3zpQgQdgkqqLxvEyldUZFBN7EtcfAutjPog+xKqTu8B7hpZBxFC2mw5rBQYUuf&#10;FRXX7M8oOJxj07t0vvs5HepZ/vhNz9lXqdTHqE9XIDz1/h1+tb+1gngG/1/C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ARWcMAAADbAAAADwAAAAAAAAAAAAAAAACf&#10;AgAAZHJzL2Rvd25yZXYueG1sUEsFBgAAAAAEAAQA9wAAAI8DAAAAAA==&#10;">
              <v:imagedata r:id="rId5" o:title=""/>
              <v:path arrowok="t"/>
            </v:shape>
            <w10:wrap anchorx="margin"/>
          </v:group>
        </w:pict>
      </w:r>
    </w:p>
    <w:p w:rsidR="0088236F" w:rsidRDefault="0088236F" w:rsidP="00B8409D"/>
    <w:p w:rsidR="0088236F" w:rsidRDefault="0088236F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88236F" w:rsidRDefault="0088236F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5" type="#_x0000_t75" style="position:absolute;margin-left:6in;margin-top:7.5pt;width:54.65pt;height:63pt;z-index:251663360">
            <v:imagedata r:id="rId6" o:title=""/>
          </v:shape>
        </w:pict>
      </w:r>
      <w:r>
        <w:rPr>
          <w:noProof/>
          <w:lang w:eastAsia="fr-FR"/>
        </w:rPr>
        <w:pict>
          <v:shape id="_x0000_s1036" type="#_x0000_t75" style="position:absolute;margin-left:0;margin-top:25.5pt;width:36.75pt;height:63pt;z-index:251662336">
            <v:imagedata r:id="rId7" o:title=""/>
          </v:shape>
        </w:pict>
      </w:r>
    </w:p>
    <w:p w:rsidR="0088236F" w:rsidRDefault="0088236F" w:rsidP="00B8409D">
      <w:pPr>
        <w:rPr>
          <w:noProof/>
          <w:sz w:val="28"/>
          <w:szCs w:val="28"/>
          <w:lang w:eastAsia="fr-FR"/>
        </w:rPr>
      </w:pPr>
    </w:p>
    <w:p w:rsidR="0088236F" w:rsidRDefault="0088236F" w:rsidP="00445263">
      <w:pPr>
        <w:numPr>
          <w:ilvl w:val="0"/>
          <w:numId w:val="1"/>
        </w:numPr>
        <w:tabs>
          <w:tab w:val="left" w:pos="720"/>
        </w:tabs>
        <w:rPr>
          <w:noProof/>
          <w:sz w:val="40"/>
          <w:szCs w:val="40"/>
          <w:lang w:eastAsia="fr-FR"/>
        </w:rPr>
      </w:pPr>
      <w:r w:rsidRPr="002B3FF1">
        <w:rPr>
          <w:b/>
          <w:noProof/>
          <w:sz w:val="40"/>
          <w:szCs w:val="40"/>
          <w:lang w:eastAsia="fr-FR"/>
        </w:rPr>
        <w:t>Coche</w:t>
      </w:r>
      <w:r>
        <w:rPr>
          <w:noProof/>
          <w:sz w:val="40"/>
          <w:szCs w:val="40"/>
          <w:lang w:eastAsia="fr-FR"/>
        </w:rPr>
        <w:t xml:space="preserve"> la case où tu entends le son étudié.</w:t>
      </w:r>
    </w:p>
    <w:p w:rsidR="0088236F" w:rsidRPr="002B3FF1" w:rsidRDefault="0088236F" w:rsidP="00445263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</w:p>
    <w:p w:rsidR="0088236F" w:rsidRDefault="0088236F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37" type="#_x0000_t75" style="position:absolute;margin-left:423pt;margin-top:11.9pt;width:61.9pt;height:58.85pt;z-index:251666432">
            <v:imagedata r:id="rId8" o:title=""/>
          </v:shape>
        </w:pict>
      </w:r>
      <w:r>
        <w:rPr>
          <w:noProof/>
          <w:lang w:eastAsia="fr-FR"/>
        </w:rPr>
        <w:pict>
          <v:shape id="_x0000_s1038" type="#_x0000_t75" style="position:absolute;margin-left:189pt;margin-top:11.9pt;width:61.85pt;height:61.15pt;z-index:251665408">
            <v:imagedata r:id="rId9" o:title=""/>
          </v:shape>
        </w:pict>
      </w:r>
      <w:r>
        <w:rPr>
          <w:noProof/>
          <w:lang w:eastAsia="fr-FR"/>
        </w:rPr>
        <w:pict>
          <v:shape id="_x0000_s1039" type="#_x0000_t75" style="position:absolute;margin-left:-18pt;margin-top:20.9pt;width:63pt;height:54.1pt;z-index:251669504">
            <v:imagedata r:id="rId10" o:title=""/>
          </v:shape>
        </w:pict>
      </w:r>
      <w:r>
        <w:rPr>
          <w:noProof/>
          <w:lang w:eastAsia="fr-FR"/>
        </w:rPr>
        <w:pict>
          <v:rect id="_x0000_s1040" style="position:absolute;margin-left:306pt;margin-top:10.25pt;width:1in;height:1in;z-index:251637760" filled="f">
            <v:textbox inset=",0,,.3mm">
              <w:txbxContent>
                <w:p w:rsidR="0088236F" w:rsidRPr="00AB1CA1" w:rsidRDefault="0088236F" w:rsidP="00AB1CA1">
                  <w:pPr>
                    <w:jc w:val="center"/>
                    <w:rPr>
                      <w:sz w:val="110"/>
                      <w:szCs w:val="110"/>
                    </w:rPr>
                  </w:pPr>
                  <w:r w:rsidRPr="00AB1CA1">
                    <w:rPr>
                      <w:sz w:val="110"/>
                      <w:szCs w:val="11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1" style="position:absolute;margin-left:189pt;margin-top:10.25pt;width:1in;height:1in;z-index:251636736" filled="f"/>
        </w:pict>
      </w:r>
      <w:r>
        <w:rPr>
          <w:noProof/>
          <w:lang w:eastAsia="fr-FR"/>
        </w:rPr>
        <w:pict>
          <v:shape id="_x0000_s1042" type="#_x0000_t75" style="position:absolute;margin-left:81pt;margin-top:19.25pt;width:63.3pt;height:57.35pt;z-index:251634688">
            <v:imagedata r:id="rId11" o:title=""/>
          </v:shape>
        </w:pict>
      </w:r>
      <w:r>
        <w:rPr>
          <w:noProof/>
          <w:lang w:eastAsia="fr-FR"/>
        </w:rPr>
        <w:pict>
          <v:rect id="_x0000_s1043" style="position:absolute;margin-left:81pt;margin-top:10.25pt;width:1in;height:1in;z-index:251642880" filled="f"/>
        </w:pict>
      </w:r>
      <w:r>
        <w:rPr>
          <w:noProof/>
          <w:lang w:eastAsia="fr-FR"/>
        </w:rPr>
        <w:pict>
          <v:rect id="_x0000_s1044" style="position:absolute;margin-left:414pt;margin-top:10.25pt;width:1in;height:1in;z-index:251638784" filled="f"/>
        </w:pict>
      </w:r>
      <w:r>
        <w:rPr>
          <w:noProof/>
          <w:lang w:eastAsia="fr-FR"/>
        </w:rPr>
        <w:pict>
          <v:rect id="_x0000_s1045" style="position:absolute;margin-left:-27pt;margin-top:10.25pt;width:1in;height:1in;z-index:251635712" filled="f"/>
        </w:pict>
      </w:r>
    </w:p>
    <w:p w:rsidR="0088236F" w:rsidRDefault="0088236F" w:rsidP="00B8409D">
      <w:pPr>
        <w:rPr>
          <w:noProof/>
          <w:sz w:val="40"/>
          <w:szCs w:val="40"/>
          <w:lang w:eastAsia="fr-FR"/>
        </w:rPr>
      </w:pPr>
    </w:p>
    <w:p w:rsidR="0088236F" w:rsidRDefault="0088236F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46" style="position:absolute;margin-left:459pt;margin-top:22.55pt;width:18pt;height:18pt;z-index:251661312"/>
        </w:pict>
      </w:r>
      <w:r>
        <w:rPr>
          <w:noProof/>
          <w:lang w:eastAsia="fr-FR"/>
        </w:rPr>
        <w:pict>
          <v:rect id="_x0000_s1047" style="position:absolute;margin-left:441pt;margin-top:22.55pt;width:18pt;height:18pt;z-index:251660288"/>
        </w:pict>
      </w:r>
      <w:r>
        <w:rPr>
          <w:noProof/>
          <w:lang w:eastAsia="fr-FR"/>
        </w:rPr>
        <w:pict>
          <v:rect id="_x0000_s1048" style="position:absolute;margin-left:423pt;margin-top:22.55pt;width:18pt;height:18pt;z-index:251659264"/>
        </w:pict>
      </w:r>
      <w:r>
        <w:rPr>
          <w:noProof/>
          <w:lang w:eastAsia="fr-FR"/>
        </w:rPr>
        <w:pict>
          <v:rect id="_x0000_s1049" style="position:absolute;margin-left:234pt;margin-top:22.55pt;width:18pt;height:18pt;z-index:251658240"/>
        </w:pict>
      </w:r>
      <w:r>
        <w:rPr>
          <w:noProof/>
          <w:lang w:eastAsia="fr-FR"/>
        </w:rPr>
        <w:pict>
          <v:rect id="_x0000_s1050" style="position:absolute;margin-left:3in;margin-top:22.55pt;width:18pt;height:18pt;z-index:251657216"/>
        </w:pict>
      </w:r>
      <w:r>
        <w:rPr>
          <w:noProof/>
          <w:lang w:eastAsia="fr-FR"/>
        </w:rPr>
        <w:pict>
          <v:rect id="_x0000_s1051" style="position:absolute;margin-left:198pt;margin-top:22.55pt;width:18pt;height:18pt;z-index:251656192"/>
        </w:pict>
      </w:r>
      <w:r>
        <w:rPr>
          <w:noProof/>
          <w:lang w:eastAsia="fr-FR"/>
        </w:rPr>
        <w:pict>
          <v:rect id="_x0000_s1052" style="position:absolute;margin-left:342pt;margin-top:22.55pt;width:18pt;height:18pt;z-index:251651072"/>
        </w:pict>
      </w:r>
      <w:r>
        <w:rPr>
          <w:noProof/>
          <w:lang w:eastAsia="fr-FR"/>
        </w:rPr>
        <w:pict>
          <v:rect id="_x0000_s1053" style="position:absolute;margin-left:324pt;margin-top:22.55pt;width:18pt;height:18pt;z-index:251650048"/>
        </w:pict>
      </w:r>
      <w:r>
        <w:rPr>
          <w:noProof/>
          <w:lang w:eastAsia="fr-FR"/>
        </w:rPr>
        <w:pict>
          <v:rect id="_x0000_s1054" style="position:absolute;margin-left:99pt;margin-top:22.55pt;width:18pt;height:18pt;z-index:251648000"/>
        </w:pict>
      </w:r>
      <w:r>
        <w:rPr>
          <w:noProof/>
          <w:lang w:eastAsia="fr-FR"/>
        </w:rPr>
        <w:pict>
          <v:rect id="_x0000_s1055" style="position:absolute;margin-left:117pt;margin-top:22.55pt;width:18pt;height:18pt;z-index:251649024"/>
        </w:pict>
      </w:r>
      <w:r>
        <w:rPr>
          <w:noProof/>
          <w:lang w:eastAsia="fr-FR"/>
        </w:rPr>
        <w:pict>
          <v:rect id="_x0000_s1056" style="position:absolute;margin-left:-9pt;margin-top:22.55pt;width:18pt;height:18pt;z-index:251645952"/>
        </w:pict>
      </w:r>
      <w:r>
        <w:rPr>
          <w:noProof/>
          <w:lang w:eastAsia="fr-FR"/>
        </w:rPr>
        <w:pict>
          <v:rect id="_x0000_s1057" style="position:absolute;margin-left:9pt;margin-top:22.55pt;width:18pt;height:18pt;z-index:251646976"/>
        </w:pict>
      </w:r>
    </w:p>
    <w:p w:rsidR="0088236F" w:rsidRDefault="0088236F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l_fi" o:spid="_x0000_s1058" type="#_x0000_t75" alt="" style="position:absolute;margin-left:81pt;margin-top:25.9pt;width:65.5pt;height:65.5pt;z-index:251672576">
            <v:imagedata r:id="rId12" o:title=""/>
          </v:shape>
        </w:pict>
      </w:r>
      <w:r>
        <w:rPr>
          <w:noProof/>
          <w:lang w:eastAsia="fr-FR"/>
        </w:rPr>
        <w:pict>
          <v:rect id="_x0000_s1059" style="position:absolute;margin-left:-27pt;margin-top:24.2pt;width:1in;height:1in;z-index:251644928" filled="f"/>
        </w:pict>
      </w:r>
      <w:r>
        <w:rPr>
          <w:noProof/>
          <w:lang w:eastAsia="fr-FR"/>
        </w:rPr>
        <w:pict>
          <v:rect id="_x0000_s1060" style="position:absolute;margin-left:81pt;margin-top:24.2pt;width:1in;height:1in;z-index:251643904" filled="f"/>
        </w:pict>
      </w:r>
      <w:r>
        <w:rPr>
          <w:noProof/>
          <w:lang w:eastAsia="fr-FR"/>
        </w:rPr>
        <w:pict>
          <v:rect id="_x0000_s1061" style="position:absolute;margin-left:306pt;margin-top:24.2pt;width:1in;height:1in;z-index:251640832" filled="f"/>
        </w:pict>
      </w:r>
      <w:r>
        <w:rPr>
          <w:noProof/>
          <w:lang w:eastAsia="fr-FR"/>
        </w:rPr>
        <w:pict>
          <v:rect id="_x0000_s1062" style="position:absolute;margin-left:189pt;margin-top:24.2pt;width:1in;height:1in;z-index:251639808" filled="f"/>
        </w:pict>
      </w:r>
      <w:r>
        <w:rPr>
          <w:noProof/>
          <w:lang w:eastAsia="fr-FR"/>
        </w:rPr>
        <w:pict>
          <v:rect id="_x0000_s1063" style="position:absolute;margin-left:414pt;margin-top:24.2pt;width:1in;height:1in;z-index:251641856" filled="f"/>
        </w:pict>
      </w:r>
    </w:p>
    <w:p w:rsidR="0088236F" w:rsidRDefault="0088236F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4" type="#_x0000_t75" style="position:absolute;margin-left:423pt;margin-top:.55pt;width:57.4pt;height:52.75pt;z-index:251681792">
            <v:imagedata r:id="rId13" o:title=""/>
          </v:shape>
        </w:pict>
      </w:r>
      <w:r>
        <w:rPr>
          <w:noProof/>
          <w:lang w:eastAsia="fr-FR"/>
        </w:rPr>
        <w:pict>
          <v:shape id="_x0000_s1065" type="#_x0000_t75" alt="http://www.anglaisfacile.com/cgi2/myexam/images/22159.gif" style="position:absolute;margin-left:306pt;margin-top:.55pt;width:1in;height:53.8pt;z-index:251680768;visibility:visible">
            <v:imagedata r:id="rId14" o:title=""/>
          </v:shape>
        </w:pict>
      </w:r>
      <w:r>
        <w:rPr>
          <w:noProof/>
          <w:lang w:eastAsia="fr-FR"/>
        </w:rPr>
        <w:pict>
          <v:shape id="_x0000_s1066" type="#_x0000_t75" style="position:absolute;margin-left:198pt;margin-top:.55pt;width:63pt;height:57.5pt;z-index:251667456">
            <v:imagedata r:id="rId15" o:title=""/>
          </v:shape>
        </w:pict>
      </w:r>
      <w:r>
        <w:rPr>
          <w:noProof/>
          <w:lang w:eastAsia="fr-FR"/>
        </w:rPr>
        <w:pict>
          <v:shape id="Image 23" o:spid="_x0000_s1067" type="#_x0000_t75" style="position:absolute;margin-left:-18pt;margin-top:.55pt;width:63pt;height:51.25pt;z-index:251668480;visibility:visible;mso-position-horizontal-relative:margin">
            <v:imagedata r:id="rId16" o:title=""/>
            <w10:wrap anchorx="margin"/>
          </v:shape>
        </w:pict>
      </w:r>
    </w:p>
    <w:p w:rsidR="0088236F" w:rsidRDefault="0088236F" w:rsidP="00B8409D">
      <w:pPr>
        <w:rPr>
          <w:noProof/>
          <w:sz w:val="40"/>
          <w:szCs w:val="40"/>
          <w:lang w:eastAsia="fr-FR"/>
        </w:rPr>
      </w:pPr>
    </w:p>
    <w:p w:rsidR="0088236F" w:rsidRDefault="0088236F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68" style="position:absolute;margin-left:459pt;margin-top:3.85pt;width:18pt;height:18pt;z-index:251684864"/>
        </w:pict>
      </w:r>
      <w:r>
        <w:rPr>
          <w:noProof/>
          <w:lang w:eastAsia="fr-FR"/>
        </w:rPr>
        <w:pict>
          <v:rect id="_x0000_s1069" style="position:absolute;margin-left:441pt;margin-top:3.85pt;width:18pt;height:18pt;z-index:251683840"/>
        </w:pict>
      </w:r>
      <w:r>
        <w:rPr>
          <w:noProof/>
          <w:lang w:eastAsia="fr-FR"/>
        </w:rPr>
        <w:pict>
          <v:rect id="_x0000_s1070" style="position:absolute;margin-left:423pt;margin-top:3.85pt;width:18pt;height:18pt;z-index:251682816"/>
        </w:pict>
      </w:r>
      <w:r>
        <w:rPr>
          <w:noProof/>
          <w:lang w:eastAsia="fr-FR"/>
        </w:rPr>
        <w:pict>
          <v:rect id="_x0000_s1071" style="position:absolute;margin-left:225pt;margin-top:3.85pt;width:18pt;height:18pt;z-index:251678720"/>
        </w:pict>
      </w:r>
      <w:r>
        <w:rPr>
          <w:noProof/>
          <w:lang w:eastAsia="fr-FR"/>
        </w:rPr>
        <w:pict>
          <v:rect id="_x0000_s1072" style="position:absolute;margin-left:207pt;margin-top:3.85pt;width:18pt;height:18pt;z-index:251677696"/>
        </w:pict>
      </w:r>
      <w:r>
        <w:rPr>
          <w:noProof/>
          <w:lang w:eastAsia="fr-FR"/>
        </w:rPr>
        <w:pict>
          <v:rect id="_x0000_s1073" style="position:absolute;margin-left:189pt;margin-top:3.85pt;width:18pt;height:18pt;z-index:251676672"/>
        </w:pict>
      </w:r>
      <w:r>
        <w:rPr>
          <w:noProof/>
          <w:lang w:eastAsia="fr-FR"/>
        </w:rPr>
        <w:pict>
          <v:rect id="_x0000_s1074" style="position:absolute;margin-left:243pt;margin-top:3.85pt;width:18pt;height:18pt;z-index:251679744"/>
        </w:pict>
      </w:r>
      <w:r>
        <w:rPr>
          <w:noProof/>
          <w:lang w:eastAsia="fr-FR"/>
        </w:rPr>
        <w:pict>
          <v:rect id="_x0000_s1075" style="position:absolute;margin-left:126pt;margin-top:3.85pt;width:18pt;height:18pt;z-index:251675648"/>
        </w:pict>
      </w:r>
      <w:r>
        <w:rPr>
          <w:noProof/>
          <w:lang w:eastAsia="fr-FR"/>
        </w:rPr>
        <w:pict>
          <v:rect id="_x0000_s1076" style="position:absolute;margin-left:108pt;margin-top:3.85pt;width:18pt;height:18pt;z-index:251674624"/>
        </w:pict>
      </w:r>
      <w:r>
        <w:rPr>
          <w:noProof/>
          <w:lang w:eastAsia="fr-FR"/>
        </w:rPr>
        <w:pict>
          <v:rect id="_x0000_s1077" style="position:absolute;margin-left:90pt;margin-top:3.85pt;width:18pt;height:18pt;z-index:251673600"/>
        </w:pict>
      </w:r>
      <w:r>
        <w:rPr>
          <w:noProof/>
          <w:lang w:eastAsia="fr-FR"/>
        </w:rPr>
        <w:pict>
          <v:rect id="_x0000_s1078" style="position:absolute;margin-left:342pt;margin-top:2.2pt;width:18pt;height:18pt;z-index:251655168"/>
        </w:pict>
      </w:r>
      <w:r>
        <w:rPr>
          <w:noProof/>
          <w:lang w:eastAsia="fr-FR"/>
        </w:rPr>
        <w:pict>
          <v:rect id="_x0000_s1079" style="position:absolute;margin-left:324pt;margin-top:2.2pt;width:18pt;height:18pt;z-index:251654144"/>
        </w:pict>
      </w:r>
      <w:r>
        <w:rPr>
          <w:noProof/>
          <w:lang w:eastAsia="fr-FR"/>
        </w:rPr>
        <w:pict>
          <v:rect id="_x0000_s1080" style="position:absolute;margin-left:9pt;margin-top:2.2pt;width:18pt;height:18pt;z-index:251653120"/>
        </w:pict>
      </w:r>
      <w:r>
        <w:rPr>
          <w:noProof/>
          <w:lang w:eastAsia="fr-FR"/>
        </w:rPr>
        <w:pict>
          <v:rect id="_x0000_s1081" style="position:absolute;margin-left:-9pt;margin-top:2.2pt;width:18pt;height:18pt;z-index:251652096"/>
        </w:pict>
      </w:r>
    </w:p>
    <w:p w:rsidR="0088236F" w:rsidRDefault="0088236F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mage 1" o:spid="_x0000_s1082" type="#_x0000_t75" style="position:absolute;margin-left:70.85pt;margin-top:23.5pt;width:39.75pt;height:43.5pt;z-index:251628544;visibility:visible;mso-position-horizontal-relative:page">
            <v:imagedata r:id="rId17" o:title=""/>
            <w10:wrap anchorx="margin"/>
          </v:shape>
        </w:pict>
      </w:r>
    </w:p>
    <w:p w:rsidR="0088236F" w:rsidRPr="00445263" w:rsidRDefault="0088236F" w:rsidP="00445263">
      <w:pPr>
        <w:tabs>
          <w:tab w:val="left" w:pos="720"/>
        </w:tabs>
        <w:ind w:left="900" w:hanging="1440"/>
        <w:rPr>
          <w:noProof/>
          <w:sz w:val="40"/>
          <w:szCs w:val="4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sym w:font="Wingdings" w:char="F08D"/>
      </w:r>
      <w:r w:rsidRPr="00445263">
        <w:rPr>
          <w:b/>
          <w:noProof/>
          <w:sz w:val="40"/>
          <w:szCs w:val="40"/>
          <w:lang w:eastAsia="fr-FR"/>
        </w:rPr>
        <w:tab/>
        <w:t xml:space="preserve">  Dessine </w:t>
      </w:r>
      <w:r w:rsidRPr="00445263">
        <w:rPr>
          <w:noProof/>
          <w:sz w:val="40"/>
          <w:szCs w:val="40"/>
          <w:lang w:eastAsia="fr-FR"/>
        </w:rPr>
        <w:t>les arcs pour coder les syllabes comme dans l’exemple.</w:t>
      </w:r>
    </w:p>
    <w:p w:rsidR="0088236F" w:rsidRPr="007779DA" w:rsidRDefault="0088236F" w:rsidP="00B8409D">
      <w:pPr>
        <w:tabs>
          <w:tab w:val="left" w:pos="3686"/>
        </w:tabs>
        <w:rPr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1812"/>
        <w:gridCol w:w="1812"/>
        <w:gridCol w:w="1813"/>
        <w:gridCol w:w="1813"/>
      </w:tblGrid>
      <w:tr w:rsidR="0088236F" w:rsidRPr="007A35F1" w:rsidTr="007A35F1">
        <w:trPr>
          <w:trHeight w:val="1515"/>
        </w:trPr>
        <w:tc>
          <w:tcPr>
            <w:tcW w:w="1812" w:type="dxa"/>
          </w:tcPr>
          <w:p w:rsidR="0088236F" w:rsidRPr="005127A8" w:rsidRDefault="0088236F" w:rsidP="007A35F1">
            <w:pPr>
              <w:spacing w:after="0" w:line="240" w:lineRule="auto"/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3" type="#_x0000_t75" style="position:absolute;left:0;text-align:left;margin-left:1.25pt;margin-top:0;width:70.7pt;height:67.35pt;z-index:251686912;mso-position-vertical:inside">
                  <v:imagedata r:id="rId18" o:title=""/>
                </v:shape>
              </w:pict>
            </w:r>
          </w:p>
        </w:tc>
        <w:tc>
          <w:tcPr>
            <w:tcW w:w="1812" w:type="dxa"/>
          </w:tcPr>
          <w:p w:rsidR="0088236F" w:rsidRPr="007A35F1" w:rsidRDefault="0088236F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4" type="#_x0000_t75" style="position:absolute;margin-left:13.8pt;margin-top:10.05pt;width:67.6pt;height:56.85pt;z-index:251670528;mso-position-horizontal-relative:text;mso-position-vertical-relative:text">
                  <v:imagedata r:id="rId19" o:title=""/>
                </v:shape>
              </w:pict>
            </w:r>
          </w:p>
        </w:tc>
        <w:tc>
          <w:tcPr>
            <w:tcW w:w="1812" w:type="dxa"/>
          </w:tcPr>
          <w:p w:rsidR="0088236F" w:rsidRDefault="0088236F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5" type="#_x0000_t75" style="position:absolute;margin-left:8.35pt;margin-top:1.15pt;width:56.95pt;height:68.1pt;z-index:251671552;mso-position-horizontal-relative:text;mso-position-vertical-relative:text">
                  <v:imagedata r:id="rId20" o:title=""/>
                </v:shape>
              </w:pict>
            </w:r>
          </w:p>
          <w:p w:rsidR="0088236F" w:rsidRDefault="0088236F" w:rsidP="002B3FF1">
            <w:pPr>
              <w:rPr>
                <w:lang w:eastAsia="fr-FR"/>
              </w:rPr>
            </w:pPr>
          </w:p>
          <w:p w:rsidR="0088236F" w:rsidRPr="002B3FF1" w:rsidRDefault="0088236F" w:rsidP="002B3FF1">
            <w:pPr>
              <w:jc w:val="center"/>
              <w:rPr>
                <w:lang w:eastAsia="fr-FR"/>
              </w:rPr>
            </w:pPr>
          </w:p>
        </w:tc>
        <w:tc>
          <w:tcPr>
            <w:tcW w:w="1813" w:type="dxa"/>
          </w:tcPr>
          <w:p w:rsidR="0088236F" w:rsidRPr="007A35F1" w:rsidRDefault="0088236F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Image 19" o:spid="_x0000_s1086" type="#_x0000_t75" style="position:absolute;margin-left:7.6pt;margin-top:7.9pt;width:70.5pt;height:64.6pt;z-index:251664384;visibility:visible;mso-position-horizontal-relative:text;mso-position-vertical-relative:text">
                  <v:imagedata r:id="rId21" o:title=""/>
                </v:shape>
              </w:pict>
            </w:r>
          </w:p>
        </w:tc>
        <w:tc>
          <w:tcPr>
            <w:tcW w:w="1813" w:type="dxa"/>
          </w:tcPr>
          <w:p w:rsidR="0088236F" w:rsidRPr="007A35F1" w:rsidRDefault="0088236F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Image 20" o:spid="_x0000_s1087" type="#_x0000_t75" style="position:absolute;margin-left:6.55pt;margin-top:9.5pt;width:67.5pt;height:64.35pt;z-index:251685888;visibility:visible;mso-position-horizontal-relative:text;mso-position-vertical-relative:text">
                  <v:imagedata r:id="rId22" o:title=""/>
                </v:shape>
              </w:pict>
            </w:r>
          </w:p>
        </w:tc>
      </w:tr>
      <w:tr w:rsidR="0088236F" w:rsidRPr="007A35F1" w:rsidTr="007A35F1">
        <w:trPr>
          <w:trHeight w:val="1552"/>
        </w:trPr>
        <w:tc>
          <w:tcPr>
            <w:tcW w:w="1812" w:type="dxa"/>
          </w:tcPr>
          <w:p w:rsidR="0088236F" w:rsidRPr="007A35F1" w:rsidRDefault="0088236F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88" type="#_x0000_t202" style="position:absolute;margin-left:27.1pt;margin-top:50.65pt;width:21pt;height:26.25pt;z-index:251631616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" filled="f" stroked="f">
                  <v:textbox inset="0,0,0,0">
                    <w:txbxContent>
                      <w:p w:rsidR="0088236F" w:rsidRPr="00DD1A34" w:rsidRDefault="0088236F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 xml:space="preserve"> </w:t>
                        </w:r>
                        <w:r w:rsidRPr="00DD1A34">
                          <w:rPr>
                            <w:sz w:val="44"/>
                            <w:szCs w:val="44"/>
                          </w:rP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lang w:eastAsia="fr-FR"/>
              </w:rPr>
              <w:pict>
                <v:shape id="_x0000_s1089" type="#_x0000_t202" style="position:absolute;margin-left:38.05pt;margin-top:33.35pt;width:55.5pt;height:18.95pt;z-index:251633664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" filled="f" stroked="f">
                  <v:textbox style="layout-flow:vertical;mso-layout-flow-alt:bottom-to-top" inset="0,0,0,0">
                    <w:txbxContent>
                      <w:p w:rsidR="0088236F" w:rsidRPr="005C300A" w:rsidRDefault="0088236F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90" type="#_x0000_t202" style="position:absolute;margin-left:7pt;margin-top:34pt;width:55.5pt;height:18.95pt;z-index:251632640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" filled="f" stroked="f">
                  <v:textbox style="layout-flow:vertical;mso-layout-flow-alt:bottom-to-top" inset="0,0,0,0">
                    <w:txbxContent>
                      <w:p w:rsidR="0088236F" w:rsidRPr="005C300A" w:rsidRDefault="0088236F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91" type="#_x0000_t202" style="position:absolute;margin-left:-22.5pt;margin-top:33.75pt;width:55.5pt;height:18.95pt;z-index:251630592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" filled="f" stroked="f">
                  <v:textbox style="layout-flow:vertical;mso-layout-flow-alt:bottom-to-top" inset="0,0,0,0">
                    <w:txbxContent>
                      <w:p w:rsidR="0088236F" w:rsidRPr="005C300A" w:rsidRDefault="0088236F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12" w:type="dxa"/>
          </w:tcPr>
          <w:p w:rsidR="0088236F" w:rsidRPr="007A35F1" w:rsidRDefault="0088236F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88236F" w:rsidRPr="007A35F1" w:rsidRDefault="0088236F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88236F" w:rsidRPr="007A35F1" w:rsidRDefault="0088236F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88236F" w:rsidRPr="007A35F1" w:rsidRDefault="0088236F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</w:tbl>
    <w:p w:rsidR="0088236F" w:rsidRDefault="0088236F" w:rsidP="00B8409D">
      <w:pPr>
        <w:rPr>
          <w:noProof/>
          <w:lang w:eastAsia="fr-FR"/>
        </w:rPr>
      </w:pPr>
    </w:p>
    <w:sectPr w:rsidR="0088236F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S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ldhab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201D1"/>
    <w:rsid w:val="000862EC"/>
    <w:rsid w:val="000A6575"/>
    <w:rsid w:val="000E2B00"/>
    <w:rsid w:val="000E7E0C"/>
    <w:rsid w:val="000F323D"/>
    <w:rsid w:val="0017435A"/>
    <w:rsid w:val="001C0F50"/>
    <w:rsid w:val="00226C81"/>
    <w:rsid w:val="00250839"/>
    <w:rsid w:val="00267CA8"/>
    <w:rsid w:val="002A67A0"/>
    <w:rsid w:val="002B3FF1"/>
    <w:rsid w:val="00315EE5"/>
    <w:rsid w:val="00334250"/>
    <w:rsid w:val="003521E9"/>
    <w:rsid w:val="00391FB2"/>
    <w:rsid w:val="003C7E14"/>
    <w:rsid w:val="00434AA5"/>
    <w:rsid w:val="00445263"/>
    <w:rsid w:val="004565CF"/>
    <w:rsid w:val="005127A8"/>
    <w:rsid w:val="00586B2B"/>
    <w:rsid w:val="005C300A"/>
    <w:rsid w:val="006E46BF"/>
    <w:rsid w:val="00733C9E"/>
    <w:rsid w:val="007629C7"/>
    <w:rsid w:val="007779DA"/>
    <w:rsid w:val="007A35F1"/>
    <w:rsid w:val="007E535A"/>
    <w:rsid w:val="007E61C2"/>
    <w:rsid w:val="007F2998"/>
    <w:rsid w:val="0088236F"/>
    <w:rsid w:val="00886792"/>
    <w:rsid w:val="00890B49"/>
    <w:rsid w:val="0089526E"/>
    <w:rsid w:val="00896ACD"/>
    <w:rsid w:val="008A49D3"/>
    <w:rsid w:val="008E4989"/>
    <w:rsid w:val="00905907"/>
    <w:rsid w:val="00907EF0"/>
    <w:rsid w:val="00987184"/>
    <w:rsid w:val="009C0071"/>
    <w:rsid w:val="009E1810"/>
    <w:rsid w:val="00AB1CA1"/>
    <w:rsid w:val="00B301F9"/>
    <w:rsid w:val="00B8409D"/>
    <w:rsid w:val="00B873EE"/>
    <w:rsid w:val="00BD0290"/>
    <w:rsid w:val="00BF27E8"/>
    <w:rsid w:val="00C3557E"/>
    <w:rsid w:val="00C877A9"/>
    <w:rsid w:val="00C95396"/>
    <w:rsid w:val="00CF182B"/>
    <w:rsid w:val="00D526BE"/>
    <w:rsid w:val="00D7027A"/>
    <w:rsid w:val="00DC3043"/>
    <w:rsid w:val="00DD1A34"/>
    <w:rsid w:val="00DD57E1"/>
    <w:rsid w:val="00E24526"/>
    <w:rsid w:val="00E25826"/>
    <w:rsid w:val="00F032A8"/>
    <w:rsid w:val="00F720F2"/>
    <w:rsid w:val="00F92FC7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31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5</cp:revision>
  <dcterms:created xsi:type="dcterms:W3CDTF">2014-10-21T18:28:00Z</dcterms:created>
  <dcterms:modified xsi:type="dcterms:W3CDTF">2014-10-26T10:36:00Z</dcterms:modified>
</cp:coreProperties>
</file>