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EB" w:rsidRDefault="00AB69EB" w:rsidP="00E24526">
      <w:pPr>
        <w:rPr>
          <w:noProof/>
          <w:lang w:eastAsia="fr-FR"/>
        </w:rPr>
      </w:pPr>
    </w:p>
    <w:p w:rsidR="00AB69EB" w:rsidRDefault="00AB69EB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group id="Groupe 243" o:spid="_x0000_s1026" style="position:absolute;margin-left:-52.95pt;margin-top:-14.55pt;width:558pt;height:88.35pt;z-index:251628544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vZrZBQAAOB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">
            <v:rect id="Rectangle 244" o:spid="_x0000_s1027" style="position:absolute;top:95;width:70866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AB69EB" w:rsidRPr="00BD0290" w:rsidRDefault="00AB69EB" w:rsidP="00B8409D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245" o:spid="_x0000_s1028" style="position:absolute;left:24765;top:190;width:24491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  <v:textbox>
                <w:txbxContent>
                  <w:p w:rsidR="00AB69EB" w:rsidRPr="00BD0290" w:rsidRDefault="00AB69EB" w:rsidP="00B8409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D0290">
                      <w:rPr>
                        <w:sz w:val="48"/>
                        <w:szCs w:val="48"/>
                      </w:rPr>
                      <w:t>PHONOLOGIE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46" o:spid="_x0000_s1029" type="#_x0000_t32" style="position:absolute;left:12096;top:2952;width:117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Connecteur droit avec flèche 247" o:spid="_x0000_s1030" type="#_x0000_t32" style="position:absolute;left:61531;top:2952;width:881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<v:stroke dashstyle="dashDot"/>
            </v:shape>
            <v:shape id="Connecteur droit avec flèche 248" o:spid="_x0000_s1031" type="#_x0000_t32" style="position:absolute;left:6362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Connecteur droit avec flèche 249" o:spid="_x0000_s1032" type="#_x0000_t32" style="position:absolute;left:6743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rect id="Rectangle 250" o:spid="_x0000_s1033" style="position:absolute;top:7810;width:70866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AB69EB" w:rsidRPr="007F2998" w:rsidRDefault="00AB69EB" w:rsidP="00B8409D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repérer le son [l]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://s2.e-monsite.com/2009/12/01/09/resize_550_550/fr-images-coloriages-colorier-photo-oreille-p.jpg" style="position:absolute;left:35623;top:4191;width:2502;height:3454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EVnDAAAA2wAAAA8AAABkcnMvZG93bnJldi54bWxEj0GLwjAUhO+C/yE8YW+aWlGkGqWsyC54&#10;WVvx/GiebbF56TZZrf/eLAgeh5n5hllve9OIG3WutqxgOolAEBdW11wqOOX78RKE88gaG8uk4EEO&#10;tpvhYI2Jtnc+0i3zpQgQdgkqqLxvEyldUZFBN7EtcfAutjPog+xKqTu8B7hpZBxFC2mw5rBQYUuf&#10;FRXX7M8oOJxj07t0vvs5HepZ/vhNz9lXqdTHqE9XIDz1/h1+tb+1gngG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ARWcMAAADbAAAADwAAAAAAAAAAAAAAAACf&#10;AgAAZHJzL2Rvd25yZXYueG1sUEsFBgAAAAAEAAQA9wAAAI8DAAAAAA==&#10;">
              <v:imagedata r:id="rId5" o:title=""/>
              <v:path arrowok="t"/>
            </v:shape>
            <w10:wrap anchorx="margin"/>
          </v:group>
        </w:pict>
      </w:r>
    </w:p>
    <w:p w:rsidR="00AB69EB" w:rsidRDefault="00AB69EB" w:rsidP="00B8409D"/>
    <w:p w:rsidR="00AB69EB" w:rsidRDefault="00AB69EB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AB69EB" w:rsidRDefault="00AB69EB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margin-left:441pt;margin-top:7.5pt;width:55.2pt;height:63pt;z-index:251672576">
            <v:imagedata r:id="rId6" o:title=""/>
          </v:shape>
        </w:pict>
      </w:r>
      <w:r>
        <w:rPr>
          <w:noProof/>
          <w:lang w:eastAsia="fr-FR"/>
        </w:rPr>
        <w:pict>
          <v:shape id="_x0000_s1036" type="#_x0000_t75" style="position:absolute;margin-left:0;margin-top:25.5pt;width:36.75pt;height:63pt;z-index:251657216">
            <v:imagedata r:id="rId7" o:title=""/>
          </v:shape>
        </w:pict>
      </w:r>
    </w:p>
    <w:p w:rsidR="00AB69EB" w:rsidRDefault="00AB69EB" w:rsidP="00B8409D">
      <w:pPr>
        <w:rPr>
          <w:noProof/>
          <w:sz w:val="28"/>
          <w:szCs w:val="28"/>
          <w:lang w:eastAsia="fr-FR"/>
        </w:rPr>
      </w:pPr>
    </w:p>
    <w:p w:rsidR="00AB69EB" w:rsidRDefault="00AB69EB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AB69EB" w:rsidRPr="002B3FF1" w:rsidRDefault="00AB69EB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AB69EB" w:rsidRDefault="00AB69EB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7" type="#_x0000_t75" style="position:absolute;margin-left:314.6pt;margin-top:20.9pt;width:54.4pt;height:57.8pt;z-index:251686912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423pt;margin-top:20.9pt;width:54pt;height:59.6pt;z-index:251681792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198pt;margin-top:11.9pt;width:58.15pt;height:65.7pt;z-index:251680768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90pt;margin-top:29.9pt;width:63pt;height:40.5pt;z-index:251676672">
            <v:imagedata r:id="rId11" o:title=""/>
          </v:shape>
        </w:pict>
      </w:r>
      <w:r>
        <w:rPr>
          <w:noProof/>
          <w:lang w:eastAsia="fr-FR"/>
        </w:rPr>
        <w:pict>
          <v:shape id="_x0000_s1041" type="#_x0000_t75" style="position:absolute;margin-left:-18pt;margin-top:20.9pt;width:63pt;height:53.65pt;z-index:251679744">
            <v:imagedata r:id="rId12" o:title=""/>
          </v:shape>
        </w:pict>
      </w:r>
      <w:r>
        <w:rPr>
          <w:noProof/>
          <w:lang w:eastAsia="fr-FR"/>
        </w:rPr>
        <w:pict>
          <v:rect id="_x0000_s1042" style="position:absolute;margin-left:306pt;margin-top:10.25pt;width:1in;height:1in;z-index:251635712" filled="f">
            <v:textbox inset=",0,,.3mm">
              <w:txbxContent>
                <w:p w:rsidR="00AB69EB" w:rsidRPr="00AB1CA1" w:rsidRDefault="00AB69EB" w:rsidP="00AB1CA1">
                  <w:pPr>
                    <w:jc w:val="center"/>
                    <w:rPr>
                      <w:sz w:val="110"/>
                      <w:szCs w:val="11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189pt;margin-top:10.25pt;width:1in;height:1in;z-index:251634688" filled="f"/>
        </w:pict>
      </w:r>
      <w:r>
        <w:rPr>
          <w:noProof/>
          <w:lang w:eastAsia="fr-FR"/>
        </w:rPr>
        <w:pict>
          <v:rect id="_x0000_s1044" style="position:absolute;margin-left:81pt;margin-top:10.25pt;width:1in;height:1in;z-index:251640832" filled="f"/>
        </w:pict>
      </w:r>
      <w:r>
        <w:rPr>
          <w:noProof/>
          <w:lang w:eastAsia="fr-FR"/>
        </w:rPr>
        <w:pict>
          <v:rect id="_x0000_s1045" style="position:absolute;margin-left:414pt;margin-top:10.25pt;width:1in;height:1in;z-index:251636736" filled="f"/>
        </w:pict>
      </w:r>
      <w:r>
        <w:rPr>
          <w:noProof/>
          <w:lang w:eastAsia="fr-FR"/>
        </w:rPr>
        <w:pict>
          <v:rect id="_x0000_s1046" style="position:absolute;margin-left:-27pt;margin-top:10.25pt;width:1in;height:1in;z-index:251633664" filled="f"/>
        </w:pict>
      </w:r>
    </w:p>
    <w:p w:rsidR="00AB69EB" w:rsidRDefault="00AB69EB" w:rsidP="00B8409D">
      <w:pPr>
        <w:rPr>
          <w:noProof/>
          <w:sz w:val="40"/>
          <w:szCs w:val="40"/>
          <w:lang w:eastAsia="fr-FR"/>
        </w:rPr>
      </w:pPr>
    </w:p>
    <w:p w:rsidR="00AB69EB" w:rsidRDefault="00AB69EB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47" style="position:absolute;margin-left:450pt;margin-top:24.2pt;width:18pt;height:18pt;z-index:251684864"/>
        </w:pict>
      </w:r>
      <w:r>
        <w:rPr>
          <w:noProof/>
          <w:lang w:eastAsia="fr-FR"/>
        </w:rPr>
        <w:pict>
          <v:rect id="_x0000_s1048" style="position:absolute;margin-left:6in;margin-top:24.2pt;width:18pt;height:18pt;z-index:251683840"/>
        </w:pict>
      </w:r>
      <w:r>
        <w:rPr>
          <w:noProof/>
          <w:lang w:eastAsia="fr-FR"/>
        </w:rPr>
        <w:pict>
          <v:rect id="_x0000_s1049" style="position:absolute;margin-left:414pt;margin-top:24.2pt;width:18pt;height:18pt;z-index:251682816"/>
        </w:pict>
      </w:r>
      <w:r>
        <w:rPr>
          <w:noProof/>
          <w:lang w:eastAsia="fr-FR"/>
        </w:rPr>
        <w:pict>
          <v:rect id="_x0000_s1050" style="position:absolute;margin-left:468pt;margin-top:24.2pt;width:18pt;height:18pt;z-index:251685888"/>
        </w:pict>
      </w:r>
      <w:r>
        <w:rPr>
          <w:noProof/>
          <w:lang w:eastAsia="fr-FR"/>
        </w:rPr>
        <w:pict>
          <v:rect id="_x0000_s1051" style="position:absolute;margin-left:234pt;margin-top:22.55pt;width:18pt;height:18pt;z-index:251656192"/>
        </w:pict>
      </w:r>
      <w:r>
        <w:rPr>
          <w:noProof/>
          <w:lang w:eastAsia="fr-FR"/>
        </w:rPr>
        <w:pict>
          <v:rect id="_x0000_s1052" style="position:absolute;margin-left:3in;margin-top:22.55pt;width:18pt;height:18pt;z-index:251655168"/>
        </w:pict>
      </w:r>
      <w:r>
        <w:rPr>
          <w:noProof/>
          <w:lang w:eastAsia="fr-FR"/>
        </w:rPr>
        <w:pict>
          <v:rect id="_x0000_s1053" style="position:absolute;margin-left:198pt;margin-top:22.55pt;width:18pt;height:18pt;z-index:251654144"/>
        </w:pict>
      </w:r>
      <w:r>
        <w:rPr>
          <w:noProof/>
          <w:lang w:eastAsia="fr-FR"/>
        </w:rPr>
        <w:pict>
          <v:rect id="_x0000_s1054" style="position:absolute;margin-left:342pt;margin-top:22.55pt;width:18pt;height:18pt;z-index:251649024"/>
        </w:pict>
      </w:r>
      <w:r>
        <w:rPr>
          <w:noProof/>
          <w:lang w:eastAsia="fr-FR"/>
        </w:rPr>
        <w:pict>
          <v:rect id="_x0000_s1055" style="position:absolute;margin-left:324pt;margin-top:22.55pt;width:18pt;height:18pt;z-index:251648000"/>
        </w:pict>
      </w:r>
      <w:r>
        <w:rPr>
          <w:noProof/>
          <w:lang w:eastAsia="fr-FR"/>
        </w:rPr>
        <w:pict>
          <v:rect id="_x0000_s1056" style="position:absolute;margin-left:99pt;margin-top:22.55pt;width:18pt;height:18pt;z-index:251645952"/>
        </w:pict>
      </w:r>
      <w:r>
        <w:rPr>
          <w:noProof/>
          <w:lang w:eastAsia="fr-FR"/>
        </w:rPr>
        <w:pict>
          <v:rect id="_x0000_s1057" style="position:absolute;margin-left:117pt;margin-top:22.55pt;width:18pt;height:18pt;z-index:251646976"/>
        </w:pict>
      </w:r>
      <w:r>
        <w:rPr>
          <w:noProof/>
          <w:lang w:eastAsia="fr-FR"/>
        </w:rPr>
        <w:pict>
          <v:rect id="_x0000_s1058" style="position:absolute;margin-left:-9pt;margin-top:22.55pt;width:18pt;height:18pt;z-index:251643904"/>
        </w:pict>
      </w:r>
      <w:r>
        <w:rPr>
          <w:noProof/>
          <w:lang w:eastAsia="fr-FR"/>
        </w:rPr>
        <w:pict>
          <v:rect id="_x0000_s1059" style="position:absolute;margin-left:9pt;margin-top:22.55pt;width:18pt;height:18pt;z-index:251644928"/>
        </w:pict>
      </w:r>
    </w:p>
    <w:p w:rsidR="00AB69EB" w:rsidRDefault="00AB69EB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0" type="#_x0000_t75" style="position:absolute;margin-left:-18pt;margin-top:25.9pt;width:56.25pt;height:51.65pt;z-index:251678720">
            <v:imagedata r:id="rId13" o:title=""/>
          </v:shape>
        </w:pict>
      </w:r>
      <w:r>
        <w:rPr>
          <w:noProof/>
          <w:lang w:eastAsia="fr-FR"/>
        </w:rPr>
        <w:pict>
          <v:rect id="_x0000_s1061" style="position:absolute;margin-left:-27pt;margin-top:24.2pt;width:1in;height:1in;z-index:251642880" filled="f"/>
        </w:pict>
      </w:r>
      <w:r>
        <w:rPr>
          <w:noProof/>
          <w:lang w:eastAsia="fr-FR"/>
        </w:rPr>
        <w:pict>
          <v:rect id="_x0000_s1062" style="position:absolute;margin-left:81pt;margin-top:24.2pt;width:1in;height:1in;z-index:251641856" filled="f"/>
        </w:pict>
      </w:r>
      <w:r>
        <w:rPr>
          <w:noProof/>
          <w:lang w:eastAsia="fr-FR"/>
        </w:rPr>
        <w:pict>
          <v:rect id="_x0000_s1063" style="position:absolute;margin-left:306pt;margin-top:24.2pt;width:1in;height:1in;z-index:251638784" filled="f"/>
        </w:pict>
      </w:r>
      <w:r>
        <w:rPr>
          <w:noProof/>
          <w:lang w:eastAsia="fr-FR"/>
        </w:rPr>
        <w:pict>
          <v:rect id="_x0000_s1064" style="position:absolute;margin-left:189pt;margin-top:24.2pt;width:1in;height:1in;z-index:251637760" filled="f"/>
        </w:pict>
      </w:r>
      <w:r>
        <w:rPr>
          <w:noProof/>
          <w:lang w:eastAsia="fr-FR"/>
        </w:rPr>
        <w:pict>
          <v:rect id="_x0000_s1065" style="position:absolute;margin-left:414pt;margin-top:24.2pt;width:1in;height:1in;z-index:251639808" filled="f"/>
        </w:pict>
      </w:r>
    </w:p>
    <w:p w:rsidR="00AB69EB" w:rsidRDefault="00AB69EB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6" type="#_x0000_t75" style="position:absolute;margin-left:90pt;margin-top:.55pt;width:63pt;height:58.95pt;z-index:251687936">
            <v:imagedata r:id="rId14" o:title=""/>
          </v:shape>
        </w:pict>
      </w:r>
      <w:r>
        <w:rPr>
          <w:noProof/>
          <w:lang w:eastAsia="fr-FR"/>
        </w:rPr>
        <w:pict>
          <v:shape id="_x0000_s1067" type="#_x0000_t75" style="position:absolute;margin-left:423pt;margin-top:.55pt;width:57.4pt;height:52.75pt;z-index:251667456">
            <v:imagedata r:id="rId15" o:title=""/>
          </v:shape>
        </w:pict>
      </w:r>
      <w:r>
        <w:rPr>
          <w:noProof/>
          <w:lang w:eastAsia="fr-FR"/>
        </w:rPr>
        <w:pict>
          <v:shape id="_x0000_s1068" type="#_x0000_t75" alt="http://www.anglaisfacile.com/cgi2/myexam/images/22159.gif" style="position:absolute;margin-left:306pt;margin-top:.55pt;width:1in;height:53.8pt;z-index:251666432;visibility:visible">
            <v:imagedata r:id="rId16" o:title=""/>
          </v:shape>
        </w:pict>
      </w:r>
      <w:r>
        <w:rPr>
          <w:noProof/>
          <w:lang w:eastAsia="fr-FR"/>
        </w:rPr>
        <w:pict>
          <v:shape id="_x0000_s1069" type="#_x0000_t75" style="position:absolute;margin-left:198pt;margin-top:.55pt;width:63pt;height:57.5pt;z-index:251658240">
            <v:imagedata r:id="rId17" o:title=""/>
          </v:shape>
        </w:pict>
      </w:r>
    </w:p>
    <w:p w:rsidR="00AB69EB" w:rsidRDefault="00AB69EB" w:rsidP="00B8409D">
      <w:pPr>
        <w:rPr>
          <w:noProof/>
          <w:sz w:val="40"/>
          <w:szCs w:val="40"/>
          <w:lang w:eastAsia="fr-FR"/>
        </w:rPr>
      </w:pPr>
    </w:p>
    <w:p w:rsidR="00AB69EB" w:rsidRDefault="00AB69EB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70" style="position:absolute;margin-left:459pt;margin-top:3.85pt;width:18pt;height:18pt;z-index:251670528"/>
        </w:pict>
      </w:r>
      <w:r>
        <w:rPr>
          <w:noProof/>
          <w:lang w:eastAsia="fr-FR"/>
        </w:rPr>
        <w:pict>
          <v:rect id="_x0000_s1071" style="position:absolute;margin-left:441pt;margin-top:3.85pt;width:18pt;height:18pt;z-index:251669504"/>
        </w:pict>
      </w:r>
      <w:r>
        <w:rPr>
          <w:noProof/>
          <w:lang w:eastAsia="fr-FR"/>
        </w:rPr>
        <w:pict>
          <v:rect id="_x0000_s1072" style="position:absolute;margin-left:423pt;margin-top:3.85pt;width:18pt;height:18pt;z-index:251668480"/>
        </w:pict>
      </w:r>
      <w:r>
        <w:rPr>
          <w:noProof/>
          <w:lang w:eastAsia="fr-FR"/>
        </w:rPr>
        <w:pict>
          <v:rect id="_x0000_s1073" style="position:absolute;margin-left:225pt;margin-top:3.85pt;width:18pt;height:18pt;z-index:251664384"/>
        </w:pict>
      </w:r>
      <w:r>
        <w:rPr>
          <w:noProof/>
          <w:lang w:eastAsia="fr-FR"/>
        </w:rPr>
        <w:pict>
          <v:rect id="_x0000_s1074" style="position:absolute;margin-left:207pt;margin-top:3.85pt;width:18pt;height:18pt;z-index:251663360"/>
        </w:pict>
      </w:r>
      <w:r>
        <w:rPr>
          <w:noProof/>
          <w:lang w:eastAsia="fr-FR"/>
        </w:rPr>
        <w:pict>
          <v:rect id="_x0000_s1075" style="position:absolute;margin-left:189pt;margin-top:3.85pt;width:18pt;height:18pt;z-index:251662336"/>
        </w:pict>
      </w:r>
      <w:r>
        <w:rPr>
          <w:noProof/>
          <w:lang w:eastAsia="fr-FR"/>
        </w:rPr>
        <w:pict>
          <v:rect id="_x0000_s1076" style="position:absolute;margin-left:243pt;margin-top:3.85pt;width:18pt;height:18pt;z-index:251665408"/>
        </w:pict>
      </w:r>
      <w:r>
        <w:rPr>
          <w:noProof/>
          <w:lang w:eastAsia="fr-FR"/>
        </w:rPr>
        <w:pict>
          <v:rect id="_x0000_s1077" style="position:absolute;margin-left:126pt;margin-top:3.85pt;width:18pt;height:18pt;z-index:251661312"/>
        </w:pict>
      </w:r>
      <w:r>
        <w:rPr>
          <w:noProof/>
          <w:lang w:eastAsia="fr-FR"/>
        </w:rPr>
        <w:pict>
          <v:rect id="_x0000_s1078" style="position:absolute;margin-left:108pt;margin-top:3.85pt;width:18pt;height:18pt;z-index:251660288"/>
        </w:pict>
      </w:r>
      <w:r>
        <w:rPr>
          <w:noProof/>
          <w:lang w:eastAsia="fr-FR"/>
        </w:rPr>
        <w:pict>
          <v:rect id="_x0000_s1079" style="position:absolute;margin-left:90pt;margin-top:3.85pt;width:18pt;height:18pt;z-index:251659264"/>
        </w:pict>
      </w:r>
      <w:r>
        <w:rPr>
          <w:noProof/>
          <w:lang w:eastAsia="fr-FR"/>
        </w:rPr>
        <w:pict>
          <v:rect id="_x0000_s1080" style="position:absolute;margin-left:342pt;margin-top:2.2pt;width:18pt;height:18pt;z-index:251653120"/>
        </w:pict>
      </w:r>
      <w:r>
        <w:rPr>
          <w:noProof/>
          <w:lang w:eastAsia="fr-FR"/>
        </w:rPr>
        <w:pict>
          <v:rect id="_x0000_s1081" style="position:absolute;margin-left:324pt;margin-top:2.2pt;width:18pt;height:18pt;z-index:251652096"/>
        </w:pict>
      </w:r>
      <w:r>
        <w:rPr>
          <w:noProof/>
          <w:lang w:eastAsia="fr-FR"/>
        </w:rPr>
        <w:pict>
          <v:rect id="_x0000_s1082" style="position:absolute;margin-left:9pt;margin-top:2.2pt;width:18pt;height:18pt;z-index:251651072"/>
        </w:pict>
      </w:r>
      <w:r>
        <w:rPr>
          <w:noProof/>
          <w:lang w:eastAsia="fr-FR"/>
        </w:rPr>
        <w:pict>
          <v:rect id="_x0000_s1083" style="position:absolute;margin-left:-9pt;margin-top:2.2pt;width:18pt;height:18pt;z-index:251650048"/>
        </w:pict>
      </w:r>
    </w:p>
    <w:p w:rsidR="00AB69EB" w:rsidRDefault="00AB69EB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1" o:spid="_x0000_s1084" type="#_x0000_t75" style="position:absolute;margin-left:70.85pt;margin-top:23.5pt;width:39.75pt;height:43.5pt;z-index:251627520;visibility:visible;mso-position-horizontal-relative:page">
            <v:imagedata r:id="rId18" o:title=""/>
            <w10:wrap anchorx="margin"/>
          </v:shape>
        </w:pict>
      </w:r>
    </w:p>
    <w:p w:rsidR="00AB69EB" w:rsidRPr="00445263" w:rsidRDefault="00AB69EB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</w:p>
    <w:p w:rsidR="00AB69EB" w:rsidRPr="007779DA" w:rsidRDefault="00AB69EB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12"/>
        <w:gridCol w:w="1812"/>
        <w:gridCol w:w="1813"/>
        <w:gridCol w:w="1813"/>
      </w:tblGrid>
      <w:tr w:rsidR="00AB69EB" w:rsidRPr="007A35F1" w:rsidTr="007A35F1">
        <w:trPr>
          <w:trHeight w:val="1515"/>
        </w:trPr>
        <w:tc>
          <w:tcPr>
            <w:tcW w:w="1812" w:type="dxa"/>
          </w:tcPr>
          <w:p w:rsidR="00AB69EB" w:rsidRPr="005127A8" w:rsidRDefault="00AB69EB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5" type="#_x0000_t75" style="position:absolute;left:0;text-align:left;margin-left:1.25pt;margin-top:0;width:70.7pt;height:67.35pt;z-index:251671552;mso-position-vertical:inside">
                  <v:imagedata r:id="rId19" o:title=""/>
                </v:shape>
              </w:pict>
            </w:r>
          </w:p>
        </w:tc>
        <w:tc>
          <w:tcPr>
            <w:tcW w:w="1812" w:type="dxa"/>
          </w:tcPr>
          <w:p w:rsidR="00AB69EB" w:rsidRPr="007A35F1" w:rsidRDefault="00AB69EB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6" o:spid="_x0000_s1086" type="#_x0000_t75" style="position:absolute;margin-left:8.35pt;margin-top:1.15pt;width:59.85pt;height:71.5pt;z-index:251673600;visibility:visible;mso-position-horizontal-relative:text;mso-position-vertical-relative:text">
                  <v:imagedata r:id="rId20" o:title=""/>
                </v:shape>
              </w:pict>
            </w:r>
          </w:p>
        </w:tc>
        <w:tc>
          <w:tcPr>
            <w:tcW w:w="1812" w:type="dxa"/>
          </w:tcPr>
          <w:p w:rsidR="00AB69EB" w:rsidRDefault="00AB69EB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7" type="#_x0000_t75" style="position:absolute;margin-left:8.35pt;margin-top:10.15pt;width:62.9pt;height:57.5pt;z-index:251675648;mso-position-horizontal-relative:text;mso-position-vertical-relative:text">
                  <v:imagedata r:id="rId21" o:title=""/>
                </v:shape>
              </w:pict>
            </w:r>
          </w:p>
          <w:p w:rsidR="00AB69EB" w:rsidRDefault="00AB69EB" w:rsidP="002B3FF1">
            <w:pPr>
              <w:rPr>
                <w:lang w:eastAsia="fr-FR"/>
              </w:rPr>
            </w:pPr>
          </w:p>
          <w:p w:rsidR="00AB69EB" w:rsidRPr="002B3FF1" w:rsidRDefault="00AB69EB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AB69EB" w:rsidRPr="007A35F1" w:rsidRDefault="00AB69EB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8" type="#_x0000_t75" style="position:absolute;margin-left:7.6pt;margin-top:10.15pt;width:67.85pt;height:60.8pt;z-index:251677696;mso-position-horizontal-relative:text;mso-position-vertical-relative:text">
                  <v:imagedata r:id="rId22" o:title=""/>
                </v:shape>
              </w:pict>
            </w:r>
          </w:p>
        </w:tc>
        <w:tc>
          <w:tcPr>
            <w:tcW w:w="1813" w:type="dxa"/>
          </w:tcPr>
          <w:p w:rsidR="00AB69EB" w:rsidRPr="007A35F1" w:rsidRDefault="00AB69EB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2" o:spid="_x0000_s1089" type="#_x0000_t75" style="position:absolute;margin-left:6.85pt;margin-top:10.15pt;width:61.9pt;height:55.95pt;z-index:251674624;visibility:visible;mso-position-horizontal-relative:text;mso-position-vertical-relative:text">
                  <v:imagedata r:id="rId23" o:title=""/>
                </v:shape>
              </w:pict>
            </w:r>
          </w:p>
        </w:tc>
      </w:tr>
      <w:tr w:rsidR="00AB69EB" w:rsidRPr="007A35F1" w:rsidTr="007A35F1">
        <w:trPr>
          <w:trHeight w:val="1552"/>
        </w:trPr>
        <w:tc>
          <w:tcPr>
            <w:tcW w:w="1812" w:type="dxa"/>
          </w:tcPr>
          <w:p w:rsidR="00AB69EB" w:rsidRPr="007A35F1" w:rsidRDefault="00AB69EB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90" type="#_x0000_t202" style="position:absolute;margin-left:54.1pt;margin-top:50.65pt;width:21pt;height:26.25pt;z-index:251630592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" filled="f" stroked="f">
                  <v:textbox inset="0,0,0,0">
                    <w:txbxContent>
                      <w:p w:rsidR="00AB69EB" w:rsidRPr="00DD1A34" w:rsidRDefault="00AB69EB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 w:rsidRPr="00DD1A34">
                          <w:rPr>
                            <w:sz w:val="44"/>
                            <w:szCs w:val="44"/>
                          </w:rP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eastAsia="fr-FR"/>
              </w:rPr>
              <w:pict>
                <v:shape id="_x0000_s1091" type="#_x0000_t202" style="position:absolute;margin-left:38.05pt;margin-top:33.35pt;width:55.5pt;height:18.95pt;z-index:251632640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" filled="f" stroked="f">
                  <v:textbox style="layout-flow:vertical;mso-layout-flow-alt:bottom-to-top" inset="0,0,0,0">
                    <w:txbxContent>
                      <w:p w:rsidR="00AB69EB" w:rsidRPr="005C300A" w:rsidRDefault="00AB69EB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2" type="#_x0000_t202" style="position:absolute;margin-left:7pt;margin-top:34pt;width:55.5pt;height:18.95pt;z-index:251631616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AB69EB" w:rsidRPr="005C300A" w:rsidRDefault="00AB69EB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3" type="#_x0000_t202" style="position:absolute;margin-left:-22.5pt;margin-top:33.75pt;width:55.5pt;height:18.95pt;z-index:251629568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" filled="f" stroked="f">
                  <v:textbox style="layout-flow:vertical;mso-layout-flow-alt:bottom-to-top" inset="0,0,0,0">
                    <w:txbxContent>
                      <w:p w:rsidR="00AB69EB" w:rsidRPr="005C300A" w:rsidRDefault="00AB69EB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</w:tcPr>
          <w:p w:rsidR="00AB69EB" w:rsidRPr="007A35F1" w:rsidRDefault="00AB69EB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AB69EB" w:rsidRPr="007A35F1" w:rsidRDefault="00AB69EB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AB69EB" w:rsidRPr="007A35F1" w:rsidRDefault="00AB69EB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AB69EB" w:rsidRPr="007A35F1" w:rsidRDefault="00AB69EB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AB69EB" w:rsidRDefault="00AB69EB" w:rsidP="00B8409D">
      <w:pPr>
        <w:rPr>
          <w:noProof/>
          <w:lang w:eastAsia="fr-FR"/>
        </w:rPr>
      </w:pPr>
    </w:p>
    <w:sectPr w:rsidR="00AB69EB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048FA"/>
    <w:rsid w:val="000201D1"/>
    <w:rsid w:val="000862EC"/>
    <w:rsid w:val="000A6575"/>
    <w:rsid w:val="000E2B00"/>
    <w:rsid w:val="000E7E0C"/>
    <w:rsid w:val="000F323D"/>
    <w:rsid w:val="0017435A"/>
    <w:rsid w:val="001C0F50"/>
    <w:rsid w:val="00226C81"/>
    <w:rsid w:val="00250839"/>
    <w:rsid w:val="00267CA8"/>
    <w:rsid w:val="002A67A0"/>
    <w:rsid w:val="002B31D8"/>
    <w:rsid w:val="002B3FF1"/>
    <w:rsid w:val="00315EE5"/>
    <w:rsid w:val="00334250"/>
    <w:rsid w:val="003521E9"/>
    <w:rsid w:val="00391FB2"/>
    <w:rsid w:val="003C7E14"/>
    <w:rsid w:val="00434AA5"/>
    <w:rsid w:val="00445263"/>
    <w:rsid w:val="00454C91"/>
    <w:rsid w:val="004565CF"/>
    <w:rsid w:val="005127A8"/>
    <w:rsid w:val="005C300A"/>
    <w:rsid w:val="006A23DB"/>
    <w:rsid w:val="006E46BF"/>
    <w:rsid w:val="00733C9E"/>
    <w:rsid w:val="007629C7"/>
    <w:rsid w:val="007779DA"/>
    <w:rsid w:val="00790AA7"/>
    <w:rsid w:val="007A35F1"/>
    <w:rsid w:val="007E535A"/>
    <w:rsid w:val="007E61C2"/>
    <w:rsid w:val="007F2998"/>
    <w:rsid w:val="00886792"/>
    <w:rsid w:val="00890B49"/>
    <w:rsid w:val="0089526E"/>
    <w:rsid w:val="00896ACD"/>
    <w:rsid w:val="008A49D3"/>
    <w:rsid w:val="00907EF0"/>
    <w:rsid w:val="00987184"/>
    <w:rsid w:val="009C0071"/>
    <w:rsid w:val="009E1810"/>
    <w:rsid w:val="00AB1CA1"/>
    <w:rsid w:val="00AB69EB"/>
    <w:rsid w:val="00AD2D3E"/>
    <w:rsid w:val="00B301F9"/>
    <w:rsid w:val="00B8409D"/>
    <w:rsid w:val="00B873EE"/>
    <w:rsid w:val="00BD0290"/>
    <w:rsid w:val="00BE1DF1"/>
    <w:rsid w:val="00BF27E8"/>
    <w:rsid w:val="00C3557E"/>
    <w:rsid w:val="00C877A9"/>
    <w:rsid w:val="00C95396"/>
    <w:rsid w:val="00CF182B"/>
    <w:rsid w:val="00D526BE"/>
    <w:rsid w:val="00D7027A"/>
    <w:rsid w:val="00DC3043"/>
    <w:rsid w:val="00DD1A34"/>
    <w:rsid w:val="00DD57E1"/>
    <w:rsid w:val="00E00917"/>
    <w:rsid w:val="00E24526"/>
    <w:rsid w:val="00E25826"/>
    <w:rsid w:val="00F032A8"/>
    <w:rsid w:val="00F720F2"/>
    <w:rsid w:val="00F92FC7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</Words>
  <Characters>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dcterms:created xsi:type="dcterms:W3CDTF">2014-10-21T20:49:00Z</dcterms:created>
  <dcterms:modified xsi:type="dcterms:W3CDTF">2014-10-26T10:37:00Z</dcterms:modified>
</cp:coreProperties>
</file>