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52" w:rsidRDefault="00F32952" w:rsidP="00E2452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49" o:spid="_x0000_s1026" type="#_x0000_t32" style="position:absolute;margin-left:478.05pt;margin-top:7.95pt;width:10.25pt;height:23.15pt;flip:y;z-index:251633152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</w:pict>
      </w:r>
      <w:r>
        <w:rPr>
          <w:noProof/>
          <w:lang w:eastAsia="fr-FR"/>
        </w:rPr>
        <w:pict>
          <v:shape id="Connecteur droit avec flèche 248" o:spid="_x0000_s1027" type="#_x0000_t32" style="position:absolute;margin-left:448.05pt;margin-top:7.95pt;width:10.25pt;height:23.15pt;flip:y;z-index:251632128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</w:pict>
      </w:r>
      <w:r>
        <w:rPr>
          <w:noProof/>
          <w:lang w:eastAsia="fr-FR"/>
        </w:rPr>
        <w:pict>
          <v:rect id="Rectangle 245" o:spid="_x0000_s1028" style="position:absolute;margin-left:142.05pt;margin-top:9.45pt;width:192.85pt;height:60.4pt;z-index:25162905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<v:textbox>
              <w:txbxContent>
                <w:p w:rsidR="00F32952" w:rsidRPr="00BD0290" w:rsidRDefault="00F32952" w:rsidP="00B8409D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LECTURE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Rectangle 244" o:spid="_x0000_s1029" style="position:absolute;margin-left:-52.95pt;margin-top:8.7pt;width:558pt;height:60.4pt;z-index:25162803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<v:textbox>
              <w:txbxContent>
                <w:p w:rsidR="00F32952" w:rsidRPr="00BD0290" w:rsidRDefault="00F32952" w:rsidP="00B8409D">
                  <w:pPr>
                    <w:rPr>
                      <w:sz w:val="44"/>
                      <w:szCs w:val="44"/>
                    </w:rPr>
                  </w:pPr>
                  <w:r w:rsidRPr="00BD0290">
                    <w:rPr>
                      <w:sz w:val="44"/>
                      <w:szCs w:val="44"/>
                    </w:rPr>
                    <w:t>Prénom :</w:t>
                  </w:r>
                  <w:r>
                    <w:rPr>
                      <w:sz w:val="44"/>
                      <w:szCs w:val="44"/>
                    </w:rPr>
                    <w:t xml:space="preserve">                                                                   Date : </w:t>
                  </w:r>
                </w:p>
              </w:txbxContent>
            </v:textbox>
          </v:rect>
        </w:pict>
      </w:r>
    </w:p>
    <w:p w:rsidR="00F32952" w:rsidRDefault="00F32952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0" type="#_x0000_t75" alt="http://4.bp.blogspot.com/-NdC8zQDwyKQ/U6nEE1uZy_I/AAAAAAAAAQo/cTWMygIibDs/s1600/Livre.gif" style="position:absolute;margin-left:225pt;margin-top:22.5pt;width:25.5pt;height:19.5pt;z-index:251668992;visibility:visible">
            <v:imagedata r:id="rId4" o:title=""/>
          </v:shape>
        </w:pict>
      </w:r>
      <w:r>
        <w:rPr>
          <w:noProof/>
          <w:lang w:eastAsia="fr-FR"/>
        </w:rPr>
        <w:pict>
          <v:shape id="Connecteur droit avec flèche 247" o:spid="_x0000_s1031" type="#_x0000_t32" style="position:absolute;margin-left:431.55pt;margin-top:8.7pt;width:69.4pt;height:.05pt;z-index:251631104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<v:stroke dashstyle="dashDot"/>
          </v:shape>
        </w:pict>
      </w:r>
      <w:r>
        <w:rPr>
          <w:noProof/>
          <w:lang w:eastAsia="fr-FR"/>
        </w:rPr>
        <w:pict>
          <v:shape id="Connecteur droit avec flèche 246" o:spid="_x0000_s1032" type="#_x0000_t32" style="position:absolute;margin-left:42.3pt;margin-top:8.7pt;width:92.55pt;height:0;z-index:251630080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<v:stroke dashstyle="dashDot"/>
          </v:shape>
        </w:pict>
      </w:r>
    </w:p>
    <w:p w:rsidR="00F32952" w:rsidRDefault="00F32952" w:rsidP="00B8409D">
      <w:r>
        <w:rPr>
          <w:noProof/>
          <w:lang w:eastAsia="fr-FR"/>
        </w:rPr>
        <w:pict>
          <v:rect id="Rectangle 250" o:spid="_x0000_s1033" style="position:absolute;margin-left:-52.95pt;margin-top:17.9pt;width:558pt;height:26.85pt;z-index:25163417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<v:textbox>
              <w:txbxContent>
                <w:p w:rsidR="00F32952" w:rsidRPr="007F2998" w:rsidRDefault="00F32952" w:rsidP="00B8409D">
                  <w:pPr>
                    <w:rPr>
                      <w:b/>
                    </w:rPr>
                  </w:pPr>
                  <w:r w:rsidRPr="007F2998">
                    <w:rPr>
                      <w:b/>
                    </w:rPr>
                    <w:t>Compétence(s) travaillée(s) :</w:t>
                  </w:r>
                  <w:r>
                    <w:rPr>
                      <w:b/>
                    </w:rPr>
                    <w:t xml:space="preserve"> isoler les graphèmes qui codent le son [an]</w:t>
                  </w:r>
                </w:p>
              </w:txbxContent>
            </v:textbox>
          </v:rect>
        </w:pict>
      </w:r>
    </w:p>
    <w:p w:rsidR="00F32952" w:rsidRDefault="00F32952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F32952" w:rsidRDefault="00F32952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4" type="#_x0000_t75" style="position:absolute;margin-left:441pt;margin-top:7.5pt;width:59.9pt;height:1in;z-index:251671040">
            <v:imagedata r:id="rId5" o:title=""/>
          </v:shape>
        </w:pict>
      </w:r>
    </w:p>
    <w:p w:rsidR="00F32952" w:rsidRDefault="00F32952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Image 4" o:spid="_x0000_s1035" type="#_x0000_t75" style="position:absolute;margin-left:-9pt;margin-top:16.5pt;width:44.3pt;height:46.5pt;z-index:251655680;visibility:visible;mso-position-horizontal-relative:margin">
            <v:imagedata r:id="rId6" o:title=""/>
            <w10:wrap anchorx="margin"/>
          </v:shape>
        </w:pict>
      </w:r>
    </w:p>
    <w:p w:rsidR="00F32952" w:rsidRPr="002B3FF1" w:rsidRDefault="00F32952" w:rsidP="002B3FF1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  <w:r w:rsidRPr="002B3FF1">
        <w:rPr>
          <w:noProof/>
          <w:sz w:val="40"/>
          <w:szCs w:val="40"/>
          <w:lang w:eastAsia="fr-FR"/>
        </w:rPr>
        <w:sym w:font="Wingdings" w:char="F08C"/>
      </w:r>
      <w:r>
        <w:rPr>
          <w:noProof/>
          <w:sz w:val="40"/>
          <w:szCs w:val="40"/>
          <w:lang w:eastAsia="fr-FR"/>
        </w:rPr>
        <w:tab/>
        <w:t xml:space="preserve"> </w:t>
      </w:r>
      <w:r>
        <w:rPr>
          <w:b/>
          <w:noProof/>
          <w:sz w:val="40"/>
          <w:szCs w:val="40"/>
          <w:lang w:eastAsia="fr-FR"/>
        </w:rPr>
        <w:t xml:space="preserve">Colorie </w:t>
      </w:r>
      <w:r w:rsidRPr="00D42A6D">
        <w:rPr>
          <w:noProof/>
          <w:sz w:val="40"/>
          <w:szCs w:val="40"/>
          <w:lang w:eastAsia="fr-FR"/>
        </w:rPr>
        <w:t>les lettres qui codent le son étudié.</w:t>
      </w:r>
      <w:r>
        <w:rPr>
          <w:noProof/>
          <w:sz w:val="40"/>
          <w:szCs w:val="40"/>
          <w:lang w:eastAsia="fr-FR"/>
        </w:rPr>
        <w:t xml:space="preserve"> </w:t>
      </w:r>
    </w:p>
    <w:p w:rsidR="00F32952" w:rsidRDefault="00F32952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36" type="#_x0000_t75" style="position:absolute;margin-left:6in;margin-top:10.25pt;width:57.6pt;height:67.55pt;z-index:251678208">
            <v:imagedata r:id="rId7" o:title=""/>
          </v:shape>
        </w:pict>
      </w:r>
      <w:r>
        <w:rPr>
          <w:noProof/>
          <w:lang w:eastAsia="fr-FR"/>
        </w:rPr>
        <w:pict>
          <v:shape id="_x0000_s1037" type="#_x0000_t75" style="position:absolute;margin-left:-18pt;margin-top:28.25pt;width:55.95pt;height:48.55pt;z-index:251676160">
            <v:imagedata r:id="rId8" o:title=""/>
          </v:shape>
        </w:pict>
      </w:r>
      <w:r>
        <w:rPr>
          <w:noProof/>
          <w:lang w:eastAsia="fr-FR"/>
        </w:rPr>
        <w:pict>
          <v:shape id="_x0000_s1038" type="#_x0000_t75" style="position:absolute;margin-left:207pt;margin-top:10.25pt;width:39.55pt;height:63.2pt;z-index:251679232">
            <v:imagedata r:id="rId9" o:title=""/>
          </v:shape>
        </w:pict>
      </w:r>
      <w:r>
        <w:rPr>
          <w:noProof/>
          <w:lang w:eastAsia="fr-FR"/>
        </w:rPr>
        <w:pict>
          <v:shape id="_x0000_s1039" type="#_x0000_t75" style="position:absolute;margin-left:90pt;margin-top:19.25pt;width:52.1pt;height:54.45pt;z-index:251681280">
            <v:imagedata r:id="rId10" o:title=""/>
          </v:shape>
        </w:pict>
      </w:r>
      <w:r>
        <w:rPr>
          <w:noProof/>
          <w:lang w:eastAsia="fr-FR"/>
        </w:rPr>
        <w:pict>
          <v:shape id="_x0000_s1040" type="#_x0000_t75" style="position:absolute;margin-left:306pt;margin-top:10.25pt;width:67.6pt;height:63.3pt;z-index:251670016">
            <v:imagedata r:id="rId11" o:title=""/>
          </v:shape>
        </w:pict>
      </w:r>
      <w:r>
        <w:rPr>
          <w:noProof/>
          <w:lang w:eastAsia="fr-FR"/>
        </w:rPr>
        <w:pict>
          <v:rect id="_x0000_s1041" style="position:absolute;margin-left:414pt;margin-top:10.25pt;width:90pt;height:1in;z-index:251637248" filled="f"/>
        </w:pict>
      </w:r>
      <w:r>
        <w:rPr>
          <w:noProof/>
          <w:lang w:eastAsia="fr-FR"/>
        </w:rPr>
        <w:pict>
          <v:rect id="_x0000_s1042" style="position:absolute;margin-left:297pt;margin-top:9.7pt;width:81pt;height:1in;z-index:251646464" filled="f"/>
        </w:pict>
      </w:r>
      <w:r>
        <w:rPr>
          <w:noProof/>
          <w:lang w:eastAsia="fr-FR"/>
        </w:rPr>
        <w:pict>
          <v:rect id="_x0000_s1043" style="position:absolute;margin-left:81pt;margin-top:9.7pt;width:1in;height:1in;z-index:251640320" filled="f"/>
        </w:pict>
      </w:r>
      <w:r>
        <w:rPr>
          <w:noProof/>
          <w:lang w:eastAsia="fr-FR"/>
        </w:rPr>
        <w:pict>
          <v:rect id="_x0000_s1044" style="position:absolute;margin-left:-27pt;margin-top:9.7pt;width:1in;height:1in;z-index:251635200" filled="f"/>
        </w:pict>
      </w:r>
      <w:r>
        <w:rPr>
          <w:noProof/>
          <w:lang w:eastAsia="fr-FR"/>
        </w:rPr>
        <w:pict>
          <v:rect id="_x0000_s1045" style="position:absolute;margin-left:189pt;margin-top:10.25pt;width:1in;height:1in;z-index:251636224" filled="f"/>
        </w:pict>
      </w:r>
    </w:p>
    <w:p w:rsidR="00F32952" w:rsidRDefault="00F32952" w:rsidP="00B8409D">
      <w:pPr>
        <w:rPr>
          <w:noProof/>
          <w:sz w:val="40"/>
          <w:szCs w:val="40"/>
          <w:lang w:eastAsia="fr-FR"/>
        </w:rPr>
      </w:pPr>
    </w:p>
    <w:p w:rsidR="00F32952" w:rsidRDefault="00F32952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14pt;margin-top:13pt;width:90pt;height:27pt;z-index:251648512">
            <v:textbox style="mso-next-textbox:#_x0000_s1046">
              <w:txbxContent>
                <w:p w:rsidR="00F32952" w:rsidRPr="00600CE6" w:rsidRDefault="00F32952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balançoire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297pt;margin-top:13pt;width:81pt;height:27pt;z-index:251647488">
            <v:textbox style="mso-next-textbox:#_x0000_s1047" inset=".5mm,,.5mm">
              <w:txbxContent>
                <w:p w:rsidR="00F32952" w:rsidRPr="00600CE6" w:rsidRDefault="00F32952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croissan</w:t>
                  </w:r>
                  <w:r w:rsidRPr="00BC5151">
                    <w:rPr>
                      <w:color w:val="999999"/>
                      <w:spacing w:val="20"/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81pt;margin-top:13pt;width:1in;height:27pt;z-index:251644416">
            <v:textbox style="mso-next-textbox:#_x0000_s1048">
              <w:txbxContent>
                <w:p w:rsidR="00F32952" w:rsidRPr="00600CE6" w:rsidRDefault="00F32952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branche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-27pt;margin-top:13pt;width:1in;height:27pt;z-index:251643392">
            <v:textbox style="mso-next-textbox:#_x0000_s1049">
              <w:txbxContent>
                <w:p w:rsidR="00F32952" w:rsidRPr="00600CE6" w:rsidRDefault="00F32952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fantôme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189pt;margin-top:13pt;width:1in;height:27pt;z-index:251645440">
            <v:textbox style="mso-next-textbox:#_x0000_s1050" inset=".5mm,,.5mm">
              <w:txbxContent>
                <w:p w:rsidR="00F32952" w:rsidRPr="00600CE6" w:rsidRDefault="00F32952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ampoule</w:t>
                  </w:r>
                </w:p>
              </w:txbxContent>
            </v:textbox>
          </v:shape>
        </w:pict>
      </w:r>
    </w:p>
    <w:p w:rsidR="00F32952" w:rsidRDefault="00F32952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2" o:spid="_x0000_s1051" type="#_x0000_t75" style="position:absolute;margin-left:90pt;margin-top:33.2pt;width:61.9pt;height:55.95pt;z-index:251683328;visibility:visible">
            <v:imagedata r:id="rId12" o:title=""/>
          </v:shape>
        </w:pict>
      </w:r>
      <w:r>
        <w:rPr>
          <w:noProof/>
          <w:lang w:eastAsia="fr-FR"/>
        </w:rPr>
        <w:pict>
          <v:shape id="_x0000_s1052" type="#_x0000_t75" style="position:absolute;margin-left:441pt;margin-top:33.2pt;width:37.5pt;height:59.25pt;z-index:251684352">
            <v:imagedata r:id="rId13" o:title=""/>
          </v:shape>
        </w:pict>
      </w:r>
      <w:r>
        <w:rPr>
          <w:noProof/>
          <w:lang w:eastAsia="fr-FR"/>
        </w:rPr>
        <w:pict>
          <v:shape id="_x0000_s1053" type="#_x0000_t75" style="position:absolute;margin-left:306pt;margin-top:33.2pt;width:63pt;height:52.9pt;z-index:251675136">
            <v:imagedata r:id="rId14" o:title=""/>
          </v:shape>
        </w:pict>
      </w:r>
      <w:r>
        <w:rPr>
          <w:noProof/>
          <w:lang w:eastAsia="fr-FR"/>
        </w:rPr>
        <w:pict>
          <v:shape id="_x0000_s1054" type="#_x0000_t75" style="position:absolute;margin-left:-18pt;margin-top:24.2pt;width:60.05pt;height:63pt;z-index:251680256">
            <v:imagedata r:id="rId15" o:title=""/>
          </v:shape>
        </w:pict>
      </w:r>
      <w:r>
        <w:rPr>
          <w:noProof/>
          <w:lang w:eastAsia="fr-FR"/>
        </w:rPr>
        <w:pict>
          <v:rect id="_x0000_s1055" style="position:absolute;margin-left:189pt;margin-top:24.2pt;width:81pt;height:1in;z-index:251638272" filled="f"/>
        </w:pict>
      </w:r>
      <w:r>
        <w:rPr>
          <w:noProof/>
          <w:lang w:eastAsia="fr-FR"/>
        </w:rPr>
        <w:pict>
          <v:rect id="_x0000_s1056" style="position:absolute;margin-left:81pt;margin-top:24.2pt;width:81pt;height:1in;z-index:251641344" filled="f"/>
        </w:pict>
      </w:r>
      <w:r>
        <w:rPr>
          <w:noProof/>
          <w:lang w:eastAsia="fr-FR"/>
        </w:rPr>
        <w:pict>
          <v:rect id="_x0000_s1057" style="position:absolute;margin-left:414pt;margin-top:24.2pt;width:90pt;height:1in;z-index:251639296" filled="f"/>
        </w:pict>
      </w:r>
      <w:r>
        <w:rPr>
          <w:noProof/>
          <w:lang w:eastAsia="fr-FR"/>
        </w:rPr>
        <w:pict>
          <v:rect id="_x0000_s1058" style="position:absolute;margin-left:297pt;margin-top:23.65pt;width:81pt;height:1in;z-index:251654656" filled="f"/>
        </w:pict>
      </w:r>
      <w:r>
        <w:rPr>
          <w:noProof/>
          <w:lang w:eastAsia="fr-FR"/>
        </w:rPr>
        <w:pict>
          <v:rect id="_x0000_s1059" style="position:absolute;margin-left:-27pt;margin-top:24.2pt;width:1in;height:1in;z-index:251642368" filled="f"/>
        </w:pict>
      </w:r>
    </w:p>
    <w:p w:rsidR="00F32952" w:rsidRDefault="00F32952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0" type="#_x0000_t75" style="position:absolute;margin-left:198pt;margin-top:7.9pt;width:66.5pt;height:48.15pt;z-index:251673088">
            <v:imagedata r:id="rId16" o:title=""/>
          </v:shape>
        </w:pict>
      </w:r>
    </w:p>
    <w:p w:rsidR="00F32952" w:rsidRDefault="00F32952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61" type="#_x0000_t202" style="position:absolute;margin-left:189pt;margin-top:26.95pt;width:81pt;height:27pt;z-index:251651584">
            <v:textbox style="mso-next-textbox:#_x0000_s1061" inset=".5mm,,.5mm">
              <w:txbxContent>
                <w:p w:rsidR="00F32952" w:rsidRPr="00600CE6" w:rsidRDefault="00F32952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ambulance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2" type="#_x0000_t202" style="position:absolute;margin-left:81pt;margin-top:27.55pt;width:81pt;height:27pt;z-index:251650560">
            <v:textbox style="mso-next-textbox:#_x0000_s1062" inset=".5mm,,.5mm">
              <w:txbxContent>
                <w:p w:rsidR="00F32952" w:rsidRPr="00600CE6" w:rsidRDefault="00F32952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éléphan</w:t>
                  </w:r>
                  <w:r w:rsidRPr="007A74B2">
                    <w:rPr>
                      <w:color w:val="999999"/>
                      <w:spacing w:val="20"/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margin-left:414pt;margin-top:26.95pt;width:90pt;height:27pt;z-index:251653632">
            <v:textbox style="mso-next-textbox:#_x0000_s1063">
              <w:txbxContent>
                <w:p w:rsidR="00F32952" w:rsidRPr="00600CE6" w:rsidRDefault="00F32952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den</w:t>
                  </w:r>
                  <w:r w:rsidRPr="007A74B2">
                    <w:rPr>
                      <w:color w:val="999999"/>
                      <w:spacing w:val="20"/>
                      <w:sz w:val="28"/>
                      <w:szCs w:val="2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4" type="#_x0000_t202" style="position:absolute;margin-left:297pt;margin-top:26.95pt;width:81pt;height:27pt;z-index:251652608">
            <v:textbox style="mso-next-textbox:#_x0000_s1064" inset=".5mm,,.5mm">
              <w:txbxContent>
                <w:p w:rsidR="00F32952" w:rsidRPr="00600CE6" w:rsidRDefault="00F32952" w:rsidP="00600CE6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enveloppe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5" type="#_x0000_t202" style="position:absolute;margin-left:-27pt;margin-top:26.95pt;width:1in;height:27pt;z-index:251649536">
            <v:textbox style="mso-next-textbox:#_x0000_s1065" inset=".5mm,,.5mm">
              <w:txbxContent>
                <w:p w:rsidR="00F32952" w:rsidRPr="007A74B2" w:rsidRDefault="00F32952" w:rsidP="00600CE6">
                  <w:pPr>
                    <w:jc w:val="center"/>
                    <w:rPr>
                      <w:spacing w:val="20"/>
                      <w:sz w:val="26"/>
                      <w:szCs w:val="26"/>
                    </w:rPr>
                  </w:pPr>
                  <w:r w:rsidRPr="007A74B2">
                    <w:rPr>
                      <w:spacing w:val="20"/>
                      <w:sz w:val="26"/>
                      <w:szCs w:val="26"/>
                    </w:rPr>
                    <w:t>empreinte</w:t>
                  </w:r>
                </w:p>
              </w:txbxContent>
            </v:textbox>
          </v:shape>
        </w:pict>
      </w:r>
    </w:p>
    <w:p w:rsidR="00F32952" w:rsidRDefault="00F32952" w:rsidP="00B8409D">
      <w:pPr>
        <w:rPr>
          <w:noProof/>
          <w:sz w:val="40"/>
          <w:szCs w:val="40"/>
          <w:lang w:eastAsia="fr-FR"/>
        </w:rPr>
      </w:pPr>
    </w:p>
    <w:p w:rsidR="00F32952" w:rsidRDefault="00F32952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202" o:spid="_x0000_s1066" type="#_x0000_t75" style="position:absolute;margin-left:-9pt;margin-top:30.85pt;width:39.85pt;height:37.8pt;z-index:251662848;visibility:visible">
            <v:imagedata r:id="rId17" o:title=""/>
          </v:shape>
        </w:pict>
      </w:r>
      <w:r>
        <w:rPr>
          <w:noProof/>
          <w:lang w:eastAsia="fr-FR"/>
        </w:rPr>
        <w:pict>
          <v:shape id="Image 203" o:spid="_x0000_s1067" type="#_x0000_t75" style="position:absolute;margin-left:3in;margin-top:30.85pt;width:36pt;height:35.25pt;z-index:251663872;visibility:visible;mso-position-horizontal-relative:margin">
            <v:imagedata r:id="rId18" o:title=""/>
            <w10:wrap anchorx="margin"/>
          </v:shape>
        </w:pict>
      </w:r>
    </w:p>
    <w:p w:rsidR="00F32952" w:rsidRPr="00AE5DB4" w:rsidRDefault="00F32952" w:rsidP="00AE5DB4">
      <w:pPr>
        <w:tabs>
          <w:tab w:val="left" w:pos="720"/>
          <w:tab w:val="left" w:pos="5220"/>
        </w:tabs>
        <w:ind w:left="720" w:hanging="1260"/>
        <w:rPr>
          <w:sz w:val="40"/>
          <w:szCs w:val="40"/>
        </w:rPr>
      </w:pPr>
      <w:r w:rsidRPr="00AE5DB4">
        <w:rPr>
          <w:noProof/>
          <w:sz w:val="40"/>
          <w:szCs w:val="40"/>
          <w:lang w:eastAsia="fr-FR"/>
        </w:rPr>
        <w:sym w:font="Wingdings" w:char="F08D"/>
      </w:r>
      <w:r w:rsidRPr="00AE5DB4">
        <w:rPr>
          <w:b/>
          <w:noProof/>
          <w:sz w:val="40"/>
          <w:szCs w:val="40"/>
          <w:lang w:eastAsia="fr-FR"/>
        </w:rPr>
        <w:t xml:space="preserve">  </w:t>
      </w:r>
      <w:r w:rsidRPr="00AE5DB4">
        <w:rPr>
          <w:b/>
          <w:noProof/>
          <w:sz w:val="40"/>
          <w:szCs w:val="40"/>
          <w:lang w:eastAsia="fr-FR"/>
        </w:rPr>
        <w:tab/>
        <w:t>Découpe</w:t>
      </w:r>
      <w:r w:rsidRPr="00AE5DB4">
        <w:rPr>
          <w:noProof/>
          <w:sz w:val="40"/>
          <w:szCs w:val="40"/>
          <w:lang w:eastAsia="fr-FR"/>
        </w:rPr>
        <w:t xml:space="preserve"> les images. </w:t>
      </w:r>
      <w:r w:rsidRPr="00AE5DB4">
        <w:rPr>
          <w:noProof/>
          <w:sz w:val="40"/>
          <w:szCs w:val="40"/>
          <w:lang w:eastAsia="fr-FR"/>
        </w:rPr>
        <w:tab/>
      </w:r>
      <w:r w:rsidRPr="00AE5DB4">
        <w:rPr>
          <w:b/>
          <w:noProof/>
          <w:sz w:val="40"/>
          <w:szCs w:val="40"/>
          <w:lang w:eastAsia="fr-FR"/>
        </w:rPr>
        <w:t>Colle</w:t>
      </w:r>
      <w:r w:rsidRPr="00AE5DB4">
        <w:rPr>
          <w:noProof/>
          <w:sz w:val="40"/>
          <w:szCs w:val="40"/>
          <w:lang w:eastAsia="fr-FR"/>
        </w:rPr>
        <w:t xml:space="preserve"> - les dans la bonne </w:t>
      </w:r>
      <w:r>
        <w:rPr>
          <w:noProof/>
          <w:sz w:val="40"/>
          <w:szCs w:val="40"/>
          <w:lang w:eastAsia="fr-FR"/>
        </w:rPr>
        <w:t>case</w:t>
      </w:r>
      <w:r w:rsidRPr="00AE5DB4">
        <w:rPr>
          <w:noProof/>
          <w:sz w:val="40"/>
          <w:szCs w:val="40"/>
          <w:lang w:eastAsia="fr-FR"/>
        </w:rPr>
        <w:t>.</w:t>
      </w:r>
      <w:r w:rsidRPr="00AE5DB4">
        <w:rPr>
          <w:sz w:val="40"/>
          <w:szCs w:val="40"/>
        </w:rPr>
        <w:t xml:space="preserve"> </w:t>
      </w:r>
    </w:p>
    <w:p w:rsidR="00F32952" w:rsidRPr="007779DA" w:rsidRDefault="00F32952" w:rsidP="00B8409D">
      <w:pPr>
        <w:tabs>
          <w:tab w:val="left" w:pos="3686"/>
        </w:tabs>
        <w:rPr>
          <w:sz w:val="28"/>
          <w:szCs w:val="28"/>
        </w:rPr>
      </w:pPr>
      <w:r>
        <w:rPr>
          <w:noProof/>
          <w:lang w:eastAsia="fr-FR"/>
        </w:rPr>
        <w:pict>
          <v:rect id="_x0000_s1068" style="position:absolute;margin-left:234pt;margin-top:196.8pt;width:81pt;height:1in;z-index:251687424" filled="f"/>
        </w:pict>
      </w:r>
      <w:r>
        <w:rPr>
          <w:noProof/>
          <w:lang w:eastAsia="fr-FR"/>
        </w:rPr>
        <w:pict>
          <v:shape id="_x0000_s1069" type="#_x0000_t75" style="position:absolute;margin-left:243pt;margin-top:196.8pt;width:67.6pt;height:63.3pt;z-index:251682304">
            <v:imagedata r:id="rId11" o:title=""/>
          </v:shape>
        </w:pict>
      </w:r>
      <w:r>
        <w:rPr>
          <w:noProof/>
          <w:lang w:eastAsia="fr-FR"/>
        </w:rPr>
        <w:pict>
          <v:shape id="_x0000_s1070" type="#_x0000_t202" style="position:absolute;margin-left:387pt;margin-top:106.8pt;width:99pt;height:36pt;z-index:251686400">
            <v:textbox style="mso-next-textbox:#_x0000_s1070" inset=".5mm,,.5mm">
              <w:txbxContent>
                <w:p w:rsidR="00F32952" w:rsidRPr="00AE5DB4" w:rsidRDefault="00F32952" w:rsidP="0076551C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>
                    <w:rPr>
                      <w:b/>
                      <w:spacing w:val="20"/>
                      <w:sz w:val="36"/>
                      <w:szCs w:val="36"/>
                    </w:rPr>
                    <w:t>calendrier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1" style="position:absolute;margin-left:387pt;margin-top:38.2pt;width:99pt;height:1in;z-index:251685376" filled="f"/>
        </w:pict>
      </w:r>
      <w:r>
        <w:rPr>
          <w:noProof/>
          <w:lang w:eastAsia="fr-FR"/>
        </w:rPr>
        <w:pict>
          <v:rect id="_x0000_s1072" style="position:absolute;margin-left:261pt;margin-top:38.2pt;width:99pt;height:1in;z-index:251660800" filled="f"/>
        </w:pict>
      </w:r>
      <w:r>
        <w:rPr>
          <w:noProof/>
          <w:lang w:eastAsia="fr-FR"/>
        </w:rPr>
        <w:pict>
          <v:shape id="_x0000_s1073" type="#_x0000_t202" style="position:absolute;margin-left:261pt;margin-top:106.8pt;width:99pt;height:36pt;z-index:251661824">
            <v:textbox style="mso-next-textbox:#_x0000_s1073">
              <w:txbxContent>
                <w:p w:rsidR="00F32952" w:rsidRPr="00AE5DB4" w:rsidRDefault="00F32952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>
                    <w:rPr>
                      <w:b/>
                      <w:spacing w:val="20"/>
                      <w:sz w:val="36"/>
                      <w:szCs w:val="36"/>
                    </w:rPr>
                    <w:t>croissan</w:t>
                  </w:r>
                  <w:r w:rsidRPr="0076551C">
                    <w:rPr>
                      <w:b/>
                      <w:color w:val="999999"/>
                      <w:spacing w:val="20"/>
                      <w:sz w:val="36"/>
                      <w:szCs w:val="36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126pt;margin-top:110.2pt;width:90pt;height:32.6pt;z-index:251659776">
            <v:textbox style="mso-next-textbox:#_x0000_s1074" inset=".5mm,,.5mm">
              <w:txbxContent>
                <w:p w:rsidR="00F32952" w:rsidRPr="00FC7350" w:rsidRDefault="00F32952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>
                    <w:rPr>
                      <w:b/>
                      <w:spacing w:val="20"/>
                      <w:sz w:val="36"/>
                      <w:szCs w:val="36"/>
                    </w:rPr>
                    <w:t>pantalon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5" style="position:absolute;margin-left:126pt;margin-top:38.2pt;width:90pt;height:1in;z-index:251658752" filled="f"/>
        </w:pict>
      </w:r>
      <w:r>
        <w:rPr>
          <w:noProof/>
          <w:lang w:eastAsia="fr-FR"/>
        </w:rPr>
        <w:pict>
          <v:shape id="_x0000_s1076" type="#_x0000_t202" style="position:absolute;margin-left:-9pt;margin-top:110.2pt;width:90pt;height:32.6pt;z-index:251657728">
            <v:textbox style="mso-next-textbox:#_x0000_s1076">
              <w:txbxContent>
                <w:p w:rsidR="00F32952" w:rsidRPr="00AE5DB4" w:rsidRDefault="00F32952" w:rsidP="00D42A6D">
                  <w:pPr>
                    <w:jc w:val="center"/>
                    <w:rPr>
                      <w:b/>
                      <w:spacing w:val="20"/>
                      <w:sz w:val="36"/>
                      <w:szCs w:val="36"/>
                    </w:rPr>
                  </w:pPr>
                  <w:r>
                    <w:rPr>
                      <w:b/>
                      <w:spacing w:val="20"/>
                      <w:sz w:val="36"/>
                      <w:szCs w:val="36"/>
                    </w:rPr>
                    <w:t>lampe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77" style="position:absolute;margin-left:-9pt;margin-top:38.2pt;width:90pt;height:1in;z-index:251656704" filled="f"/>
        </w:pict>
      </w:r>
      <w:r>
        <w:rPr>
          <w:noProof/>
          <w:lang w:eastAsia="fr-FR"/>
        </w:rPr>
        <w:pict>
          <v:shape id="_x0000_s1078" type="#_x0000_t75" style="position:absolute;margin-left:171pt;margin-top:205.8pt;width:54pt;height:48.6pt;z-index:251672064">
            <v:imagedata r:id="rId19" o:title=""/>
          </v:shape>
        </w:pict>
      </w:r>
      <w:r>
        <w:rPr>
          <w:noProof/>
          <w:lang w:eastAsia="fr-FR"/>
        </w:rPr>
        <w:pict>
          <v:shape id="_x0000_s1079" type="#_x0000_t75" style="position:absolute;margin-left:81pt;margin-top:205.8pt;width:62pt;height:59.25pt;z-index:251677184">
            <v:imagedata r:id="rId20" o:title=""/>
          </v:shape>
        </w:pict>
      </w:r>
      <w:r>
        <w:rPr>
          <w:noProof/>
          <w:lang w:eastAsia="fr-FR"/>
        </w:rPr>
        <w:pict>
          <v:shape id="Image 6" o:spid="_x0000_s1080" type="#_x0000_t75" style="position:absolute;margin-left:0;margin-top:196.8pt;width:59.85pt;height:62.3pt;z-index:251674112;visibility:visible">
            <v:imagedata r:id="rId21" o:title=""/>
          </v:shape>
        </w:pict>
      </w:r>
      <w:r>
        <w:rPr>
          <w:noProof/>
          <w:lang w:eastAsia="fr-FR"/>
        </w:rPr>
        <w:pict>
          <v:shape id="_x0000_s1081" type="#_x0000_t202" style="position:absolute;margin-left:-45pt;margin-top:178.8pt;width:45pt;height:36pt;z-index:251667968" filled="f" stroked="f">
            <v:textbox>
              <w:txbxContent>
                <w:p w:rsidR="00F32952" w:rsidRPr="00AE5DB4" w:rsidRDefault="00F32952">
                  <w:pPr>
                    <w:rPr>
                      <w:b/>
                      <w:sz w:val="48"/>
                      <w:szCs w:val="48"/>
                    </w:rPr>
                  </w:pPr>
                  <w:r w:rsidRPr="00AE5DB4">
                    <w:rPr>
                      <w:b/>
                      <w:sz w:val="48"/>
                      <w:szCs w:val="4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82" style="position:absolute;margin-left:153pt;margin-top:196.8pt;width:81pt;height:1in;z-index:251666944" filled="f"/>
        </w:pict>
      </w:r>
      <w:r>
        <w:rPr>
          <w:noProof/>
          <w:lang w:eastAsia="fr-FR"/>
        </w:rPr>
        <w:pict>
          <v:rect id="_x0000_s1083" style="position:absolute;margin-left:1in;margin-top:196.8pt;width:81pt;height:1in;z-index:251665920" filled="f"/>
        </w:pict>
      </w:r>
      <w:r>
        <w:rPr>
          <w:noProof/>
          <w:lang w:eastAsia="fr-FR"/>
        </w:rPr>
        <w:pict>
          <v:rect id="_x0000_s1084" style="position:absolute;margin-left:-9pt;margin-top:196.8pt;width:81pt;height:1in;z-index:251664896" filled="f"/>
        </w:pict>
      </w:r>
    </w:p>
    <w:sectPr w:rsidR="00F32952" w:rsidRPr="007779DA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A6575"/>
    <w:rsid w:val="000E7E0C"/>
    <w:rsid w:val="000F323D"/>
    <w:rsid w:val="00127FDA"/>
    <w:rsid w:val="0017435A"/>
    <w:rsid w:val="0018237B"/>
    <w:rsid w:val="001A0294"/>
    <w:rsid w:val="001C0F50"/>
    <w:rsid w:val="00250839"/>
    <w:rsid w:val="00267CA8"/>
    <w:rsid w:val="002A649B"/>
    <w:rsid w:val="002A67A0"/>
    <w:rsid w:val="002B3FF1"/>
    <w:rsid w:val="00334250"/>
    <w:rsid w:val="0035162C"/>
    <w:rsid w:val="003521E9"/>
    <w:rsid w:val="00391FB2"/>
    <w:rsid w:val="003A6140"/>
    <w:rsid w:val="003C7E14"/>
    <w:rsid w:val="00434AA5"/>
    <w:rsid w:val="00473972"/>
    <w:rsid w:val="004C44CD"/>
    <w:rsid w:val="005065EB"/>
    <w:rsid w:val="00526B26"/>
    <w:rsid w:val="005C300A"/>
    <w:rsid w:val="00600CE6"/>
    <w:rsid w:val="006060D1"/>
    <w:rsid w:val="006062B3"/>
    <w:rsid w:val="0064033A"/>
    <w:rsid w:val="006749EB"/>
    <w:rsid w:val="006E46BF"/>
    <w:rsid w:val="00733C9E"/>
    <w:rsid w:val="007629C7"/>
    <w:rsid w:val="0076551C"/>
    <w:rsid w:val="00771A5C"/>
    <w:rsid w:val="007779DA"/>
    <w:rsid w:val="00782E67"/>
    <w:rsid w:val="007A35F1"/>
    <w:rsid w:val="007A3A09"/>
    <w:rsid w:val="007A74B2"/>
    <w:rsid w:val="007E535A"/>
    <w:rsid w:val="007E61C2"/>
    <w:rsid w:val="007F2998"/>
    <w:rsid w:val="00861B6C"/>
    <w:rsid w:val="00886792"/>
    <w:rsid w:val="00890B49"/>
    <w:rsid w:val="00896ACD"/>
    <w:rsid w:val="008A49D3"/>
    <w:rsid w:val="00907EF0"/>
    <w:rsid w:val="00987184"/>
    <w:rsid w:val="009A37F9"/>
    <w:rsid w:val="009C0071"/>
    <w:rsid w:val="009E1810"/>
    <w:rsid w:val="00A62F69"/>
    <w:rsid w:val="00AA09D8"/>
    <w:rsid w:val="00AE5DB4"/>
    <w:rsid w:val="00B0464B"/>
    <w:rsid w:val="00B16733"/>
    <w:rsid w:val="00B17EAD"/>
    <w:rsid w:val="00B301F9"/>
    <w:rsid w:val="00B41414"/>
    <w:rsid w:val="00B8409D"/>
    <w:rsid w:val="00B873EE"/>
    <w:rsid w:val="00BC5151"/>
    <w:rsid w:val="00BD0290"/>
    <w:rsid w:val="00BF27E8"/>
    <w:rsid w:val="00C17671"/>
    <w:rsid w:val="00C3557E"/>
    <w:rsid w:val="00C82AAB"/>
    <w:rsid w:val="00C84EC2"/>
    <w:rsid w:val="00C877A9"/>
    <w:rsid w:val="00C972D2"/>
    <w:rsid w:val="00CD4658"/>
    <w:rsid w:val="00CF182B"/>
    <w:rsid w:val="00D42A6D"/>
    <w:rsid w:val="00D526BE"/>
    <w:rsid w:val="00D57339"/>
    <w:rsid w:val="00D7027A"/>
    <w:rsid w:val="00DC3043"/>
    <w:rsid w:val="00DD1A34"/>
    <w:rsid w:val="00DD57E1"/>
    <w:rsid w:val="00DE7AF4"/>
    <w:rsid w:val="00E24526"/>
    <w:rsid w:val="00E25826"/>
    <w:rsid w:val="00E733C1"/>
    <w:rsid w:val="00E862D2"/>
    <w:rsid w:val="00EB5281"/>
    <w:rsid w:val="00F032A8"/>
    <w:rsid w:val="00F3199B"/>
    <w:rsid w:val="00F32952"/>
    <w:rsid w:val="00F63474"/>
    <w:rsid w:val="00F720F2"/>
    <w:rsid w:val="00F7436C"/>
    <w:rsid w:val="00F92FC7"/>
    <w:rsid w:val="00FC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28</Words>
  <Characters>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5</cp:revision>
  <cp:lastPrinted>2014-10-26T13:23:00Z</cp:lastPrinted>
  <dcterms:created xsi:type="dcterms:W3CDTF">2014-10-26T12:13:00Z</dcterms:created>
  <dcterms:modified xsi:type="dcterms:W3CDTF">2014-10-26T13:23:00Z</dcterms:modified>
</cp:coreProperties>
</file>