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9E" w:rsidRDefault="00F8659E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group id="Groupe 13" o:spid="_x0000_s1026" style="position:absolute;left:0;text-align:left;margin-left:0;margin-top:3.65pt;width:558pt;height:87.25pt;z-index:25165670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<v:rect id="Rectangle 10" o:spid="_x0000_s1027" style="position:absolute;left:334;top:2391;width:1116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8659E" w:rsidRPr="00BD0290" w:rsidRDefault="00F8659E" w:rsidP="00953A9B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11" o:spid="_x0000_s1028" style="position:absolute;left:4474;top:2391;width:38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weight="3pt">
              <v:textbox>
                <w:txbxContent>
                  <w:p w:rsidR="00F8659E" w:rsidRPr="00BD0290" w:rsidRDefault="00F8659E" w:rsidP="00953A9B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LECTURE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9" type="#_x0000_t32" style="position:absolute;left:2263;top:2983;width:18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<v:stroke dashstyle="dashDot"/>
            </v:shape>
            <v:shape id="AutoShape 13" o:spid="_x0000_s1030" type="#_x0000_t32" style="position:absolute;left:10003;top:2983;width:138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AutoShape 14" o:spid="_x0000_s1031" type="#_x0000_t32" style="position:absolute;left:10338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2" type="#_x0000_t32" style="position:absolute;left:10944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rect id="Rectangle 16" o:spid="_x0000_s1033" style="position:absolute;left:334;top:3599;width:1116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F8659E" w:rsidRPr="007F2998" w:rsidRDefault="00F8659E" w:rsidP="00953A9B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reconnaître la lettre l</w:t>
                    </w:r>
                  </w:p>
                </w:txbxContent>
              </v:textbox>
            </v:rect>
            <w10:wrap anchorx="margin"/>
          </v:group>
        </w:pict>
      </w:r>
    </w:p>
    <w:p w:rsidR="00F8659E" w:rsidRDefault="00F8659E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4" type="#_x0000_t75" alt="http://4.bp.blogspot.com/-NdC8zQDwyKQ/U6nEE1uZy_I/AAAAAAAAAQo/cTWMygIibDs/s1600/Livre.gif" style="position:absolute;left:0;text-align:left;margin-left:234.4pt;margin-top:1.05pt;width:25.5pt;height:19.5pt;z-index:251660800;visibility:visible">
            <v:imagedata r:id="rId4" o:title=""/>
          </v:shape>
        </w:pict>
      </w:r>
    </w:p>
    <w:p w:rsidR="00F8659E" w:rsidRDefault="00F8659E" w:rsidP="00953A9B">
      <w:pPr>
        <w:ind w:left="-851"/>
      </w:pPr>
    </w:p>
    <w:p w:rsidR="00F8659E" w:rsidRDefault="00F8659E" w:rsidP="00953A9B">
      <w:pPr>
        <w:jc w:val="center"/>
      </w:pPr>
      <w:r>
        <w:rPr>
          <w:noProof/>
          <w:lang w:eastAsia="fr-FR"/>
        </w:rPr>
        <w:pict>
          <v:shape id="Image 4" o:spid="_x0000_s1035" type="#_x0000_t75" style="position:absolute;left:0;text-align:left;margin-left:11.6pt;margin-top:8.75pt;width:44.3pt;height:46.5pt;z-index:251654656;visibility:visible;mso-position-horizontal-relative:margin">
            <v:imagedata r:id="rId5" o:title=""/>
            <w10:wrap anchorx="margin"/>
          </v:shape>
        </w:pict>
      </w:r>
    </w:p>
    <w:p w:rsidR="00F8659E" w:rsidRPr="00953A9B" w:rsidRDefault="00F8659E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Image 21" o:spid="_x0000_s1036" type="#_x0000_t75" style="position:absolute;left:0;text-align:left;margin-left:-9.65pt;margin-top:52.5pt;width:57.2pt;height:62.2pt;z-index:251657728;visibility:visible;mso-position-horizontal-relative:margin">
            <v:imagedata r:id="rId6" o:title="" croptop="30694f" cropbottom="24976f" cropleft="15187f" cropright="45249f"/>
            <w10:wrap anchorx="margin"/>
          </v:shape>
        </w:pict>
      </w: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Colorie</w:t>
      </w:r>
      <w:r w:rsidRPr="00953A9B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 les mots contenant la lettre l </w:t>
      </w:r>
      <w:r w:rsidRPr="00953A9B">
        <w:rPr>
          <w:noProof/>
          <w:sz w:val="32"/>
          <w:szCs w:val="32"/>
          <w:lang w:eastAsia="fr-FR"/>
        </w:rPr>
        <w:t>pour amener l’escargot jusqu’à la salade.</w:t>
      </w:r>
    </w:p>
    <w:tbl>
      <w:tblPr>
        <w:tblW w:w="6920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1"/>
        <w:gridCol w:w="1679"/>
        <w:gridCol w:w="1719"/>
        <w:gridCol w:w="1671"/>
      </w:tblGrid>
      <w:tr w:rsidR="00F8659E" w:rsidRPr="00243340" w:rsidTr="00243340">
        <w:trPr>
          <w:trHeight w:val="746"/>
        </w:trPr>
        <w:tc>
          <w:tcPr>
            <w:tcW w:w="1730" w:type="dxa"/>
            <w:vAlign w:val="center"/>
          </w:tcPr>
          <w:p w:rsidR="00F8659E" w:rsidRPr="00243340" w:rsidRDefault="00F8659E" w:rsidP="007624BC">
            <w:pPr>
              <w:spacing w:after="0" w:line="240" w:lineRule="auto"/>
              <w:ind w:left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boulangerie</w:t>
            </w:r>
          </w:p>
        </w:tc>
        <w:tc>
          <w:tcPr>
            <w:tcW w:w="1730" w:type="dxa"/>
            <w:vAlign w:val="center"/>
          </w:tcPr>
          <w:p w:rsidR="00F8659E" w:rsidRPr="007624BC" w:rsidRDefault="00F8659E" w:rsidP="00243340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7624BC">
              <w:rPr>
                <w:rFonts w:ascii="Cursive standard" w:hAnsi="Cursive standard"/>
                <w:sz w:val="40"/>
                <w:szCs w:val="40"/>
              </w:rPr>
              <w:t>lunettes</w:t>
            </w:r>
          </w:p>
        </w:tc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3340">
              <w:rPr>
                <w:sz w:val="32"/>
                <w:szCs w:val="32"/>
              </w:rPr>
              <w:t>loupe</w:t>
            </w:r>
          </w:p>
        </w:tc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3340">
              <w:rPr>
                <w:sz w:val="32"/>
                <w:szCs w:val="32"/>
              </w:rPr>
              <w:t>râteau</w:t>
            </w:r>
          </w:p>
        </w:tc>
      </w:tr>
      <w:tr w:rsidR="00F8659E" w:rsidRPr="00243340" w:rsidTr="00243340">
        <w:trPr>
          <w:trHeight w:val="746"/>
        </w:trPr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3340">
              <w:rPr>
                <w:sz w:val="32"/>
                <w:szCs w:val="32"/>
              </w:rPr>
              <w:t>moto</w:t>
            </w:r>
          </w:p>
        </w:tc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3340">
              <w:rPr>
                <w:sz w:val="32"/>
                <w:szCs w:val="32"/>
              </w:rPr>
              <w:t>maman</w:t>
            </w:r>
          </w:p>
        </w:tc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lapin</w:t>
            </w:r>
          </w:p>
        </w:tc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3340">
              <w:rPr>
                <w:sz w:val="32"/>
                <w:szCs w:val="32"/>
              </w:rPr>
              <w:t>tobogan</w:t>
            </w:r>
          </w:p>
        </w:tc>
      </w:tr>
      <w:tr w:rsidR="00F8659E" w:rsidRPr="00243340" w:rsidTr="00243340">
        <w:trPr>
          <w:trHeight w:val="746"/>
        </w:trPr>
        <w:tc>
          <w:tcPr>
            <w:tcW w:w="1730" w:type="dxa"/>
            <w:vAlign w:val="center"/>
          </w:tcPr>
          <w:p w:rsidR="00F8659E" w:rsidRPr="007624BC" w:rsidRDefault="00F8659E" w:rsidP="00243340">
            <w:pPr>
              <w:spacing w:after="0" w:line="240" w:lineRule="auto"/>
              <w:jc w:val="center"/>
              <w:rPr>
                <w:rFonts w:ascii="Cursive standard" w:hAnsi="Cursive standard"/>
                <w:spacing w:val="20"/>
                <w:sz w:val="40"/>
                <w:szCs w:val="40"/>
              </w:rPr>
            </w:pPr>
            <w:r w:rsidRPr="007624BC">
              <w:rPr>
                <w:rFonts w:ascii="Cursive standard" w:hAnsi="Cursive standard"/>
                <w:spacing w:val="20"/>
                <w:sz w:val="40"/>
                <w:szCs w:val="40"/>
              </w:rPr>
              <w:t>bébé</w:t>
            </w:r>
          </w:p>
        </w:tc>
        <w:tc>
          <w:tcPr>
            <w:tcW w:w="1730" w:type="dxa"/>
            <w:vAlign w:val="center"/>
          </w:tcPr>
          <w:p w:rsidR="00F8659E" w:rsidRPr="007624BC" w:rsidRDefault="00F8659E" w:rsidP="00243340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7624BC">
              <w:rPr>
                <w:rFonts w:ascii="Cursive standard" w:hAnsi="Cursive standard"/>
                <w:sz w:val="40"/>
                <w:szCs w:val="40"/>
              </w:rPr>
              <w:t>rat</w:t>
            </w:r>
          </w:p>
        </w:tc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rPr>
                <w:sz w:val="32"/>
                <w:szCs w:val="32"/>
              </w:rPr>
            </w:pPr>
            <w:r w:rsidRPr="00243340">
              <w:rPr>
                <w:sz w:val="32"/>
                <w:szCs w:val="32"/>
              </w:rPr>
              <w:t>ambulance</w:t>
            </w:r>
          </w:p>
        </w:tc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pict>
                <v:shape id="Image 1" o:spid="_x0000_s1037" type="#_x0000_t75" style="position:absolute;margin-left:83.8pt;margin-top:24.55pt;width:55.6pt;height:55.65pt;z-index:251658752;visibility:visible;mso-position-horizontal-relative:margin;mso-position-vertical-relative:text">
                  <v:imagedata r:id="rId6" o:title="" croptop="37186f" cropbottom="19514f" cropleft="45391f" cropright="15181f"/>
                  <w10:wrap anchorx="margin"/>
                </v:shape>
              </w:pict>
            </w:r>
            <w:r w:rsidRPr="00243340">
              <w:rPr>
                <w:sz w:val="32"/>
                <w:szCs w:val="32"/>
              </w:rPr>
              <w:t xml:space="preserve">     ami</w:t>
            </w:r>
          </w:p>
        </w:tc>
      </w:tr>
      <w:tr w:rsidR="00F8659E" w:rsidRPr="00243340" w:rsidTr="00243340">
        <w:trPr>
          <w:trHeight w:val="746"/>
        </w:trPr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papa</w:t>
            </w:r>
          </w:p>
        </w:tc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</w:t>
            </w:r>
          </w:p>
        </w:tc>
        <w:tc>
          <w:tcPr>
            <w:tcW w:w="1730" w:type="dxa"/>
            <w:vAlign w:val="center"/>
          </w:tcPr>
          <w:p w:rsidR="00F8659E" w:rsidRPr="00243340" w:rsidRDefault="00F8659E" w:rsidP="0024334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pantalon</w:t>
            </w:r>
          </w:p>
        </w:tc>
        <w:tc>
          <w:tcPr>
            <w:tcW w:w="1730" w:type="dxa"/>
            <w:vAlign w:val="center"/>
          </w:tcPr>
          <w:p w:rsidR="00F8659E" w:rsidRPr="007624BC" w:rsidRDefault="00F8659E" w:rsidP="007624BC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7624BC">
              <w:rPr>
                <w:rFonts w:ascii="Cursive standard" w:hAnsi="Cursive standard"/>
                <w:sz w:val="40"/>
                <w:szCs w:val="40"/>
              </w:rPr>
              <w:t>lampe</w:t>
            </w:r>
          </w:p>
        </w:tc>
      </w:tr>
    </w:tbl>
    <w:p w:rsidR="00F8659E" w:rsidRDefault="00F8659E" w:rsidP="000201D1">
      <w:pPr>
        <w:spacing w:after="0"/>
      </w:pPr>
    </w:p>
    <w:p w:rsidR="00F8659E" w:rsidRDefault="00F8659E" w:rsidP="000201D1">
      <w:pPr>
        <w:spacing w:after="0"/>
      </w:pPr>
    </w:p>
    <w:p w:rsidR="00F8659E" w:rsidRDefault="00F8659E" w:rsidP="000201D1">
      <w:pPr>
        <w:spacing w:after="0"/>
      </w:pPr>
    </w:p>
    <w:p w:rsidR="00F8659E" w:rsidRDefault="00F8659E" w:rsidP="000201D1">
      <w:pPr>
        <w:spacing w:after="0"/>
      </w:pPr>
      <w:r>
        <w:rPr>
          <w:noProof/>
          <w:lang w:eastAsia="fr-FR"/>
        </w:rPr>
        <w:pict>
          <v:shape id="Image 11" o:spid="_x0000_s1038" type="#_x0000_t75" style="position:absolute;margin-left:18pt;margin-top:6.25pt;width:45.75pt;height:43.5pt;z-index:251655680;visibility:visible;mso-position-horizontal-relative:page">
            <v:imagedata r:id="rId7" o:title=""/>
            <w10:wrap anchorx="margin"/>
          </v:shape>
        </w:pict>
      </w:r>
    </w:p>
    <w:p w:rsidR="00F8659E" w:rsidRPr="00953A9B" w:rsidRDefault="00F8659E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❷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 w:rsidRPr="00953A9B">
        <w:rPr>
          <w:noProof/>
          <w:sz w:val="32"/>
          <w:szCs w:val="32"/>
          <w:lang w:eastAsia="fr-FR"/>
        </w:rPr>
        <w:t>la lettre</w:t>
      </w:r>
      <w:r>
        <w:rPr>
          <w:noProof/>
          <w:sz w:val="32"/>
          <w:szCs w:val="32"/>
          <w:lang w:eastAsia="fr-FR"/>
        </w:rPr>
        <w:t xml:space="preserve"> l</w:t>
      </w:r>
      <w:r w:rsidRPr="00953A9B">
        <w:rPr>
          <w:noProof/>
          <w:sz w:val="32"/>
          <w:szCs w:val="32"/>
          <w:lang w:eastAsia="fr-FR"/>
        </w:rPr>
        <w:t xml:space="preserve"> dans cette phrase.  </w:t>
      </w:r>
      <w:bookmarkStart w:id="0" w:name="_GoBack"/>
      <w:bookmarkEnd w:id="0"/>
    </w:p>
    <w:p w:rsidR="00F8659E" w:rsidRDefault="00F8659E" w:rsidP="000201D1">
      <w:pPr>
        <w:spacing w:after="0"/>
      </w:pPr>
    </w:p>
    <w:p w:rsidR="00F8659E" w:rsidRPr="00953A9B" w:rsidRDefault="00F8659E" w:rsidP="007624BC">
      <w:pPr>
        <w:spacing w:after="0"/>
        <w:ind w:left="540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>Lily lit son livre plein d’images.</w:t>
      </w:r>
    </w:p>
    <w:p w:rsidR="00F8659E" w:rsidRDefault="00F8659E" w:rsidP="000201D1">
      <w:pPr>
        <w:spacing w:after="0"/>
      </w:pPr>
    </w:p>
    <w:p w:rsidR="00F8659E" w:rsidRPr="007624BC" w:rsidRDefault="00F8659E" w:rsidP="007624BC">
      <w:pPr>
        <w:spacing w:after="0"/>
        <w:ind w:left="540"/>
        <w:rPr>
          <w:rFonts w:ascii="Cursive standard" w:hAnsi="Cursive standard"/>
          <w:spacing w:val="20"/>
          <w:sz w:val="44"/>
          <w:szCs w:val="44"/>
        </w:rPr>
      </w:pPr>
      <w:r w:rsidRPr="007624BC">
        <w:rPr>
          <w:rFonts w:ascii="Cursive standard" w:hAnsi="Cursive standard"/>
          <w:spacing w:val="20"/>
          <w:sz w:val="44"/>
          <w:szCs w:val="44"/>
        </w:rPr>
        <w:t>Léon voit le crocodile dans l’eau.</w:t>
      </w:r>
    </w:p>
    <w:p w:rsidR="00F8659E" w:rsidRDefault="00F8659E" w:rsidP="000201D1">
      <w:pPr>
        <w:spacing w:after="0"/>
      </w:pPr>
      <w:r>
        <w:rPr>
          <w:noProof/>
          <w:lang w:eastAsia="fr-FR"/>
        </w:rPr>
        <w:pict>
          <v:shape id="Image 22" o:spid="_x0000_s1039" type="#_x0000_t75" style="position:absolute;margin-left:9.3pt;margin-top:1.6pt;width:52.8pt;height:44.15pt;z-index:251659776;visibility:visible">
            <v:imagedata r:id="rId8" o:title=""/>
          </v:shape>
        </w:pict>
      </w:r>
    </w:p>
    <w:p w:rsidR="00F8659E" w:rsidRPr="00953A9B" w:rsidRDefault="00F8659E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❸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les mots identiques.</w:t>
      </w:r>
    </w:p>
    <w:p w:rsidR="00F8659E" w:rsidRDefault="00F8659E" w:rsidP="0096474A">
      <w:pPr>
        <w:tabs>
          <w:tab w:val="left" w:pos="2268"/>
        </w:tabs>
        <w:spacing w:after="0"/>
        <w:rPr>
          <w:sz w:val="32"/>
          <w:szCs w:val="32"/>
        </w:rPr>
      </w:pPr>
    </w:p>
    <w:tbl>
      <w:tblPr>
        <w:tblW w:w="0" w:type="auto"/>
        <w:tblLook w:val="00A0"/>
      </w:tblPr>
      <w:tblGrid>
        <w:gridCol w:w="2265"/>
        <w:gridCol w:w="2266"/>
        <w:gridCol w:w="2266"/>
        <w:gridCol w:w="2266"/>
      </w:tblGrid>
      <w:tr w:rsidR="00F8659E" w:rsidRPr="00243340" w:rsidTr="00243340">
        <w:tc>
          <w:tcPr>
            <w:tcW w:w="2265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lundi</w:t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vélo</w:t>
            </w:r>
          </w:p>
        </w:tc>
      </w:tr>
      <w:tr w:rsidR="00F8659E" w:rsidRPr="00243340" w:rsidTr="00243340">
        <w:tc>
          <w:tcPr>
            <w:tcW w:w="2265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lapin</w:t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lundi</w:t>
            </w:r>
          </w:p>
        </w:tc>
      </w:tr>
      <w:tr w:rsidR="00F8659E" w:rsidRPr="00243340" w:rsidTr="00243340">
        <w:tc>
          <w:tcPr>
            <w:tcW w:w="2265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Léon</w:t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lapin</w:t>
            </w:r>
          </w:p>
        </w:tc>
      </w:tr>
      <w:tr w:rsidR="00F8659E" w:rsidRPr="00243340" w:rsidTr="00243340">
        <w:tc>
          <w:tcPr>
            <w:tcW w:w="2265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vélo</w:t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F8659E" w:rsidRPr="00243340" w:rsidRDefault="00F8659E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Léon</w:t>
            </w:r>
          </w:p>
        </w:tc>
      </w:tr>
    </w:tbl>
    <w:p w:rsidR="00F8659E" w:rsidRPr="0096474A" w:rsidRDefault="00F8659E" w:rsidP="0096474A">
      <w:pPr>
        <w:tabs>
          <w:tab w:val="left" w:pos="2268"/>
        </w:tabs>
        <w:spacing w:after="0"/>
        <w:rPr>
          <w:sz w:val="32"/>
          <w:szCs w:val="32"/>
        </w:rPr>
      </w:pPr>
    </w:p>
    <w:sectPr w:rsidR="00F8659E" w:rsidRPr="0096474A" w:rsidSect="007624BC">
      <w:pgSz w:w="11906" w:h="16838"/>
      <w:pgMar w:top="540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3618B"/>
    <w:rsid w:val="000C1678"/>
    <w:rsid w:val="000E5E3F"/>
    <w:rsid w:val="000E7E0C"/>
    <w:rsid w:val="001C0F50"/>
    <w:rsid w:val="00243340"/>
    <w:rsid w:val="00267CA8"/>
    <w:rsid w:val="002A67A0"/>
    <w:rsid w:val="00391FB2"/>
    <w:rsid w:val="003B1F76"/>
    <w:rsid w:val="003C7E14"/>
    <w:rsid w:val="003F3425"/>
    <w:rsid w:val="004812BE"/>
    <w:rsid w:val="005E42D8"/>
    <w:rsid w:val="006C6AED"/>
    <w:rsid w:val="006E46BF"/>
    <w:rsid w:val="006F2B53"/>
    <w:rsid w:val="007329EB"/>
    <w:rsid w:val="00733C9E"/>
    <w:rsid w:val="007624BC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AB133F"/>
    <w:rsid w:val="00B10F60"/>
    <w:rsid w:val="00B301F9"/>
    <w:rsid w:val="00BD0290"/>
    <w:rsid w:val="00C30B88"/>
    <w:rsid w:val="00C3557E"/>
    <w:rsid w:val="00C71C12"/>
    <w:rsid w:val="00C877A9"/>
    <w:rsid w:val="00C92C43"/>
    <w:rsid w:val="00D526BE"/>
    <w:rsid w:val="00D7027A"/>
    <w:rsid w:val="00DC3043"/>
    <w:rsid w:val="00E24526"/>
    <w:rsid w:val="00F8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66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2014-10-21T20:56:00Z</dcterms:created>
  <dcterms:modified xsi:type="dcterms:W3CDTF">2014-10-26T10:37:00Z</dcterms:modified>
</cp:coreProperties>
</file>