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B1" w:rsidRDefault="007044B1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pict>
          <v:group id="Groupe 13" o:spid="_x0000_s1026" style="position:absolute;left:0;text-align:left;margin-left:0;margin-top:3.65pt;width:558pt;height:87.25pt;z-index:25165670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">
            <v:rect id="Rectangle 10" o:spid="_x0000_s1027" style="position:absolute;left:334;top:2391;width:11160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7044B1" w:rsidRPr="00BD0290" w:rsidRDefault="007044B1" w:rsidP="00953A9B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11" o:spid="_x0000_s1028" style="position:absolute;left:4474;top:2391;width:3857;height:12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weight="3pt">
              <v:textbox>
                <w:txbxContent>
                  <w:p w:rsidR="007044B1" w:rsidRPr="00BD0290" w:rsidRDefault="007044B1" w:rsidP="00953A9B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LECTURE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9" type="#_x0000_t32" style="position:absolute;left:2263;top:2983;width:185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<v:stroke dashstyle="dashDot"/>
            </v:shape>
            <v:shape id="AutoShape 13" o:spid="_x0000_s1030" type="#_x0000_t32" style="position:absolute;left:10003;top:2983;width:138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AutoShape 14" o:spid="_x0000_s1031" type="#_x0000_t32" style="position:absolute;left:10338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<v:shape id="AutoShape 15" o:spid="_x0000_s1032" type="#_x0000_t32" style="position:absolute;left:10944;top:2521;width:205;height:4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<v:rect id="Rectangle 16" o:spid="_x0000_s1033" style="position:absolute;left:334;top:3599;width:11160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7044B1" w:rsidRPr="007F2998" w:rsidRDefault="007044B1" w:rsidP="00953A9B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reconnaître la lettre u</w:t>
                    </w:r>
                  </w:p>
                </w:txbxContent>
              </v:textbox>
            </v:rect>
            <w10:wrap anchorx="margin"/>
          </v:group>
        </w:pict>
      </w:r>
    </w:p>
    <w:p w:rsidR="007044B1" w:rsidRDefault="007044B1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34" type="#_x0000_t75" alt="http://4.bp.blogspot.com/-NdC8zQDwyKQ/U6nEE1uZy_I/AAAAAAAAAQo/cTWMygIibDs/s1600/Livre.gif" style="position:absolute;left:0;text-align:left;margin-left:234.4pt;margin-top:1.05pt;width:25.5pt;height:19.5pt;z-index:251660800;visibility:visible">
            <v:imagedata r:id="rId4" o:title=""/>
          </v:shape>
        </w:pict>
      </w:r>
    </w:p>
    <w:p w:rsidR="007044B1" w:rsidRDefault="007044B1" w:rsidP="00953A9B">
      <w:pPr>
        <w:ind w:left="-851"/>
      </w:pPr>
    </w:p>
    <w:p w:rsidR="007044B1" w:rsidRDefault="007044B1" w:rsidP="00953A9B">
      <w:pPr>
        <w:jc w:val="center"/>
      </w:pPr>
      <w:r>
        <w:rPr>
          <w:noProof/>
          <w:lang w:eastAsia="fr-FR"/>
        </w:rPr>
        <w:pict>
          <v:shape id="Image 4" o:spid="_x0000_s1035" type="#_x0000_t75" style="position:absolute;left:0;text-align:left;margin-left:11.6pt;margin-top:8.75pt;width:44.3pt;height:46.5pt;z-index:251654656;visibility:visible;mso-position-horizontal-relative:margin">
            <v:imagedata r:id="rId5" o:title=""/>
            <w10:wrap anchorx="margin"/>
          </v:shape>
        </w:pict>
      </w:r>
    </w:p>
    <w:p w:rsidR="007044B1" w:rsidRPr="00953A9B" w:rsidRDefault="007044B1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pict>
          <v:shape id="Image 21" o:spid="_x0000_s1036" type="#_x0000_t75" style="position:absolute;left:0;text-align:left;margin-left:-9.65pt;margin-top:52.5pt;width:57.2pt;height:62.2pt;z-index:251657728;visibility:visible;mso-position-horizontal-relative:margin">
            <v:imagedata r:id="rId6" o:title="" croptop="30694f" cropbottom="24976f" cropleft="15187f" cropright="45249f"/>
            <w10:wrap anchorx="margin"/>
          </v:shape>
        </w:pict>
      </w: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❶</w:t>
      </w:r>
      <w:r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>Colorie</w:t>
      </w:r>
      <w:r w:rsidRPr="00953A9B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 les mots contenant la lettre u </w:t>
      </w:r>
      <w:r w:rsidRPr="00953A9B">
        <w:rPr>
          <w:noProof/>
          <w:sz w:val="32"/>
          <w:szCs w:val="32"/>
          <w:lang w:eastAsia="fr-FR"/>
        </w:rPr>
        <w:t>pour amener l’escargot jusqu’à la salade.</w:t>
      </w:r>
    </w:p>
    <w:tbl>
      <w:tblPr>
        <w:tblW w:w="6920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0"/>
        <w:gridCol w:w="1730"/>
        <w:gridCol w:w="1730"/>
        <w:gridCol w:w="1730"/>
      </w:tblGrid>
      <w:tr w:rsidR="007044B1" w:rsidRPr="00243340" w:rsidTr="00243340">
        <w:trPr>
          <w:trHeight w:val="746"/>
        </w:trPr>
        <w:tc>
          <w:tcPr>
            <w:tcW w:w="1730" w:type="dxa"/>
            <w:vAlign w:val="center"/>
          </w:tcPr>
          <w:p w:rsidR="007044B1" w:rsidRPr="00243340" w:rsidRDefault="007044B1" w:rsidP="007624BC">
            <w:pPr>
              <w:spacing w:after="0" w:line="240" w:lineRule="auto"/>
              <w:ind w:left="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</w:t>
            </w:r>
          </w:p>
        </w:tc>
        <w:tc>
          <w:tcPr>
            <w:tcW w:w="1730" w:type="dxa"/>
            <w:vAlign w:val="center"/>
          </w:tcPr>
          <w:p w:rsidR="007044B1" w:rsidRPr="007624BC" w:rsidRDefault="007044B1" w:rsidP="00243340">
            <w:pPr>
              <w:spacing w:after="0" w:line="240" w:lineRule="auto"/>
              <w:jc w:val="center"/>
              <w:rPr>
                <w:rFonts w:ascii="Cursive standard" w:hAnsi="Cursive standard"/>
                <w:sz w:val="40"/>
                <w:szCs w:val="40"/>
              </w:rPr>
            </w:pPr>
            <w:r w:rsidRPr="007624BC">
              <w:rPr>
                <w:rFonts w:ascii="Cursive standard" w:hAnsi="Cursive standard"/>
                <w:sz w:val="40"/>
                <w:szCs w:val="40"/>
              </w:rPr>
              <w:t>lunettes</w:t>
            </w:r>
          </w:p>
        </w:tc>
        <w:tc>
          <w:tcPr>
            <w:tcW w:w="1730" w:type="dxa"/>
            <w:vAlign w:val="center"/>
          </w:tcPr>
          <w:p w:rsidR="007044B1" w:rsidRPr="00243340" w:rsidRDefault="007044B1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lampe</w:t>
            </w:r>
          </w:p>
        </w:tc>
        <w:tc>
          <w:tcPr>
            <w:tcW w:w="1730" w:type="dxa"/>
            <w:vAlign w:val="center"/>
          </w:tcPr>
          <w:p w:rsidR="007044B1" w:rsidRPr="00243340" w:rsidRDefault="007044B1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</w:t>
            </w:r>
          </w:p>
        </w:tc>
      </w:tr>
      <w:tr w:rsidR="007044B1" w:rsidRPr="00243340" w:rsidTr="00243340">
        <w:trPr>
          <w:trHeight w:val="746"/>
        </w:trPr>
        <w:tc>
          <w:tcPr>
            <w:tcW w:w="1730" w:type="dxa"/>
            <w:vAlign w:val="center"/>
          </w:tcPr>
          <w:p w:rsidR="007044B1" w:rsidRPr="00243340" w:rsidRDefault="007044B1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43340">
              <w:rPr>
                <w:sz w:val="32"/>
                <w:szCs w:val="32"/>
              </w:rPr>
              <w:t>moto</w:t>
            </w:r>
          </w:p>
        </w:tc>
        <w:tc>
          <w:tcPr>
            <w:tcW w:w="1730" w:type="dxa"/>
            <w:vAlign w:val="center"/>
          </w:tcPr>
          <w:p w:rsidR="007044B1" w:rsidRPr="00243340" w:rsidRDefault="007044B1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mur</w:t>
            </w:r>
          </w:p>
        </w:tc>
        <w:tc>
          <w:tcPr>
            <w:tcW w:w="1730" w:type="dxa"/>
            <w:vAlign w:val="center"/>
          </w:tcPr>
          <w:p w:rsidR="007044B1" w:rsidRPr="00243340" w:rsidRDefault="007044B1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lapin</w:t>
            </w:r>
          </w:p>
        </w:tc>
        <w:tc>
          <w:tcPr>
            <w:tcW w:w="1730" w:type="dxa"/>
            <w:vAlign w:val="center"/>
          </w:tcPr>
          <w:p w:rsidR="007044B1" w:rsidRPr="00243340" w:rsidRDefault="007044B1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fr-FR"/>
              </w:rPr>
              <w:pict>
                <v:shape id="Image 1" o:spid="_x0000_s1037" type="#_x0000_t75" style="position:absolute;left:0;text-align:left;margin-left:87.45pt;margin-top:25.8pt;width:55.6pt;height:55.65pt;z-index:251658752;visibility:visible;mso-position-horizontal-relative:margin;mso-position-vertical-relative:text">
                  <v:imagedata r:id="rId6" o:title="" croptop="37186f" cropbottom="19514f" cropleft="45391f" cropright="15181f"/>
                  <w10:wrap anchorx="margin"/>
                </v:shape>
              </w:pict>
            </w:r>
            <w:r w:rsidRPr="00243340">
              <w:rPr>
                <w:sz w:val="32"/>
                <w:szCs w:val="32"/>
              </w:rPr>
              <w:t>tobogan</w:t>
            </w:r>
          </w:p>
        </w:tc>
      </w:tr>
      <w:tr w:rsidR="007044B1" w:rsidRPr="00243340" w:rsidTr="00243340">
        <w:trPr>
          <w:trHeight w:val="746"/>
        </w:trPr>
        <w:tc>
          <w:tcPr>
            <w:tcW w:w="1730" w:type="dxa"/>
            <w:vAlign w:val="center"/>
          </w:tcPr>
          <w:p w:rsidR="007044B1" w:rsidRPr="007624BC" w:rsidRDefault="007044B1" w:rsidP="00243340">
            <w:pPr>
              <w:spacing w:after="0" w:line="240" w:lineRule="auto"/>
              <w:jc w:val="center"/>
              <w:rPr>
                <w:rFonts w:ascii="Cursive standard" w:hAnsi="Cursive standard"/>
                <w:spacing w:val="20"/>
                <w:sz w:val="40"/>
                <w:szCs w:val="40"/>
              </w:rPr>
            </w:pPr>
            <w:r w:rsidRPr="007624BC">
              <w:rPr>
                <w:rFonts w:ascii="Cursive standard" w:hAnsi="Cursive standard"/>
                <w:spacing w:val="20"/>
                <w:sz w:val="40"/>
                <w:szCs w:val="40"/>
              </w:rPr>
              <w:t>bébé</w:t>
            </w:r>
          </w:p>
        </w:tc>
        <w:tc>
          <w:tcPr>
            <w:tcW w:w="1730" w:type="dxa"/>
            <w:vAlign w:val="center"/>
          </w:tcPr>
          <w:p w:rsidR="007044B1" w:rsidRPr="007624BC" w:rsidRDefault="007044B1" w:rsidP="00243340">
            <w:pPr>
              <w:spacing w:after="0" w:line="240" w:lineRule="auto"/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fusée</w:t>
            </w:r>
          </w:p>
        </w:tc>
        <w:tc>
          <w:tcPr>
            <w:tcW w:w="1730" w:type="dxa"/>
            <w:vAlign w:val="center"/>
          </w:tcPr>
          <w:p w:rsidR="007044B1" w:rsidRPr="00243340" w:rsidRDefault="007044B1" w:rsidP="00243340">
            <w:pPr>
              <w:spacing w:after="0" w:line="240" w:lineRule="auto"/>
              <w:rPr>
                <w:sz w:val="32"/>
                <w:szCs w:val="32"/>
              </w:rPr>
            </w:pPr>
            <w:r w:rsidRPr="00243340">
              <w:rPr>
                <w:sz w:val="32"/>
                <w:szCs w:val="32"/>
              </w:rPr>
              <w:t>ambulance</w:t>
            </w:r>
          </w:p>
        </w:tc>
        <w:tc>
          <w:tcPr>
            <w:tcW w:w="1730" w:type="dxa"/>
            <w:vAlign w:val="center"/>
          </w:tcPr>
          <w:p w:rsidR="007044B1" w:rsidRPr="00243340" w:rsidRDefault="007044B1" w:rsidP="00243340">
            <w:pPr>
              <w:spacing w:after="0" w:line="240" w:lineRule="auto"/>
              <w:rPr>
                <w:sz w:val="32"/>
                <w:szCs w:val="32"/>
              </w:rPr>
            </w:pPr>
            <w:r w:rsidRPr="00243340">
              <w:rPr>
                <w:sz w:val="32"/>
                <w:szCs w:val="32"/>
              </w:rPr>
              <w:t xml:space="preserve">     </w:t>
            </w:r>
            <w:r>
              <w:rPr>
                <w:sz w:val="32"/>
                <w:szCs w:val="32"/>
              </w:rPr>
              <w:t>voiture</w:t>
            </w:r>
          </w:p>
        </w:tc>
      </w:tr>
      <w:tr w:rsidR="007044B1" w:rsidRPr="00243340" w:rsidTr="00243340">
        <w:trPr>
          <w:trHeight w:val="746"/>
        </w:trPr>
        <w:tc>
          <w:tcPr>
            <w:tcW w:w="1730" w:type="dxa"/>
            <w:vAlign w:val="center"/>
          </w:tcPr>
          <w:p w:rsidR="007044B1" w:rsidRPr="00243340" w:rsidRDefault="007044B1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papa</w:t>
            </w:r>
          </w:p>
        </w:tc>
        <w:tc>
          <w:tcPr>
            <w:tcW w:w="1730" w:type="dxa"/>
            <w:vAlign w:val="center"/>
          </w:tcPr>
          <w:p w:rsidR="007044B1" w:rsidRPr="00243340" w:rsidRDefault="007044B1" w:rsidP="002433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image</w:t>
            </w:r>
          </w:p>
        </w:tc>
        <w:tc>
          <w:tcPr>
            <w:tcW w:w="1730" w:type="dxa"/>
            <w:vAlign w:val="center"/>
          </w:tcPr>
          <w:p w:rsidR="007044B1" w:rsidRPr="00243340" w:rsidRDefault="007044B1" w:rsidP="0024334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pantalon</w:t>
            </w:r>
          </w:p>
        </w:tc>
        <w:tc>
          <w:tcPr>
            <w:tcW w:w="1730" w:type="dxa"/>
            <w:vAlign w:val="center"/>
          </w:tcPr>
          <w:p w:rsidR="007044B1" w:rsidRPr="007624BC" w:rsidRDefault="007044B1" w:rsidP="007624BC">
            <w:pPr>
              <w:spacing w:after="0" w:line="240" w:lineRule="auto"/>
              <w:jc w:val="center"/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niche</w:t>
            </w:r>
          </w:p>
        </w:tc>
      </w:tr>
    </w:tbl>
    <w:p w:rsidR="007044B1" w:rsidRDefault="007044B1" w:rsidP="000201D1">
      <w:pPr>
        <w:spacing w:after="0"/>
      </w:pPr>
    </w:p>
    <w:p w:rsidR="007044B1" w:rsidRDefault="007044B1" w:rsidP="000201D1">
      <w:pPr>
        <w:spacing w:after="0"/>
      </w:pPr>
    </w:p>
    <w:p w:rsidR="007044B1" w:rsidRDefault="007044B1" w:rsidP="000201D1">
      <w:pPr>
        <w:spacing w:after="0"/>
      </w:pPr>
    </w:p>
    <w:p w:rsidR="007044B1" w:rsidRDefault="007044B1" w:rsidP="000201D1">
      <w:pPr>
        <w:spacing w:after="0"/>
      </w:pPr>
      <w:r>
        <w:rPr>
          <w:noProof/>
          <w:lang w:eastAsia="fr-FR"/>
        </w:rPr>
        <w:pict>
          <v:shape id="Image 11" o:spid="_x0000_s1038" type="#_x0000_t75" style="position:absolute;margin-left:88.85pt;margin-top:4.45pt;width:45.75pt;height:43.5pt;z-index:251655680;visibility:visible;mso-position-horizontal-relative:page">
            <v:imagedata r:id="rId7" o:title=""/>
            <w10:wrap anchorx="margin"/>
          </v:shape>
        </w:pict>
      </w:r>
    </w:p>
    <w:p w:rsidR="007044B1" w:rsidRPr="00953A9B" w:rsidRDefault="007044B1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❷</w:t>
      </w:r>
      <w:r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 xml:space="preserve">Entoure </w:t>
      </w:r>
      <w:r w:rsidRPr="00953A9B">
        <w:rPr>
          <w:noProof/>
          <w:sz w:val="32"/>
          <w:szCs w:val="32"/>
          <w:lang w:eastAsia="fr-FR"/>
        </w:rPr>
        <w:t>la lettre</w:t>
      </w:r>
      <w:r>
        <w:rPr>
          <w:noProof/>
          <w:sz w:val="32"/>
          <w:szCs w:val="32"/>
          <w:lang w:eastAsia="fr-FR"/>
        </w:rPr>
        <w:t xml:space="preserve"> u</w:t>
      </w:r>
      <w:r w:rsidRPr="00953A9B">
        <w:rPr>
          <w:noProof/>
          <w:sz w:val="32"/>
          <w:szCs w:val="32"/>
          <w:lang w:eastAsia="fr-FR"/>
        </w:rPr>
        <w:t xml:space="preserve"> dans ce</w:t>
      </w:r>
      <w:r>
        <w:rPr>
          <w:noProof/>
          <w:sz w:val="32"/>
          <w:szCs w:val="32"/>
          <w:lang w:eastAsia="fr-FR"/>
        </w:rPr>
        <w:t>s</w:t>
      </w:r>
      <w:r w:rsidRPr="00953A9B">
        <w:rPr>
          <w:noProof/>
          <w:sz w:val="32"/>
          <w:szCs w:val="32"/>
          <w:lang w:eastAsia="fr-FR"/>
        </w:rPr>
        <w:t>e phrase</w:t>
      </w:r>
      <w:r>
        <w:rPr>
          <w:noProof/>
          <w:sz w:val="32"/>
          <w:szCs w:val="32"/>
          <w:lang w:eastAsia="fr-FR"/>
        </w:rPr>
        <w:t>s</w:t>
      </w:r>
      <w:r w:rsidRPr="00953A9B">
        <w:rPr>
          <w:noProof/>
          <w:sz w:val="32"/>
          <w:szCs w:val="32"/>
          <w:lang w:eastAsia="fr-FR"/>
        </w:rPr>
        <w:t xml:space="preserve">.  </w:t>
      </w:r>
      <w:bookmarkStart w:id="0" w:name="_GoBack"/>
      <w:bookmarkEnd w:id="0"/>
    </w:p>
    <w:p w:rsidR="007044B1" w:rsidRDefault="007044B1" w:rsidP="000201D1">
      <w:pPr>
        <w:spacing w:after="0"/>
      </w:pPr>
    </w:p>
    <w:p w:rsidR="007044B1" w:rsidRPr="00953A9B" w:rsidRDefault="007044B1" w:rsidP="007624BC">
      <w:pPr>
        <w:spacing w:after="0"/>
        <w:ind w:left="540"/>
        <w:rPr>
          <w:spacing w:val="20"/>
          <w:sz w:val="44"/>
          <w:szCs w:val="44"/>
        </w:rPr>
      </w:pPr>
      <w:r>
        <w:rPr>
          <w:spacing w:val="20"/>
          <w:sz w:val="44"/>
          <w:szCs w:val="44"/>
        </w:rPr>
        <w:t>La tortue à lunettes fait des bulles.</w:t>
      </w:r>
    </w:p>
    <w:p w:rsidR="007044B1" w:rsidRDefault="007044B1" w:rsidP="000201D1">
      <w:pPr>
        <w:spacing w:after="0"/>
      </w:pPr>
    </w:p>
    <w:p w:rsidR="007044B1" w:rsidRPr="007624BC" w:rsidRDefault="007044B1" w:rsidP="007624BC">
      <w:pPr>
        <w:spacing w:after="0"/>
        <w:ind w:left="540"/>
        <w:rPr>
          <w:rFonts w:ascii="Cursive standard" w:hAnsi="Cursive standard"/>
          <w:spacing w:val="20"/>
          <w:sz w:val="44"/>
          <w:szCs w:val="44"/>
        </w:rPr>
      </w:pPr>
      <w:r>
        <w:rPr>
          <w:rFonts w:ascii="Cursive standard" w:hAnsi="Cursive standard"/>
          <w:spacing w:val="20"/>
          <w:sz w:val="44"/>
          <w:szCs w:val="44"/>
        </w:rPr>
        <w:t>Ursule a vu un urluberlu</w:t>
      </w:r>
      <w:r w:rsidRPr="007624BC">
        <w:rPr>
          <w:rFonts w:ascii="Cursive standard" w:hAnsi="Cursive standard"/>
          <w:spacing w:val="20"/>
          <w:sz w:val="44"/>
          <w:szCs w:val="44"/>
        </w:rPr>
        <w:t>.</w:t>
      </w:r>
    </w:p>
    <w:p w:rsidR="007044B1" w:rsidRDefault="007044B1" w:rsidP="000201D1">
      <w:pPr>
        <w:spacing w:after="0"/>
      </w:pPr>
      <w:r>
        <w:rPr>
          <w:noProof/>
          <w:lang w:eastAsia="fr-FR"/>
        </w:rPr>
        <w:pict>
          <v:shape id="Image 22" o:spid="_x0000_s1039" type="#_x0000_t75" style="position:absolute;margin-left:9.3pt;margin-top:1.6pt;width:52.8pt;height:44.15pt;z-index:251659776;visibility:visible">
            <v:imagedata r:id="rId8" o:title=""/>
          </v:shape>
        </w:pict>
      </w:r>
    </w:p>
    <w:p w:rsidR="007044B1" w:rsidRPr="00953A9B" w:rsidRDefault="007044B1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rFonts w:ascii="MS Gothic" w:eastAsia="MS Gothic" w:hAnsi="MS Gothic" w:cs="MS Gothic" w:hint="eastAsia"/>
          <w:noProof/>
          <w:sz w:val="32"/>
          <w:szCs w:val="32"/>
          <w:lang w:eastAsia="fr-FR"/>
        </w:rPr>
        <w:t>❸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>relie</w:t>
      </w:r>
      <w:r w:rsidRPr="00953A9B">
        <w:rPr>
          <w:noProof/>
          <w:sz w:val="32"/>
          <w:szCs w:val="32"/>
          <w:lang w:eastAsia="fr-FR"/>
        </w:rPr>
        <w:t xml:space="preserve">  les mots identiques.</w:t>
      </w:r>
    </w:p>
    <w:p w:rsidR="007044B1" w:rsidRDefault="007044B1" w:rsidP="0096474A">
      <w:pPr>
        <w:tabs>
          <w:tab w:val="left" w:pos="2268"/>
        </w:tabs>
        <w:spacing w:after="0"/>
        <w:rPr>
          <w:sz w:val="32"/>
          <w:szCs w:val="32"/>
        </w:rPr>
      </w:pPr>
    </w:p>
    <w:tbl>
      <w:tblPr>
        <w:tblW w:w="0" w:type="auto"/>
        <w:tblLook w:val="00A0"/>
      </w:tblPr>
      <w:tblGrid>
        <w:gridCol w:w="2265"/>
        <w:gridCol w:w="2266"/>
        <w:gridCol w:w="2266"/>
        <w:gridCol w:w="2266"/>
      </w:tblGrid>
      <w:tr w:rsidR="007044B1" w:rsidRPr="00243340" w:rsidTr="00243340">
        <w:tc>
          <w:tcPr>
            <w:tcW w:w="2265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tortue</w:t>
            </w:r>
          </w:p>
        </w:tc>
        <w:tc>
          <w:tcPr>
            <w:tcW w:w="2266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Ursule</w:t>
            </w:r>
          </w:p>
        </w:tc>
      </w:tr>
      <w:tr w:rsidR="007044B1" w:rsidRPr="00243340" w:rsidTr="00243340">
        <w:tc>
          <w:tcPr>
            <w:tcW w:w="2265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mur</w:t>
            </w:r>
          </w:p>
        </w:tc>
        <w:tc>
          <w:tcPr>
            <w:tcW w:w="2266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lundi</w:t>
            </w:r>
          </w:p>
        </w:tc>
      </w:tr>
      <w:tr w:rsidR="007044B1" w:rsidRPr="00243340" w:rsidTr="00243340">
        <w:tc>
          <w:tcPr>
            <w:tcW w:w="2265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Ursule</w:t>
            </w:r>
          </w:p>
        </w:tc>
        <w:tc>
          <w:tcPr>
            <w:tcW w:w="2266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tortue</w:t>
            </w:r>
          </w:p>
        </w:tc>
      </w:tr>
      <w:tr w:rsidR="007044B1" w:rsidRPr="00243340" w:rsidTr="00243340">
        <w:tc>
          <w:tcPr>
            <w:tcW w:w="2265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flûte</w:t>
            </w:r>
          </w:p>
        </w:tc>
        <w:tc>
          <w:tcPr>
            <w:tcW w:w="2266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jc w:val="right"/>
              <w:rPr>
                <w:sz w:val="40"/>
                <w:szCs w:val="40"/>
              </w:rPr>
            </w:pPr>
            <w:r w:rsidRPr="00243340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7044B1" w:rsidRPr="00243340" w:rsidRDefault="007044B1" w:rsidP="00243340">
            <w:pPr>
              <w:tabs>
                <w:tab w:val="left" w:pos="2268"/>
              </w:tabs>
              <w:spacing w:after="0" w:line="240" w:lineRule="auto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flûte</w:t>
            </w:r>
          </w:p>
        </w:tc>
      </w:tr>
    </w:tbl>
    <w:p w:rsidR="007044B1" w:rsidRPr="0096474A" w:rsidRDefault="007044B1" w:rsidP="0096474A">
      <w:pPr>
        <w:tabs>
          <w:tab w:val="left" w:pos="2268"/>
        </w:tabs>
        <w:spacing w:after="0"/>
        <w:rPr>
          <w:sz w:val="32"/>
          <w:szCs w:val="32"/>
        </w:rPr>
      </w:pPr>
    </w:p>
    <w:sectPr w:rsidR="007044B1" w:rsidRPr="0096474A" w:rsidSect="007624BC">
      <w:pgSz w:w="11906" w:h="16838"/>
      <w:pgMar w:top="540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2510A"/>
    <w:rsid w:val="0003618B"/>
    <w:rsid w:val="000C1678"/>
    <w:rsid w:val="000E5E3F"/>
    <w:rsid w:val="000E7E0C"/>
    <w:rsid w:val="001C0F50"/>
    <w:rsid w:val="00243340"/>
    <w:rsid w:val="00267CA8"/>
    <w:rsid w:val="00272783"/>
    <w:rsid w:val="0029415E"/>
    <w:rsid w:val="002A67A0"/>
    <w:rsid w:val="002E47AA"/>
    <w:rsid w:val="00391FB2"/>
    <w:rsid w:val="003B1F76"/>
    <w:rsid w:val="003C7E14"/>
    <w:rsid w:val="003F3425"/>
    <w:rsid w:val="004812BE"/>
    <w:rsid w:val="005B0A34"/>
    <w:rsid w:val="005E42D8"/>
    <w:rsid w:val="005F4C84"/>
    <w:rsid w:val="0066093A"/>
    <w:rsid w:val="006E46BF"/>
    <w:rsid w:val="006F2B53"/>
    <w:rsid w:val="007044B1"/>
    <w:rsid w:val="007329EB"/>
    <w:rsid w:val="00733C9E"/>
    <w:rsid w:val="007624BC"/>
    <w:rsid w:val="007779DA"/>
    <w:rsid w:val="007F2998"/>
    <w:rsid w:val="00803FB4"/>
    <w:rsid w:val="00825E7E"/>
    <w:rsid w:val="00871A6E"/>
    <w:rsid w:val="00886792"/>
    <w:rsid w:val="00890B49"/>
    <w:rsid w:val="008A49D3"/>
    <w:rsid w:val="008B640B"/>
    <w:rsid w:val="00953A9B"/>
    <w:rsid w:val="0096474A"/>
    <w:rsid w:val="00AB133F"/>
    <w:rsid w:val="00B301F9"/>
    <w:rsid w:val="00B63C52"/>
    <w:rsid w:val="00BD0290"/>
    <w:rsid w:val="00C30B88"/>
    <w:rsid w:val="00C3557E"/>
    <w:rsid w:val="00C877A9"/>
    <w:rsid w:val="00C92C43"/>
    <w:rsid w:val="00C92D04"/>
    <w:rsid w:val="00D13C36"/>
    <w:rsid w:val="00D526BE"/>
    <w:rsid w:val="00D7027A"/>
    <w:rsid w:val="00DC3043"/>
    <w:rsid w:val="00E24526"/>
    <w:rsid w:val="00F2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65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4</cp:revision>
  <dcterms:created xsi:type="dcterms:W3CDTF">2014-10-22T09:49:00Z</dcterms:created>
  <dcterms:modified xsi:type="dcterms:W3CDTF">2014-10-26T10:42:00Z</dcterms:modified>
</cp:coreProperties>
</file>