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05" w:rsidRDefault="005F1905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059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2956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2649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5F1905" w:rsidRPr="00BD0290" w:rsidRDefault="005F1905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2547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5F1905" w:rsidRPr="00BD0290" w:rsidRDefault="005F1905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5F1905" w:rsidRDefault="005F1905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54144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2854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2752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5F1905" w:rsidRDefault="005F1905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161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5F1905" w:rsidRPr="007F2998" w:rsidRDefault="005F1905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mémoriser les graphèmes qui codent le son [s]</w:t>
                  </w:r>
                </w:p>
              </w:txbxContent>
            </v:textbox>
          </v:rect>
        </w:pict>
      </w:r>
    </w:p>
    <w:p w:rsidR="005F1905" w:rsidRDefault="005F190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5F1905" w:rsidRDefault="005F190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50pt;margin-top:7.5pt;width:53.5pt;height:63pt;z-index:251678720">
            <v:imagedata r:id="rId5" o:title=""/>
          </v:shape>
        </w:pict>
      </w:r>
      <w:r>
        <w:rPr>
          <w:noProof/>
          <w:lang w:eastAsia="fr-FR"/>
        </w:rPr>
        <w:pict>
          <v:shape id="Image 4" o:spid="_x0000_s1035" type="#_x0000_t75" style="position:absolute;margin-left:-9pt;margin-top:7.5pt;width:44.3pt;height:46.5pt;z-index:251660288;visibility:visible;mso-position-horizontal-relative:margin">
            <v:imagedata r:id="rId6" o:title=""/>
            <w10:wrap anchorx="margin"/>
          </v:shape>
        </w:pict>
      </w:r>
    </w:p>
    <w:p w:rsidR="005F1905" w:rsidRPr="00753801" w:rsidRDefault="005F1905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5F1905" w:rsidRPr="00753801" w:rsidRDefault="005F1905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203" o:spid="_x0000_s1036" type="#_x0000_t75" style="position:absolute;margin-left:180pt;margin-top:15pt;width:36pt;height:35.25pt;z-index:251653120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37" type="#_x0000_t75" style="position:absolute;margin-left:-9pt;margin-top:17.05pt;width:39.85pt;height:37.8pt;z-index:251652096;visibility:visible">
            <v:imagedata r:id="rId8" o:title=""/>
          </v:shape>
        </w:pict>
      </w:r>
    </w:p>
    <w:p w:rsidR="005F1905" w:rsidRPr="00753801" w:rsidRDefault="005F1905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2520"/>
        <w:gridCol w:w="2160"/>
        <w:gridCol w:w="2340"/>
      </w:tblGrid>
      <w:tr w:rsidR="005F1905" w:rsidTr="00302734">
        <w:trPr>
          <w:trHeight w:val="737"/>
        </w:trPr>
        <w:tc>
          <w:tcPr>
            <w:tcW w:w="10440" w:type="dxa"/>
            <w:gridSpan w:val="4"/>
            <w:vAlign w:val="center"/>
          </w:tcPr>
          <w:p w:rsidR="005F1905" w:rsidRPr="00302734" w:rsidRDefault="005F1905" w:rsidP="0030273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8" type="#_x0000_t75" alt="http://fr.cdn.v5.futura-sciences.com/builds/images/rte/RTEmagicC_5837_oreille2_dr_txdam21373_9dd4e4.jpg" style="position:absolute;left:0;text-align:left;margin-left:203.5pt;margin-top:1.4pt;width:22.1pt;height:36.35pt;z-index:251655168;visibility:visible">
                  <v:imagedata r:id="rId9" o:title=""/>
                </v:shape>
              </w:pict>
            </w:r>
            <w:r w:rsidRPr="00302734">
              <w:rPr>
                <w:noProof/>
                <w:sz w:val="52"/>
                <w:szCs w:val="52"/>
                <w:lang w:eastAsia="fr-FR"/>
              </w:rPr>
              <w:t>[</w:t>
            </w:r>
            <w:r>
              <w:rPr>
                <w:noProof/>
                <w:sz w:val="52"/>
                <w:szCs w:val="52"/>
                <w:lang w:eastAsia="fr-FR"/>
              </w:rPr>
              <w:t>s</w:t>
            </w:r>
            <w:r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5F1905" w:rsidTr="008711BB">
        <w:trPr>
          <w:trHeight w:val="783"/>
        </w:trPr>
        <w:tc>
          <w:tcPr>
            <w:tcW w:w="3420" w:type="dxa"/>
            <w:vAlign w:val="center"/>
          </w:tcPr>
          <w:p w:rsidR="005F1905" w:rsidRPr="00BF4B1C" w:rsidRDefault="005F190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9" type="#_x0000_t75" style="position:absolute;left:0;text-align:left;margin-left:5.5pt;margin-top:3.55pt;width:54pt;height:29.85pt;z-index:251665408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s</w:t>
            </w:r>
          </w:p>
        </w:tc>
        <w:tc>
          <w:tcPr>
            <w:tcW w:w="2520" w:type="dxa"/>
            <w:vAlign w:val="center"/>
          </w:tcPr>
          <w:p w:rsidR="005F1905" w:rsidRPr="00BF4B1C" w:rsidRDefault="005F1905" w:rsidP="008711BB">
            <w:pPr>
              <w:tabs>
                <w:tab w:val="left" w:pos="720"/>
              </w:tabs>
              <w:ind w:right="47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0" type="#_x0000_t75" style="position:absolute;left:0;text-align:left;margin-left:-3.25pt;margin-top:3.4pt;width:54pt;height:29.85pt;z-index:251673600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ss</w:t>
            </w:r>
          </w:p>
        </w:tc>
        <w:tc>
          <w:tcPr>
            <w:tcW w:w="2160" w:type="dxa"/>
            <w:vAlign w:val="center"/>
          </w:tcPr>
          <w:p w:rsidR="005F1905" w:rsidRPr="00BF4B1C" w:rsidRDefault="005F1905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1" type="#_x0000_t75" style="position:absolute;left:0;text-align:left;margin-left:5.75pt;margin-top:3.4pt;width:54pt;height:29.85pt;z-index:251674624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c</w:t>
            </w:r>
          </w:p>
        </w:tc>
        <w:tc>
          <w:tcPr>
            <w:tcW w:w="2340" w:type="dxa"/>
            <w:vAlign w:val="center"/>
          </w:tcPr>
          <w:p w:rsidR="005F1905" w:rsidRPr="00BF4B1C" w:rsidRDefault="005F1905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2" type="#_x0000_t75" style="position:absolute;left:0;text-align:left;margin-left:14.75pt;margin-top:3.4pt;width:54pt;height:29.85pt;z-index:251675648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ç</w:t>
            </w:r>
          </w:p>
        </w:tc>
      </w:tr>
      <w:tr w:rsidR="005F1905" w:rsidTr="008711BB">
        <w:trPr>
          <w:trHeight w:val="5927"/>
        </w:trPr>
        <w:tc>
          <w:tcPr>
            <w:tcW w:w="3420" w:type="dxa"/>
            <w:vAlign w:val="center"/>
          </w:tcPr>
          <w:p w:rsidR="005F1905" w:rsidRPr="00BF4B1C" w:rsidRDefault="005F1905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39.5pt;margin-top:284.8pt;width:45pt;height:36pt;z-index:251666432;mso-position-horizontal-relative:text;mso-position-vertical-relative:text" filled="f" stroked="f">
                  <v:textbox>
                    <w:txbxContent>
                      <w:p w:rsidR="005F1905" w:rsidRPr="00AE5DB4" w:rsidRDefault="005F1905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AE5DB4">
                          <w:rPr>
                            <w:b/>
                            <w:sz w:val="48"/>
                            <w:szCs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20" w:type="dxa"/>
            <w:vAlign w:val="center"/>
          </w:tcPr>
          <w:p w:rsidR="005F1905" w:rsidRPr="00BF4B1C" w:rsidRDefault="005F190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</w:p>
        </w:tc>
        <w:tc>
          <w:tcPr>
            <w:tcW w:w="2160" w:type="dxa"/>
            <w:vAlign w:val="center"/>
          </w:tcPr>
          <w:p w:rsidR="005F1905" w:rsidRPr="00BF4B1C" w:rsidRDefault="005F1905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4" type="#_x0000_t75" style="position:absolute;left:0;text-align:left;margin-left:-193pt;margin-top:960.85pt;width:63pt;height:57.5pt;z-index:251676672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2340" w:type="dxa"/>
            <w:vAlign w:val="center"/>
          </w:tcPr>
          <w:p w:rsidR="005F1905" w:rsidRPr="00BF4B1C" w:rsidRDefault="005F190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45" style="position:absolute;left:0;text-align:left;margin-left:32.5pt;margin-top:293.8pt;width:1in;height:99pt;z-index:251677696;mso-position-horizontal-relative:text;mso-position-vertical-relative:text" filled="f"/>
              </w:pict>
            </w:r>
          </w:p>
        </w:tc>
      </w:tr>
    </w:tbl>
    <w:p w:rsidR="005F1905" w:rsidRDefault="005F190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46" type="#_x0000_t75" style="position:absolute;margin-left:423pt;margin-top:5.95pt;width:58.6pt;height:53.55pt;z-index:251683840;mso-position-horizontal-relative:text;mso-position-vertical-relative:text">
            <v:imagedata r:id="rId12" o:title=""/>
          </v:shape>
        </w:pict>
      </w:r>
      <w:r>
        <w:rPr>
          <w:noProof/>
          <w:lang w:eastAsia="fr-FR"/>
        </w:rPr>
        <w:pict>
          <v:shape id="_x0000_s1047" type="#_x0000_t75" style="position:absolute;margin-left:351pt;margin-top:5.95pt;width:60.4pt;height:54.1pt;z-index:251689984;mso-position-horizontal-relative:text;mso-position-vertical-relative:text">
            <v:imagedata r:id="rId13" o:title=""/>
          </v:shape>
        </w:pict>
      </w:r>
      <w:r>
        <w:rPr>
          <w:noProof/>
          <w:lang w:eastAsia="fr-FR"/>
        </w:rPr>
        <w:pict>
          <v:rect id="_x0000_s1048" style="position:absolute;margin-left:261pt;margin-top:-.05pt;width:81pt;height:99pt;z-index:251671552;mso-position-horizontal-relative:text;mso-position-vertical-relative:text" filled="f"/>
        </w:pict>
      </w:r>
      <w:r>
        <w:rPr>
          <w:noProof/>
          <w:lang w:eastAsia="fr-FR"/>
        </w:rPr>
        <w:pict>
          <v:rect id="_x0000_s1049" style="position:absolute;margin-left:342pt;margin-top:-.05pt;width:1in;height:99pt;z-index:251672576;mso-position-horizontal-relative:text;mso-position-vertical-relative:text" filled="f"/>
        </w:pict>
      </w:r>
      <w:r>
        <w:rPr>
          <w:noProof/>
          <w:lang w:eastAsia="fr-FR"/>
        </w:rPr>
        <w:pict>
          <v:shape id="_x0000_s1050" type="#_x0000_t75" style="position:absolute;margin-left:261pt;margin-top:5.95pt;width:67.6pt;height:65pt;z-index:251679744;mso-position-horizontal-relative:text;mso-position-vertical-relative:text">
            <v:imagedata r:id="rId14" o:title=""/>
          </v:shape>
        </w:pict>
      </w:r>
      <w:r>
        <w:rPr>
          <w:noProof/>
          <w:lang w:eastAsia="fr-FR"/>
        </w:rPr>
        <w:pict>
          <v:shape id="_x0000_s1051" type="#_x0000_t75" style="position:absolute;margin-left:198pt;margin-top:5.95pt;width:54pt;height:54pt;z-index:251685888;mso-position-horizontal-relative:text;mso-position-vertical-relative:text">
            <v:imagedata r:id="rId15" o:title=""/>
          </v:shape>
        </w:pict>
      </w:r>
      <w:r>
        <w:rPr>
          <w:noProof/>
          <w:lang w:eastAsia="fr-FR"/>
        </w:rPr>
        <w:pict>
          <v:shape id="_x0000_s1052" type="#_x0000_t75" style="position:absolute;margin-left:117pt;margin-top:5.95pt;width:67.6pt;height:63.3pt;z-index:251680768;mso-position-horizontal-relative:text;mso-position-vertical-relative:text">
            <v:imagedata r:id="rId16" o:title=""/>
          </v:shape>
        </w:pict>
      </w:r>
      <w:r>
        <w:rPr>
          <w:noProof/>
          <w:lang w:eastAsia="fr-FR"/>
        </w:rPr>
        <w:pict>
          <v:shape id="_x0000_s1053" type="#_x0000_t75" style="position:absolute;margin-left:54pt;margin-top:5.95pt;width:58.6pt;height:58.25pt;z-index:251681792;mso-position-horizontal-relative:text;mso-position-vertical-relative:text">
            <v:imagedata r:id="rId17" o:title=""/>
          </v:shape>
        </w:pict>
      </w:r>
      <w:r>
        <w:rPr>
          <w:noProof/>
          <w:lang w:eastAsia="fr-FR"/>
        </w:rPr>
        <w:pict>
          <v:shape id="_x0000_s1054" type="#_x0000_t75" style="position:absolute;margin-left:-26.65pt;margin-top:5.95pt;width:62.65pt;height:61.9pt;z-index:251682816;mso-position-horizontal-relative:text;mso-position-vertical-relative:text">
            <v:imagedata r:id="rId18" o:title=""/>
          </v:shape>
        </w:pict>
      </w:r>
      <w:r>
        <w:rPr>
          <w:noProof/>
          <w:lang w:eastAsia="fr-FR"/>
        </w:rPr>
        <w:pict>
          <v:rect id="_x0000_s1055" style="position:absolute;margin-left:189pt;margin-top:-.05pt;width:1in;height:99pt;z-index:251670528;mso-position-horizontal-relative:text;mso-position-vertical-relative:text" filled="f"/>
        </w:pict>
      </w:r>
      <w:r>
        <w:rPr>
          <w:noProof/>
          <w:lang w:eastAsia="fr-FR"/>
        </w:rPr>
        <w:pict>
          <v:rect id="_x0000_s1056" style="position:absolute;margin-left:117pt;margin-top:-.05pt;width:1in;height:99pt;z-index:251669504;mso-position-horizontal-relative:text;mso-position-vertical-relative:text" filled="f"/>
        </w:pict>
      </w:r>
      <w:r>
        <w:rPr>
          <w:noProof/>
          <w:lang w:eastAsia="fr-FR"/>
        </w:rPr>
        <w:pict>
          <v:rect id="_x0000_s1057" style="position:absolute;margin-left:45pt;margin-top:-.05pt;width:1in;height:99pt;z-index:251668480;mso-position-horizontal-relative:text;mso-position-vertical-relative:text" filled="f"/>
        </w:pict>
      </w:r>
      <w:r>
        <w:rPr>
          <w:noProof/>
          <w:lang w:eastAsia="fr-FR"/>
        </w:rPr>
        <w:pict>
          <v:rect id="_x0000_s1058" style="position:absolute;margin-left:-27pt;margin-top:-.05pt;width:1in;height:99pt;z-index:251667456;mso-position-horizontal-relative:text;mso-position-vertical-relative:text" filled="f"/>
        </w:pict>
      </w:r>
      <w:r>
        <w:rPr>
          <w:noProof/>
          <w:lang w:eastAsia="fr-FR"/>
        </w:rPr>
        <w:pict>
          <v:rect id="_x0000_s1059" style="position:absolute;margin-left:423pt;margin-top:.7pt;width:1in;height:1in;z-index:25163878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0" style="position:absolute;margin-left:351pt;margin-top:.7pt;width:1in;height:1in;z-index:25163571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1" style="position:absolute;margin-left:270pt;margin-top:.15pt;width:81pt;height:1in;z-index:251649024;mso-position-horizontal-relative:text;mso-position-vertical-relative:text" filled="f" stroked="f"/>
        </w:pict>
      </w:r>
      <w:r>
        <w:rPr>
          <w:noProof/>
          <w:lang w:eastAsia="fr-FR"/>
        </w:rPr>
        <w:pict>
          <v:shape id="Connecteur droit avec flèche 14" o:spid="_x0000_s1062" type="#_x0000_t32" style="position:absolute;margin-left:332.7pt;margin-top:18.3pt;width:18pt;height:18pt;flip:x y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d="f" strokeweight="2pt">
            <v:stroke endarrow="block" joinstyle="miter"/>
          </v:shape>
        </w:pict>
      </w:r>
      <w:r>
        <w:rPr>
          <w:noProof/>
          <w:lang w:eastAsia="fr-FR"/>
        </w:rPr>
        <w:pict>
          <v:rect id="_x0000_s1063" style="position:absolute;margin-left:189pt;margin-top:1.4pt;width:81pt;height:1in;z-index:251642880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4" style="position:absolute;margin-left:117pt;margin-top:1.95pt;width:1in;height:1in;z-index:251634688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5" type="#_x0000_t202" style="position:absolute;margin-left:117pt;margin-top:73.4pt;width:1in;height:27pt;z-index:251641856;mso-position-horizontal-relative:text;mso-position-vertical-relative:text" stroked="f">
            <v:textbox inset=".5mm,,.5mm"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croissant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45pt;margin-top:73.4pt;width:1in;height:27pt;z-index:251640832;mso-position-horizontal-relative:text;mso-position-vertical-relative:text" stroked="f">
            <v:textbox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glace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7" style="position:absolute;margin-left:45pt;margin-top:1.4pt;width:1in;height:1in;z-index:251636736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8" style="position:absolute;margin-left:-27pt;margin-top:1.4pt;width:1in;height:1in;z-index:251633664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9" type="#_x0000_t202" style="position:absolute;margin-left:-27pt;margin-top:73.4pt;width:1in;height:27pt;z-index:251639808;mso-position-horizontal-relative:text;mso-position-vertical-relative:text" stroked="f">
            <v:textbox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singe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189pt;margin-top:99.7pt;width:81pt;height:1in;z-index:251658240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1" style="position:absolute;margin-left:117pt;margin-top:99.7pt;width:1in;height:1in;z-index:25165619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2" style="position:absolute;margin-left:45pt;margin-top:99.7pt;width:1in;height:1in;z-index:251650048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3" style="position:absolute;margin-left:-27pt;margin-top:100.25pt;width:1in;height:1in;z-index:251637760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74" type="#_x0000_t202" style="position:absolute;margin-left:45pt;margin-top:171.7pt;width:1in;height:27pt;z-index:251651072;mso-position-horizontal-relative:text;mso-position-vertical-relative:text" stroked="f">
            <v:textbox style="mso-next-textbox:#_x0000_s1074">
              <w:txbxContent>
                <w:p w:rsidR="005F1905" w:rsidRPr="00BF4B1C" w:rsidRDefault="005F1905" w:rsidP="00D42A6D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salade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27pt;margin-top:171.7pt;width:1in;height:27pt;z-index:251645952;mso-position-horizontal-relative:text;mso-position-vertical-relative:text" stroked="f">
            <v:textbox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assiette</w:t>
                  </w:r>
                </w:p>
              </w:txbxContent>
            </v:textbox>
          </v:shape>
        </w:pict>
      </w:r>
    </w:p>
    <w:p w:rsidR="005F1905" w:rsidRDefault="005F1905" w:rsidP="00B8409D">
      <w:pPr>
        <w:rPr>
          <w:noProof/>
          <w:sz w:val="40"/>
          <w:szCs w:val="40"/>
          <w:lang w:eastAsia="fr-FR"/>
        </w:rPr>
      </w:pPr>
    </w:p>
    <w:p w:rsidR="005F1905" w:rsidRDefault="005F190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76" type="#_x0000_t202" style="position:absolute;margin-left:414pt;margin-top:3.5pt;width:1in;height:27pt;z-index:251644928" stroked="f">
            <v:textbox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tasse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342pt;margin-top:3.5pt;width:1in;height:27pt;z-index:251646976" stroked="f">
            <v:textbox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caleçon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261pt;margin-top:3.5pt;width:81pt;height:27pt;z-index:251648000" stroked="f">
            <v:textbox inset="0,,0"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moustique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9" style="position:absolute;margin-left:117pt;margin-top:27.3pt;width:81pt;height:99pt;z-index:251663360" filled="f"/>
        </w:pict>
      </w:r>
      <w:r>
        <w:rPr>
          <w:noProof/>
          <w:lang w:eastAsia="fr-FR"/>
        </w:rPr>
        <w:pict>
          <v:rect id="_x0000_s1080" style="position:absolute;margin-left:198pt;margin-top:27.3pt;width:1in;height:99pt;z-index:251664384" filled="f"/>
        </w:pict>
      </w:r>
      <w:r>
        <w:rPr>
          <w:noProof/>
          <w:lang w:eastAsia="fr-FR"/>
        </w:rPr>
        <w:pict>
          <v:rect id="_x0000_s1081" style="position:absolute;margin-left:45pt;margin-top:27.3pt;width:1in;height:99pt;z-index:251662336" filled="f"/>
        </w:pict>
      </w:r>
      <w:r>
        <w:rPr>
          <w:noProof/>
          <w:lang w:eastAsia="fr-FR"/>
        </w:rPr>
        <w:pict>
          <v:rect id="_x0000_s1082" style="position:absolute;margin-left:-27pt;margin-top:27.3pt;width:1in;height:99pt;z-index:251661312" filled="f"/>
        </w:pict>
      </w:r>
      <w:r>
        <w:rPr>
          <w:noProof/>
          <w:lang w:eastAsia="fr-FR"/>
        </w:rPr>
        <w:pict>
          <v:shape id="_x0000_s1083" type="#_x0000_t202" style="position:absolute;margin-left:180pt;margin-top:4.7pt;width:81pt;height:27pt;z-index:251643904" filled="f" stroked="f">
            <v:textbox style="mso-next-textbox:#_x0000_s1083">
              <w:txbxContent>
                <w:p w:rsidR="005F1905" w:rsidRPr="00600CE6" w:rsidRDefault="005F1905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garçon</w:t>
                  </w:r>
                </w:p>
              </w:txbxContent>
            </v:textbox>
          </v:shape>
        </w:pict>
      </w:r>
    </w:p>
    <w:p w:rsidR="005F1905" w:rsidRDefault="005F1905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4" type="#_x0000_t75" style="position:absolute;margin-left:207pt;margin-top:1.95pt;width:52.4pt;height:65.4pt;z-index:251688960">
            <v:imagedata r:id="rId19" o:title=""/>
          </v:shape>
        </w:pict>
      </w:r>
      <w:r>
        <w:rPr>
          <w:noProof/>
          <w:lang w:eastAsia="fr-FR"/>
        </w:rPr>
        <w:pict>
          <v:shape id="_x0000_s1085" type="#_x0000_t75" style="position:absolute;margin-left:126pt;margin-top:1.95pt;width:68.9pt;height:56.35pt;z-index:251686912">
            <v:imagedata r:id="rId20" o:title=""/>
          </v:shape>
        </w:pict>
      </w:r>
      <w:r>
        <w:rPr>
          <w:noProof/>
          <w:lang w:eastAsia="fr-FR"/>
        </w:rPr>
        <w:pict>
          <v:shape id="_x0000_s1086" type="#_x0000_t75" style="position:absolute;margin-left:54pt;margin-top:1.95pt;width:61.45pt;height:57.4pt;z-index:251687936">
            <v:imagedata r:id="rId21" o:title=""/>
          </v:shape>
        </w:pict>
      </w:r>
      <w:r>
        <w:rPr>
          <w:noProof/>
          <w:lang w:eastAsia="fr-FR"/>
        </w:rPr>
        <w:pict>
          <v:shape id="_x0000_s1087" type="#_x0000_t75" style="position:absolute;margin-left:-26.65pt;margin-top:10.95pt;width:62.65pt;height:48.9pt;z-index:251684864">
            <v:imagedata r:id="rId22" o:title=""/>
          </v:shape>
        </w:pict>
      </w:r>
    </w:p>
    <w:p w:rsidR="005F1905" w:rsidRDefault="005F1905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8" type="#_x0000_t202" style="position:absolute;margin-left:117pt;margin-top:30.6pt;width:90pt;height:27pt;z-index:251657216" stroked="f">
            <v:textbox style="mso-next-textbox:#_x0000_s1088">
              <w:txbxContent>
                <w:p w:rsidR="005F1905" w:rsidRPr="00BF4B1C" w:rsidRDefault="005F1905" w:rsidP="00BF4B1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poisson</w:t>
                  </w:r>
                </w:p>
              </w:txbxContent>
            </v:textbox>
          </v:shape>
        </w:pict>
      </w:r>
    </w:p>
    <w:p w:rsidR="005F1905" w:rsidRPr="00753801" w:rsidRDefault="005F1905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9" type="#_x0000_t202" style="position:absolute;margin-left:198pt;margin-top:.9pt;width:81pt;height:27pt;z-index:251659264" stroked="f">
            <v:textbox style="mso-next-textbox:#_x0000_s1089">
              <w:txbxContent>
                <w:p w:rsidR="005F1905" w:rsidRPr="00BF4B1C" w:rsidRDefault="005F1905" w:rsidP="00BF4B1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ciseaux</w:t>
                  </w:r>
                </w:p>
              </w:txbxContent>
            </v:textbox>
          </v:shape>
        </w:pict>
      </w:r>
    </w:p>
    <w:sectPr w:rsidR="005F1905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B5734"/>
    <w:rsid w:val="000E7E0C"/>
    <w:rsid w:val="000F323D"/>
    <w:rsid w:val="001125DB"/>
    <w:rsid w:val="0017435A"/>
    <w:rsid w:val="001C0F50"/>
    <w:rsid w:val="001D2105"/>
    <w:rsid w:val="00225DD4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434AA5"/>
    <w:rsid w:val="004B5136"/>
    <w:rsid w:val="0050235C"/>
    <w:rsid w:val="0056126A"/>
    <w:rsid w:val="005A1A7D"/>
    <w:rsid w:val="005C300A"/>
    <w:rsid w:val="005F1905"/>
    <w:rsid w:val="00600CE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711BB"/>
    <w:rsid w:val="00886792"/>
    <w:rsid w:val="00890B49"/>
    <w:rsid w:val="00896ACD"/>
    <w:rsid w:val="008A49D3"/>
    <w:rsid w:val="00907EF0"/>
    <w:rsid w:val="009644CE"/>
    <w:rsid w:val="00966CCE"/>
    <w:rsid w:val="009676BF"/>
    <w:rsid w:val="00987184"/>
    <w:rsid w:val="009C0071"/>
    <w:rsid w:val="009E1810"/>
    <w:rsid w:val="009E4CD5"/>
    <w:rsid w:val="00A16AE8"/>
    <w:rsid w:val="00AE5DB4"/>
    <w:rsid w:val="00B301F9"/>
    <w:rsid w:val="00B8409D"/>
    <w:rsid w:val="00B873EE"/>
    <w:rsid w:val="00BD0290"/>
    <w:rsid w:val="00BF27E8"/>
    <w:rsid w:val="00BF4B1C"/>
    <w:rsid w:val="00C02739"/>
    <w:rsid w:val="00C3557E"/>
    <w:rsid w:val="00C53EFA"/>
    <w:rsid w:val="00C877A9"/>
    <w:rsid w:val="00CF182B"/>
    <w:rsid w:val="00D02158"/>
    <w:rsid w:val="00D42A6D"/>
    <w:rsid w:val="00D526BE"/>
    <w:rsid w:val="00D7027A"/>
    <w:rsid w:val="00DC3043"/>
    <w:rsid w:val="00DC6A47"/>
    <w:rsid w:val="00DD1A34"/>
    <w:rsid w:val="00DD57E1"/>
    <w:rsid w:val="00E14D87"/>
    <w:rsid w:val="00E24526"/>
    <w:rsid w:val="00E25826"/>
    <w:rsid w:val="00E862D2"/>
    <w:rsid w:val="00F032A8"/>
    <w:rsid w:val="00F60D06"/>
    <w:rsid w:val="00F720F2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32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dcterms:created xsi:type="dcterms:W3CDTF">2014-10-22T20:02:00Z</dcterms:created>
  <dcterms:modified xsi:type="dcterms:W3CDTF">2014-10-26T10:31:00Z</dcterms:modified>
</cp:coreProperties>
</file>