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11" w:rsidRDefault="00737F11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">
            <v:rect id="Rectangle 10" o:spid="_x0000_s1027" style="position:absolute;left:334;top:2391;width:1116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737F11" w:rsidRPr="00BD0290" w:rsidRDefault="00737F11" w:rsidP="00953A9B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Date : </w:t>
                    </w:r>
                  </w:p>
                </w:txbxContent>
              </v:textbox>
            </v:rect>
            <v:rect id="Rectangle 11" o:spid="_x0000_s1028" style="position:absolute;left:4474;top:2391;width:38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weight="3pt">
              <v:textbox>
                <w:txbxContent>
                  <w:p w:rsidR="00737F11" w:rsidRPr="009B54FF" w:rsidRDefault="00737F11" w:rsidP="00953A9B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9B54FF">
                      <w:rPr>
                        <w:sz w:val="40"/>
                        <w:szCs w:val="40"/>
                      </w:rPr>
                      <w:t>PRODUCTION D’ECRITS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9" type="#_x0000_t32" style="position:absolute;left:2263;top:2983;width:18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<v:stroke dashstyle="dashDot"/>
            </v:shape>
            <v:shape id="AutoShape 13" o:spid="_x0000_s1030" type="#_x0000_t32" style="position:absolute;left:10003;top:2983;width:138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AutoShape 14" o:spid="_x0000_s1031" type="#_x0000_t32" style="position:absolute;left:10338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2" type="#_x0000_t32" style="position:absolute;left:10944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rect id="Rectangle 16" o:spid="_x0000_s1033" style="position:absolute;left:334;top:3599;width:1116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737F11" w:rsidRPr="007F2998" w:rsidRDefault="00737F11" w:rsidP="00953A9B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 Reconstituer une phrase.</w:t>
                    </w:r>
                  </w:p>
                </w:txbxContent>
              </v:textbox>
            </v:rect>
            <w10:wrap anchorx="margin"/>
          </v:group>
        </w:pic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737F11" w:rsidP="00953A9B">
      <w:pPr>
        <w:ind w:left="-851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34" type="#_x0000_t75" style="position:absolute;left:0;text-align:left;margin-left:-22.05pt;margin-top:18.85pt;width:42.5pt;height:40.25pt;z-index:251643904;visibility:visible">
            <v:imagedata r:id="rId4" o:title=""/>
          </v:shape>
        </w:pict>
      </w:r>
    </w:p>
    <w:p w:rsidR="00737F11" w:rsidRDefault="00737F11" w:rsidP="00953A9B">
      <w:pPr>
        <w:jc w:val="center"/>
      </w:pPr>
      <w:r>
        <w:rPr>
          <w:noProof/>
          <w:lang w:eastAsia="fr-FR"/>
        </w:rPr>
        <w:pict>
          <v:shape id="Image 5" o:spid="_x0000_s1035" type="#_x0000_t75" style="position:absolute;left:0;text-align:left;margin-left:277.85pt;margin-top:2.55pt;width:43.25pt;height:42.35pt;z-index:251644928;visibility:visible;mso-position-horizontal-relative:page">
            <v:imagedata r:id="rId5" o:title=""/>
            <w10:wrap anchorx="margin"/>
          </v:shape>
        </w:pic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32"/>
          <w:szCs w:val="32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737F11" w:rsidRPr="009B54FF" w:rsidRDefault="00737F11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w:pict>
          <v:group id="_x0000_s1036" style="position:absolute;left:0;text-align:left;margin-left:0;margin-top:41pt;width:450pt;height:108pt;z-index:-251657216" coordorigin="877,4669" coordsize="8640,1800">
            <v:shape id="il_fi" o:spid="_x0000_s1037" type="#_x0000_t75" alt="" style="position:absolute;left:877;top:4669;width:3480;height:1800">
              <v:imagedata r:id="rId6" o:title="" cropbottom="13107f" cropleft="11235f"/>
            </v:shape>
            <v:shape id="il_fi" o:spid="_x0000_s1038" type="#_x0000_t75" alt="" style="position:absolute;left:4297;top:4669;width:2640;height:1800">
              <v:imagedata r:id="rId6" o:title="" cropbottom="13107f" cropleft="24342f"/>
            </v:shape>
            <v:shape id="il_fi" o:spid="_x0000_s1039" type="#_x0000_t75" alt="" style="position:absolute;left:6877;top:4669;width:2640;height:1800">
              <v:imagedata r:id="rId6" o:title="" cropbottom="13107f" cropleft="24342f"/>
            </v:shape>
          </v:group>
        </w:pict>
      </w:r>
      <w:r>
        <w:rPr>
          <w:noProof/>
          <w:lang w:eastAsia="fr-FR"/>
        </w:rPr>
        <w:pict>
          <v:rect id="_x0000_s1040" style="position:absolute;left:0;text-align:left;margin-left:171pt;margin-top:5pt;width:99pt;height:4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" filled="f" strokecolor="#5a5a5a" strokeweight="1pt">
            <v:textbox inset="1mm,1mm,1mm,1mm">
              <w:txbxContent>
                <w:p w:rsidR="00737F11" w:rsidRPr="00587EBC" w:rsidRDefault="00737F11" w:rsidP="00587EBC">
                  <w:pPr>
                    <w:rPr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left:0;text-align:left;margin-left:-27pt;margin-top:5pt;width:99pt;height:4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587EBC">
                  <w:pPr>
                    <w:rPr>
                      <w:szCs w:val="5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2" style="position:absolute;left:0;text-align:left;margin-left:369pt;margin-top:5pt;width:99pt;height: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587EBC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left:0;text-align:left;margin-left:1in;margin-top:5pt;width:99pt;height:4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587EBC">
                  <w:pPr>
                    <w:rPr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left:0;text-align:left;margin-left:270pt;margin-top:5pt;width:99pt;height:4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" filled="f" strokecolor="#5a5a5a" strokeweight="1pt">
            <v:textbox inset="1mm,1mm,1mm,1mm">
              <w:txbxContent>
                <w:p w:rsidR="00737F11" w:rsidRPr="00587EBC" w:rsidRDefault="00737F11" w:rsidP="00587EBC">
                  <w:pPr>
                    <w:rPr>
                      <w:szCs w:val="56"/>
                    </w:rPr>
                  </w:pPr>
                </w:p>
              </w:txbxContent>
            </v:textbox>
          </v:rect>
        </w:pict>
      </w:r>
      <w:r w:rsidRPr="009B54F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63pt;margin-top:15.85pt;width:45pt;height:36pt;z-index:251672576" filled="f" stroked="f">
            <v:textbox>
              <w:txbxContent>
                <w:p w:rsidR="00737F11" w:rsidRDefault="00737F11" w:rsidP="00643573">
                  <w:r>
                    <w:rPr>
                      <w:sz w:val="56"/>
                      <w:szCs w:val="56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8" o:spid="_x0000_s1046" style="position:absolute;margin-left:369pt;margin-top:34.7pt;width:99pt;height:3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" filled="f" strokecolor="#5a5a5a" strokeweight="1pt">
            <v:textbox inset="1mm,1mm,1mm,1mm">
              <w:txbxContent>
                <w:p w:rsidR="00737F11" w:rsidRPr="00587EBC" w:rsidRDefault="00737F11" w:rsidP="009B54FF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Léon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1" o:spid="_x0000_s1047" style="position:absolute;margin-left:270pt;margin-top:34.7pt;width:99pt;height:36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8763B9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son bâton.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7" o:spid="_x0000_s1048" style="position:absolute;margin-left:171pt;margin-top:34.7pt;width:99pt;height:36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" filled="f" strokecolor="#5a5a5a" strokeweight="1pt">
            <v:textbox inset="1mm,1mm,1mm,1mm">
              <w:txbxContent>
                <w:p w:rsidR="00737F11" w:rsidRPr="00587EBC" w:rsidRDefault="00737F11" w:rsidP="009B54FF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avec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9" o:spid="_x0000_s1049" style="position:absolute;margin-left:1in;margin-top:34.7pt;width:99pt;height:36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587EB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À Grand Poco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6" o:spid="_x0000_s1050" style="position:absolute;margin-left:-27pt;margin-top:34.7pt;width:99pt;height:36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9B54FF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il y a</w:t>
                  </w:r>
                </w:p>
              </w:txbxContent>
            </v:textbox>
          </v:rect>
        </w:pic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group id="Groupe 47" o:spid="_x0000_s1051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">
            <v:rect id="Rectangle 10" o:spid="_x0000_s1052" style="position:absolute;left:334;top:2391;width:1116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<v:textbox>
                <w:txbxContent>
                  <w:p w:rsidR="00737F11" w:rsidRPr="00BD0290" w:rsidRDefault="00737F11" w:rsidP="008763B9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Date : </w:t>
                    </w:r>
                  </w:p>
                </w:txbxContent>
              </v:textbox>
            </v:rect>
            <v:rect id="Rectangle 11" o:spid="_x0000_s1053" style="position:absolute;left:4474;top:2391;width:38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HysIA&#10;AADbAAAADwAAAGRycy9kb3ducmV2LnhtbESPQWsCMRSE70L/Q3iF3jSpFHG3RrGCxZNUV+j1sXnu&#10;BjcvyyZ103/fFAo9DjPzDbPaJNeJOw3BetbwPFMgiGtvLDcaLtV+ugQRIrLBzjNp+KYAm/XDZIWl&#10;8SOf6H6OjcgQDiVqaGPsSylD3ZLDMPM9cfaufnAYsxwaaQYcM9x1cq7UQjq0nBda7GnXUn07fzkN&#10;tijeq9FeD6oKx736iG8pfSatnx7T9hVEpBT/w3/tg9HwUsD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kfKwgAAANsAAAAPAAAAAAAAAAAAAAAAAJgCAABkcnMvZG93&#10;bnJldi54bWxQSwUGAAAAAAQABAD1AAAAhwMAAAAA&#10;" strokeweight="3pt">
              <v:textbox>
                <w:txbxContent>
                  <w:p w:rsidR="00737F11" w:rsidRPr="009B54FF" w:rsidRDefault="00737F11" w:rsidP="008763B9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9B54FF">
                      <w:rPr>
                        <w:sz w:val="40"/>
                        <w:szCs w:val="40"/>
                      </w:rPr>
                      <w:t>PRODUCTION D’ECRITS</w:t>
                    </w:r>
                  </w:p>
                </w:txbxContent>
              </v:textbox>
            </v:rect>
            <v:shape id="AutoShape 12" o:spid="_x0000_s1054" type="#_x0000_t32" style="position:absolute;left:2263;top:2983;width:18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lR8AAAADbAAAADwAAAGRycy9kb3ducmV2LnhtbERPS4vCMBC+L/gfwgje1un6QrpGKYLg&#10;TXQF9TY0s23ZZlKaqNVfbw7CHj++92LV2VrduPWVEw1fwwQUS+5MJYWG48/mcw7KBxJDtRPW8GAP&#10;q2XvY0GpcXfZ8+0QChVDxKekoQyhSRF9XrIlP3QNS+R+XWspRNgWaFq6x3Bb4yhJZmipkthQUsPr&#10;kvO/w9Vq2D2nVyvjdXc+426yv2A2O2Gm9aDfZd+gAnfhX/x2b42GaVwfv8Qfg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XJUfAAAAA2wAAAA8AAAAAAAAAAAAAAAAA&#10;oQIAAGRycy9kb3ducmV2LnhtbFBLBQYAAAAABAAEAPkAAACOAwAAAAA=&#10;" strokeweight="1pt">
              <v:stroke dashstyle="dashDot"/>
            </v:shape>
            <v:shape id="AutoShape 13" o:spid="_x0000_s1055" type="#_x0000_t32" style="position:absolute;left:10003;top:2983;width:138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uA3MMAAADbAAAADwAAAGRycy9kb3ducmV2LnhtbESPQWvCQBSE7wX/w/IEb/VFrSLRVYJQ&#10;6E3UQvX2yD6TYPZtyK4a/fXdQsHjMDPfMMt1Z2t149ZXTjSMhgkoltyZSgoN34fP9zkoH0gM1U5Y&#10;w4M9rFe9tyWlxt1lx7d9KFSEiE9JQxlCkyL6vGRLfugaluidXWspRNkWaFq6R7itcZwkM7RUSVwo&#10;qeFNyfllf7Uats/p1cpk0x2PuP3YnTCb/WCm9aDfZQtQgbvwCv+3v4yG6Qj+vsQfg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gNzDAAAA2wAAAA8AAAAAAAAAAAAA&#10;AAAAoQIAAGRycy9kb3ducmV2LnhtbFBLBQYAAAAABAAEAPkAAACRAwAAAAA=&#10;" strokeweight="1pt">
              <v:stroke dashstyle="dashDot"/>
            </v:shape>
            <v:shape id="AutoShape 14" o:spid="_x0000_s1056" type="#_x0000_t32" style="position:absolute;left:10338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<v:shape id="AutoShape 15" o:spid="_x0000_s1057" type="#_x0000_t32" style="position:absolute;left:10944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<v:rect id="Rectangle 16" o:spid="_x0000_s1058" style="position:absolute;left:334;top:3599;width:1116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737F11" w:rsidRPr="007F2998" w:rsidRDefault="00737F11" w:rsidP="008763B9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 Reconstituer une phrase.</w:t>
                    </w:r>
                  </w:p>
                </w:txbxContent>
              </v:textbox>
            </v:rect>
            <w10:wrap anchorx="margin"/>
          </v:group>
        </w:pic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737F11" w:rsidRDefault="00737F11" w:rsidP="008763B9">
      <w:pPr>
        <w:jc w:val="center"/>
      </w:pPr>
      <w:r>
        <w:rPr>
          <w:noProof/>
          <w:lang w:eastAsia="fr-FR"/>
        </w:rPr>
        <w:pict>
          <v:shape id="Image 68" o:spid="_x0000_s1059" type="#_x0000_t75" style="position:absolute;left:0;text-align:left;margin-left:277.85pt;margin-top:6.7pt;width:43.25pt;height:42.4pt;z-index:251653120;visibility:visible;mso-position-horizontal-relative:page">
            <v:imagedata r:id="rId5" o:title=""/>
            <w10:wrap anchorx="margin"/>
          </v:shape>
        </w:pict>
      </w:r>
      <w:r>
        <w:rPr>
          <w:noProof/>
          <w:lang w:eastAsia="fr-FR"/>
        </w:rPr>
        <w:pict>
          <v:rect id="_x0000_s1060" style="position:absolute;left:0;text-align:left;margin-left:369pt;margin-top:64.25pt;width:99pt;height: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1" style="position:absolute;left:0;text-align:left;margin-left:1in;margin-top:64.25pt;width:99pt;height:4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rPr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2" style="position:absolute;left:0;text-align:left;margin-left:270pt;margin-top:64.25pt;width:99pt;height: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rPr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3" style="position:absolute;left:0;text-align:left;margin-left:171pt;margin-top:64.25pt;width:99pt;height:4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rPr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4" style="position:absolute;left:0;text-align:left;margin-left:-27pt;margin-top:64.25pt;width:99pt;height: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rPr>
                      <w:szCs w:val="5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5" style="position:absolute;left:0;text-align:left;margin-left:270pt;margin-top:241.6pt;width:99pt;height:3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son bâton.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6" style="position:absolute;left:0;text-align:left;margin-left:1in;margin-top:241.6pt;width:99pt;height:3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À Grand Poco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7" style="position:absolute;left:0;text-align:left;margin-left:369pt;margin-top:241.6pt;width:99pt;height:3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Léon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8" style="position:absolute;left:0;text-align:left;margin-left:171pt;margin-top:241.6pt;width:99pt;height:3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avec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9" style="position:absolute;left:0;text-align:left;margin-left:-27pt;margin-top:241.6pt;width:99pt;height:3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" filled="f" strokecolor="#5a5a5a" strokeweight="1pt">
            <v:textbox inset="1mm,1mm,1mm,1mm">
              <w:txbxContent>
                <w:p w:rsidR="00737F11" w:rsidRPr="00587EBC" w:rsidRDefault="00737F11" w:rsidP="00643573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587EBC">
                    <w:rPr>
                      <w:color w:val="000000"/>
                      <w:sz w:val="32"/>
                      <w:szCs w:val="32"/>
                    </w:rPr>
                    <w:t>il y a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Image 69" o:spid="_x0000_s1070" type="#_x0000_t75" style="position:absolute;left:0;text-align:left;margin-left:-22.05pt;margin-top:7.6pt;width:42.5pt;height:40.3pt;z-index:251652096;visibility:visible">
            <v:imagedata r:id="rId4" o:title=""/>
          </v:shape>
        </w:pict>
      </w:r>
    </w:p>
    <w:p w:rsidR="00737F11" w:rsidRDefault="00737F11" w:rsidP="00587EBC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phrases.</w: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9B54FF" w:rsidRDefault="00737F11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w:pict>
          <v:group id="_x0000_s1071" style="position:absolute;left:0;text-align:left;margin-left:0;margin-top:42pt;width:450pt;height:108pt;z-index:-251645952" coordorigin="877,4669" coordsize="8640,1800">
            <v:shape id="il_fi" o:spid="_x0000_s1072" type="#_x0000_t75" alt="" style="position:absolute;left:877;top:4669;width:3480;height:1800">
              <v:imagedata r:id="rId6" o:title="" cropbottom="13107f" cropleft="11235f"/>
            </v:shape>
            <v:shape id="il_fi" o:spid="_x0000_s1073" type="#_x0000_t75" alt="" style="position:absolute;left:4297;top:4669;width:2640;height:1800">
              <v:imagedata r:id="rId6" o:title="" cropbottom="13107f" cropleft="24342f"/>
            </v:shape>
            <v:shape id="il_fi" o:spid="_x0000_s1074" type="#_x0000_t75" alt="" style="position:absolute;left:6877;top:4669;width:2640;height:1800">
              <v:imagedata r:id="rId6" o:title="" cropbottom="13107f" cropleft="24342f"/>
            </v:shape>
          </v:group>
        </w:pict>
      </w:r>
      <w:r w:rsidRPr="009B54FF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                   </w:t>
      </w:r>
    </w:p>
    <w:p w:rsidR="00737F11" w:rsidRDefault="00737F11" w:rsidP="008763B9">
      <w:pPr>
        <w:spacing w:after="0"/>
        <w:rPr>
          <w:sz w:val="56"/>
          <w:szCs w:val="56"/>
        </w:rPr>
      </w:pPr>
    </w:p>
    <w:p w:rsidR="00737F11" w:rsidRDefault="00737F11" w:rsidP="008763B9">
      <w:pPr>
        <w:spacing w:after="0"/>
        <w:rPr>
          <w:sz w:val="56"/>
          <w:szCs w:val="56"/>
        </w:rPr>
      </w:pPr>
    </w:p>
    <w:p w:rsidR="00737F11" w:rsidRDefault="00737F11" w:rsidP="006D02CB">
      <w:pPr>
        <w:spacing w:after="0"/>
        <w:rPr>
          <w:sz w:val="56"/>
          <w:szCs w:val="56"/>
        </w:rPr>
      </w:pPr>
      <w:r>
        <w:rPr>
          <w:noProof/>
          <w:lang w:eastAsia="fr-FR"/>
        </w:rPr>
        <w:pict>
          <v:shape id="_x0000_s1075" type="#_x0000_t202" style="position:absolute;margin-left:-63pt;margin-top:31.3pt;width:45pt;height:36pt;z-index:251671552" filled="f" stroked="f">
            <v:textbox>
              <w:txbxContent>
                <w:p w:rsidR="00737F11" w:rsidRDefault="00737F11">
                  <w:bookmarkStart w:id="0" w:name="_GoBack"/>
                  <w:bookmarkEnd w:id="0"/>
                  <w:r>
                    <w:rPr>
                      <w:sz w:val="56"/>
                      <w:szCs w:val="56"/>
                    </w:rPr>
                    <w:sym w:font="Wingdings" w:char="F022"/>
                  </w:r>
                </w:p>
              </w:txbxContent>
            </v:textbox>
          </v:shape>
        </w:pict>
      </w:r>
    </w:p>
    <w:sectPr w:rsidR="00737F11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2361E7"/>
    <w:rsid w:val="00267CA8"/>
    <w:rsid w:val="002A67A0"/>
    <w:rsid w:val="00391FB2"/>
    <w:rsid w:val="003B1F76"/>
    <w:rsid w:val="003C7E14"/>
    <w:rsid w:val="004812BE"/>
    <w:rsid w:val="004829A8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E24526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36</Words>
  <Characters>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7</cp:revision>
  <cp:lastPrinted>2014-10-26T19:58:00Z</cp:lastPrinted>
  <dcterms:created xsi:type="dcterms:W3CDTF">2014-10-26T19:32:00Z</dcterms:created>
  <dcterms:modified xsi:type="dcterms:W3CDTF">2014-10-27T15:36:00Z</dcterms:modified>
</cp:coreProperties>
</file>