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8D" w:rsidRPr="00043E8D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Ville mondiale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Puissance française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Carrefour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Isthme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Transf</w:t>
      </w:r>
      <w:r w:rsidR="00330BAF">
        <w:rPr>
          <w:rFonts w:ascii="Comic Sans MS" w:eastAsia="Times New Roman" w:hAnsi="Comic Sans MS" w:cs="Times New Roman"/>
          <w:sz w:val="32"/>
          <w:szCs w:val="32"/>
          <w:lang w:eastAsia="fr-FR"/>
        </w:rPr>
        <w:t>r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ontalier</w:t>
      </w:r>
      <w:bookmarkStart w:id="0" w:name="_GoBack"/>
      <w:bookmarkEnd w:id="0"/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F2360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Francophonie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A7C0E" w:rsidRDefault="00DA7C0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Lieux de pouvoir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1F356B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Flux financiers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Default="00A64B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Connaissances et flux d’information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Default="00694EEC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ZEE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BB7842" w:rsidRPr="00043E8D" w:rsidRDefault="00BB7842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sectPr w:rsidR="00BB7842" w:rsidRPr="00043E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EA" w:rsidRDefault="009168E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>B</w:t>
    </w:r>
    <w:r w:rsidR="008D2A31">
      <w:rPr>
        <w:rFonts w:ascii="Comic Sans MS" w:hAnsi="Comic Sans MS"/>
        <w:sz w:val="16"/>
        <w:szCs w:val="16"/>
      </w:rPr>
      <w:t>P</w:t>
    </w:r>
    <w:r w:rsidRPr="009168EA">
      <w:rPr>
        <w:rFonts w:ascii="Comic Sans MS" w:hAnsi="Comic Sans MS"/>
        <w:sz w:val="16"/>
        <w:szCs w:val="16"/>
      </w:rPr>
      <w:t xml:space="preserve"> </w:t>
    </w:r>
    <w:r w:rsidR="00DB1CD4">
      <w:rPr>
        <w:rFonts w:ascii="Comic Sans MS" w:hAnsi="Comic Sans MS"/>
        <w:sz w:val="16"/>
        <w:szCs w:val="16"/>
      </w:rPr>
      <w:t>- Géographie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A4" w:rsidRDefault="00191894" w:rsidP="00E96BA4">
    <w:pPr>
      <w:pStyle w:val="En-tte"/>
      <w:jc w:val="center"/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473710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7.3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306705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24.1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" fillcolor="#a5a5a5 [3206]" strokecolor="#525252 [1606]" strokeweight="1pt">
              <v:stroke joinstyle="miter"/>
            </v:shape>
          </w:pict>
        </mc:Fallback>
      </mc:AlternateContent>
    </w:r>
    <w:r w:rsidR="00E96BA4" w:rsidRPr="009168EA">
      <w:rPr>
        <w:rFonts w:ascii="Comic Sans MS" w:hAnsi="Comic Sans MS"/>
        <w:sz w:val="20"/>
        <w:szCs w:val="20"/>
      </w:rPr>
      <w:t xml:space="preserve">                      </w:t>
    </w:r>
    <w:r w:rsidR="009168EA">
      <w:rPr>
        <w:rFonts w:ascii="Comic Sans MS" w:hAnsi="Comic Sans MS"/>
        <w:sz w:val="20"/>
        <w:szCs w:val="20"/>
      </w:rPr>
      <w:t xml:space="preserve">                       </w:t>
    </w:r>
    <w:r w:rsidR="00E96BA4" w:rsidRPr="009168EA">
      <w:rPr>
        <w:rFonts w:ascii="Comic Sans MS" w:hAnsi="Comic Sans MS"/>
        <w:sz w:val="20"/>
        <w:szCs w:val="20"/>
      </w:rPr>
      <w:t xml:space="preserve"> </w:t>
    </w:r>
    <w:r w:rsidR="008A75FF">
      <w:rPr>
        <w:rFonts w:ascii="Comic Sans MS" w:hAnsi="Comic Sans MS"/>
        <w:sz w:val="20"/>
        <w:szCs w:val="20"/>
      </w:rPr>
      <w:t>La France dans l’Union européenne et dans le monde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191894"/>
    <w:rsid w:val="001F0391"/>
    <w:rsid w:val="001F356B"/>
    <w:rsid w:val="00330BAF"/>
    <w:rsid w:val="003F240E"/>
    <w:rsid w:val="00522860"/>
    <w:rsid w:val="005374EC"/>
    <w:rsid w:val="00694EEC"/>
    <w:rsid w:val="007A26E3"/>
    <w:rsid w:val="008A75FF"/>
    <w:rsid w:val="008D2A31"/>
    <w:rsid w:val="009168EA"/>
    <w:rsid w:val="009738A5"/>
    <w:rsid w:val="009807B6"/>
    <w:rsid w:val="00A56A01"/>
    <w:rsid w:val="00A64B70"/>
    <w:rsid w:val="00BB7842"/>
    <w:rsid w:val="00D0223E"/>
    <w:rsid w:val="00D80E89"/>
    <w:rsid w:val="00DA7C0E"/>
    <w:rsid w:val="00DB1CD4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ECBC846A</Template>
  <TotalTime>33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20</cp:revision>
  <dcterms:created xsi:type="dcterms:W3CDTF">2015-08-31T12:01:00Z</dcterms:created>
  <dcterms:modified xsi:type="dcterms:W3CDTF">2016-06-01T11:50:00Z</dcterms:modified>
</cp:coreProperties>
</file>