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0" w:rsidRDefault="00851869">
      <w:bookmarkStart w:id="0" w:name="_GoBack"/>
      <w:r>
        <w:rPr>
          <w:noProof/>
          <w:lang w:eastAsia="fr-FR"/>
        </w:rPr>
        <w:drawing>
          <wp:inline distT="0" distB="0" distL="0" distR="0" wp14:anchorId="797BF758" wp14:editId="23CCDB5D">
            <wp:extent cx="10198100" cy="624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418" t="23311" r="33730" b="7325"/>
                    <a:stretch/>
                  </pic:blipFill>
                  <pic:spPr bwMode="auto">
                    <a:xfrm>
                      <a:off x="0" y="0"/>
                      <a:ext cx="10204836" cy="625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5CA0" w:rsidSect="00851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DF"/>
    <w:rsid w:val="00082923"/>
    <w:rsid w:val="00365CA0"/>
    <w:rsid w:val="00851869"/>
    <w:rsid w:val="00BA71C5"/>
    <w:rsid w:val="00C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487F-3089-43C2-A931-4C8F6DFB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69764FE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3</cp:revision>
  <cp:lastPrinted>2016-09-08T12:53:00Z</cp:lastPrinted>
  <dcterms:created xsi:type="dcterms:W3CDTF">2016-09-08T12:49:00Z</dcterms:created>
  <dcterms:modified xsi:type="dcterms:W3CDTF">2017-04-06T10:58:00Z</dcterms:modified>
</cp:coreProperties>
</file>