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C2" w:rsidRPr="005D2CD5" w:rsidRDefault="008F66C2" w:rsidP="00D15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-BoldMT"/>
          <w:b/>
          <w:bCs/>
          <w:sz w:val="24"/>
          <w:szCs w:val="24"/>
        </w:rPr>
      </w:pPr>
      <w:r w:rsidRPr="005D2CD5">
        <w:rPr>
          <w:rFonts w:ascii="Comic Sans MS" w:hAnsi="Comic Sans MS" w:cs="Arial-BoldMT"/>
          <w:b/>
          <w:bCs/>
          <w:sz w:val="24"/>
          <w:szCs w:val="24"/>
        </w:rPr>
        <w:t>Méthodologie : faire un exposé sur un personnage</w:t>
      </w:r>
    </w:p>
    <w:p w:rsidR="005D2CD5" w:rsidRDefault="005D2CD5" w:rsidP="005D2CD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-BoldMT"/>
          <w:b/>
          <w:bCs/>
          <w:sz w:val="24"/>
          <w:szCs w:val="24"/>
        </w:rPr>
      </w:pPr>
    </w:p>
    <w:p w:rsidR="008F66C2" w:rsidRPr="005D2CD5" w:rsidRDefault="008F66C2" w:rsidP="005D2CD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-BoldMT"/>
          <w:b/>
          <w:bCs/>
          <w:sz w:val="24"/>
          <w:szCs w:val="24"/>
        </w:rPr>
      </w:pPr>
      <w:r w:rsidRPr="005D2CD5">
        <w:rPr>
          <w:rFonts w:ascii="Comic Sans MS" w:hAnsi="Comic Sans MS" w:cs="Arial-BoldMT"/>
          <w:b/>
          <w:bCs/>
          <w:sz w:val="24"/>
          <w:szCs w:val="24"/>
        </w:rPr>
        <w:t>Un héros de l'Antiquité ou un héros d'aujourd'hui</w:t>
      </w:r>
    </w:p>
    <w:p w:rsidR="005D2CD5" w:rsidRDefault="005D2CD5" w:rsidP="005D2CD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MT" w:hAnsi="Comic Sans MS" w:cs="ArialMT"/>
          <w:sz w:val="24"/>
          <w:szCs w:val="24"/>
        </w:rPr>
      </w:pPr>
    </w:p>
    <w:p w:rsidR="008F66C2" w:rsidRPr="005D2CD5" w:rsidRDefault="008F66C2" w:rsidP="005D2CD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MT" w:hAnsi="Comic Sans MS" w:cs="ArialMT"/>
          <w:sz w:val="24"/>
          <w:szCs w:val="24"/>
        </w:rPr>
      </w:pPr>
      <w:r w:rsidRPr="005D2CD5">
        <w:rPr>
          <w:rFonts w:ascii="Comic Sans MS" w:eastAsia="ArialMT" w:hAnsi="Comic Sans MS" w:cs="ArialMT"/>
          <w:sz w:val="24"/>
          <w:szCs w:val="24"/>
        </w:rPr>
        <w:t>Pour pr</w:t>
      </w:r>
      <w:r w:rsidR="005D2CD5">
        <w:rPr>
          <w:rFonts w:ascii="Comic Sans MS" w:eastAsia="ArialMT" w:hAnsi="Comic Sans MS" w:cs="ArialMT"/>
          <w:sz w:val="24"/>
          <w:szCs w:val="24"/>
        </w:rPr>
        <w:t>é</w:t>
      </w:r>
      <w:r w:rsidRPr="005D2CD5">
        <w:rPr>
          <w:rFonts w:ascii="Comic Sans MS" w:eastAsia="ArialMT" w:hAnsi="Comic Sans MS" w:cs="ArialMT"/>
          <w:sz w:val="24"/>
          <w:szCs w:val="24"/>
        </w:rPr>
        <w:t>parer un expos</w:t>
      </w:r>
      <w:r w:rsidR="005D2CD5">
        <w:rPr>
          <w:rFonts w:ascii="Comic Sans MS" w:eastAsia="ArialMT" w:hAnsi="Comic Sans MS" w:cs="ArialMT"/>
          <w:sz w:val="24"/>
          <w:szCs w:val="24"/>
        </w:rPr>
        <w:t>é</w:t>
      </w:r>
      <w:r w:rsidRPr="005D2CD5">
        <w:rPr>
          <w:rFonts w:ascii="Comic Sans MS" w:eastAsia="ArialMT" w:hAnsi="Comic Sans MS" w:cs="ArialMT"/>
          <w:sz w:val="24"/>
          <w:szCs w:val="24"/>
        </w:rPr>
        <w:t xml:space="preserve"> sur un h</w:t>
      </w:r>
      <w:r w:rsidR="005D2CD5">
        <w:rPr>
          <w:rFonts w:ascii="Comic Sans MS" w:eastAsia="ArialMT" w:hAnsi="Comic Sans MS" w:cs="ArialMT"/>
          <w:sz w:val="24"/>
          <w:szCs w:val="24"/>
        </w:rPr>
        <w:t>é</w:t>
      </w:r>
      <w:r w:rsidRPr="005D2CD5">
        <w:rPr>
          <w:rFonts w:ascii="Comic Sans MS" w:eastAsia="ArialMT" w:hAnsi="Comic Sans MS" w:cs="ArialMT"/>
          <w:sz w:val="24"/>
          <w:szCs w:val="24"/>
        </w:rPr>
        <w:t>ros c</w:t>
      </w:r>
      <w:r w:rsidR="005D2CD5">
        <w:rPr>
          <w:rFonts w:ascii="Comic Sans MS" w:eastAsia="ArialMT" w:hAnsi="Comic Sans MS" w:cs="ArialMT"/>
          <w:sz w:val="24"/>
          <w:szCs w:val="24"/>
        </w:rPr>
        <w:t>é</w:t>
      </w:r>
      <w:r w:rsidRPr="005D2CD5">
        <w:rPr>
          <w:rFonts w:ascii="Comic Sans MS" w:eastAsia="ArialMT" w:hAnsi="Comic Sans MS" w:cs="ArialMT"/>
          <w:sz w:val="24"/>
          <w:szCs w:val="24"/>
        </w:rPr>
        <w:t>l</w:t>
      </w:r>
      <w:r w:rsidR="005D2CD5">
        <w:rPr>
          <w:rFonts w:ascii="Comic Sans MS" w:eastAsia="ArialMT" w:hAnsi="Comic Sans MS" w:cs="ArialMT"/>
          <w:sz w:val="24"/>
          <w:szCs w:val="24"/>
        </w:rPr>
        <w:t>è</w:t>
      </w:r>
      <w:r w:rsidRPr="005D2CD5">
        <w:rPr>
          <w:rFonts w:ascii="Comic Sans MS" w:eastAsia="ArialMT" w:hAnsi="Comic Sans MS" w:cs="ArialMT"/>
          <w:sz w:val="24"/>
          <w:szCs w:val="24"/>
        </w:rPr>
        <w:t>bre, il faut :</w:t>
      </w:r>
    </w:p>
    <w:p w:rsidR="005D2CD5" w:rsidRDefault="005D2CD5" w:rsidP="005D2CD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-BoldMT"/>
          <w:b/>
          <w:bCs/>
          <w:sz w:val="24"/>
          <w:szCs w:val="24"/>
        </w:rPr>
      </w:pPr>
    </w:p>
    <w:p w:rsidR="008F66C2" w:rsidRPr="005D2CD5" w:rsidRDefault="008F66C2" w:rsidP="005D2CD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-BoldMT"/>
          <w:b/>
          <w:bCs/>
          <w:sz w:val="24"/>
          <w:szCs w:val="24"/>
        </w:rPr>
      </w:pPr>
      <w:r w:rsidRPr="005D2CD5">
        <w:rPr>
          <w:rFonts w:ascii="Comic Sans MS" w:hAnsi="Comic Sans MS" w:cs="Arial-BoldMT"/>
          <w:b/>
          <w:bCs/>
          <w:sz w:val="24"/>
          <w:szCs w:val="24"/>
        </w:rPr>
        <w:t>1. Répondre d’abord à ces questions :</w:t>
      </w:r>
    </w:p>
    <w:p w:rsidR="008F66C2" w:rsidRPr="005D2CD5" w:rsidRDefault="008F66C2" w:rsidP="005D2CD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MT" w:hAnsi="Comic Sans MS" w:cs="ArialMT"/>
          <w:sz w:val="24"/>
          <w:szCs w:val="24"/>
        </w:rPr>
      </w:pPr>
      <w:r w:rsidRPr="005D2CD5">
        <w:rPr>
          <w:rFonts w:ascii="Comic Sans MS" w:eastAsia="ArialMT" w:hAnsi="Comic Sans MS" w:cs="ArialMT"/>
          <w:sz w:val="24"/>
          <w:szCs w:val="24"/>
        </w:rPr>
        <w:t>Quand ? (</w:t>
      </w:r>
      <w:r w:rsidR="005D2CD5" w:rsidRPr="005D2CD5">
        <w:rPr>
          <w:rFonts w:ascii="Comic Sans MS" w:eastAsia="ArialMT" w:hAnsi="Comic Sans MS" w:cs="ArialMT"/>
          <w:sz w:val="24"/>
          <w:szCs w:val="24"/>
        </w:rPr>
        <w:t>é</w:t>
      </w:r>
      <w:r w:rsidRPr="005D2CD5">
        <w:rPr>
          <w:rFonts w:ascii="Comic Sans MS" w:eastAsia="ArialMT" w:hAnsi="Comic Sans MS" w:cs="ArialMT"/>
          <w:sz w:val="24"/>
          <w:szCs w:val="24"/>
        </w:rPr>
        <w:t>poque, contexte)</w:t>
      </w:r>
    </w:p>
    <w:p w:rsidR="008F66C2" w:rsidRPr="005D2CD5" w:rsidRDefault="008F66C2" w:rsidP="005D2CD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MT" w:hAnsi="Comic Sans MS" w:cs="ArialMT"/>
          <w:sz w:val="24"/>
          <w:szCs w:val="24"/>
        </w:rPr>
      </w:pPr>
      <w:r w:rsidRPr="005D2CD5">
        <w:rPr>
          <w:rFonts w:ascii="Comic Sans MS" w:eastAsia="ArialMT" w:hAnsi="Comic Sans MS" w:cs="ArialMT"/>
          <w:sz w:val="24"/>
          <w:szCs w:val="24"/>
        </w:rPr>
        <w:t>Qui ? (personnage)</w:t>
      </w:r>
    </w:p>
    <w:p w:rsidR="008F66C2" w:rsidRPr="005D2CD5" w:rsidRDefault="008F66C2" w:rsidP="005D2CD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MT" w:hAnsi="Comic Sans MS" w:cs="ArialMT"/>
          <w:sz w:val="24"/>
          <w:szCs w:val="24"/>
        </w:rPr>
      </w:pPr>
      <w:r w:rsidRPr="005D2CD5">
        <w:rPr>
          <w:rFonts w:ascii="Comic Sans MS" w:eastAsia="ArialMT" w:hAnsi="Comic Sans MS" w:cs="ArialMT"/>
          <w:sz w:val="24"/>
          <w:szCs w:val="24"/>
        </w:rPr>
        <w:t>O</w:t>
      </w:r>
      <w:r w:rsidR="005D2CD5" w:rsidRPr="005D2CD5">
        <w:rPr>
          <w:rFonts w:ascii="Comic Sans MS" w:eastAsia="ArialMT" w:hAnsi="Comic Sans MS" w:cs="ArialMT"/>
          <w:sz w:val="24"/>
          <w:szCs w:val="24"/>
        </w:rPr>
        <w:t>ù</w:t>
      </w:r>
      <w:r w:rsidRPr="005D2CD5">
        <w:rPr>
          <w:rFonts w:ascii="Comic Sans MS" w:eastAsia="ArialMT" w:hAnsi="Comic Sans MS" w:cs="ArialMT"/>
          <w:sz w:val="24"/>
          <w:szCs w:val="24"/>
        </w:rPr>
        <w:t xml:space="preserve"> ? (</w:t>
      </w:r>
      <w:r w:rsidR="005D2CD5" w:rsidRPr="005D2CD5">
        <w:rPr>
          <w:rFonts w:ascii="Comic Sans MS" w:eastAsia="ArialMT" w:hAnsi="Comic Sans MS" w:cs="ArialMT"/>
          <w:sz w:val="24"/>
          <w:szCs w:val="24"/>
        </w:rPr>
        <w:t>é</w:t>
      </w:r>
      <w:r w:rsidRPr="005D2CD5">
        <w:rPr>
          <w:rFonts w:ascii="Comic Sans MS" w:eastAsia="ArialMT" w:hAnsi="Comic Sans MS" w:cs="ArialMT"/>
          <w:sz w:val="24"/>
          <w:szCs w:val="24"/>
        </w:rPr>
        <w:t>tats, pays)</w:t>
      </w:r>
    </w:p>
    <w:p w:rsidR="008F66C2" w:rsidRPr="005D2CD5" w:rsidRDefault="008F66C2" w:rsidP="005D2CD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MT" w:hAnsi="Comic Sans MS" w:cs="ArialMT"/>
          <w:sz w:val="24"/>
          <w:szCs w:val="24"/>
        </w:rPr>
      </w:pPr>
      <w:r w:rsidRPr="005D2CD5">
        <w:rPr>
          <w:rFonts w:ascii="Comic Sans MS" w:eastAsia="ArialMT" w:hAnsi="Comic Sans MS" w:cs="ArialMT"/>
          <w:sz w:val="24"/>
          <w:szCs w:val="24"/>
        </w:rPr>
        <w:t>Civilisation, peuple, religion concern</w:t>
      </w:r>
      <w:r w:rsidR="005D2CD5" w:rsidRPr="005D2CD5">
        <w:rPr>
          <w:rFonts w:ascii="Comic Sans MS" w:eastAsia="ArialMT" w:hAnsi="Comic Sans MS" w:cs="ArialMT"/>
          <w:sz w:val="24"/>
          <w:szCs w:val="24"/>
        </w:rPr>
        <w:t>é</w:t>
      </w:r>
      <w:r w:rsidRPr="005D2CD5">
        <w:rPr>
          <w:rFonts w:ascii="Comic Sans MS" w:eastAsia="ArialMT" w:hAnsi="Comic Sans MS" w:cs="ArialMT"/>
          <w:sz w:val="24"/>
          <w:szCs w:val="24"/>
        </w:rPr>
        <w:t>s ?</w:t>
      </w:r>
    </w:p>
    <w:p w:rsidR="005D2CD5" w:rsidRDefault="005D2CD5" w:rsidP="005D2CD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-BoldMT"/>
          <w:b/>
          <w:bCs/>
          <w:sz w:val="24"/>
          <w:szCs w:val="24"/>
        </w:rPr>
      </w:pPr>
    </w:p>
    <w:p w:rsidR="008F66C2" w:rsidRPr="005D2CD5" w:rsidRDefault="008F66C2" w:rsidP="005D2CD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MT" w:hAnsi="Comic Sans MS" w:cs="ArialMT"/>
          <w:sz w:val="24"/>
          <w:szCs w:val="24"/>
        </w:rPr>
      </w:pPr>
      <w:r w:rsidRPr="005D2CD5">
        <w:rPr>
          <w:rFonts w:ascii="Comic Sans MS" w:hAnsi="Comic Sans MS" w:cs="Arial-BoldMT"/>
          <w:b/>
          <w:bCs/>
          <w:sz w:val="24"/>
          <w:szCs w:val="24"/>
        </w:rPr>
        <w:t xml:space="preserve">2. Chercher les informations </w:t>
      </w:r>
      <w:r w:rsidRPr="005D2CD5">
        <w:rPr>
          <w:rFonts w:ascii="Comic Sans MS" w:eastAsia="ArialMT" w:hAnsi="Comic Sans MS" w:cs="ArialMT"/>
          <w:sz w:val="24"/>
          <w:szCs w:val="24"/>
        </w:rPr>
        <w:t>dans le dictionnaire des noms propres, compl</w:t>
      </w:r>
      <w:r w:rsidR="005D2CD5">
        <w:rPr>
          <w:rFonts w:ascii="Comic Sans MS" w:eastAsia="ArialMT" w:hAnsi="Comic Sans MS" w:cs="ArialMT"/>
          <w:sz w:val="24"/>
          <w:szCs w:val="24"/>
        </w:rPr>
        <w:t>é</w:t>
      </w:r>
      <w:r w:rsidRPr="005D2CD5">
        <w:rPr>
          <w:rFonts w:ascii="Comic Sans MS" w:eastAsia="ArialMT" w:hAnsi="Comic Sans MS" w:cs="ArialMT"/>
          <w:sz w:val="24"/>
          <w:szCs w:val="24"/>
        </w:rPr>
        <w:t>ter par les revues,</w:t>
      </w:r>
      <w:r w:rsidR="005D2CD5">
        <w:rPr>
          <w:rFonts w:ascii="Comic Sans MS" w:eastAsia="ArialMT" w:hAnsi="Comic Sans MS" w:cs="ArialMT"/>
          <w:sz w:val="24"/>
          <w:szCs w:val="24"/>
        </w:rPr>
        <w:t xml:space="preserve"> </w:t>
      </w:r>
      <w:r w:rsidRPr="005D2CD5">
        <w:rPr>
          <w:rFonts w:ascii="Comic Sans MS" w:eastAsia="ArialMT" w:hAnsi="Comic Sans MS" w:cs="ArialMT"/>
          <w:sz w:val="24"/>
          <w:szCs w:val="24"/>
        </w:rPr>
        <w:t>documentaires, sites internet qui en parlent et o</w:t>
      </w:r>
      <w:r w:rsidR="005D2CD5">
        <w:rPr>
          <w:rFonts w:ascii="Comic Sans MS" w:eastAsia="ArialMT" w:hAnsi="Comic Sans MS" w:cs="ArialMT"/>
          <w:sz w:val="24"/>
          <w:szCs w:val="24"/>
        </w:rPr>
        <w:t>ù</w:t>
      </w:r>
      <w:r w:rsidRPr="005D2CD5">
        <w:rPr>
          <w:rFonts w:ascii="Comic Sans MS" w:eastAsia="ArialMT" w:hAnsi="Comic Sans MS" w:cs="ArialMT"/>
          <w:sz w:val="24"/>
          <w:szCs w:val="24"/>
        </w:rPr>
        <w:t xml:space="preserve"> vous trouverez des illustrations </w:t>
      </w:r>
      <w:r w:rsidR="005D2CD5">
        <w:rPr>
          <w:rFonts w:ascii="Comic Sans MS" w:eastAsia="ArialMT" w:hAnsi="Comic Sans MS" w:cs="ArialMT"/>
          <w:sz w:val="24"/>
          <w:szCs w:val="24"/>
        </w:rPr>
        <w:t>à</w:t>
      </w:r>
      <w:r w:rsidRPr="005D2CD5">
        <w:rPr>
          <w:rFonts w:ascii="Comic Sans MS" w:eastAsia="ArialMT" w:hAnsi="Comic Sans MS" w:cs="ArialMT"/>
          <w:sz w:val="24"/>
          <w:szCs w:val="24"/>
        </w:rPr>
        <w:t xml:space="preserve"> exploiter.</w:t>
      </w:r>
    </w:p>
    <w:p w:rsidR="005D2CD5" w:rsidRDefault="005D2CD5" w:rsidP="005D2CD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-BoldMT"/>
          <w:b/>
          <w:bCs/>
          <w:sz w:val="24"/>
          <w:szCs w:val="24"/>
        </w:rPr>
      </w:pPr>
    </w:p>
    <w:p w:rsidR="008F66C2" w:rsidRPr="005D2CD5" w:rsidRDefault="008F66C2" w:rsidP="005D2CD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MT" w:hAnsi="Comic Sans MS" w:cs="ArialMT"/>
          <w:sz w:val="24"/>
          <w:szCs w:val="24"/>
        </w:rPr>
      </w:pPr>
      <w:r w:rsidRPr="005D2CD5">
        <w:rPr>
          <w:rFonts w:ascii="Comic Sans MS" w:hAnsi="Comic Sans MS" w:cs="Arial-BoldMT"/>
          <w:b/>
          <w:bCs/>
          <w:sz w:val="24"/>
          <w:szCs w:val="24"/>
        </w:rPr>
        <w:t xml:space="preserve">3. Présenter le héros. </w:t>
      </w:r>
      <w:r w:rsidRPr="005D2CD5">
        <w:rPr>
          <w:rFonts w:ascii="Comic Sans MS" w:eastAsia="ArialMT" w:hAnsi="Comic Sans MS" w:cs="ArialMT"/>
          <w:sz w:val="24"/>
          <w:szCs w:val="24"/>
        </w:rPr>
        <w:t xml:space="preserve">Voici quelques questions </w:t>
      </w:r>
      <w:r w:rsidR="005D2CD5">
        <w:rPr>
          <w:rFonts w:ascii="Comic Sans MS" w:eastAsia="ArialMT" w:hAnsi="Comic Sans MS" w:cs="ArialMT"/>
          <w:sz w:val="24"/>
          <w:szCs w:val="24"/>
        </w:rPr>
        <w:t>à</w:t>
      </w:r>
      <w:r w:rsidRPr="005D2CD5">
        <w:rPr>
          <w:rFonts w:ascii="Comic Sans MS" w:eastAsia="ArialMT" w:hAnsi="Comic Sans MS" w:cs="ArialMT"/>
          <w:sz w:val="24"/>
          <w:szCs w:val="24"/>
        </w:rPr>
        <w:t xml:space="preserve"> se poser :</w:t>
      </w:r>
    </w:p>
    <w:p w:rsidR="008F66C2" w:rsidRPr="005D2CD5" w:rsidRDefault="008F66C2" w:rsidP="005D2CD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MT" w:hAnsi="Comic Sans MS" w:cs="ArialMT"/>
          <w:sz w:val="24"/>
          <w:szCs w:val="24"/>
        </w:rPr>
      </w:pPr>
      <w:r w:rsidRPr="005D2CD5">
        <w:rPr>
          <w:rFonts w:ascii="Comic Sans MS" w:eastAsia="ArialMT" w:hAnsi="Comic Sans MS" w:cs="ArialMT"/>
          <w:sz w:val="24"/>
          <w:szCs w:val="24"/>
        </w:rPr>
        <w:t xml:space="preserve">Appartient-il </w:t>
      </w:r>
      <w:r w:rsidR="005D2CD5" w:rsidRPr="005D2CD5">
        <w:rPr>
          <w:rFonts w:ascii="Comic Sans MS" w:eastAsia="ArialMT" w:hAnsi="Comic Sans MS" w:cs="ArialMT"/>
          <w:sz w:val="24"/>
          <w:szCs w:val="24"/>
        </w:rPr>
        <w:t>à</w:t>
      </w:r>
      <w:r w:rsidRPr="005D2CD5">
        <w:rPr>
          <w:rFonts w:ascii="Comic Sans MS" w:eastAsia="ArialMT" w:hAnsi="Comic Sans MS" w:cs="ArialMT"/>
          <w:sz w:val="24"/>
          <w:szCs w:val="24"/>
        </w:rPr>
        <w:t xml:space="preserve"> une famille c</w:t>
      </w:r>
      <w:r w:rsidR="005D2CD5" w:rsidRPr="005D2CD5">
        <w:rPr>
          <w:rFonts w:ascii="Comic Sans MS" w:eastAsia="ArialMT" w:hAnsi="Comic Sans MS" w:cs="ArialMT"/>
          <w:sz w:val="24"/>
          <w:szCs w:val="24"/>
        </w:rPr>
        <w:t>é</w:t>
      </w:r>
      <w:r w:rsidRPr="005D2CD5">
        <w:rPr>
          <w:rFonts w:ascii="Comic Sans MS" w:eastAsia="ArialMT" w:hAnsi="Comic Sans MS" w:cs="ArialMT"/>
          <w:sz w:val="24"/>
          <w:szCs w:val="24"/>
        </w:rPr>
        <w:t>l</w:t>
      </w:r>
      <w:r w:rsidR="005D2CD5" w:rsidRPr="005D2CD5">
        <w:rPr>
          <w:rFonts w:ascii="Comic Sans MS" w:eastAsia="ArialMT" w:hAnsi="Comic Sans MS" w:cs="ArialMT"/>
          <w:sz w:val="24"/>
          <w:szCs w:val="24"/>
        </w:rPr>
        <w:t>è</w:t>
      </w:r>
      <w:r w:rsidRPr="005D2CD5">
        <w:rPr>
          <w:rFonts w:ascii="Comic Sans MS" w:eastAsia="ArialMT" w:hAnsi="Comic Sans MS" w:cs="ArialMT"/>
          <w:sz w:val="24"/>
          <w:szCs w:val="24"/>
        </w:rPr>
        <w:t>bre ?</w:t>
      </w:r>
    </w:p>
    <w:p w:rsidR="008F66C2" w:rsidRPr="005D2CD5" w:rsidRDefault="008F66C2" w:rsidP="005D2CD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MT" w:hAnsi="Comic Sans MS" w:cs="ArialMT"/>
          <w:sz w:val="24"/>
          <w:szCs w:val="24"/>
        </w:rPr>
      </w:pPr>
      <w:r w:rsidRPr="005D2CD5">
        <w:rPr>
          <w:rFonts w:ascii="Comic Sans MS" w:eastAsia="ArialMT" w:hAnsi="Comic Sans MS" w:cs="ArialMT"/>
          <w:sz w:val="24"/>
          <w:szCs w:val="24"/>
        </w:rPr>
        <w:t>Qui sont ses parents ?</w:t>
      </w:r>
    </w:p>
    <w:p w:rsidR="008F66C2" w:rsidRPr="005D2CD5" w:rsidRDefault="008F66C2" w:rsidP="005D2CD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MT" w:hAnsi="Comic Sans MS" w:cs="ArialMT"/>
          <w:sz w:val="24"/>
          <w:szCs w:val="24"/>
        </w:rPr>
      </w:pPr>
      <w:r w:rsidRPr="005D2CD5">
        <w:rPr>
          <w:rFonts w:ascii="Comic Sans MS" w:eastAsia="ArialMT" w:hAnsi="Comic Sans MS" w:cs="ArialMT"/>
          <w:sz w:val="24"/>
          <w:szCs w:val="24"/>
        </w:rPr>
        <w:t>Quelles sont les circonstances de sa naissance ?</w:t>
      </w:r>
    </w:p>
    <w:p w:rsidR="008F66C2" w:rsidRPr="005D2CD5" w:rsidRDefault="008F66C2" w:rsidP="005D2CD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MT" w:hAnsi="Comic Sans MS" w:cs="ArialMT"/>
          <w:sz w:val="24"/>
          <w:szCs w:val="24"/>
        </w:rPr>
      </w:pPr>
      <w:r w:rsidRPr="005D2CD5">
        <w:rPr>
          <w:rFonts w:ascii="Comic Sans MS" w:eastAsia="ArialMT" w:hAnsi="Comic Sans MS" w:cs="ArialMT"/>
          <w:sz w:val="24"/>
          <w:szCs w:val="24"/>
        </w:rPr>
        <w:t>Quel</w:t>
      </w:r>
      <w:r w:rsidR="005D2CD5" w:rsidRPr="005D2CD5">
        <w:rPr>
          <w:rFonts w:ascii="Comic Sans MS" w:eastAsia="ArialMT" w:hAnsi="Comic Sans MS" w:cs="ArialMT"/>
          <w:sz w:val="24"/>
          <w:szCs w:val="24"/>
        </w:rPr>
        <w:t>les sont ses principales caractéristiques (qualité</w:t>
      </w:r>
      <w:r w:rsidRPr="005D2CD5">
        <w:rPr>
          <w:rFonts w:ascii="Comic Sans MS" w:eastAsia="ArialMT" w:hAnsi="Comic Sans MS" w:cs="ArialMT"/>
          <w:sz w:val="24"/>
          <w:szCs w:val="24"/>
        </w:rPr>
        <w:t>s, d</w:t>
      </w:r>
      <w:r w:rsidR="005D2CD5" w:rsidRPr="005D2CD5">
        <w:rPr>
          <w:rFonts w:ascii="Comic Sans MS" w:eastAsia="ArialMT" w:hAnsi="Comic Sans MS" w:cs="ArialMT"/>
          <w:sz w:val="24"/>
          <w:szCs w:val="24"/>
        </w:rPr>
        <w:t>é</w:t>
      </w:r>
      <w:r w:rsidRPr="005D2CD5">
        <w:rPr>
          <w:rFonts w:ascii="Comic Sans MS" w:eastAsia="ArialMT" w:hAnsi="Comic Sans MS" w:cs="ArialMT"/>
          <w:sz w:val="24"/>
          <w:szCs w:val="24"/>
        </w:rPr>
        <w:t>fauts) ?</w:t>
      </w:r>
    </w:p>
    <w:p w:rsidR="008F66C2" w:rsidRPr="005D2CD5" w:rsidRDefault="005D2CD5" w:rsidP="005D2CD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MT" w:hAnsi="Comic Sans MS" w:cs="ArialMT"/>
          <w:sz w:val="24"/>
          <w:szCs w:val="24"/>
        </w:rPr>
      </w:pPr>
      <w:r w:rsidRPr="005D2CD5">
        <w:rPr>
          <w:rFonts w:ascii="Comic Sans MS" w:eastAsia="ArialMT" w:hAnsi="Comic Sans MS" w:cs="ArialMT"/>
          <w:sz w:val="24"/>
          <w:szCs w:val="24"/>
        </w:rPr>
        <w:t xml:space="preserve">Y </w:t>
      </w:r>
      <w:proofErr w:type="spellStart"/>
      <w:r w:rsidRPr="005D2CD5">
        <w:rPr>
          <w:rFonts w:ascii="Comic Sans MS" w:eastAsia="ArialMT" w:hAnsi="Comic Sans MS" w:cs="ArialMT"/>
          <w:sz w:val="24"/>
          <w:szCs w:val="24"/>
        </w:rPr>
        <w:t>a-t-il</w:t>
      </w:r>
      <w:proofErr w:type="spellEnd"/>
      <w:r w:rsidRPr="005D2CD5">
        <w:rPr>
          <w:rFonts w:ascii="Comic Sans MS" w:eastAsia="ArialMT" w:hAnsi="Comic Sans MS" w:cs="ArialMT"/>
          <w:sz w:val="24"/>
          <w:szCs w:val="24"/>
        </w:rPr>
        <w:t xml:space="preserve"> un é</w:t>
      </w:r>
      <w:r w:rsidR="008F66C2" w:rsidRPr="005D2CD5">
        <w:rPr>
          <w:rFonts w:ascii="Comic Sans MS" w:eastAsia="ArialMT" w:hAnsi="Comic Sans MS" w:cs="ArialMT"/>
          <w:sz w:val="24"/>
          <w:szCs w:val="24"/>
        </w:rPr>
        <w:t>v</w:t>
      </w:r>
      <w:r w:rsidRPr="005D2CD5">
        <w:rPr>
          <w:rFonts w:ascii="Comic Sans MS" w:eastAsia="ArialMT" w:hAnsi="Comic Sans MS" w:cs="ArialMT"/>
          <w:sz w:val="24"/>
          <w:szCs w:val="24"/>
        </w:rPr>
        <w:t>é</w:t>
      </w:r>
      <w:r w:rsidR="008F66C2" w:rsidRPr="005D2CD5">
        <w:rPr>
          <w:rFonts w:ascii="Comic Sans MS" w:eastAsia="ArialMT" w:hAnsi="Comic Sans MS" w:cs="ArialMT"/>
          <w:sz w:val="24"/>
          <w:szCs w:val="24"/>
        </w:rPr>
        <w:t>nement en particulier qui l’a rendu c</w:t>
      </w:r>
      <w:r w:rsidRPr="005D2CD5">
        <w:rPr>
          <w:rFonts w:ascii="Comic Sans MS" w:eastAsia="ArialMT" w:hAnsi="Comic Sans MS" w:cs="ArialMT"/>
          <w:sz w:val="24"/>
          <w:szCs w:val="24"/>
        </w:rPr>
        <w:t>élè</w:t>
      </w:r>
      <w:r w:rsidR="008F66C2" w:rsidRPr="005D2CD5">
        <w:rPr>
          <w:rFonts w:ascii="Comic Sans MS" w:eastAsia="ArialMT" w:hAnsi="Comic Sans MS" w:cs="ArialMT"/>
          <w:sz w:val="24"/>
          <w:szCs w:val="24"/>
        </w:rPr>
        <w:t>bre ?</w:t>
      </w:r>
    </w:p>
    <w:p w:rsidR="008F66C2" w:rsidRPr="005D2CD5" w:rsidRDefault="008F66C2" w:rsidP="005D2CD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MT" w:hAnsi="Comic Sans MS" w:cs="ArialMT"/>
          <w:sz w:val="24"/>
          <w:szCs w:val="24"/>
        </w:rPr>
      </w:pPr>
      <w:r w:rsidRPr="005D2CD5">
        <w:rPr>
          <w:rFonts w:ascii="Comic Sans MS" w:eastAsia="ArialMT" w:hAnsi="Comic Sans MS" w:cs="ArialMT"/>
          <w:sz w:val="24"/>
          <w:szCs w:val="24"/>
        </w:rPr>
        <w:t>Quelle est l’histoire de sa vie (mariage, enfants,...) ?</w:t>
      </w:r>
    </w:p>
    <w:p w:rsidR="008F66C2" w:rsidRPr="005D2CD5" w:rsidRDefault="008F66C2" w:rsidP="005D2CD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MT" w:hAnsi="Comic Sans MS" w:cs="ArialMT"/>
          <w:sz w:val="24"/>
          <w:szCs w:val="24"/>
        </w:rPr>
      </w:pPr>
      <w:r w:rsidRPr="005D2CD5">
        <w:rPr>
          <w:rFonts w:ascii="Comic Sans MS" w:eastAsia="ArialMT" w:hAnsi="Comic Sans MS" w:cs="ArialMT"/>
          <w:sz w:val="24"/>
          <w:szCs w:val="24"/>
        </w:rPr>
        <w:t>Quels sont les exploits ou les aventures qui lui sont arriv</w:t>
      </w:r>
      <w:r w:rsidR="005D2CD5" w:rsidRPr="005D2CD5">
        <w:rPr>
          <w:rFonts w:ascii="Comic Sans MS" w:eastAsia="ArialMT" w:hAnsi="Comic Sans MS" w:cs="ArialMT"/>
          <w:sz w:val="24"/>
          <w:szCs w:val="24"/>
        </w:rPr>
        <w:t>é</w:t>
      </w:r>
      <w:r w:rsidRPr="005D2CD5">
        <w:rPr>
          <w:rFonts w:ascii="Comic Sans MS" w:eastAsia="ArialMT" w:hAnsi="Comic Sans MS" w:cs="ArialMT"/>
          <w:sz w:val="24"/>
          <w:szCs w:val="24"/>
        </w:rPr>
        <w:t>es ?</w:t>
      </w:r>
    </w:p>
    <w:p w:rsidR="008F66C2" w:rsidRPr="005D2CD5" w:rsidRDefault="008F66C2" w:rsidP="005D2CD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MT" w:hAnsi="Comic Sans MS" w:cs="ArialMT"/>
          <w:sz w:val="24"/>
          <w:szCs w:val="24"/>
        </w:rPr>
      </w:pPr>
      <w:r w:rsidRPr="005D2CD5">
        <w:rPr>
          <w:rFonts w:ascii="Comic Sans MS" w:eastAsia="ArialMT" w:hAnsi="Comic Sans MS" w:cs="ArialMT"/>
          <w:sz w:val="24"/>
          <w:szCs w:val="24"/>
        </w:rPr>
        <w:t>Est-il un Dieu ? Est-il prot</w:t>
      </w:r>
      <w:r w:rsidR="005D2CD5" w:rsidRPr="005D2CD5">
        <w:rPr>
          <w:rFonts w:ascii="Comic Sans MS" w:eastAsia="ArialMT" w:hAnsi="Comic Sans MS" w:cs="ArialMT"/>
          <w:sz w:val="24"/>
          <w:szCs w:val="24"/>
        </w:rPr>
        <w:t>é</w:t>
      </w:r>
      <w:r w:rsidRPr="005D2CD5">
        <w:rPr>
          <w:rFonts w:ascii="Comic Sans MS" w:eastAsia="ArialMT" w:hAnsi="Comic Sans MS" w:cs="ArialMT"/>
          <w:sz w:val="24"/>
          <w:szCs w:val="24"/>
        </w:rPr>
        <w:t>g</w:t>
      </w:r>
      <w:r w:rsidR="005D2CD5" w:rsidRPr="005D2CD5">
        <w:rPr>
          <w:rFonts w:ascii="Comic Sans MS" w:eastAsia="ArialMT" w:hAnsi="Comic Sans MS" w:cs="ArialMT"/>
          <w:sz w:val="24"/>
          <w:szCs w:val="24"/>
        </w:rPr>
        <w:t>é</w:t>
      </w:r>
      <w:r w:rsidRPr="005D2CD5">
        <w:rPr>
          <w:rFonts w:ascii="Comic Sans MS" w:eastAsia="ArialMT" w:hAnsi="Comic Sans MS" w:cs="ArialMT"/>
          <w:sz w:val="24"/>
          <w:szCs w:val="24"/>
        </w:rPr>
        <w:t xml:space="preserve"> ou pers</w:t>
      </w:r>
      <w:r w:rsidR="005D2CD5" w:rsidRPr="005D2CD5">
        <w:rPr>
          <w:rFonts w:ascii="Comic Sans MS" w:eastAsia="ArialMT" w:hAnsi="Comic Sans MS" w:cs="ArialMT"/>
          <w:sz w:val="24"/>
          <w:szCs w:val="24"/>
        </w:rPr>
        <w:t>é</w:t>
      </w:r>
      <w:r w:rsidRPr="005D2CD5">
        <w:rPr>
          <w:rFonts w:ascii="Comic Sans MS" w:eastAsia="ArialMT" w:hAnsi="Comic Sans MS" w:cs="ArialMT"/>
          <w:sz w:val="24"/>
          <w:szCs w:val="24"/>
        </w:rPr>
        <w:t>cut</w:t>
      </w:r>
      <w:r w:rsidR="005D2CD5" w:rsidRPr="005D2CD5">
        <w:rPr>
          <w:rFonts w:ascii="Comic Sans MS" w:eastAsia="ArialMT" w:hAnsi="Comic Sans MS" w:cs="ArialMT"/>
          <w:sz w:val="24"/>
          <w:szCs w:val="24"/>
        </w:rPr>
        <w:t>é</w:t>
      </w:r>
      <w:r w:rsidRPr="005D2CD5">
        <w:rPr>
          <w:rFonts w:ascii="Comic Sans MS" w:eastAsia="ArialMT" w:hAnsi="Comic Sans MS" w:cs="ArialMT"/>
          <w:sz w:val="24"/>
          <w:szCs w:val="24"/>
        </w:rPr>
        <w:t xml:space="preserve"> par un Dieu ?</w:t>
      </w:r>
    </w:p>
    <w:p w:rsidR="008F66C2" w:rsidRPr="005D2CD5" w:rsidRDefault="008F66C2" w:rsidP="005D2CD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MT" w:hAnsi="Comic Sans MS" w:cs="ArialMT"/>
          <w:sz w:val="24"/>
          <w:szCs w:val="24"/>
        </w:rPr>
      </w:pPr>
      <w:r w:rsidRPr="005D2CD5">
        <w:rPr>
          <w:rFonts w:ascii="Comic Sans MS" w:eastAsia="ArialMT" w:hAnsi="Comic Sans MS" w:cs="ArialMT"/>
          <w:sz w:val="24"/>
          <w:szCs w:val="24"/>
        </w:rPr>
        <w:t>Comment meurt-il ?</w:t>
      </w:r>
    </w:p>
    <w:p w:rsidR="008F66C2" w:rsidRPr="005D2CD5" w:rsidRDefault="008F66C2" w:rsidP="005D2CD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MT" w:hAnsi="Comic Sans MS" w:cs="ArialMT"/>
          <w:sz w:val="24"/>
          <w:szCs w:val="24"/>
        </w:rPr>
      </w:pPr>
      <w:r w:rsidRPr="005D2CD5">
        <w:rPr>
          <w:rFonts w:ascii="Comic Sans MS" w:eastAsia="ArialMT" w:hAnsi="Comic Sans MS" w:cs="ArialMT"/>
          <w:sz w:val="24"/>
          <w:szCs w:val="24"/>
        </w:rPr>
        <w:t xml:space="preserve">Qu’arrive-t-il </w:t>
      </w:r>
      <w:r w:rsidR="005D2CD5" w:rsidRPr="005D2CD5">
        <w:rPr>
          <w:rFonts w:ascii="Comic Sans MS" w:eastAsia="ArialMT" w:hAnsi="Comic Sans MS" w:cs="ArialMT"/>
          <w:sz w:val="24"/>
          <w:szCs w:val="24"/>
        </w:rPr>
        <w:t>à</w:t>
      </w:r>
      <w:r w:rsidRPr="005D2CD5">
        <w:rPr>
          <w:rFonts w:ascii="Comic Sans MS" w:eastAsia="ArialMT" w:hAnsi="Comic Sans MS" w:cs="ArialMT"/>
          <w:sz w:val="24"/>
          <w:szCs w:val="24"/>
        </w:rPr>
        <w:t xml:space="preserve"> ses descendants ?</w:t>
      </w:r>
    </w:p>
    <w:p w:rsidR="005D2CD5" w:rsidRDefault="005D2CD5" w:rsidP="005D2CD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-BoldMT"/>
          <w:b/>
          <w:bCs/>
          <w:sz w:val="24"/>
          <w:szCs w:val="24"/>
        </w:rPr>
      </w:pPr>
    </w:p>
    <w:p w:rsidR="008F66C2" w:rsidRPr="005D2CD5" w:rsidRDefault="008F66C2" w:rsidP="005D2CD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MT" w:hAnsi="Comic Sans MS" w:cs="ArialMT"/>
          <w:sz w:val="24"/>
          <w:szCs w:val="24"/>
        </w:rPr>
      </w:pPr>
      <w:r w:rsidRPr="005D2CD5">
        <w:rPr>
          <w:rFonts w:ascii="Comic Sans MS" w:hAnsi="Comic Sans MS" w:cs="Arial-BoldMT"/>
          <w:b/>
          <w:bCs/>
          <w:sz w:val="24"/>
          <w:szCs w:val="24"/>
        </w:rPr>
        <w:t xml:space="preserve">4. Se renseigner sur sa popularité </w:t>
      </w:r>
      <w:r w:rsidRPr="005D2CD5">
        <w:rPr>
          <w:rFonts w:ascii="Comic Sans MS" w:eastAsia="ArialMT" w:hAnsi="Comic Sans MS" w:cs="ArialMT"/>
          <w:sz w:val="24"/>
          <w:szCs w:val="24"/>
        </w:rPr>
        <w:t>: les aventures des personnages c</w:t>
      </w:r>
      <w:r w:rsidR="005D2CD5">
        <w:rPr>
          <w:rFonts w:ascii="Comic Sans MS" w:eastAsia="ArialMT" w:hAnsi="Comic Sans MS" w:cs="ArialMT"/>
          <w:sz w:val="24"/>
          <w:szCs w:val="24"/>
        </w:rPr>
        <w:t>é</w:t>
      </w:r>
      <w:r w:rsidRPr="005D2CD5">
        <w:rPr>
          <w:rFonts w:ascii="Comic Sans MS" w:eastAsia="ArialMT" w:hAnsi="Comic Sans MS" w:cs="ArialMT"/>
          <w:sz w:val="24"/>
          <w:szCs w:val="24"/>
        </w:rPr>
        <w:t>l</w:t>
      </w:r>
      <w:r w:rsidR="005D2CD5">
        <w:rPr>
          <w:rFonts w:ascii="Comic Sans MS" w:eastAsia="ArialMT" w:hAnsi="Comic Sans MS" w:cs="ArialMT"/>
          <w:sz w:val="24"/>
          <w:szCs w:val="24"/>
        </w:rPr>
        <w:t xml:space="preserve">èbres ont parfois laissé </w:t>
      </w:r>
      <w:r w:rsidRPr="005D2CD5">
        <w:rPr>
          <w:rFonts w:ascii="Comic Sans MS" w:eastAsia="ArialMT" w:hAnsi="Comic Sans MS" w:cs="ArialMT"/>
          <w:sz w:val="24"/>
          <w:szCs w:val="24"/>
        </w:rPr>
        <w:t>des traces dans le monde, renseignez-vous pour savoir si le personnage a donn</w:t>
      </w:r>
      <w:r w:rsidR="005D2CD5">
        <w:rPr>
          <w:rFonts w:ascii="Comic Sans MS" w:eastAsia="ArialMT" w:hAnsi="Comic Sans MS" w:cs="ArialMT"/>
          <w:sz w:val="24"/>
          <w:szCs w:val="24"/>
        </w:rPr>
        <w:t>é</w:t>
      </w:r>
      <w:r w:rsidRPr="005D2CD5">
        <w:rPr>
          <w:rFonts w:ascii="Comic Sans MS" w:eastAsia="ArialMT" w:hAnsi="Comic Sans MS" w:cs="ArialMT"/>
          <w:sz w:val="24"/>
          <w:szCs w:val="24"/>
        </w:rPr>
        <w:t xml:space="preserve"> naissance </w:t>
      </w:r>
      <w:r w:rsidR="005D2CD5">
        <w:rPr>
          <w:rFonts w:ascii="Comic Sans MS" w:eastAsia="ArialMT" w:hAnsi="Comic Sans MS" w:cs="ArialMT"/>
          <w:sz w:val="24"/>
          <w:szCs w:val="24"/>
        </w:rPr>
        <w:t>à</w:t>
      </w:r>
      <w:r w:rsidRPr="005D2CD5">
        <w:rPr>
          <w:rFonts w:ascii="Comic Sans MS" w:eastAsia="ArialMT" w:hAnsi="Comic Sans MS" w:cs="ArialMT"/>
          <w:sz w:val="24"/>
          <w:szCs w:val="24"/>
        </w:rPr>
        <w:t xml:space="preserve"> des</w:t>
      </w:r>
      <w:r w:rsidR="005D2CD5">
        <w:rPr>
          <w:rFonts w:ascii="Comic Sans MS" w:eastAsia="ArialMT" w:hAnsi="Comic Sans MS" w:cs="ArialMT"/>
          <w:sz w:val="24"/>
          <w:szCs w:val="24"/>
        </w:rPr>
        <w:t xml:space="preserve"> </w:t>
      </w:r>
      <w:r w:rsidRPr="005D2CD5">
        <w:rPr>
          <w:rFonts w:ascii="Comic Sans MS" w:eastAsia="ArialMT" w:hAnsi="Comic Sans MS" w:cs="ArialMT"/>
          <w:sz w:val="24"/>
          <w:szCs w:val="24"/>
        </w:rPr>
        <w:t>expressions utilis</w:t>
      </w:r>
      <w:r w:rsidR="005D2CD5">
        <w:rPr>
          <w:rFonts w:ascii="Comic Sans MS" w:eastAsia="ArialMT" w:hAnsi="Comic Sans MS" w:cs="ArialMT"/>
          <w:sz w:val="24"/>
          <w:szCs w:val="24"/>
        </w:rPr>
        <w:t>é</w:t>
      </w:r>
      <w:r w:rsidRPr="005D2CD5">
        <w:rPr>
          <w:rFonts w:ascii="Comic Sans MS" w:eastAsia="ArialMT" w:hAnsi="Comic Sans MS" w:cs="ArialMT"/>
          <w:sz w:val="24"/>
          <w:szCs w:val="24"/>
        </w:rPr>
        <w:t>es dans le langage courant, en rapport avec ses aventures.</w:t>
      </w:r>
    </w:p>
    <w:p w:rsidR="008F66C2" w:rsidRPr="005D2CD5" w:rsidRDefault="008F66C2" w:rsidP="005D2CD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MT" w:hAnsi="Comic Sans MS" w:cs="ArialMT"/>
          <w:sz w:val="24"/>
          <w:szCs w:val="24"/>
        </w:rPr>
      </w:pPr>
      <w:r w:rsidRPr="005D2CD5">
        <w:rPr>
          <w:rFonts w:ascii="Comic Sans MS" w:eastAsia="ArialMT" w:hAnsi="Comic Sans MS" w:cs="ArialMT"/>
          <w:sz w:val="24"/>
          <w:szCs w:val="24"/>
        </w:rPr>
        <w:t xml:space="preserve">Parfois vous pouvez </w:t>
      </w:r>
      <w:r w:rsidR="005D2CD5">
        <w:rPr>
          <w:rFonts w:ascii="Comic Sans MS" w:eastAsia="ArialMT" w:hAnsi="Comic Sans MS" w:cs="ArialMT"/>
          <w:sz w:val="24"/>
          <w:szCs w:val="24"/>
        </w:rPr>
        <w:t>é</w:t>
      </w:r>
      <w:r w:rsidRPr="005D2CD5">
        <w:rPr>
          <w:rFonts w:ascii="Comic Sans MS" w:eastAsia="ArialMT" w:hAnsi="Comic Sans MS" w:cs="ArialMT"/>
          <w:sz w:val="24"/>
          <w:szCs w:val="24"/>
        </w:rPr>
        <w:t xml:space="preserve">tablir des </w:t>
      </w:r>
      <w:r w:rsidRPr="005D2CD5">
        <w:rPr>
          <w:rFonts w:ascii="Comic Sans MS" w:hAnsi="Comic Sans MS" w:cs="Arial-BoldMT"/>
          <w:b/>
          <w:bCs/>
          <w:sz w:val="24"/>
          <w:szCs w:val="24"/>
        </w:rPr>
        <w:t xml:space="preserve">liens </w:t>
      </w:r>
      <w:r w:rsidRPr="005D2CD5">
        <w:rPr>
          <w:rFonts w:ascii="Comic Sans MS" w:eastAsia="ArialMT" w:hAnsi="Comic Sans MS" w:cs="ArialMT"/>
          <w:sz w:val="24"/>
          <w:szCs w:val="24"/>
        </w:rPr>
        <w:t>avec des h</w:t>
      </w:r>
      <w:r w:rsidR="005D2CD5">
        <w:rPr>
          <w:rFonts w:ascii="Comic Sans MS" w:eastAsia="ArialMT" w:hAnsi="Comic Sans MS" w:cs="ArialMT"/>
          <w:sz w:val="24"/>
          <w:szCs w:val="24"/>
        </w:rPr>
        <w:t>é</w:t>
      </w:r>
      <w:r w:rsidRPr="005D2CD5">
        <w:rPr>
          <w:rFonts w:ascii="Comic Sans MS" w:eastAsia="ArialMT" w:hAnsi="Comic Sans MS" w:cs="ArialMT"/>
          <w:sz w:val="24"/>
          <w:szCs w:val="24"/>
        </w:rPr>
        <w:t>ros d’autres civilisations : ils ne portent pas</w:t>
      </w:r>
      <w:r w:rsidR="005D2CD5">
        <w:rPr>
          <w:rFonts w:ascii="Comic Sans MS" w:eastAsia="ArialMT" w:hAnsi="Comic Sans MS" w:cs="ArialMT"/>
          <w:sz w:val="24"/>
          <w:szCs w:val="24"/>
        </w:rPr>
        <w:t xml:space="preserve"> </w:t>
      </w:r>
      <w:r w:rsidRPr="005D2CD5">
        <w:rPr>
          <w:rFonts w:ascii="Comic Sans MS" w:eastAsia="ArialMT" w:hAnsi="Comic Sans MS" w:cs="ArialMT"/>
          <w:sz w:val="24"/>
          <w:szCs w:val="24"/>
        </w:rPr>
        <w:t>toujours le m</w:t>
      </w:r>
      <w:r w:rsidR="005D2CD5">
        <w:rPr>
          <w:rFonts w:ascii="Comic Sans MS" w:eastAsia="ArialMT" w:hAnsi="Comic Sans MS" w:cs="ArialMT"/>
          <w:sz w:val="24"/>
          <w:szCs w:val="24"/>
        </w:rPr>
        <w:t>ê</w:t>
      </w:r>
      <w:r w:rsidRPr="005D2CD5">
        <w:rPr>
          <w:rFonts w:ascii="Comic Sans MS" w:eastAsia="ArialMT" w:hAnsi="Comic Sans MS" w:cs="ArialMT"/>
          <w:sz w:val="24"/>
          <w:szCs w:val="24"/>
        </w:rPr>
        <w:t>me nom, mais ont v</w:t>
      </w:r>
      <w:r w:rsidR="005D2CD5">
        <w:rPr>
          <w:rFonts w:ascii="Comic Sans MS" w:eastAsia="ArialMT" w:hAnsi="Comic Sans MS" w:cs="ArialMT"/>
          <w:sz w:val="24"/>
          <w:szCs w:val="24"/>
        </w:rPr>
        <w:t>é</w:t>
      </w:r>
      <w:r w:rsidRPr="005D2CD5">
        <w:rPr>
          <w:rFonts w:ascii="Comic Sans MS" w:eastAsia="ArialMT" w:hAnsi="Comic Sans MS" w:cs="ArialMT"/>
          <w:sz w:val="24"/>
          <w:szCs w:val="24"/>
        </w:rPr>
        <w:t>cu des aventures semblables.</w:t>
      </w:r>
    </w:p>
    <w:p w:rsidR="005D2CD5" w:rsidRDefault="005D2CD5" w:rsidP="005D2CD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-BoldMT"/>
          <w:b/>
          <w:bCs/>
          <w:sz w:val="24"/>
          <w:szCs w:val="24"/>
        </w:rPr>
      </w:pPr>
    </w:p>
    <w:p w:rsidR="008F66C2" w:rsidRPr="005D2CD5" w:rsidRDefault="008F66C2" w:rsidP="005D2CD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MT" w:hAnsi="Comic Sans MS" w:cs="ArialMT"/>
          <w:sz w:val="24"/>
          <w:szCs w:val="24"/>
        </w:rPr>
      </w:pPr>
      <w:r w:rsidRPr="005D2CD5">
        <w:rPr>
          <w:rFonts w:ascii="Comic Sans MS" w:hAnsi="Comic Sans MS" w:cs="Arial-BoldMT"/>
          <w:b/>
          <w:bCs/>
          <w:sz w:val="24"/>
          <w:szCs w:val="24"/>
        </w:rPr>
        <w:t xml:space="preserve">5. Inclure dans votre exposé des documents à </w:t>
      </w:r>
      <w:proofErr w:type="spellStart"/>
      <w:r w:rsidRPr="005D2CD5">
        <w:rPr>
          <w:rFonts w:ascii="Comic Sans MS" w:hAnsi="Comic Sans MS" w:cs="Arial-BoldMT"/>
          <w:b/>
          <w:bCs/>
          <w:sz w:val="24"/>
          <w:szCs w:val="24"/>
        </w:rPr>
        <w:t>vidéoprojeter</w:t>
      </w:r>
      <w:proofErr w:type="spellEnd"/>
      <w:r w:rsidRPr="005D2CD5">
        <w:rPr>
          <w:rFonts w:ascii="Comic Sans MS" w:hAnsi="Comic Sans MS" w:cs="Arial-BoldMT"/>
          <w:b/>
          <w:bCs/>
          <w:sz w:val="24"/>
          <w:szCs w:val="24"/>
        </w:rPr>
        <w:t xml:space="preserve"> </w:t>
      </w:r>
      <w:r w:rsidRPr="005D2CD5">
        <w:rPr>
          <w:rFonts w:ascii="Comic Sans MS" w:eastAsia="ArialMT" w:hAnsi="Comic Sans MS" w:cs="ArialMT"/>
          <w:sz w:val="24"/>
          <w:szCs w:val="24"/>
        </w:rPr>
        <w:t>: par exemple une carte</w:t>
      </w:r>
      <w:r w:rsidR="005D2CD5">
        <w:rPr>
          <w:rFonts w:ascii="Comic Sans MS" w:eastAsia="ArialMT" w:hAnsi="Comic Sans MS" w:cs="ArialMT"/>
          <w:sz w:val="24"/>
          <w:szCs w:val="24"/>
        </w:rPr>
        <w:t xml:space="preserve"> </w:t>
      </w:r>
      <w:r w:rsidRPr="005D2CD5">
        <w:rPr>
          <w:rFonts w:ascii="Comic Sans MS" w:eastAsia="ArialMT" w:hAnsi="Comic Sans MS" w:cs="ArialMT"/>
          <w:sz w:val="24"/>
          <w:szCs w:val="24"/>
        </w:rPr>
        <w:t>g</w:t>
      </w:r>
      <w:r w:rsidR="005D2CD5">
        <w:rPr>
          <w:rFonts w:ascii="Comic Sans MS" w:eastAsia="ArialMT" w:hAnsi="Comic Sans MS" w:cs="ArialMT"/>
          <w:sz w:val="24"/>
          <w:szCs w:val="24"/>
        </w:rPr>
        <w:t>é</w:t>
      </w:r>
      <w:r w:rsidRPr="005D2CD5">
        <w:rPr>
          <w:rFonts w:ascii="Comic Sans MS" w:eastAsia="ArialMT" w:hAnsi="Comic Sans MS" w:cs="ArialMT"/>
          <w:sz w:val="24"/>
          <w:szCs w:val="24"/>
        </w:rPr>
        <w:t>ographique de la r</w:t>
      </w:r>
      <w:r w:rsidR="005D2CD5">
        <w:rPr>
          <w:rFonts w:ascii="Comic Sans MS" w:eastAsia="ArialMT" w:hAnsi="Comic Sans MS" w:cs="ArialMT"/>
          <w:sz w:val="24"/>
          <w:szCs w:val="24"/>
        </w:rPr>
        <w:t>é</w:t>
      </w:r>
      <w:r w:rsidRPr="005D2CD5">
        <w:rPr>
          <w:rFonts w:ascii="Comic Sans MS" w:eastAsia="ArialMT" w:hAnsi="Comic Sans MS" w:cs="ArialMT"/>
          <w:sz w:val="24"/>
          <w:szCs w:val="24"/>
        </w:rPr>
        <w:t>gion du monde concern</w:t>
      </w:r>
      <w:r w:rsidR="005D2CD5">
        <w:rPr>
          <w:rFonts w:ascii="Comic Sans MS" w:eastAsia="ArialMT" w:hAnsi="Comic Sans MS" w:cs="ArialMT"/>
          <w:sz w:val="24"/>
          <w:szCs w:val="24"/>
        </w:rPr>
        <w:t>ée, une repré</w:t>
      </w:r>
      <w:r w:rsidRPr="005D2CD5">
        <w:rPr>
          <w:rFonts w:ascii="Comic Sans MS" w:eastAsia="ArialMT" w:hAnsi="Comic Sans MS" w:cs="ArialMT"/>
          <w:sz w:val="24"/>
          <w:szCs w:val="24"/>
        </w:rPr>
        <w:t xml:space="preserve">sentation du personnage, des </w:t>
      </w:r>
      <w:r w:rsidR="005D2CD5">
        <w:rPr>
          <w:rFonts w:ascii="Comic Sans MS" w:eastAsia="ArialMT" w:hAnsi="Comic Sans MS" w:cs="ArialMT"/>
          <w:sz w:val="24"/>
          <w:szCs w:val="24"/>
        </w:rPr>
        <w:t xml:space="preserve">œuvres </w:t>
      </w:r>
      <w:r w:rsidRPr="005D2CD5">
        <w:rPr>
          <w:rFonts w:ascii="Comic Sans MS" w:eastAsia="ArialMT" w:hAnsi="Comic Sans MS" w:cs="ArialMT"/>
          <w:sz w:val="24"/>
          <w:szCs w:val="24"/>
        </w:rPr>
        <w:t>artistiques ou litt</w:t>
      </w:r>
      <w:r w:rsidR="005D2CD5">
        <w:rPr>
          <w:rFonts w:ascii="Comic Sans MS" w:eastAsia="ArialMT" w:hAnsi="Comic Sans MS" w:cs="ArialMT"/>
          <w:sz w:val="24"/>
          <w:szCs w:val="24"/>
        </w:rPr>
        <w:t>é</w:t>
      </w:r>
      <w:r w:rsidRPr="005D2CD5">
        <w:rPr>
          <w:rFonts w:ascii="Comic Sans MS" w:eastAsia="ArialMT" w:hAnsi="Comic Sans MS" w:cs="ArialMT"/>
          <w:sz w:val="24"/>
          <w:szCs w:val="24"/>
        </w:rPr>
        <w:t>raires qui illustrent les aventures.</w:t>
      </w:r>
    </w:p>
    <w:p w:rsidR="008F66C2" w:rsidRPr="005D2CD5" w:rsidRDefault="008F66C2" w:rsidP="005D2CD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MT" w:hAnsi="Comic Sans MS" w:cs="ArialMT"/>
          <w:sz w:val="24"/>
          <w:szCs w:val="24"/>
        </w:rPr>
      </w:pPr>
      <w:r w:rsidRPr="005D2CD5">
        <w:rPr>
          <w:rFonts w:ascii="Comic Sans MS" w:eastAsia="ArialMT" w:hAnsi="Comic Sans MS" w:cs="ArialMT"/>
          <w:sz w:val="24"/>
          <w:szCs w:val="24"/>
        </w:rPr>
        <w:t xml:space="preserve">Les illustrations doivent </w:t>
      </w:r>
      <w:r w:rsidR="005D2CD5">
        <w:rPr>
          <w:rFonts w:ascii="Comic Sans MS" w:eastAsia="ArialMT" w:hAnsi="Comic Sans MS" w:cs="ArialMT"/>
          <w:sz w:val="24"/>
          <w:szCs w:val="24"/>
        </w:rPr>
        <w:t>ê</w:t>
      </w:r>
      <w:r w:rsidRPr="005D2CD5">
        <w:rPr>
          <w:rFonts w:ascii="Comic Sans MS" w:eastAsia="ArialMT" w:hAnsi="Comic Sans MS" w:cs="ArialMT"/>
          <w:sz w:val="24"/>
          <w:szCs w:val="24"/>
        </w:rPr>
        <w:t>tre accompagn</w:t>
      </w:r>
      <w:r w:rsidR="005D2CD5">
        <w:rPr>
          <w:rFonts w:ascii="Comic Sans MS" w:eastAsia="ArialMT" w:hAnsi="Comic Sans MS" w:cs="ArialMT"/>
          <w:sz w:val="24"/>
          <w:szCs w:val="24"/>
        </w:rPr>
        <w:t>é</w:t>
      </w:r>
      <w:r w:rsidRPr="005D2CD5">
        <w:rPr>
          <w:rFonts w:ascii="Comic Sans MS" w:eastAsia="ArialMT" w:hAnsi="Comic Sans MS" w:cs="ArialMT"/>
          <w:sz w:val="24"/>
          <w:szCs w:val="24"/>
        </w:rPr>
        <w:t>es d’une l</w:t>
      </w:r>
      <w:r w:rsidR="005D2CD5">
        <w:rPr>
          <w:rFonts w:ascii="Comic Sans MS" w:eastAsia="ArialMT" w:hAnsi="Comic Sans MS" w:cs="ArialMT"/>
          <w:sz w:val="24"/>
          <w:szCs w:val="24"/>
        </w:rPr>
        <w:t>é</w:t>
      </w:r>
      <w:r w:rsidRPr="005D2CD5">
        <w:rPr>
          <w:rFonts w:ascii="Comic Sans MS" w:eastAsia="ArialMT" w:hAnsi="Comic Sans MS" w:cs="ArialMT"/>
          <w:sz w:val="24"/>
          <w:szCs w:val="24"/>
        </w:rPr>
        <w:t>gende.</w:t>
      </w:r>
    </w:p>
    <w:sectPr w:rsidR="008F66C2" w:rsidRPr="005D2C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013" w:rsidRDefault="005C5013" w:rsidP="005C5013">
      <w:pPr>
        <w:spacing w:after="0" w:line="240" w:lineRule="auto"/>
      </w:pPr>
      <w:r>
        <w:separator/>
      </w:r>
    </w:p>
  </w:endnote>
  <w:endnote w:type="continuationSeparator" w:id="0">
    <w:p w:rsidR="005C5013" w:rsidRDefault="005C5013" w:rsidP="005C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013" w:rsidRDefault="005C501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013" w:rsidRPr="005C5013" w:rsidRDefault="005C5013" w:rsidP="005C5013">
    <w:pPr>
      <w:pStyle w:val="Pieddepage"/>
      <w:jc w:val="center"/>
      <w:rPr>
        <w:rFonts w:ascii="Comic Sans MS" w:hAnsi="Comic Sans MS"/>
        <w:sz w:val="16"/>
        <w:szCs w:val="16"/>
      </w:rPr>
    </w:pPr>
    <w:bookmarkStart w:id="0" w:name="_GoBack"/>
    <w:r w:rsidRPr="005C5013">
      <w:rPr>
        <w:rFonts w:ascii="Comic Sans MS" w:hAnsi="Comic Sans MS"/>
        <w:sz w:val="16"/>
        <w:szCs w:val="16"/>
      </w:rPr>
      <w:t>BTP CFA Maine-et-Loire</w:t>
    </w:r>
  </w:p>
  <w:p w:rsidR="005C5013" w:rsidRPr="005C5013" w:rsidRDefault="005C5013" w:rsidP="005C5013">
    <w:pPr>
      <w:pStyle w:val="Pieddepage"/>
      <w:jc w:val="center"/>
      <w:rPr>
        <w:rFonts w:ascii="Comic Sans MS" w:hAnsi="Comic Sans MS"/>
        <w:sz w:val="16"/>
        <w:szCs w:val="16"/>
      </w:rPr>
    </w:pPr>
    <w:r w:rsidRPr="005C5013">
      <w:rPr>
        <w:rFonts w:ascii="Comic Sans MS" w:hAnsi="Comic Sans MS"/>
        <w:sz w:val="16"/>
        <w:szCs w:val="16"/>
      </w:rPr>
      <w:t>N. Pointeau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013" w:rsidRDefault="005C501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013" w:rsidRDefault="005C5013" w:rsidP="005C5013">
      <w:pPr>
        <w:spacing w:after="0" w:line="240" w:lineRule="auto"/>
      </w:pPr>
      <w:r>
        <w:separator/>
      </w:r>
    </w:p>
  </w:footnote>
  <w:footnote w:type="continuationSeparator" w:id="0">
    <w:p w:rsidR="005C5013" w:rsidRDefault="005C5013" w:rsidP="005C5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013" w:rsidRDefault="005C501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013" w:rsidRPr="005C5013" w:rsidRDefault="005C5013">
    <w:pPr>
      <w:pStyle w:val="En-tte"/>
      <w:rPr>
        <w:rFonts w:ascii="Comic Sans MS" w:hAnsi="Comic Sans MS"/>
        <w:sz w:val="16"/>
        <w:szCs w:val="16"/>
      </w:rPr>
    </w:pPr>
    <w:r w:rsidRPr="005C5013">
      <w:rPr>
        <w:rFonts w:ascii="Comic Sans MS" w:hAnsi="Comic Sans MS"/>
        <w:sz w:val="16"/>
        <w:szCs w:val="16"/>
      </w:rPr>
      <w:ptab w:relativeTo="margin" w:alignment="center" w:leader="none"/>
    </w:r>
    <w:r w:rsidRPr="005C5013">
      <w:rPr>
        <w:rFonts w:ascii="Comic Sans MS" w:hAnsi="Comic Sans MS"/>
        <w:sz w:val="16"/>
        <w:szCs w:val="16"/>
      </w:rPr>
      <w:t>BP1 Français</w:t>
    </w:r>
    <w:r w:rsidRPr="005C5013">
      <w:rPr>
        <w:rFonts w:ascii="Comic Sans MS" w:hAnsi="Comic Sans MS"/>
        <w:sz w:val="16"/>
        <w:szCs w:val="16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013" w:rsidRDefault="005C501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949FB"/>
    <w:multiLevelType w:val="hybridMultilevel"/>
    <w:tmpl w:val="EC54D2C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C824CC"/>
    <w:multiLevelType w:val="hybridMultilevel"/>
    <w:tmpl w:val="99106F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20"/>
    <w:rsid w:val="00467025"/>
    <w:rsid w:val="0059502A"/>
    <w:rsid w:val="005C5013"/>
    <w:rsid w:val="005D2CD5"/>
    <w:rsid w:val="007A7A20"/>
    <w:rsid w:val="008F66C2"/>
    <w:rsid w:val="00D1580E"/>
    <w:rsid w:val="00F26843"/>
    <w:rsid w:val="00F3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2CD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C5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5013"/>
  </w:style>
  <w:style w:type="paragraph" w:styleId="Pieddepage">
    <w:name w:val="footer"/>
    <w:basedOn w:val="Normal"/>
    <w:link w:val="PieddepageCar"/>
    <w:uiPriority w:val="99"/>
    <w:unhideWhenUsed/>
    <w:rsid w:val="005C5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5013"/>
  </w:style>
  <w:style w:type="paragraph" w:styleId="Textedebulles">
    <w:name w:val="Balloon Text"/>
    <w:basedOn w:val="Normal"/>
    <w:link w:val="TextedebullesCar"/>
    <w:uiPriority w:val="99"/>
    <w:semiHidden/>
    <w:unhideWhenUsed/>
    <w:rsid w:val="005C5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2CD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C5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5013"/>
  </w:style>
  <w:style w:type="paragraph" w:styleId="Pieddepage">
    <w:name w:val="footer"/>
    <w:basedOn w:val="Normal"/>
    <w:link w:val="PieddepageCar"/>
    <w:uiPriority w:val="99"/>
    <w:unhideWhenUsed/>
    <w:rsid w:val="005C5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5013"/>
  </w:style>
  <w:style w:type="paragraph" w:styleId="Textedebulles">
    <w:name w:val="Balloon Text"/>
    <w:basedOn w:val="Normal"/>
    <w:link w:val="TextedebullesCar"/>
    <w:uiPriority w:val="99"/>
    <w:semiHidden/>
    <w:unhideWhenUsed/>
    <w:rsid w:val="005C5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D921D309</Template>
  <TotalTime>11</TotalTime>
  <Pages>1</Pages>
  <Words>269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POINTEAU</dc:creator>
  <cp:keywords/>
  <dc:description/>
  <cp:lastModifiedBy>Nadège POINTEAU</cp:lastModifiedBy>
  <cp:revision>6</cp:revision>
  <dcterms:created xsi:type="dcterms:W3CDTF">2017-05-02T07:53:00Z</dcterms:created>
  <dcterms:modified xsi:type="dcterms:W3CDTF">2017-05-03T13:01:00Z</dcterms:modified>
</cp:coreProperties>
</file>