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C2" w:rsidRDefault="005E16C2" w:rsidP="005E16C2">
      <w:pPr>
        <w:pStyle w:val="Paragraphedeliste"/>
        <w:numPr>
          <w:ilvl w:val="0"/>
          <w:numId w:val="1"/>
        </w:numPr>
      </w:pPr>
      <w:r>
        <w:t>Les mythes sont des récits :</w:t>
      </w:r>
    </w:p>
    <w:p w:rsidR="005E16C2" w:rsidRDefault="005E16C2" w:rsidP="005E16C2">
      <w:pPr>
        <w:pStyle w:val="Paragraphedeliste"/>
      </w:pPr>
      <w:r>
        <w:t>Fictifs</w:t>
      </w:r>
    </w:p>
    <w:p w:rsidR="005E16C2" w:rsidRDefault="005E16C2" w:rsidP="005E16C2">
      <w:pPr>
        <w:pStyle w:val="Paragraphedeliste"/>
      </w:pPr>
      <w:r>
        <w:t>Romantiques</w:t>
      </w:r>
    </w:p>
    <w:p w:rsidR="005E16C2" w:rsidRDefault="005E16C2" w:rsidP="005E16C2">
      <w:pPr>
        <w:pStyle w:val="Paragraphedeliste"/>
      </w:pPr>
      <w:r>
        <w:t>De science-fiction</w:t>
      </w:r>
    </w:p>
    <w:p w:rsidR="005E16C2" w:rsidRDefault="005E16C2" w:rsidP="005E16C2">
      <w:pPr>
        <w:pStyle w:val="Paragraphedeliste"/>
      </w:pPr>
    </w:p>
    <w:p w:rsidR="005E16C2" w:rsidRDefault="005E16C2" w:rsidP="005E16C2">
      <w:pPr>
        <w:pStyle w:val="Paragraphedeliste"/>
        <w:numPr>
          <w:ilvl w:val="0"/>
          <w:numId w:val="1"/>
        </w:numPr>
      </w:pPr>
      <w:r>
        <w:t>Il existe des héros dans la vie de tous les jours :</w:t>
      </w:r>
    </w:p>
    <w:p w:rsidR="005E16C2" w:rsidRDefault="005E16C2" w:rsidP="005E16C2">
      <w:pPr>
        <w:pStyle w:val="Paragraphedeliste"/>
      </w:pPr>
      <w:r>
        <w:t>Oui</w:t>
      </w:r>
    </w:p>
    <w:p w:rsidR="005E16C2" w:rsidRDefault="005E16C2" w:rsidP="005E16C2">
      <w:pPr>
        <w:pStyle w:val="Paragraphedeliste"/>
      </w:pPr>
      <w:r>
        <w:t>Non</w:t>
      </w:r>
    </w:p>
    <w:p w:rsidR="005E16C2" w:rsidRDefault="005E16C2" w:rsidP="005E16C2">
      <w:pPr>
        <w:pStyle w:val="Paragraphedeliste"/>
      </w:pPr>
    </w:p>
    <w:p w:rsidR="005E16C2" w:rsidRDefault="005E16C2" w:rsidP="005E16C2">
      <w:pPr>
        <w:pStyle w:val="Paragraphedeliste"/>
        <w:numPr>
          <w:ilvl w:val="0"/>
          <w:numId w:val="1"/>
        </w:numPr>
      </w:pPr>
      <w:r>
        <w:t>Un héros est forcément un génie. Il requiert un certain talent dans un domaine précis :</w:t>
      </w:r>
    </w:p>
    <w:p w:rsidR="005E16C2" w:rsidRDefault="005E16C2" w:rsidP="005E16C2">
      <w:pPr>
        <w:pStyle w:val="Paragraphedeliste"/>
      </w:pPr>
      <w:r>
        <w:t>Oui</w:t>
      </w:r>
    </w:p>
    <w:p w:rsidR="005E16C2" w:rsidRDefault="005E16C2" w:rsidP="005E16C2">
      <w:pPr>
        <w:pStyle w:val="Paragraphedeliste"/>
      </w:pPr>
      <w:r>
        <w:t>Non</w:t>
      </w:r>
    </w:p>
    <w:p w:rsidR="005E16C2" w:rsidRDefault="005E16C2" w:rsidP="005E16C2">
      <w:pPr>
        <w:pStyle w:val="Paragraphedeliste"/>
      </w:pPr>
    </w:p>
    <w:p w:rsidR="005E16C2" w:rsidRDefault="005E16C2" w:rsidP="005E16C2">
      <w:pPr>
        <w:pStyle w:val="Paragraphedeliste"/>
        <w:numPr>
          <w:ilvl w:val="0"/>
          <w:numId w:val="1"/>
        </w:numPr>
      </w:pPr>
      <w:r>
        <w:t>Trouvez l’intrus dans les valeurs présentes chez un héros :</w:t>
      </w:r>
    </w:p>
    <w:p w:rsidR="005E16C2" w:rsidRDefault="005E16C2" w:rsidP="005E16C2">
      <w:pPr>
        <w:pStyle w:val="Paragraphedeliste"/>
      </w:pPr>
      <w:r>
        <w:t>Le courage</w:t>
      </w:r>
    </w:p>
    <w:p w:rsidR="005E16C2" w:rsidRDefault="005E16C2" w:rsidP="005E16C2">
      <w:pPr>
        <w:pStyle w:val="Paragraphedeliste"/>
      </w:pPr>
      <w:r>
        <w:t>L’entêtement</w:t>
      </w:r>
    </w:p>
    <w:p w:rsidR="005E16C2" w:rsidRDefault="005E16C2" w:rsidP="005E16C2">
      <w:pPr>
        <w:pStyle w:val="Paragraphedeliste"/>
      </w:pPr>
      <w:r>
        <w:t>La persévérance</w:t>
      </w:r>
    </w:p>
    <w:p w:rsidR="005E16C2" w:rsidRDefault="005E16C2" w:rsidP="005E16C2">
      <w:pPr>
        <w:pStyle w:val="Paragraphedeliste"/>
      </w:pPr>
    </w:p>
    <w:p w:rsidR="005E16C2" w:rsidRDefault="00A77A77" w:rsidP="00A77A77">
      <w:pPr>
        <w:pStyle w:val="Paragraphedeliste"/>
        <w:numPr>
          <w:ilvl w:val="0"/>
          <w:numId w:val="1"/>
        </w:numPr>
      </w:pPr>
      <w:r>
        <w:t>Les épreuves créent-elles forcément des héros :</w:t>
      </w:r>
    </w:p>
    <w:p w:rsidR="00A77A77" w:rsidRDefault="00A77A77" w:rsidP="00A77A77">
      <w:pPr>
        <w:pStyle w:val="Paragraphedeliste"/>
      </w:pPr>
      <w:r>
        <w:t>Oui, aux yeux de ceux qui sont proches de la situation</w:t>
      </w:r>
    </w:p>
    <w:p w:rsidR="00A77A77" w:rsidRDefault="00A77A77" w:rsidP="00A77A77">
      <w:pPr>
        <w:pStyle w:val="Paragraphedeliste"/>
      </w:pPr>
      <w:r>
        <w:t>Non, car tout le monde en traverse</w:t>
      </w:r>
    </w:p>
    <w:p w:rsidR="005A0CD1" w:rsidRDefault="005A0CD1" w:rsidP="00A77A77">
      <w:pPr>
        <w:pStyle w:val="Paragraphedeliste"/>
      </w:pPr>
    </w:p>
    <w:p w:rsidR="005A0CD1" w:rsidRDefault="005A0CD1" w:rsidP="005A0CD1">
      <w:pPr>
        <w:pStyle w:val="Paragraphedeliste"/>
        <w:numPr>
          <w:ilvl w:val="0"/>
          <w:numId w:val="1"/>
        </w:numPr>
      </w:pPr>
      <w:r>
        <w:t>Une performance, sportive, professionnelle etc. peut constituer un argument pour qualifier quelqu’un d’héroïque</w:t>
      </w:r>
    </w:p>
    <w:p w:rsidR="005A0CD1" w:rsidRDefault="005A0CD1" w:rsidP="005A0CD1">
      <w:pPr>
        <w:pStyle w:val="Paragraphedeliste"/>
      </w:pPr>
      <w:r>
        <w:t>Oui, tous les gens présents dans le livre des records sont des héros</w:t>
      </w:r>
    </w:p>
    <w:p w:rsidR="005A0CD1" w:rsidRDefault="005A0CD1" w:rsidP="005A0CD1">
      <w:pPr>
        <w:pStyle w:val="Paragraphedeliste"/>
      </w:pPr>
      <w:r>
        <w:t>Non, je peux manger sans m’arrêter durant 24h mais ce n’est pas un exploit héroïque</w:t>
      </w:r>
    </w:p>
    <w:p w:rsidR="0016301C" w:rsidRDefault="0016301C" w:rsidP="005A0CD1">
      <w:pPr>
        <w:pStyle w:val="Paragraphedeliste"/>
      </w:pPr>
    </w:p>
    <w:p w:rsidR="0016301C" w:rsidRDefault="0016301C" w:rsidP="0016301C">
      <w:pPr>
        <w:pStyle w:val="Paragraphedeliste"/>
        <w:numPr>
          <w:ilvl w:val="0"/>
          <w:numId w:val="1"/>
        </w:numPr>
      </w:pPr>
      <w:r>
        <w:t>Un héros n’a pas de faiblesse :</w:t>
      </w:r>
    </w:p>
    <w:p w:rsidR="0016301C" w:rsidRDefault="0016301C" w:rsidP="0016301C">
      <w:pPr>
        <w:pStyle w:val="Paragraphedeliste"/>
      </w:pPr>
      <w:r>
        <w:t>Oui</w:t>
      </w:r>
    </w:p>
    <w:p w:rsidR="0016301C" w:rsidRDefault="0016301C" w:rsidP="0016301C">
      <w:pPr>
        <w:pStyle w:val="Paragraphedeliste"/>
      </w:pPr>
      <w:r>
        <w:t>Non</w:t>
      </w:r>
    </w:p>
    <w:p w:rsidR="0016301C" w:rsidRDefault="0016301C" w:rsidP="0016301C">
      <w:pPr>
        <w:pStyle w:val="Paragraphedeliste"/>
      </w:pPr>
    </w:p>
    <w:p w:rsidR="0016301C" w:rsidRDefault="005F4692" w:rsidP="0016301C">
      <w:pPr>
        <w:pStyle w:val="Paragraphedeliste"/>
        <w:numPr>
          <w:ilvl w:val="0"/>
          <w:numId w:val="1"/>
        </w:numPr>
      </w:pPr>
      <w:r>
        <w:t>Donnez l’affirmation exacte</w:t>
      </w:r>
    </w:p>
    <w:p w:rsidR="005F4692" w:rsidRDefault="005F4692" w:rsidP="005F4692">
      <w:pPr>
        <w:pStyle w:val="Paragraphedeliste"/>
      </w:pPr>
      <w:r>
        <w:t>Un héros peut être dans la haine pour se donner des raisons d’agir et de se venger</w:t>
      </w:r>
    </w:p>
    <w:p w:rsidR="005F4692" w:rsidRDefault="005F4692" w:rsidP="005F4692">
      <w:pPr>
        <w:pStyle w:val="Paragraphedeliste"/>
      </w:pPr>
      <w:r>
        <w:t>Un héros défend des valeurs de justice ce qui le place en situation de combat vis-à-vis de ses « opposants »</w:t>
      </w:r>
    </w:p>
    <w:p w:rsidR="005F4692" w:rsidRDefault="005F4692" w:rsidP="005F4692">
      <w:pPr>
        <w:pStyle w:val="Paragraphedeliste"/>
      </w:pPr>
      <w:r>
        <w:t xml:space="preserve">Un héros prend parti pour ceux qui sont de son côté </w:t>
      </w:r>
    </w:p>
    <w:p w:rsidR="005F4692" w:rsidRDefault="005F4692" w:rsidP="005F4692">
      <w:pPr>
        <w:pStyle w:val="Paragraphedeliste"/>
      </w:pPr>
    </w:p>
    <w:p w:rsidR="005F4692" w:rsidRDefault="005F4692" w:rsidP="005F4692">
      <w:pPr>
        <w:pStyle w:val="Paragraphedeliste"/>
        <w:numPr>
          <w:ilvl w:val="0"/>
          <w:numId w:val="1"/>
        </w:numPr>
      </w:pPr>
      <w:r>
        <w:t xml:space="preserve">Les pouvoirs d’un héros sont : </w:t>
      </w:r>
    </w:p>
    <w:p w:rsidR="005F4692" w:rsidRDefault="005F4692" w:rsidP="005F4692">
      <w:pPr>
        <w:pStyle w:val="Paragraphedeliste"/>
      </w:pPr>
      <w:r>
        <w:t>Forcément surnaturels</w:t>
      </w:r>
    </w:p>
    <w:p w:rsidR="005F4692" w:rsidRDefault="005F4692" w:rsidP="005F4692">
      <w:pPr>
        <w:pStyle w:val="Paragraphedeliste"/>
      </w:pPr>
      <w:r>
        <w:t>Se situent dans une force morale</w:t>
      </w:r>
    </w:p>
    <w:p w:rsidR="005F4692" w:rsidRDefault="005F4692" w:rsidP="005F4692">
      <w:pPr>
        <w:pStyle w:val="Paragraphedeliste"/>
      </w:pPr>
      <w:r>
        <w:t>Sont toujours supérieurs aux éléments qui l’entourent</w:t>
      </w:r>
    </w:p>
    <w:p w:rsidR="005F4692" w:rsidRDefault="005F4692" w:rsidP="005F4692">
      <w:pPr>
        <w:pStyle w:val="Paragraphedeliste"/>
      </w:pPr>
    </w:p>
    <w:p w:rsidR="005F4692" w:rsidRDefault="005F4692" w:rsidP="005F4692">
      <w:pPr>
        <w:pStyle w:val="Paragraphedeliste"/>
        <w:numPr>
          <w:ilvl w:val="0"/>
          <w:numId w:val="1"/>
        </w:numPr>
      </w:pPr>
      <w:r>
        <w:t xml:space="preserve">Un héros recherche </w:t>
      </w:r>
    </w:p>
    <w:p w:rsidR="005F4692" w:rsidRDefault="005F4692" w:rsidP="005F4692">
      <w:pPr>
        <w:pStyle w:val="Paragraphedeliste"/>
      </w:pPr>
      <w:r>
        <w:t>La récompense</w:t>
      </w:r>
    </w:p>
    <w:p w:rsidR="005F4692" w:rsidRDefault="005F4692" w:rsidP="005F4692">
      <w:pPr>
        <w:pStyle w:val="Paragraphedeliste"/>
      </w:pPr>
      <w:r>
        <w:t>Le triomphe</w:t>
      </w:r>
    </w:p>
    <w:p w:rsidR="005F4692" w:rsidRDefault="005F4692" w:rsidP="005F4692">
      <w:pPr>
        <w:pStyle w:val="Paragraphedeliste"/>
      </w:pPr>
      <w:r>
        <w:lastRenderedPageBreak/>
        <w:t>La justice</w:t>
      </w:r>
      <w:bookmarkStart w:id="0" w:name="_GoBack"/>
      <w:bookmarkEnd w:id="0"/>
    </w:p>
    <w:p w:rsidR="005E16C2" w:rsidRDefault="005E16C2" w:rsidP="005E16C2">
      <w:pPr>
        <w:pStyle w:val="Paragraphedeliste"/>
      </w:pPr>
    </w:p>
    <w:sectPr w:rsidR="005E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154A"/>
    <w:multiLevelType w:val="hybridMultilevel"/>
    <w:tmpl w:val="9F46C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BF"/>
    <w:rsid w:val="0016301C"/>
    <w:rsid w:val="00467025"/>
    <w:rsid w:val="0059502A"/>
    <w:rsid w:val="005A0CD1"/>
    <w:rsid w:val="005E16C2"/>
    <w:rsid w:val="005F4692"/>
    <w:rsid w:val="00A77A77"/>
    <w:rsid w:val="00BD04BF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C729211A</Template>
  <TotalTime>19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5</cp:revision>
  <dcterms:created xsi:type="dcterms:W3CDTF">2017-06-26T06:30:00Z</dcterms:created>
  <dcterms:modified xsi:type="dcterms:W3CDTF">2017-06-26T07:23:00Z</dcterms:modified>
</cp:coreProperties>
</file>