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A0" w:rsidRDefault="008A6115" w:rsidP="008A6115">
      <w:pPr>
        <w:pStyle w:val="Paragraphedeliste"/>
        <w:numPr>
          <w:ilvl w:val="0"/>
          <w:numId w:val="1"/>
        </w:numPr>
      </w:pPr>
      <w:r>
        <w:t>Une information est fiable si :</w:t>
      </w:r>
    </w:p>
    <w:p w:rsidR="008A6115" w:rsidRDefault="008A6115" w:rsidP="008A6115">
      <w:pPr>
        <w:pStyle w:val="Paragraphedeliste"/>
      </w:pPr>
      <w:r>
        <w:t>Elle est bien rédigée</w:t>
      </w:r>
    </w:p>
    <w:p w:rsidR="008A6115" w:rsidRDefault="008A6115" w:rsidP="008A6115">
      <w:pPr>
        <w:pStyle w:val="Paragraphedeliste"/>
      </w:pPr>
      <w:r>
        <w:t>Elle fait part de ses sources</w:t>
      </w:r>
    </w:p>
    <w:p w:rsidR="008A6115" w:rsidRDefault="008642C7" w:rsidP="008642C7">
      <w:pPr>
        <w:pStyle w:val="Paragraphedeliste"/>
        <w:numPr>
          <w:ilvl w:val="0"/>
          <w:numId w:val="1"/>
        </w:numPr>
      </w:pPr>
      <w:r>
        <w:t>Si le ton d’un article n’est pas neutre, je dois :</w:t>
      </w:r>
    </w:p>
    <w:p w:rsidR="008642C7" w:rsidRDefault="008642C7" w:rsidP="008642C7">
      <w:pPr>
        <w:pStyle w:val="Paragraphedeliste"/>
      </w:pPr>
      <w:r>
        <w:t>Ne pas tenir compte du contenu</w:t>
      </w:r>
    </w:p>
    <w:p w:rsidR="008642C7" w:rsidRDefault="008642C7" w:rsidP="008642C7">
      <w:pPr>
        <w:pStyle w:val="Paragraphedeliste"/>
      </w:pPr>
      <w:r>
        <w:t>Chercher d’autres sources sur le même sujet</w:t>
      </w:r>
    </w:p>
    <w:p w:rsidR="008642C7" w:rsidRDefault="00E95142" w:rsidP="00E95142">
      <w:pPr>
        <w:pStyle w:val="Paragraphedeliste"/>
        <w:numPr>
          <w:ilvl w:val="0"/>
          <w:numId w:val="1"/>
        </w:numPr>
      </w:pPr>
      <w:r>
        <w:t>Une rumeur est une fausse information</w:t>
      </w:r>
      <w:r w:rsidR="00F71485">
        <w:t> :</w:t>
      </w:r>
    </w:p>
    <w:p w:rsidR="00E95142" w:rsidRDefault="00E95142" w:rsidP="00E95142">
      <w:pPr>
        <w:pStyle w:val="Paragraphedeliste"/>
      </w:pPr>
      <w:r>
        <w:t>Oui</w:t>
      </w:r>
    </w:p>
    <w:p w:rsidR="00E95142" w:rsidRDefault="00E95142" w:rsidP="00E95142">
      <w:pPr>
        <w:pStyle w:val="Paragraphedeliste"/>
      </w:pPr>
      <w:r>
        <w:t>Non</w:t>
      </w:r>
    </w:p>
    <w:p w:rsidR="00E95142" w:rsidRDefault="00B86017" w:rsidP="00B86017">
      <w:pPr>
        <w:pStyle w:val="Paragraphedeliste"/>
        <w:numPr>
          <w:ilvl w:val="0"/>
          <w:numId w:val="1"/>
        </w:numPr>
      </w:pPr>
      <w:r>
        <w:t>L’information issue d’un journal connu et réputé est forcément fiable :</w:t>
      </w:r>
    </w:p>
    <w:p w:rsidR="00B86017" w:rsidRDefault="00B86017" w:rsidP="00B86017">
      <w:pPr>
        <w:pStyle w:val="Paragraphedeliste"/>
      </w:pPr>
      <w:r>
        <w:t>Oui</w:t>
      </w:r>
    </w:p>
    <w:p w:rsidR="00B86017" w:rsidRDefault="00B86017" w:rsidP="00B86017">
      <w:pPr>
        <w:pStyle w:val="Paragraphedeliste"/>
      </w:pPr>
      <w:r>
        <w:t>Non</w:t>
      </w:r>
    </w:p>
    <w:p w:rsidR="00B86017" w:rsidRDefault="00B86017" w:rsidP="00B86017">
      <w:pPr>
        <w:pStyle w:val="Paragraphedeliste"/>
        <w:numPr>
          <w:ilvl w:val="0"/>
          <w:numId w:val="1"/>
        </w:numPr>
      </w:pPr>
      <w:r>
        <w:t>Un</w:t>
      </w:r>
      <w:r w:rsidR="0029546A">
        <w:t xml:space="preserve"> auteur</w:t>
      </w:r>
      <w:r>
        <w:t xml:space="preserve"> qui cite ses sources est forcément fiable :</w:t>
      </w:r>
    </w:p>
    <w:p w:rsidR="00B86017" w:rsidRDefault="00B86017" w:rsidP="00B86017">
      <w:pPr>
        <w:pStyle w:val="Paragraphedeliste"/>
      </w:pPr>
      <w:r>
        <w:t>Oui</w:t>
      </w:r>
    </w:p>
    <w:p w:rsidR="00B86017" w:rsidRDefault="00B86017" w:rsidP="00B86017">
      <w:pPr>
        <w:pStyle w:val="Paragraphedeliste"/>
      </w:pPr>
      <w:r>
        <w:t>Non</w:t>
      </w:r>
    </w:p>
    <w:p w:rsidR="0029546A" w:rsidRDefault="0029546A" w:rsidP="0029546A">
      <w:pPr>
        <w:pStyle w:val="Paragraphedeliste"/>
        <w:numPr>
          <w:ilvl w:val="0"/>
          <w:numId w:val="1"/>
        </w:numPr>
      </w:pPr>
      <w:r>
        <w:t xml:space="preserve">Une information qui </w:t>
      </w:r>
      <w:r w:rsidR="00CE1187">
        <w:t>est fiable a forcément de la valeur :</w:t>
      </w:r>
    </w:p>
    <w:p w:rsidR="00CE1187" w:rsidRDefault="00CE1187" w:rsidP="00CE1187">
      <w:pPr>
        <w:pStyle w:val="Paragraphedeliste"/>
      </w:pPr>
      <w:r>
        <w:t>Oui</w:t>
      </w:r>
    </w:p>
    <w:p w:rsidR="00CE1187" w:rsidRDefault="00CE1187" w:rsidP="00CE1187">
      <w:pPr>
        <w:pStyle w:val="Paragraphedeliste"/>
      </w:pPr>
      <w:r>
        <w:t>Non</w:t>
      </w:r>
    </w:p>
    <w:p w:rsidR="00CE1187" w:rsidRDefault="00484CC0" w:rsidP="00484CC0">
      <w:pPr>
        <w:pStyle w:val="Paragraphedeliste"/>
        <w:numPr>
          <w:ilvl w:val="0"/>
          <w:numId w:val="1"/>
        </w:numPr>
      </w:pPr>
      <w:r>
        <w:t>Une source fiable est une personne ou organisme :</w:t>
      </w:r>
    </w:p>
    <w:p w:rsidR="00484CC0" w:rsidRDefault="00484CC0" w:rsidP="00484CC0">
      <w:pPr>
        <w:pStyle w:val="Paragraphedeliste"/>
      </w:pPr>
      <w:r>
        <w:t>Connu</w:t>
      </w:r>
    </w:p>
    <w:p w:rsidR="00484CC0" w:rsidRDefault="006204BE" w:rsidP="00484CC0">
      <w:pPr>
        <w:pStyle w:val="Paragraphedeliste"/>
      </w:pPr>
      <w:r>
        <w:t>C</w:t>
      </w:r>
      <w:r w:rsidR="00484CC0">
        <w:t>rédible</w:t>
      </w:r>
    </w:p>
    <w:p w:rsidR="006204BE" w:rsidRDefault="006204BE" w:rsidP="006204BE">
      <w:pPr>
        <w:pStyle w:val="Paragraphedeliste"/>
        <w:numPr>
          <w:ilvl w:val="0"/>
          <w:numId w:val="1"/>
        </w:numPr>
      </w:pPr>
      <w:r>
        <w:t>Une information fiable peut être diffusée et reprise par d’autres médias :</w:t>
      </w:r>
    </w:p>
    <w:p w:rsidR="006204BE" w:rsidRDefault="006204BE" w:rsidP="006204BE">
      <w:pPr>
        <w:pStyle w:val="Paragraphedeliste"/>
      </w:pPr>
      <w:r>
        <w:t>Oui</w:t>
      </w:r>
    </w:p>
    <w:p w:rsidR="006204BE" w:rsidRDefault="006204BE" w:rsidP="006204BE">
      <w:pPr>
        <w:pStyle w:val="Paragraphedeliste"/>
      </w:pPr>
      <w:r>
        <w:t>Non</w:t>
      </w:r>
    </w:p>
    <w:p w:rsidR="00172650" w:rsidRDefault="00172650" w:rsidP="00172650">
      <w:pPr>
        <w:pStyle w:val="Paragraphedeliste"/>
        <w:numPr>
          <w:ilvl w:val="0"/>
          <w:numId w:val="1"/>
        </w:numPr>
      </w:pPr>
      <w:r>
        <w:t>Un site institutionnel est forcément fiable :</w:t>
      </w:r>
    </w:p>
    <w:p w:rsidR="00172650" w:rsidRDefault="00172650" w:rsidP="00172650">
      <w:pPr>
        <w:pStyle w:val="Paragraphedeliste"/>
      </w:pPr>
      <w:r>
        <w:t>Oui</w:t>
      </w:r>
    </w:p>
    <w:p w:rsidR="00172650" w:rsidRDefault="00172650" w:rsidP="00172650">
      <w:pPr>
        <w:pStyle w:val="Paragraphedeliste"/>
      </w:pPr>
      <w:r>
        <w:t>Non</w:t>
      </w:r>
    </w:p>
    <w:p w:rsidR="00172650" w:rsidRDefault="00172650" w:rsidP="00172650">
      <w:pPr>
        <w:pStyle w:val="Paragraphedeliste"/>
        <w:numPr>
          <w:ilvl w:val="0"/>
          <w:numId w:val="1"/>
        </w:numPr>
      </w:pPr>
      <w:bookmarkStart w:id="0" w:name="_GoBack"/>
      <w:bookmarkEnd w:id="0"/>
    </w:p>
    <w:p w:rsidR="006204BE" w:rsidRDefault="006204BE" w:rsidP="006204BE">
      <w:pPr>
        <w:pStyle w:val="Paragraphedeliste"/>
      </w:pPr>
    </w:p>
    <w:p w:rsidR="00B86017" w:rsidRDefault="00B86017" w:rsidP="00B86017">
      <w:pPr>
        <w:pStyle w:val="Paragraphedeliste"/>
      </w:pPr>
    </w:p>
    <w:p w:rsidR="008A6115" w:rsidRDefault="008A6115" w:rsidP="008A6115">
      <w:pPr>
        <w:pStyle w:val="Paragraphedeliste"/>
      </w:pPr>
    </w:p>
    <w:sectPr w:rsidR="008A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696"/>
    <w:multiLevelType w:val="hybridMultilevel"/>
    <w:tmpl w:val="88BAAC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16"/>
    <w:rsid w:val="00172650"/>
    <w:rsid w:val="0029546A"/>
    <w:rsid w:val="00365CA0"/>
    <w:rsid w:val="00484CC0"/>
    <w:rsid w:val="00530F16"/>
    <w:rsid w:val="006204BE"/>
    <w:rsid w:val="008642C7"/>
    <w:rsid w:val="008A6115"/>
    <w:rsid w:val="00B86017"/>
    <w:rsid w:val="00CE1187"/>
    <w:rsid w:val="00E95142"/>
    <w:rsid w:val="00F7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9367017D</Template>
  <TotalTime>19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12</cp:revision>
  <dcterms:created xsi:type="dcterms:W3CDTF">2016-11-30T10:29:00Z</dcterms:created>
  <dcterms:modified xsi:type="dcterms:W3CDTF">2017-07-05T12:20:00Z</dcterms:modified>
</cp:coreProperties>
</file>