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A0" w:rsidRDefault="00FE2CBF" w:rsidP="00FE2CBF">
      <w:pPr>
        <w:pStyle w:val="Paragraphedeliste"/>
        <w:numPr>
          <w:ilvl w:val="0"/>
          <w:numId w:val="1"/>
        </w:numPr>
      </w:pPr>
      <w:r>
        <w:t>Je suis responsable des informations que les autres publient sur mon blog</w:t>
      </w:r>
    </w:p>
    <w:p w:rsidR="00FE2CBF" w:rsidRDefault="00FE2CBF" w:rsidP="00FE2CBF">
      <w:pPr>
        <w:pStyle w:val="Paragraphedeliste"/>
      </w:pPr>
      <w:r>
        <w:t>Oui</w:t>
      </w:r>
    </w:p>
    <w:p w:rsidR="00FE2CBF" w:rsidRDefault="00FE2CBF" w:rsidP="00FE2CBF">
      <w:pPr>
        <w:pStyle w:val="Paragraphedeliste"/>
      </w:pPr>
      <w:r>
        <w:t>Non</w:t>
      </w:r>
    </w:p>
    <w:p w:rsidR="00FE2CBF" w:rsidRDefault="00FE2CBF" w:rsidP="00FE2CBF">
      <w:pPr>
        <w:pStyle w:val="Paragraphedeliste"/>
        <w:numPr>
          <w:ilvl w:val="0"/>
          <w:numId w:val="1"/>
        </w:numPr>
      </w:pPr>
      <w:r>
        <w:t>Mes données personnelles sont protégées sur les réseaux privés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snapchat</w:t>
      </w:r>
      <w:proofErr w:type="spellEnd"/>
      <w:r>
        <w:t xml:space="preserve"> etc…)</w:t>
      </w:r>
    </w:p>
    <w:p w:rsidR="00FE2CBF" w:rsidRDefault="00FE2CBF" w:rsidP="00FE2CBF">
      <w:pPr>
        <w:pStyle w:val="Paragraphedeliste"/>
      </w:pPr>
      <w:r>
        <w:t>Oui</w:t>
      </w:r>
    </w:p>
    <w:p w:rsidR="00FE2CBF" w:rsidRDefault="00FE2CBF" w:rsidP="00FE2CBF">
      <w:pPr>
        <w:pStyle w:val="Paragraphedeliste"/>
      </w:pPr>
      <w:r>
        <w:t>Non</w:t>
      </w:r>
    </w:p>
    <w:p w:rsidR="00FE2CBF" w:rsidRDefault="00665D4D" w:rsidP="00665D4D">
      <w:pPr>
        <w:pStyle w:val="Paragraphedeliste"/>
        <w:numPr>
          <w:ilvl w:val="0"/>
          <w:numId w:val="1"/>
        </w:numPr>
      </w:pPr>
      <w:r>
        <w:t xml:space="preserve">Je peux gérer mon identité numérique : </w:t>
      </w:r>
    </w:p>
    <w:p w:rsidR="00665D4D" w:rsidRDefault="00665D4D" w:rsidP="00665D4D">
      <w:pPr>
        <w:pStyle w:val="Paragraphedeliste"/>
      </w:pPr>
      <w:r>
        <w:t>Oui</w:t>
      </w:r>
    </w:p>
    <w:p w:rsidR="00665D4D" w:rsidRDefault="00665D4D" w:rsidP="00665D4D">
      <w:pPr>
        <w:pStyle w:val="Paragraphedeliste"/>
      </w:pPr>
      <w:r>
        <w:t>Non</w:t>
      </w:r>
    </w:p>
    <w:p w:rsidR="00277926" w:rsidRDefault="00277926" w:rsidP="00665D4D">
      <w:pPr>
        <w:pStyle w:val="Paragraphedeliste"/>
      </w:pPr>
      <w:r>
        <w:t>Partiellement</w:t>
      </w:r>
    </w:p>
    <w:p w:rsidR="00665D4D" w:rsidRDefault="00665D4D" w:rsidP="00665D4D">
      <w:pPr>
        <w:pStyle w:val="Paragraphedeliste"/>
        <w:numPr>
          <w:ilvl w:val="0"/>
          <w:numId w:val="1"/>
        </w:numPr>
      </w:pPr>
      <w:r>
        <w:t>Mon identité numérique professionnelle est liée à la réputation de mon entreprise :</w:t>
      </w:r>
    </w:p>
    <w:p w:rsidR="00665D4D" w:rsidRDefault="00665D4D" w:rsidP="00665D4D">
      <w:pPr>
        <w:pStyle w:val="Paragraphedeliste"/>
      </w:pPr>
      <w:r>
        <w:t>Oui</w:t>
      </w:r>
    </w:p>
    <w:p w:rsidR="00665D4D" w:rsidRDefault="00665D4D" w:rsidP="00665D4D">
      <w:pPr>
        <w:pStyle w:val="Paragraphedeliste"/>
      </w:pPr>
      <w:r>
        <w:t>Non</w:t>
      </w:r>
    </w:p>
    <w:p w:rsidR="00E27D9D" w:rsidRDefault="00E27D9D" w:rsidP="00E27D9D">
      <w:pPr>
        <w:pStyle w:val="Paragraphedeliste"/>
        <w:numPr>
          <w:ilvl w:val="0"/>
          <w:numId w:val="1"/>
        </w:numPr>
      </w:pPr>
      <w:r>
        <w:t xml:space="preserve">Mon identité numérique personnelle </w:t>
      </w:r>
      <w:r w:rsidR="00F10EDC">
        <w:t>ne concerne que ce que je laisse comme informations numériques</w:t>
      </w:r>
      <w:r>
        <w:t xml:space="preserve"> : </w:t>
      </w:r>
    </w:p>
    <w:p w:rsidR="00E27D9D" w:rsidRDefault="00E27D9D" w:rsidP="00E27D9D">
      <w:pPr>
        <w:pStyle w:val="Paragraphedeliste"/>
      </w:pPr>
      <w:r>
        <w:t>Oui</w:t>
      </w:r>
    </w:p>
    <w:p w:rsidR="00E27D9D" w:rsidRDefault="00E27D9D" w:rsidP="00E27D9D">
      <w:pPr>
        <w:pStyle w:val="Paragraphedeliste"/>
      </w:pPr>
      <w:r>
        <w:t>Non</w:t>
      </w:r>
    </w:p>
    <w:p w:rsidR="00811A12" w:rsidRDefault="00811A12" w:rsidP="00811A12">
      <w:pPr>
        <w:pStyle w:val="Paragraphedeliste"/>
        <w:numPr>
          <w:ilvl w:val="0"/>
          <w:numId w:val="1"/>
        </w:numPr>
      </w:pPr>
      <w:r>
        <w:t xml:space="preserve">D’après vous, peut-on considérer l’homme comme « un document numérique » ? </w:t>
      </w:r>
    </w:p>
    <w:p w:rsidR="00811A12" w:rsidRDefault="00811A12" w:rsidP="00811A12">
      <w:pPr>
        <w:pStyle w:val="Paragraphedeliste"/>
      </w:pPr>
      <w:r>
        <w:t>Oui</w:t>
      </w:r>
    </w:p>
    <w:p w:rsidR="00811A12" w:rsidRDefault="00811A12" w:rsidP="00811A12">
      <w:pPr>
        <w:pStyle w:val="Paragraphedeliste"/>
      </w:pPr>
      <w:r>
        <w:t>Non</w:t>
      </w:r>
    </w:p>
    <w:p w:rsidR="00811A12" w:rsidRDefault="00811A12" w:rsidP="00811A12">
      <w:pPr>
        <w:pStyle w:val="Paragraphedeliste"/>
        <w:numPr>
          <w:ilvl w:val="0"/>
          <w:numId w:val="1"/>
        </w:numPr>
      </w:pPr>
      <w:r>
        <w:t xml:space="preserve">J’ai des recours juridiques si on a utilisé mon identité à des fins dégradantes : </w:t>
      </w:r>
    </w:p>
    <w:p w:rsidR="00811A12" w:rsidRDefault="00811A12" w:rsidP="00811A12">
      <w:pPr>
        <w:pStyle w:val="Paragraphedeliste"/>
      </w:pPr>
      <w:r>
        <w:t>Oui</w:t>
      </w:r>
    </w:p>
    <w:p w:rsidR="00811A12" w:rsidRDefault="00811A12" w:rsidP="00811A12">
      <w:pPr>
        <w:pStyle w:val="Paragraphedeliste"/>
      </w:pPr>
      <w:r>
        <w:t>Non</w:t>
      </w:r>
    </w:p>
    <w:p w:rsidR="00811A12" w:rsidRDefault="00811A12" w:rsidP="00811A12">
      <w:pPr>
        <w:pStyle w:val="Paragraphedeliste"/>
        <w:numPr>
          <w:ilvl w:val="0"/>
          <w:numId w:val="1"/>
        </w:numPr>
      </w:pPr>
      <w:r>
        <w:t>J’ai des recours techniques (moteurs de recherche) si on a utilisé mon identité à des fins dégradantes</w:t>
      </w:r>
    </w:p>
    <w:p w:rsidR="00811A12" w:rsidRDefault="00811A12" w:rsidP="00811A12">
      <w:pPr>
        <w:pStyle w:val="Paragraphedeliste"/>
      </w:pPr>
      <w:r>
        <w:t>Oui</w:t>
      </w:r>
    </w:p>
    <w:p w:rsidR="00811A12" w:rsidRDefault="00811A12" w:rsidP="00811A12">
      <w:pPr>
        <w:pStyle w:val="Paragraphedeliste"/>
      </w:pPr>
      <w:r>
        <w:t>Non</w:t>
      </w:r>
      <w:bookmarkStart w:id="0" w:name="_GoBack"/>
      <w:bookmarkEnd w:id="0"/>
    </w:p>
    <w:sectPr w:rsidR="0081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515D"/>
    <w:multiLevelType w:val="hybridMultilevel"/>
    <w:tmpl w:val="CFA46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07"/>
    <w:rsid w:val="00277926"/>
    <w:rsid w:val="00365CA0"/>
    <w:rsid w:val="00665D4D"/>
    <w:rsid w:val="00811A12"/>
    <w:rsid w:val="00895D07"/>
    <w:rsid w:val="00E27D9D"/>
    <w:rsid w:val="00F10EDC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5039AF7C</Template>
  <TotalTime>22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7</cp:revision>
  <dcterms:created xsi:type="dcterms:W3CDTF">2016-11-30T13:45:00Z</dcterms:created>
  <dcterms:modified xsi:type="dcterms:W3CDTF">2016-11-30T14:07:00Z</dcterms:modified>
</cp:coreProperties>
</file>