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5F" w:rsidRDefault="00A209BC" w:rsidP="00A209BC">
      <w:pPr>
        <w:pStyle w:val="Paragraphedeliste"/>
        <w:numPr>
          <w:ilvl w:val="0"/>
          <w:numId w:val="1"/>
        </w:numPr>
      </w:pPr>
      <w:r>
        <w:t>Une rumeur est :</w:t>
      </w:r>
    </w:p>
    <w:p w:rsidR="00A209BC" w:rsidRDefault="00A209BC" w:rsidP="00A209BC">
      <w:pPr>
        <w:pStyle w:val="Paragraphedeliste"/>
      </w:pPr>
      <w:r>
        <w:t>Une information non vérifiée</w:t>
      </w:r>
    </w:p>
    <w:p w:rsidR="00A209BC" w:rsidRDefault="00A209BC" w:rsidP="00A209BC">
      <w:pPr>
        <w:pStyle w:val="Paragraphedeliste"/>
      </w:pPr>
      <w:r>
        <w:t>Une information périmée</w:t>
      </w:r>
    </w:p>
    <w:p w:rsidR="00A209BC" w:rsidRDefault="00A209BC" w:rsidP="00A209BC">
      <w:pPr>
        <w:pStyle w:val="Paragraphedeliste"/>
      </w:pPr>
      <w:r>
        <w:t>N’est pas une information</w:t>
      </w:r>
    </w:p>
    <w:p w:rsidR="00A209BC" w:rsidRDefault="00A209BC" w:rsidP="00A209BC">
      <w:pPr>
        <w:pStyle w:val="Paragraphedeliste"/>
      </w:pPr>
    </w:p>
    <w:p w:rsidR="00A209BC" w:rsidRDefault="00A209BC" w:rsidP="00A209BC">
      <w:pPr>
        <w:pStyle w:val="Paragraphedeliste"/>
        <w:numPr>
          <w:ilvl w:val="0"/>
          <w:numId w:val="1"/>
        </w:numPr>
      </w:pPr>
      <w:r>
        <w:t>Les lanceurs d’alerte sont :</w:t>
      </w:r>
    </w:p>
    <w:p w:rsidR="00A209BC" w:rsidRDefault="00A209BC" w:rsidP="00A209BC">
      <w:pPr>
        <w:pStyle w:val="Paragraphedeliste"/>
      </w:pPr>
      <w:r>
        <w:t>Des individus qui diffusent de l’information aux médias</w:t>
      </w:r>
    </w:p>
    <w:p w:rsidR="00A209BC" w:rsidRDefault="00A209BC" w:rsidP="00A209BC">
      <w:pPr>
        <w:pStyle w:val="Paragraphedeliste"/>
      </w:pPr>
      <w:r>
        <w:t>Des intox</w:t>
      </w:r>
    </w:p>
    <w:p w:rsidR="00A209BC" w:rsidRDefault="00A209BC" w:rsidP="00A209BC">
      <w:pPr>
        <w:pStyle w:val="Paragraphedeliste"/>
      </w:pPr>
      <w:proofErr w:type="gramStart"/>
      <w:r>
        <w:t>des</w:t>
      </w:r>
      <w:proofErr w:type="gramEnd"/>
      <w:r>
        <w:t xml:space="preserve"> journalistes qui couvrent les guerres et les conflits</w:t>
      </w:r>
    </w:p>
    <w:p w:rsidR="00A209BC" w:rsidRDefault="00A209BC" w:rsidP="00A209BC">
      <w:pPr>
        <w:pStyle w:val="Paragraphedeliste"/>
      </w:pPr>
    </w:p>
    <w:p w:rsidR="00A209BC" w:rsidRDefault="00A209BC" w:rsidP="00A209BC">
      <w:pPr>
        <w:pStyle w:val="Paragraphedeliste"/>
        <w:numPr>
          <w:ilvl w:val="0"/>
          <w:numId w:val="1"/>
        </w:numPr>
      </w:pPr>
      <w:r>
        <w:t>L’objectivité est inhérente au travail journalistique</w:t>
      </w:r>
    </w:p>
    <w:p w:rsidR="00A209BC" w:rsidRDefault="005700E9" w:rsidP="00A209BC">
      <w:pPr>
        <w:pStyle w:val="Paragraphedeliste"/>
      </w:pPr>
      <w:r>
        <w:t>Oui</w:t>
      </w:r>
    </w:p>
    <w:p w:rsidR="005700E9" w:rsidRDefault="005700E9" w:rsidP="00A209BC">
      <w:pPr>
        <w:pStyle w:val="Paragraphedeliste"/>
      </w:pPr>
      <w:r>
        <w:t>Non</w:t>
      </w:r>
    </w:p>
    <w:p w:rsidR="005700E9" w:rsidRDefault="005700E9" w:rsidP="00A209BC">
      <w:pPr>
        <w:pStyle w:val="Paragraphedeliste"/>
      </w:pPr>
    </w:p>
    <w:p w:rsidR="005700E9" w:rsidRDefault="005700E9" w:rsidP="005700E9">
      <w:pPr>
        <w:pStyle w:val="Paragraphedeliste"/>
        <w:numPr>
          <w:ilvl w:val="0"/>
          <w:numId w:val="1"/>
        </w:numPr>
      </w:pPr>
      <w:r>
        <w:t xml:space="preserve">La hiérarchie de l’information est prise </w:t>
      </w:r>
      <w:r w:rsidR="00EC645F">
        <w:t>e</w:t>
      </w:r>
      <w:r>
        <w:t>n compte quel que soit le média (radio, presse, télévision, réseaux sociaux)</w:t>
      </w:r>
    </w:p>
    <w:p w:rsidR="005700E9" w:rsidRDefault="005700E9" w:rsidP="005700E9">
      <w:pPr>
        <w:pStyle w:val="Paragraphedeliste"/>
      </w:pPr>
      <w:r>
        <w:t>Oui</w:t>
      </w:r>
    </w:p>
    <w:p w:rsidR="005700E9" w:rsidRDefault="005700E9" w:rsidP="005700E9">
      <w:pPr>
        <w:pStyle w:val="Paragraphedeliste"/>
      </w:pPr>
      <w:r>
        <w:t>Non</w:t>
      </w:r>
    </w:p>
    <w:p w:rsidR="005700E9" w:rsidRDefault="005700E9" w:rsidP="005700E9">
      <w:pPr>
        <w:pStyle w:val="Paragraphedeliste"/>
      </w:pPr>
    </w:p>
    <w:p w:rsidR="00003BBA" w:rsidRDefault="00003BBA" w:rsidP="00003BBA">
      <w:pPr>
        <w:pStyle w:val="Paragraphedeliste"/>
        <w:numPr>
          <w:ilvl w:val="0"/>
          <w:numId w:val="1"/>
        </w:numPr>
      </w:pPr>
      <w:r>
        <w:t xml:space="preserve">La véracité d’une information signifie : </w:t>
      </w:r>
    </w:p>
    <w:p w:rsidR="00003BBA" w:rsidRDefault="00003BBA" w:rsidP="00003BBA">
      <w:pPr>
        <w:pStyle w:val="Paragraphedeliste"/>
      </w:pPr>
      <w:proofErr w:type="gramStart"/>
      <w:r>
        <w:t>fiabilité</w:t>
      </w:r>
      <w:proofErr w:type="gramEnd"/>
      <w:r>
        <w:t xml:space="preserve"> de l’info</w:t>
      </w:r>
    </w:p>
    <w:p w:rsidR="00003BBA" w:rsidRDefault="00003BBA" w:rsidP="00003BBA">
      <w:pPr>
        <w:pStyle w:val="Paragraphedeliste"/>
      </w:pPr>
      <w:proofErr w:type="gramStart"/>
      <w:r>
        <w:t>utilité</w:t>
      </w:r>
      <w:proofErr w:type="gramEnd"/>
      <w:r>
        <w:t xml:space="preserve"> de l’info</w:t>
      </w:r>
    </w:p>
    <w:p w:rsidR="00003BBA" w:rsidRDefault="00003BBA" w:rsidP="00003BBA">
      <w:pPr>
        <w:pStyle w:val="Paragraphedeliste"/>
      </w:pPr>
      <w:proofErr w:type="gramStart"/>
      <w:r>
        <w:t>enjeu</w:t>
      </w:r>
      <w:proofErr w:type="gramEnd"/>
      <w:r>
        <w:t xml:space="preserve"> de l’info</w:t>
      </w:r>
    </w:p>
    <w:p w:rsidR="00003BBA" w:rsidRDefault="00003BBA" w:rsidP="00003BBA">
      <w:pPr>
        <w:pStyle w:val="Paragraphedeliste"/>
      </w:pPr>
    </w:p>
    <w:p w:rsidR="00003BBA" w:rsidRDefault="00003BBA" w:rsidP="00003BBA">
      <w:pPr>
        <w:pStyle w:val="Paragraphedeliste"/>
        <w:numPr>
          <w:ilvl w:val="0"/>
          <w:numId w:val="1"/>
        </w:numPr>
      </w:pPr>
      <w:r>
        <w:t>L’info en continu type BFM TV établit une véritable hiérarchie de l’information :</w:t>
      </w:r>
    </w:p>
    <w:p w:rsidR="00003BBA" w:rsidRDefault="00003BBA" w:rsidP="00003BBA">
      <w:pPr>
        <w:pStyle w:val="Paragraphedeliste"/>
      </w:pPr>
      <w:r>
        <w:t>Oui</w:t>
      </w:r>
    </w:p>
    <w:p w:rsidR="00003BBA" w:rsidRDefault="00003BBA" w:rsidP="00003BBA">
      <w:pPr>
        <w:pStyle w:val="Paragraphedeliste"/>
      </w:pPr>
      <w:r>
        <w:t>Non</w:t>
      </w:r>
    </w:p>
    <w:p w:rsidR="00003BBA" w:rsidRDefault="00003BBA" w:rsidP="00003BBA">
      <w:pPr>
        <w:pStyle w:val="Paragraphedeliste"/>
      </w:pPr>
    </w:p>
    <w:p w:rsidR="00BB383A" w:rsidRDefault="00003BBA" w:rsidP="00003BBA">
      <w:pPr>
        <w:pStyle w:val="Paragraphedeliste"/>
        <w:numPr>
          <w:ilvl w:val="0"/>
          <w:numId w:val="1"/>
        </w:numPr>
      </w:pPr>
      <w:r>
        <w:t xml:space="preserve">La </w:t>
      </w:r>
      <w:r w:rsidR="003163E0">
        <w:t>« </w:t>
      </w:r>
      <w:r>
        <w:t>subject</w:t>
      </w:r>
      <w:r w:rsidR="00BB383A">
        <w:t>ivité de l’information</w:t>
      </w:r>
      <w:r w:rsidR="003163E0">
        <w:t> »</w:t>
      </w:r>
      <w:r w:rsidR="00BB383A">
        <w:t xml:space="preserve"> signifie que </w:t>
      </w:r>
    </w:p>
    <w:p w:rsidR="00003BBA" w:rsidRDefault="00BB383A" w:rsidP="00BB383A">
      <w:pPr>
        <w:pStyle w:val="Paragraphedeliste"/>
      </w:pPr>
      <w:proofErr w:type="gramStart"/>
      <w:r>
        <w:t>l’on</w:t>
      </w:r>
      <w:proofErr w:type="gramEnd"/>
      <w:r>
        <w:t xml:space="preserve"> ne comprend pas l’information de la même manière</w:t>
      </w:r>
    </w:p>
    <w:p w:rsidR="00BB383A" w:rsidRDefault="00BB383A" w:rsidP="00BB383A">
      <w:pPr>
        <w:pStyle w:val="Paragraphedeliste"/>
      </w:pPr>
      <w:proofErr w:type="gramStart"/>
      <w:r>
        <w:t>l’information</w:t>
      </w:r>
      <w:proofErr w:type="gramEnd"/>
      <w:r>
        <w:t xml:space="preserve"> n’est pas traitée de la même manière selon chaque média</w:t>
      </w:r>
    </w:p>
    <w:p w:rsidR="00BB383A" w:rsidRDefault="007C5B57" w:rsidP="00BB383A">
      <w:pPr>
        <w:pStyle w:val="Paragraphedeliste"/>
      </w:pPr>
      <w:proofErr w:type="gramStart"/>
      <w:r>
        <w:t>les</w:t>
      </w:r>
      <w:proofErr w:type="gramEnd"/>
      <w:r>
        <w:t xml:space="preserve"> informations ne sont pas toujours neutres</w:t>
      </w:r>
    </w:p>
    <w:p w:rsidR="00D86B35" w:rsidRDefault="00D86B35" w:rsidP="00BB383A">
      <w:pPr>
        <w:pStyle w:val="Paragraphedeliste"/>
      </w:pPr>
    </w:p>
    <w:p w:rsidR="00D86B35" w:rsidRDefault="00D86B35" w:rsidP="00D86B35">
      <w:pPr>
        <w:pStyle w:val="Paragraphedeliste"/>
        <w:numPr>
          <w:ilvl w:val="0"/>
          <w:numId w:val="1"/>
        </w:numPr>
      </w:pPr>
      <w:r>
        <w:t>Un journaliste doit toujours veiller à diffuser des informations dont les sources sont fiables :</w:t>
      </w:r>
    </w:p>
    <w:p w:rsidR="00D86B35" w:rsidRDefault="00D86B35" w:rsidP="00D86B35">
      <w:pPr>
        <w:pStyle w:val="Paragraphedeliste"/>
      </w:pPr>
      <w:r>
        <w:t xml:space="preserve">Oui sinon c’est de la </w:t>
      </w:r>
      <w:proofErr w:type="spellStart"/>
      <w:r>
        <w:t>fake</w:t>
      </w:r>
      <w:proofErr w:type="spellEnd"/>
      <w:r>
        <w:t xml:space="preserve"> news</w:t>
      </w:r>
    </w:p>
    <w:p w:rsidR="00D86B35" w:rsidRDefault="00D86B35" w:rsidP="00D86B35">
      <w:pPr>
        <w:pStyle w:val="Paragraphedeliste"/>
      </w:pPr>
      <w:r>
        <w:t>Non il n’a pas toujours le temps de vérifier la fiabilité de la source</w:t>
      </w:r>
    </w:p>
    <w:p w:rsidR="00D86B35" w:rsidRDefault="00D86B35" w:rsidP="00D86B35">
      <w:pPr>
        <w:pStyle w:val="Paragraphedeliste"/>
      </w:pPr>
    </w:p>
    <w:p w:rsidR="00D86B35" w:rsidRDefault="00BD4DC2" w:rsidP="00D86B35">
      <w:pPr>
        <w:pStyle w:val="Paragraphedeliste"/>
        <w:numPr>
          <w:ilvl w:val="0"/>
          <w:numId w:val="1"/>
        </w:numPr>
      </w:pPr>
      <w:r>
        <w:t>Cherchez l’intrus :</w:t>
      </w:r>
    </w:p>
    <w:p w:rsidR="00BD4DC2" w:rsidRDefault="00BD4DC2" w:rsidP="00BD4DC2">
      <w:pPr>
        <w:pStyle w:val="Paragraphedeliste"/>
      </w:pPr>
      <w:r>
        <w:t>Croisement de l’information</w:t>
      </w:r>
    </w:p>
    <w:p w:rsidR="00BD4DC2" w:rsidRDefault="00BD4DC2" w:rsidP="00BD4DC2">
      <w:pPr>
        <w:pStyle w:val="Paragraphedeliste"/>
      </w:pPr>
      <w:r>
        <w:t>Vérification de l’information</w:t>
      </w:r>
    </w:p>
    <w:p w:rsidR="00BD4DC2" w:rsidRDefault="00BD4DC2" w:rsidP="00BD4DC2">
      <w:pPr>
        <w:pStyle w:val="Paragraphedeliste"/>
      </w:pPr>
      <w:r>
        <w:t>Récupération de l’information</w:t>
      </w:r>
    </w:p>
    <w:p w:rsidR="00BD4DC2" w:rsidRDefault="00BD4DC2" w:rsidP="00BD4DC2">
      <w:pPr>
        <w:pStyle w:val="Paragraphedeliste"/>
      </w:pPr>
    </w:p>
    <w:p w:rsidR="00BD4DC2" w:rsidRDefault="00BD4DC2" w:rsidP="00BD4DC2">
      <w:pPr>
        <w:pStyle w:val="Paragraphedeliste"/>
        <w:numPr>
          <w:ilvl w:val="0"/>
          <w:numId w:val="1"/>
        </w:numPr>
      </w:pPr>
      <w:r>
        <w:t xml:space="preserve">Le pluralisme des médias garantit : </w:t>
      </w:r>
    </w:p>
    <w:p w:rsidR="00BD4DC2" w:rsidRDefault="00BD4DC2" w:rsidP="00BD4DC2">
      <w:pPr>
        <w:pStyle w:val="Paragraphedeliste"/>
      </w:pPr>
      <w:r>
        <w:t>L’objectivité de l’information</w:t>
      </w:r>
    </w:p>
    <w:p w:rsidR="007925D0" w:rsidRDefault="007925D0" w:rsidP="00BD4DC2">
      <w:pPr>
        <w:pStyle w:val="Paragraphedeliste"/>
      </w:pPr>
      <w:r>
        <w:t>La neutralité de l’information</w:t>
      </w:r>
    </w:p>
    <w:p w:rsidR="007925D0" w:rsidRDefault="007925D0" w:rsidP="00BD4DC2">
      <w:pPr>
        <w:pStyle w:val="Paragraphedeliste"/>
      </w:pPr>
      <w:r>
        <w:t>La fiabilité de l’information</w:t>
      </w:r>
      <w:bookmarkStart w:id="0" w:name="_GoBack"/>
      <w:bookmarkEnd w:id="0"/>
    </w:p>
    <w:p w:rsidR="00BB383A" w:rsidRDefault="00BB383A" w:rsidP="00BB383A">
      <w:pPr>
        <w:pStyle w:val="Paragraphedeliste"/>
      </w:pPr>
    </w:p>
    <w:p w:rsidR="00003BBA" w:rsidRDefault="00003BBA" w:rsidP="00003BBA">
      <w:pPr>
        <w:pStyle w:val="Paragraphedeliste"/>
      </w:pPr>
    </w:p>
    <w:sectPr w:rsidR="0000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453A"/>
    <w:multiLevelType w:val="hybridMultilevel"/>
    <w:tmpl w:val="63B23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6F"/>
    <w:rsid w:val="00003BBA"/>
    <w:rsid w:val="003163E0"/>
    <w:rsid w:val="005700E9"/>
    <w:rsid w:val="007925D0"/>
    <w:rsid w:val="007C5B57"/>
    <w:rsid w:val="00870E0C"/>
    <w:rsid w:val="00A209BC"/>
    <w:rsid w:val="00BB383A"/>
    <w:rsid w:val="00BD4DC2"/>
    <w:rsid w:val="00D86B35"/>
    <w:rsid w:val="00E7426F"/>
    <w:rsid w:val="00EC645F"/>
    <w:rsid w:val="00E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B54B"/>
  <w15:chartTrackingRefBased/>
  <w15:docId w15:val="{6EA2174B-C0B9-47E3-9618-948286C9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BAE1AE4D</Template>
  <TotalTime>39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10</cp:revision>
  <dcterms:created xsi:type="dcterms:W3CDTF">2017-10-17T09:43:00Z</dcterms:created>
  <dcterms:modified xsi:type="dcterms:W3CDTF">2017-10-17T10:29:00Z</dcterms:modified>
</cp:coreProperties>
</file>