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FE" w:rsidRDefault="00C20D4C" w:rsidP="00C20D4C">
      <w:pPr>
        <w:pStyle w:val="Paragraphedeliste"/>
        <w:numPr>
          <w:ilvl w:val="0"/>
          <w:numId w:val="1"/>
        </w:numPr>
      </w:pPr>
      <w:r>
        <w:t>Que veut-dire l’expression : « monde bipolaire » ?</w:t>
      </w:r>
    </w:p>
    <w:p w:rsidR="00C20D4C" w:rsidRDefault="00C20D4C" w:rsidP="00C20D4C">
      <w:pPr>
        <w:pStyle w:val="Paragraphedeliste"/>
      </w:pPr>
      <w:r>
        <w:t>La division Nord/Sud : pays riches/pays pauvres</w:t>
      </w:r>
    </w:p>
    <w:p w:rsidR="00C20D4C" w:rsidRDefault="00C20D4C" w:rsidP="00C20D4C">
      <w:pPr>
        <w:pStyle w:val="Paragraphedeliste"/>
      </w:pPr>
      <w:r>
        <w:t>Le monde divisé en deux blocs : l’Est et l’Ouest</w:t>
      </w:r>
    </w:p>
    <w:p w:rsidR="00C20D4C" w:rsidRDefault="00C20D4C" w:rsidP="00C20D4C">
      <w:pPr>
        <w:pStyle w:val="Paragraphedeliste"/>
      </w:pPr>
      <w:r>
        <w:t>La division entre les pays qui font partie de la mondialisation et ceux qui sont à la marge</w:t>
      </w:r>
    </w:p>
    <w:p w:rsidR="00315A32" w:rsidRDefault="00315A32" w:rsidP="00C20D4C">
      <w:pPr>
        <w:pStyle w:val="Paragraphedeliste"/>
      </w:pPr>
    </w:p>
    <w:p w:rsidR="00315A32" w:rsidRDefault="00315A32" w:rsidP="00315A32">
      <w:pPr>
        <w:pStyle w:val="Paragraphedeliste"/>
        <w:numPr>
          <w:ilvl w:val="0"/>
          <w:numId w:val="1"/>
        </w:numPr>
      </w:pPr>
      <w:r>
        <w:t xml:space="preserve">La perestroïka est : </w:t>
      </w:r>
    </w:p>
    <w:p w:rsidR="00315A32" w:rsidRDefault="00315A32" w:rsidP="00315A32">
      <w:pPr>
        <w:pStyle w:val="Paragraphedeliste"/>
      </w:pPr>
      <w:r>
        <w:t>La détente du régime communiste avec Gorbatchev</w:t>
      </w:r>
    </w:p>
    <w:p w:rsidR="00315A32" w:rsidRDefault="00315A32" w:rsidP="00315A32">
      <w:pPr>
        <w:pStyle w:val="Paragraphedeliste"/>
      </w:pPr>
      <w:r>
        <w:t>La culture des pays d’Europe de l’est</w:t>
      </w:r>
    </w:p>
    <w:p w:rsidR="00315A32" w:rsidRDefault="00315A32" w:rsidP="00315A32">
      <w:pPr>
        <w:pStyle w:val="Paragraphedeliste"/>
      </w:pPr>
      <w:r>
        <w:t xml:space="preserve">Le nom </w:t>
      </w:r>
      <w:r w:rsidR="002772FE">
        <w:t>donné au gouvernement russe</w:t>
      </w:r>
    </w:p>
    <w:p w:rsidR="002772FE" w:rsidRDefault="002772FE" w:rsidP="00315A32">
      <w:pPr>
        <w:pStyle w:val="Paragraphedeliste"/>
      </w:pPr>
    </w:p>
    <w:p w:rsidR="002772FE" w:rsidRDefault="002772FE" w:rsidP="002772FE">
      <w:pPr>
        <w:pStyle w:val="Paragraphedeliste"/>
        <w:numPr>
          <w:ilvl w:val="0"/>
          <w:numId w:val="1"/>
        </w:numPr>
      </w:pPr>
      <w:r>
        <w:t xml:space="preserve">Le mur de Berlin : </w:t>
      </w:r>
    </w:p>
    <w:p w:rsidR="002772FE" w:rsidRDefault="00A05D01" w:rsidP="002772FE">
      <w:pPr>
        <w:pStyle w:val="Paragraphedeliste"/>
      </w:pPr>
      <w:r>
        <w:t>A é</w:t>
      </w:r>
      <w:r w:rsidR="002772FE">
        <w:t>té provisoire et divisé l’Europe durant presque 50 ans</w:t>
      </w:r>
    </w:p>
    <w:p w:rsidR="002772FE" w:rsidRDefault="00A05D01" w:rsidP="002772FE">
      <w:pPr>
        <w:pStyle w:val="Paragraphedeliste"/>
      </w:pPr>
      <w:r>
        <w:t>A été construit par un chancelier allemand en signe de mémoire</w:t>
      </w:r>
    </w:p>
    <w:p w:rsidR="00A05D01" w:rsidRDefault="00A05D01" w:rsidP="002772FE">
      <w:pPr>
        <w:pStyle w:val="Paragraphedeliste"/>
      </w:pPr>
      <w:r>
        <w:t>A permis de répartir deux communautés ethniques différentes à Berlin</w:t>
      </w:r>
    </w:p>
    <w:p w:rsidR="00A05D01" w:rsidRDefault="00A05D01" w:rsidP="002772FE">
      <w:pPr>
        <w:pStyle w:val="Paragraphedeliste"/>
      </w:pPr>
    </w:p>
    <w:p w:rsidR="00A05D01" w:rsidRDefault="00A05D01" w:rsidP="00A05D01">
      <w:pPr>
        <w:pStyle w:val="Paragraphedeliste"/>
        <w:numPr>
          <w:ilvl w:val="0"/>
          <w:numId w:val="1"/>
        </w:numPr>
      </w:pPr>
      <w:r>
        <w:t>« 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berliner</w:t>
      </w:r>
      <w:proofErr w:type="spellEnd"/>
      <w:r>
        <w:t> » signifie :</w:t>
      </w:r>
    </w:p>
    <w:p w:rsidR="00A05D01" w:rsidRDefault="00A05D01" w:rsidP="00A05D01">
      <w:pPr>
        <w:pStyle w:val="Paragraphedeliste"/>
      </w:pPr>
      <w:r>
        <w:t>« Je suis un berlinois », prononcé par Kennedy en 1963</w:t>
      </w:r>
    </w:p>
    <w:p w:rsidR="00A05D01" w:rsidRDefault="00A05D01" w:rsidP="00A05D01">
      <w:pPr>
        <w:pStyle w:val="Paragraphedeliste"/>
      </w:pPr>
      <w:r>
        <w:t>Est le slogan de revendication des allemands durant la guerre froide</w:t>
      </w:r>
    </w:p>
    <w:p w:rsidR="00A05D01" w:rsidRDefault="00A05D01" w:rsidP="00A05D01">
      <w:pPr>
        <w:pStyle w:val="Paragraphedeliste"/>
      </w:pPr>
      <w:r>
        <w:t>Est la devise de l’Allemagne</w:t>
      </w:r>
    </w:p>
    <w:p w:rsidR="00A05D01" w:rsidRDefault="00A05D01" w:rsidP="00A05D01">
      <w:pPr>
        <w:pStyle w:val="Paragraphedeliste"/>
      </w:pPr>
    </w:p>
    <w:p w:rsidR="00A05D01" w:rsidRDefault="00A05D01" w:rsidP="00A05D01">
      <w:pPr>
        <w:pStyle w:val="Paragraphedeliste"/>
        <w:numPr>
          <w:ilvl w:val="0"/>
          <w:numId w:val="1"/>
        </w:numPr>
      </w:pPr>
      <w:r>
        <w:t>Le bloc communiste après la guerre froide :</w:t>
      </w:r>
    </w:p>
    <w:p w:rsidR="00A05D01" w:rsidRDefault="00A05D01" w:rsidP="00A05D01">
      <w:pPr>
        <w:pStyle w:val="Paragraphedeliste"/>
      </w:pPr>
      <w:r>
        <w:t>A pris de l’ampleur</w:t>
      </w:r>
    </w:p>
    <w:p w:rsidR="00A05D01" w:rsidRDefault="00A05D01" w:rsidP="00A05D01">
      <w:pPr>
        <w:pStyle w:val="Paragraphedeliste"/>
      </w:pPr>
      <w:r>
        <w:t>A échoué dans ses ambitions politiques</w:t>
      </w:r>
    </w:p>
    <w:p w:rsidR="00A05D01" w:rsidRDefault="00A05D01" w:rsidP="00A05D01">
      <w:pPr>
        <w:pStyle w:val="Paragraphedeliste"/>
      </w:pPr>
      <w:r>
        <w:t>A rallié le bloc capitaliste</w:t>
      </w:r>
    </w:p>
    <w:p w:rsidR="00430E4F" w:rsidRDefault="00430E4F" w:rsidP="00A05D01">
      <w:pPr>
        <w:pStyle w:val="Paragraphedeliste"/>
      </w:pPr>
    </w:p>
    <w:p w:rsidR="00430E4F" w:rsidRDefault="00430E4F" w:rsidP="00430E4F">
      <w:pPr>
        <w:pStyle w:val="Paragraphedeliste"/>
        <w:numPr>
          <w:ilvl w:val="0"/>
          <w:numId w:val="1"/>
        </w:numPr>
      </w:pPr>
      <w:r>
        <w:t>Suite à la chute du mur de Berlin, l’Europe :</w:t>
      </w:r>
    </w:p>
    <w:p w:rsidR="00430E4F" w:rsidRDefault="00430E4F" w:rsidP="00430E4F">
      <w:pPr>
        <w:pStyle w:val="Paragraphedeliste"/>
      </w:pPr>
      <w:r>
        <w:t>S’est agrandie</w:t>
      </w:r>
    </w:p>
    <w:p w:rsidR="00430E4F" w:rsidRDefault="00430E4F" w:rsidP="00430E4F">
      <w:pPr>
        <w:pStyle w:val="Paragraphedeliste"/>
      </w:pPr>
      <w:r>
        <w:t>S’est affaiblie</w:t>
      </w:r>
    </w:p>
    <w:p w:rsidR="00430E4F" w:rsidRDefault="00430E4F" w:rsidP="00430E4F">
      <w:pPr>
        <w:pStyle w:val="Paragraphedeliste"/>
      </w:pPr>
      <w:r>
        <w:t>S’est renforcée</w:t>
      </w:r>
    </w:p>
    <w:p w:rsidR="00430E4F" w:rsidRDefault="00430E4F" w:rsidP="00430E4F">
      <w:pPr>
        <w:pStyle w:val="Paragraphedeliste"/>
      </w:pPr>
    </w:p>
    <w:p w:rsidR="00430E4F" w:rsidRDefault="00941849" w:rsidP="00430E4F">
      <w:pPr>
        <w:pStyle w:val="Paragraphedeliste"/>
        <w:numPr>
          <w:ilvl w:val="0"/>
          <w:numId w:val="1"/>
        </w:numPr>
      </w:pPr>
      <w:r>
        <w:t>Le président George Bush a voulu :</w:t>
      </w:r>
    </w:p>
    <w:p w:rsidR="00941849" w:rsidRDefault="00941849" w:rsidP="00941849">
      <w:pPr>
        <w:pStyle w:val="Paragraphedeliste"/>
      </w:pPr>
      <w:r>
        <w:t>Faire de son pays un pays impérialiste</w:t>
      </w:r>
    </w:p>
    <w:p w:rsidR="00941849" w:rsidRDefault="00941849" w:rsidP="00941849">
      <w:pPr>
        <w:pStyle w:val="Paragraphedeliste"/>
      </w:pPr>
      <w:r>
        <w:t xml:space="preserve">A été prudent dans les conflits localisés qui s’ouvraient </w:t>
      </w:r>
    </w:p>
    <w:p w:rsidR="00941849" w:rsidRDefault="00941849" w:rsidP="00941849">
      <w:pPr>
        <w:pStyle w:val="Paragraphedeliste"/>
      </w:pPr>
      <w:r>
        <w:t>A poursuivi sa politique dans l’esprit du président Kennedy</w:t>
      </w:r>
    </w:p>
    <w:p w:rsidR="00390910" w:rsidRDefault="00390910" w:rsidP="00941849">
      <w:pPr>
        <w:pStyle w:val="Paragraphedeliste"/>
      </w:pPr>
    </w:p>
    <w:p w:rsidR="00390910" w:rsidRDefault="00AA0E60" w:rsidP="00390910">
      <w:pPr>
        <w:pStyle w:val="Paragraphedeliste"/>
        <w:numPr>
          <w:ilvl w:val="0"/>
          <w:numId w:val="1"/>
        </w:numPr>
      </w:pPr>
      <w:r>
        <w:t>Trouvez l’intrus pour évoquer le capitalisme :</w:t>
      </w:r>
    </w:p>
    <w:p w:rsidR="00AA0E60" w:rsidRDefault="00AA0E60" w:rsidP="00AA0E60">
      <w:pPr>
        <w:pStyle w:val="Paragraphedeliste"/>
      </w:pPr>
      <w:r>
        <w:t>Economie de marché</w:t>
      </w:r>
    </w:p>
    <w:p w:rsidR="00AA0E60" w:rsidRDefault="00AA0E60" w:rsidP="00AA0E60">
      <w:pPr>
        <w:pStyle w:val="Paragraphedeliste"/>
      </w:pPr>
      <w:r>
        <w:t>Libéralisme</w:t>
      </w:r>
    </w:p>
    <w:p w:rsidR="00AA0E60" w:rsidRDefault="00AA0E60" w:rsidP="00AA0E60">
      <w:pPr>
        <w:pStyle w:val="Paragraphedeliste"/>
      </w:pPr>
      <w:r>
        <w:t>Mise en commun des richesses</w:t>
      </w:r>
    </w:p>
    <w:p w:rsidR="001F4DB7" w:rsidRDefault="001F4DB7" w:rsidP="00AA0E60">
      <w:pPr>
        <w:pStyle w:val="Paragraphedeliste"/>
      </w:pPr>
    </w:p>
    <w:p w:rsidR="001F4DB7" w:rsidRDefault="001F4DB7" w:rsidP="001F4DB7">
      <w:pPr>
        <w:pStyle w:val="Paragraphedeliste"/>
        <w:numPr>
          <w:ilvl w:val="0"/>
          <w:numId w:val="1"/>
        </w:numPr>
      </w:pPr>
      <w:r>
        <w:t xml:space="preserve">Le multilatéralisme est : </w:t>
      </w:r>
    </w:p>
    <w:p w:rsidR="001F4DB7" w:rsidRDefault="001F4DB7" w:rsidP="001F4DB7">
      <w:pPr>
        <w:pStyle w:val="Paragraphedeliste"/>
      </w:pPr>
      <w:r>
        <w:t>Un régime politique mené à plusieurs</w:t>
      </w:r>
    </w:p>
    <w:p w:rsidR="001F4DB7" w:rsidRDefault="001F4DB7" w:rsidP="001F4DB7">
      <w:pPr>
        <w:pStyle w:val="Paragraphedeliste"/>
      </w:pPr>
      <w:r>
        <w:t>La défense militaire en différents endroits du monde</w:t>
      </w:r>
    </w:p>
    <w:p w:rsidR="001F4DB7" w:rsidRDefault="001F4DB7" w:rsidP="001F4DB7">
      <w:pPr>
        <w:pStyle w:val="Paragraphedeliste"/>
      </w:pPr>
      <w:r>
        <w:t>L’action commune de plusieurs pays</w:t>
      </w:r>
    </w:p>
    <w:p w:rsidR="001F4DB7" w:rsidRDefault="001F4DB7" w:rsidP="001F4DB7">
      <w:pPr>
        <w:pStyle w:val="Paragraphedeliste"/>
      </w:pPr>
    </w:p>
    <w:p w:rsidR="001F4DB7" w:rsidRDefault="001F4DB7" w:rsidP="001F4DB7">
      <w:pPr>
        <w:pStyle w:val="Paragraphedeliste"/>
        <w:numPr>
          <w:ilvl w:val="0"/>
          <w:numId w:val="1"/>
        </w:numPr>
      </w:pPr>
      <w:r>
        <w:lastRenderedPageBreak/>
        <w:t>L’hégémonie américaine depuis le 11 septembre est :</w:t>
      </w:r>
    </w:p>
    <w:p w:rsidR="001F4DB7" w:rsidRDefault="001F4DB7" w:rsidP="001F4DB7">
      <w:pPr>
        <w:pStyle w:val="Paragraphedeliste"/>
      </w:pPr>
      <w:r>
        <w:t>Souhaitée par tous les autres pays du monde</w:t>
      </w:r>
    </w:p>
    <w:p w:rsidR="001F4DB7" w:rsidRDefault="001F4DB7" w:rsidP="001F4DB7">
      <w:pPr>
        <w:pStyle w:val="Paragraphedeliste"/>
      </w:pPr>
      <w:r>
        <w:t>Mise à mal depuis des actions militaires lourdes et non efficaces</w:t>
      </w:r>
    </w:p>
    <w:p w:rsidR="001F4DB7" w:rsidRDefault="001F4DB7" w:rsidP="001F4DB7">
      <w:pPr>
        <w:pStyle w:val="Paragraphedeliste"/>
      </w:pPr>
      <w:r>
        <w:t>Amplifiée</w:t>
      </w:r>
    </w:p>
    <w:p w:rsidR="001F4DB7" w:rsidRDefault="001F4DB7" w:rsidP="001F4DB7">
      <w:pPr>
        <w:pStyle w:val="Paragraphedeliste"/>
      </w:pPr>
      <w:bookmarkStart w:id="0" w:name="_GoBack"/>
      <w:bookmarkEnd w:id="0"/>
    </w:p>
    <w:sectPr w:rsidR="001F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92D"/>
    <w:multiLevelType w:val="hybridMultilevel"/>
    <w:tmpl w:val="2BACBE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1"/>
    <w:rsid w:val="00026761"/>
    <w:rsid w:val="001F4DB7"/>
    <w:rsid w:val="002772FE"/>
    <w:rsid w:val="00315A32"/>
    <w:rsid w:val="00390910"/>
    <w:rsid w:val="00430E4F"/>
    <w:rsid w:val="00467025"/>
    <w:rsid w:val="0059502A"/>
    <w:rsid w:val="00941849"/>
    <w:rsid w:val="00A05D01"/>
    <w:rsid w:val="00AA0E60"/>
    <w:rsid w:val="00C20D4C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61B1"/>
  <w15:chartTrackingRefBased/>
  <w15:docId w15:val="{2D2DAD52-ACDA-4851-A7D2-0575C15C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1D67682C</Template>
  <TotalTime>22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9</cp:revision>
  <dcterms:created xsi:type="dcterms:W3CDTF">2017-09-12T12:40:00Z</dcterms:created>
  <dcterms:modified xsi:type="dcterms:W3CDTF">2017-09-12T13:08:00Z</dcterms:modified>
</cp:coreProperties>
</file>